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CC5F" w14:textId="77777777" w:rsidR="0009680D" w:rsidRPr="003A2E1B" w:rsidRDefault="00C46183" w:rsidP="003A2E1B">
      <w:pPr>
        <w:rPr>
          <w:sz w:val="2"/>
          <w:szCs w:val="2"/>
        </w:rPr>
      </w:pPr>
      <w:r>
        <w:rPr>
          <w:noProof/>
        </w:rPr>
        <mc:AlternateContent>
          <mc:Choice Requires="wps">
            <w:drawing>
              <wp:anchor distT="0" distB="0" distL="114300" distR="114300" simplePos="0" relativeHeight="251658240" behindDoc="0" locked="0" layoutInCell="1" allowOverlap="1" wp14:anchorId="137749EE" wp14:editId="625BE435">
                <wp:simplePos x="0" y="0"/>
                <wp:positionH relativeFrom="page">
                  <wp:posOffset>6029325</wp:posOffset>
                </wp:positionH>
                <wp:positionV relativeFrom="page">
                  <wp:posOffset>1762125</wp:posOffset>
                </wp:positionV>
                <wp:extent cx="1362075" cy="1439545"/>
                <wp:effectExtent l="0" t="0" r="28575" b="27305"/>
                <wp:wrapNone/>
                <wp:docPr id="1" name="Textruta 1"/>
                <wp:cNvGraphicFramePr/>
                <a:graphic xmlns:a="http://schemas.openxmlformats.org/drawingml/2006/main">
                  <a:graphicData uri="http://schemas.microsoft.com/office/word/2010/wordprocessingShape">
                    <wps:wsp>
                      <wps:cNvSpPr txBox="1"/>
                      <wps:spPr>
                        <a:xfrm>
                          <a:off x="0" y="0"/>
                          <a:ext cx="1362075" cy="1439545"/>
                        </a:xfrm>
                        <a:prstGeom prst="rect">
                          <a:avLst/>
                        </a:prstGeom>
                        <a:solidFill>
                          <a:schemeClr val="lt1"/>
                        </a:solidFill>
                        <a:ln w="6350">
                          <a:solidFill>
                            <a:schemeClr val="bg1"/>
                          </a:solidFill>
                        </a:ln>
                      </wps:spPr>
                      <wps:txbx>
                        <w:txbxContent>
                          <w:p w14:paraId="5583EBD5" w14:textId="5A555600" w:rsidR="00C30BAD" w:rsidRDefault="00C30BAD" w:rsidP="003B23D3">
                            <w:pPr>
                              <w:pStyle w:val="Heading1"/>
                              <w:spacing w:before="0" w:after="60"/>
                            </w:pPr>
                            <w:r>
                              <w:t>FFFS 20</w:t>
                            </w:r>
                            <w:sdt>
                              <w:sdtPr>
                                <w:alias w:val="Year:No."/>
                                <w:tag w:val="Artal_nr"/>
                                <w:id w:val="1017885114"/>
                                <w:placeholder>
                                  <w:docPart w:val="AD2009BB562D426F82DF7F9D6192AC9B"/>
                                </w:placeholder>
                                <w:dataBinding w:prefixMappings="xmlns:ns0='FI' " w:xpath="/ns0:root[1]/ns0:artal_nr[1]" w:storeItemID="{93863879-CF20-4F45-A05F-FE9CC3217569}"/>
                                <w:text/>
                              </w:sdtPr>
                              <w:sdtEndPr/>
                              <w:sdtContent>
                                <w:r>
                                  <w:t>23:12</w:t>
                                </w:r>
                              </w:sdtContent>
                            </w:sdt>
                          </w:p>
                          <w:p w14:paraId="40FB33F4" w14:textId="77777777" w:rsidR="00C30BAD" w:rsidRDefault="00C30BAD" w:rsidP="00C46183">
                            <w:pPr>
                              <w:pStyle w:val="Utgivare"/>
                            </w:pPr>
                            <w:r>
                              <w:t>Published on</w:t>
                            </w:r>
                          </w:p>
                          <w:p w14:paraId="0004EEDD" w14:textId="404216BF" w:rsidR="00C30BAD" w:rsidRDefault="00CB6714" w:rsidP="00C46183">
                            <w:pPr>
                              <w:pStyle w:val="Utgivare"/>
                            </w:pPr>
                            <w:sdt>
                              <w:sdtPr>
                                <w:alias w:val="Date"/>
                                <w:tag w:val="Datum"/>
                                <w:id w:val="335817238"/>
                                <w:placeholder>
                                  <w:docPart w:val="2577A920807D40A2BF8EACCD199BDE23"/>
                                </w:placeholder>
                                <w:date>
                                  <w:dateFormat w:val="'den' d MMMM yyyy"/>
                                  <w:lid w:val="en-GB"/>
                                  <w:storeMappedDataAs w:val="dateTime"/>
                                  <w:calendar w:val="gregorian"/>
                                </w:date>
                              </w:sdtPr>
                              <w:sdtEndPr/>
                              <w:sdtContent>
                                <w:r w:rsidR="00FA4CDD">
                                  <w:rPr>
                                    <w:lang w:eastAsia="sv-SE"/>
                                  </w:rPr>
                                  <w:t xml:space="preserve">den 27 </w:t>
                                </w:r>
                                <w:proofErr w:type="spellStart"/>
                                <w:r w:rsidR="00FA4CDD">
                                  <w:rPr>
                                    <w:lang w:eastAsia="sv-SE"/>
                                  </w:rPr>
                                  <w:t>juni</w:t>
                                </w:r>
                                <w:proofErr w:type="spellEnd"/>
                                <w:r w:rsidR="00FA4CDD">
                                  <w:rPr>
                                    <w:lang w:eastAsia="sv-SE"/>
                                  </w:rPr>
                                  <w:t xml:space="preserve"> 2023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49EE" id="_x0000_t202" coordsize="21600,21600" o:spt="202" path="m,l,21600r21600,l21600,xe">
                <v:stroke joinstyle="miter"/>
                <v:path gradientshapeok="t" o:connecttype="rect"/>
              </v:shapetype>
              <v:shape id="Textruta 1" o:spid="_x0000_s1026" type="#_x0000_t202" style="position:absolute;left:0;text-align:left;margin-left:474.75pt;margin-top:138.75pt;width:107.25pt;height:1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" fillcolor="white [3201]" strokecolor="white [3212]" strokeweight=".5pt">
                <v:textbox>
                  <w:txbxContent>
                    <w:p w14:paraId="5583EBD5" w14:textId="5A555600" w:rsidR="00C30BAD" w:rsidRDefault="00C30BAD" w:rsidP="003B23D3">
                      <w:pPr>
                        <w:pStyle w:val="Heading1"/>
                        <w:spacing w:before="0" w:after="60"/>
                      </w:pPr>
                      <w:r>
                        <w:t>FFFS 20</w:t>
                      </w:r>
                      <w:sdt>
                        <w:sdtPr>
                          <w:alias w:val="Year:No."/>
                          <w:tag w:val="Artal_nr"/>
                          <w:id w:val="1017885114"/>
                          <w:placeholder>
                            <w:docPart w:val="AD2009BB562D426F82DF7F9D6192AC9B"/>
                          </w:placeholder>
                          <w:dataBinding w:prefixMappings="xmlns:ns0='FI' " w:xpath="/ns0:root[1]/ns0:artal_nr[1]" w:storeItemID="{93863879-CF20-4F45-A05F-FE9CC3217569}"/>
                          <w:text/>
                        </w:sdtPr>
                        <w:sdtEndPr/>
                        <w:sdtContent>
                          <w:r>
                            <w:t>23:12</w:t>
                          </w:r>
                        </w:sdtContent>
                      </w:sdt>
                    </w:p>
                    <w:p w14:paraId="40FB33F4" w14:textId="77777777" w:rsidR="00C30BAD" w:rsidRDefault="00C30BAD" w:rsidP="00C46183">
                      <w:pPr>
                        <w:pStyle w:val="Utgivare"/>
                      </w:pPr>
                      <w:r>
                        <w:t>Published on</w:t>
                      </w:r>
                    </w:p>
                    <w:p w14:paraId="0004EEDD" w14:textId="404216BF" w:rsidR="00C30BAD" w:rsidRDefault="00CB6714" w:rsidP="00C46183">
                      <w:pPr>
                        <w:pStyle w:val="Utgivare"/>
                      </w:pPr>
                      <w:sdt>
                        <w:sdtPr>
                          <w:alias w:val="Date"/>
                          <w:tag w:val="Datum"/>
                          <w:id w:val="335817238"/>
                          <w:placeholder>
                            <w:docPart w:val="2577A920807D40A2BF8EACCD199BDE23"/>
                          </w:placeholder>
                          <w:date>
                            <w:dateFormat w:val="'den' d MMMM yyyy"/>
                            <w:lid w:val="en-GB"/>
                            <w:storeMappedDataAs w:val="dateTime"/>
                            <w:calendar w:val="gregorian"/>
                          </w:date>
                        </w:sdtPr>
                        <w:sdtEndPr/>
                        <w:sdtContent>
                          <w:r w:rsidR="00FA4CDD">
                            <w:rPr>
                              <w:lang w:eastAsia="sv-SE"/>
                            </w:rPr>
                            <w:t xml:space="preserve">den 27 </w:t>
                          </w:r>
                          <w:proofErr w:type="spellStart"/>
                          <w:r w:rsidR="00FA4CDD">
                            <w:rPr>
                              <w:lang w:eastAsia="sv-SE"/>
                            </w:rPr>
                            <w:t>juni</w:t>
                          </w:r>
                          <w:proofErr w:type="spellEnd"/>
                          <w:r w:rsidR="00FA4CDD">
                            <w:rPr>
                              <w:lang w:eastAsia="sv-SE"/>
                            </w:rPr>
                            <w:t xml:space="preserve"> 2023</w:t>
                          </w:r>
                        </w:sdtContent>
                      </w:sdt>
                    </w:p>
                  </w:txbxContent>
                </v:textbox>
                <w10:wrap anchorx="page" anchory="page"/>
              </v:shape>
            </w:pict>
          </mc:Fallback>
        </mc:AlternateContent>
      </w:r>
    </w:p>
    <w:p w14:paraId="60215506" w14:textId="55361FBA" w:rsidR="007C6D30" w:rsidRDefault="001A50C7" w:rsidP="003B23D3">
      <w:pPr>
        <w:pStyle w:val="FFFSRAD"/>
      </w:pPr>
      <w:r>
        <w:t>Finansinspektionen's Regulations</w:t>
      </w:r>
      <w:r>
        <w:br/>
        <w:t>regarding ownership, ownership management and management assessment in financial undertakings;</w:t>
      </w:r>
    </w:p>
    <w:p w14:paraId="79C79FD1" w14:textId="1D7FEFBC" w:rsidR="00153CC5" w:rsidRDefault="00153CC5" w:rsidP="002268AB">
      <w:r>
        <w:t xml:space="preserve">decided </w:t>
      </w:r>
      <w:sdt>
        <w:sdtPr>
          <w:alias w:val="Date"/>
          <w:tag w:val="Datum"/>
          <w:id w:val="-192086630"/>
          <w:placeholder>
            <w:docPart w:val="B0A17C07A72147D8BBD933D0AD04DBB7"/>
          </w:placeholder>
          <w:date>
            <w:dateFormat w:val="'den' d MMMM yyyy"/>
            <w:lid w:val="en-GB"/>
            <w:storeMappedDataAs w:val="dateTime"/>
            <w:calendar w:val="gregorian"/>
          </w:date>
        </w:sdtPr>
        <w:sdtEndPr/>
        <w:sdtContent>
          <w:r w:rsidR="00C665E6">
            <w:t xml:space="preserve">den 20 </w:t>
          </w:r>
          <w:proofErr w:type="spellStart"/>
          <w:r w:rsidR="00C665E6">
            <w:t>juni</w:t>
          </w:r>
          <w:proofErr w:type="spellEnd"/>
          <w:r w:rsidR="00C665E6">
            <w:t xml:space="preserve"> 2023</w:t>
          </w:r>
        </w:sdtContent>
      </w:sdt>
      <w:r>
        <w:t>.</w:t>
      </w:r>
    </w:p>
    <w:p w14:paraId="7A4B108E" w14:textId="77777777" w:rsidR="00153CC5" w:rsidRDefault="00153CC5" w:rsidP="00153CC5">
      <w:pPr>
        <w:rPr>
          <w:lang w:eastAsia="sv-SE"/>
        </w:rPr>
      </w:pPr>
    </w:p>
    <w:p w14:paraId="2CC70CB3" w14:textId="53B85299" w:rsidR="00153CC5" w:rsidRDefault="00153CC5" w:rsidP="00153CC5">
      <w:proofErr w:type="spellStart"/>
      <w:r>
        <w:t>Finansinspektionen</w:t>
      </w:r>
      <w:proofErr w:type="spellEnd"/>
      <w:r>
        <w:t xml:space="preserve"> prescribes the following pursuant to Chapter 5, sections 17 and 19 of the Institutions for Payment Services Ordinance (2010:1008), Chapter 6, sections 9, 11 and 12 of the Electronic Money Ordinance (2011:776) and Chapter 6, sections 1 and 3 of the Certain Consumer Credit-related Operations Ordinance (2014:397) and Chapter 12, sections 1 and 14 of the Mortgage Business Ordinance (2016:1033). </w:t>
      </w:r>
    </w:p>
    <w:p w14:paraId="6D0EB438" w14:textId="190E4F0C" w:rsidR="00D138FF" w:rsidRPr="00534B58" w:rsidRDefault="00D138FF" w:rsidP="00A60FB9">
      <w:pPr>
        <w:pStyle w:val="Heading3"/>
      </w:pPr>
      <w:r>
        <w:t>Scope and definitions</w:t>
      </w:r>
    </w:p>
    <w:p w14:paraId="6824BC41" w14:textId="77777777" w:rsidR="00D138FF" w:rsidRPr="00534B58" w:rsidRDefault="00D138FF" w:rsidP="00D138FF">
      <w:pPr>
        <w:pStyle w:val="Text"/>
        <w:rPr>
          <w:szCs w:val="22"/>
        </w:rPr>
      </w:pPr>
      <w:r>
        <w:rPr>
          <w:b/>
        </w:rPr>
        <w:t xml:space="preserve">Section </w:t>
      </w:r>
      <w:proofErr w:type="gramStart"/>
      <w:r>
        <w:rPr>
          <w:b/>
        </w:rPr>
        <w:t>1  </w:t>
      </w:r>
      <w:r>
        <w:t>These</w:t>
      </w:r>
      <w:proofErr w:type="gramEnd"/>
      <w:r>
        <w:t xml:space="preserve"> regulations contain provisions governing the information an undertaking and its owners shall submit to </w:t>
      </w:r>
      <w:proofErr w:type="spellStart"/>
      <w:r>
        <w:t>Finansinspektionen</w:t>
      </w:r>
      <w:proofErr w:type="spellEnd"/>
      <w:r>
        <w:t xml:space="preserve"> in conjunction with an ownership, ownership management and management assessment.</w:t>
      </w:r>
    </w:p>
    <w:p w14:paraId="645709D0" w14:textId="77777777" w:rsidR="00D138FF" w:rsidRPr="00534B58" w:rsidRDefault="00D138FF" w:rsidP="00D138FF">
      <w:pPr>
        <w:pStyle w:val="Text"/>
        <w:rPr>
          <w:b/>
          <w:szCs w:val="22"/>
        </w:rPr>
      </w:pPr>
    </w:p>
    <w:p w14:paraId="7A206898" w14:textId="77777777" w:rsidR="00D138FF" w:rsidRDefault="00D138FF" w:rsidP="00D138FF">
      <w:pPr>
        <w:autoSpaceDE w:val="0"/>
        <w:autoSpaceDN w:val="0"/>
        <w:adjustRightInd w:val="0"/>
        <w:snapToGrid w:val="0"/>
        <w:rPr>
          <w:color w:val="000000"/>
          <w:szCs w:val="22"/>
        </w:rPr>
      </w:pPr>
      <w:r>
        <w:rPr>
          <w:b/>
          <w:color w:val="000000"/>
        </w:rPr>
        <w:t xml:space="preserve">Section </w:t>
      </w:r>
      <w:proofErr w:type="gramStart"/>
      <w:r>
        <w:rPr>
          <w:b/>
          <w:color w:val="000000"/>
        </w:rPr>
        <w:t>2  </w:t>
      </w:r>
      <w:r>
        <w:rPr>
          <w:color w:val="000000"/>
        </w:rPr>
        <w:t>These</w:t>
      </w:r>
      <w:proofErr w:type="gramEnd"/>
      <w:r>
        <w:rPr>
          <w:color w:val="000000"/>
        </w:rPr>
        <w:t xml:space="preserve"> regulations apply to the following undertakings and their owners:</w:t>
      </w:r>
    </w:p>
    <w:p w14:paraId="48598EF9" w14:textId="77777777" w:rsidR="00D138FF" w:rsidRPr="0031449F" w:rsidRDefault="00D138FF" w:rsidP="00D138FF">
      <w:pPr>
        <w:autoSpaceDE w:val="0"/>
        <w:autoSpaceDN w:val="0"/>
        <w:adjustRightInd w:val="0"/>
        <w:snapToGrid w:val="0"/>
        <w:rPr>
          <w:color w:val="000000"/>
          <w:szCs w:val="22"/>
        </w:rPr>
      </w:pPr>
    </w:p>
    <w:p w14:paraId="2ECEB4C2" w14:textId="77777777" w:rsidR="00D138FF" w:rsidRPr="00534B58" w:rsidRDefault="00D138FF" w:rsidP="00D138FF">
      <w:pPr>
        <w:autoSpaceDE w:val="0"/>
        <w:autoSpaceDN w:val="0"/>
        <w:adjustRightInd w:val="0"/>
        <w:snapToGrid w:val="0"/>
        <w:rPr>
          <w:color w:val="000000"/>
          <w:szCs w:val="22"/>
        </w:rPr>
      </w:pPr>
      <w:r>
        <w:rPr>
          <w:color w:val="000000"/>
        </w:rPr>
        <w:t>1. institutions for electronic money,</w:t>
      </w:r>
    </w:p>
    <w:p w14:paraId="4AF94932" w14:textId="77777777" w:rsidR="00D138FF" w:rsidRPr="00534B58" w:rsidRDefault="00D138FF" w:rsidP="00D138FF">
      <w:pPr>
        <w:autoSpaceDE w:val="0"/>
        <w:autoSpaceDN w:val="0"/>
        <w:adjustRightInd w:val="0"/>
        <w:snapToGrid w:val="0"/>
        <w:rPr>
          <w:color w:val="000000"/>
          <w:szCs w:val="22"/>
        </w:rPr>
      </w:pPr>
      <w:r>
        <w:rPr>
          <w:color w:val="000000"/>
        </w:rPr>
        <w:t xml:space="preserve">2. payment institutions, </w:t>
      </w:r>
    </w:p>
    <w:p w14:paraId="5879F162" w14:textId="77777777" w:rsidR="00D138FF" w:rsidRPr="00534B58" w:rsidRDefault="00D138FF" w:rsidP="00D138FF">
      <w:pPr>
        <w:autoSpaceDE w:val="0"/>
        <w:autoSpaceDN w:val="0"/>
        <w:adjustRightInd w:val="0"/>
        <w:snapToGrid w:val="0"/>
        <w:rPr>
          <w:color w:val="000000"/>
          <w:szCs w:val="22"/>
        </w:rPr>
      </w:pPr>
      <w:r>
        <w:rPr>
          <w:color w:val="000000"/>
        </w:rPr>
        <w:t>3. Swedish limited companies and economic associations that conduct business in accordance with the Certain Consumer Credit-related Operations Act (2014:275), and</w:t>
      </w:r>
    </w:p>
    <w:p w14:paraId="592E1DDB" w14:textId="77777777" w:rsidR="00D138FF" w:rsidRPr="00534B58" w:rsidRDefault="00D138FF" w:rsidP="00D138FF">
      <w:pPr>
        <w:autoSpaceDE w:val="0"/>
        <w:autoSpaceDN w:val="0"/>
        <w:adjustRightInd w:val="0"/>
        <w:snapToGrid w:val="0"/>
        <w:rPr>
          <w:color w:val="000000"/>
          <w:szCs w:val="22"/>
        </w:rPr>
      </w:pPr>
      <w:r>
        <w:rPr>
          <w:color w:val="000000"/>
        </w:rPr>
        <w:t>4. Swedish limited companies and economic associations that conduct business in accordance with the Mortgage Business Act (2016:1024).</w:t>
      </w:r>
    </w:p>
    <w:p w14:paraId="593C51EB" w14:textId="77777777" w:rsidR="00D138FF" w:rsidRPr="00534B58" w:rsidRDefault="00D138FF" w:rsidP="00D138FF">
      <w:pPr>
        <w:autoSpaceDE w:val="0"/>
        <w:autoSpaceDN w:val="0"/>
        <w:adjustRightInd w:val="0"/>
        <w:snapToGrid w:val="0"/>
        <w:rPr>
          <w:color w:val="000000"/>
          <w:szCs w:val="22"/>
        </w:rPr>
      </w:pPr>
    </w:p>
    <w:p w14:paraId="7A1F8BC5" w14:textId="4A33EEB4" w:rsidR="00D138FF" w:rsidRDefault="00D138FF" w:rsidP="00D138FF">
      <w:pPr>
        <w:autoSpaceDE w:val="0"/>
        <w:autoSpaceDN w:val="0"/>
        <w:adjustRightInd w:val="0"/>
        <w:snapToGrid w:val="0"/>
        <w:rPr>
          <w:color w:val="000000"/>
          <w:szCs w:val="22"/>
        </w:rPr>
      </w:pPr>
      <w:r>
        <w:rPr>
          <w:color w:val="000000"/>
        </w:rPr>
        <w:t>These regulations also apply to electric money institutions based outside the European Economic Area (EEA) that shall establish or have established a branch in Sweden, as follows:</w:t>
      </w:r>
    </w:p>
    <w:p w14:paraId="2741F7E2" w14:textId="77777777" w:rsidR="00D138FF" w:rsidRPr="0050236A" w:rsidRDefault="00D138FF" w:rsidP="00D138FF">
      <w:pPr>
        <w:autoSpaceDE w:val="0"/>
        <w:autoSpaceDN w:val="0"/>
        <w:adjustRightInd w:val="0"/>
        <w:snapToGrid w:val="0"/>
        <w:rPr>
          <w:color w:val="000000"/>
          <w:szCs w:val="22"/>
        </w:rPr>
      </w:pPr>
    </w:p>
    <w:p w14:paraId="28CF618F" w14:textId="30DD3C0F" w:rsidR="00D138FF" w:rsidRPr="00534B58" w:rsidRDefault="00D138FF" w:rsidP="00D138FF">
      <w:pPr>
        <w:autoSpaceDE w:val="0"/>
        <w:autoSpaceDN w:val="0"/>
        <w:adjustRightInd w:val="0"/>
        <w:snapToGrid w:val="0"/>
        <w:rPr>
          <w:color w:val="000000"/>
          <w:szCs w:val="22"/>
        </w:rPr>
      </w:pPr>
      <w:r>
        <w:rPr>
          <w:color w:val="000000"/>
        </w:rPr>
        <w:t xml:space="preserve">1. Information shall be submitted in accordance with the provisions in section 5 </w:t>
      </w:r>
      <w:proofErr w:type="gramStart"/>
      <w:r>
        <w:rPr>
          <w:color w:val="000000"/>
        </w:rPr>
        <w:t>with regard to</w:t>
      </w:r>
      <w:proofErr w:type="gramEnd"/>
      <w:r>
        <w:rPr>
          <w:color w:val="000000"/>
        </w:rPr>
        <w:t xml:space="preserve"> establishment of a branch.</w:t>
      </w:r>
    </w:p>
    <w:p w14:paraId="36DE773A" w14:textId="3255D062" w:rsidR="00D138FF" w:rsidRPr="00534B58" w:rsidRDefault="00D138FF" w:rsidP="00D138FF">
      <w:pPr>
        <w:autoSpaceDE w:val="0"/>
        <w:autoSpaceDN w:val="0"/>
        <w:adjustRightInd w:val="0"/>
        <w:snapToGrid w:val="0"/>
        <w:rPr>
          <w:color w:val="000000"/>
          <w:szCs w:val="22"/>
        </w:rPr>
      </w:pPr>
      <w:r>
        <w:rPr>
          <w:color w:val="000000"/>
        </w:rPr>
        <w:t xml:space="preserve">2. Representatives for the branch shall submit information in accordance with the provisions set out in section 9. </w:t>
      </w:r>
    </w:p>
    <w:p w14:paraId="0F90C277" w14:textId="77777777" w:rsidR="00D138FF" w:rsidRPr="00534B58" w:rsidRDefault="00D138FF" w:rsidP="00D138FF">
      <w:pPr>
        <w:pStyle w:val="Text"/>
        <w:tabs>
          <w:tab w:val="left" w:pos="7371"/>
        </w:tabs>
        <w:rPr>
          <w:rFonts w:ascii="KNJLHA+TimesNewRoman" w:hAnsi="KNJLHA+TimesNewRoman"/>
          <w:szCs w:val="22"/>
        </w:rPr>
      </w:pPr>
    </w:p>
    <w:p w14:paraId="69D51605" w14:textId="2DA85CEF" w:rsidR="00847D26" w:rsidDel="00A92496" w:rsidRDefault="00A92496" w:rsidP="00D138FF">
      <w:pPr>
        <w:pStyle w:val="Heading3"/>
        <w:spacing w:before="0" w:after="0"/>
      </w:pPr>
      <w:bookmarkStart w:id="0" w:name="_Toc436313966"/>
      <w:r>
        <w:t xml:space="preserve">Information in writing to </w:t>
      </w:r>
      <w:proofErr w:type="spellStart"/>
      <w:r>
        <w:t>Finansinspektionen</w:t>
      </w:r>
      <w:bookmarkEnd w:id="0"/>
      <w:proofErr w:type="spellEnd"/>
    </w:p>
    <w:p w14:paraId="55CCEED8" w14:textId="77777777" w:rsidR="00D138FF" w:rsidRDefault="00D138FF" w:rsidP="00D138FF">
      <w:pPr>
        <w:pStyle w:val="Text"/>
        <w:rPr>
          <w:b/>
          <w:szCs w:val="22"/>
        </w:rPr>
      </w:pPr>
    </w:p>
    <w:p w14:paraId="31F3B7D3" w14:textId="77777777" w:rsidR="00D138FF" w:rsidRPr="00534B58" w:rsidRDefault="00D138FF" w:rsidP="00D138FF">
      <w:pPr>
        <w:pStyle w:val="Text"/>
        <w:rPr>
          <w:rFonts w:ascii="KBBHGH+TimesNewRoman" w:hAnsi="KBBHGH+TimesNewRoman"/>
          <w:szCs w:val="22"/>
        </w:rPr>
      </w:pPr>
      <w:r>
        <w:rPr>
          <w:b/>
        </w:rPr>
        <w:t xml:space="preserve">Section </w:t>
      </w:r>
      <w:proofErr w:type="gramStart"/>
      <w:r>
        <w:rPr>
          <w:b/>
        </w:rPr>
        <w:t>3  </w:t>
      </w:r>
      <w:r>
        <w:t>A</w:t>
      </w:r>
      <w:proofErr w:type="gramEnd"/>
      <w:r>
        <w:t xml:space="preserve"> firm according to section 2 and its owners shall submit written information to </w:t>
      </w:r>
      <w:proofErr w:type="spellStart"/>
      <w:r>
        <w:t>Finansinspektionen</w:t>
      </w:r>
      <w:proofErr w:type="spellEnd"/>
      <w:r>
        <w:t xml:space="preserve"> in accordance with sections 4</w:t>
      </w:r>
      <w:r>
        <w:rPr>
          <w:rFonts w:ascii="KNJLHA+TimesNewRoman" w:hAnsi="KNJLHA+TimesNewRoman"/>
        </w:rPr>
        <w:t>–</w:t>
      </w:r>
      <w:r>
        <w:t xml:space="preserve">9. </w:t>
      </w:r>
    </w:p>
    <w:p w14:paraId="52519B0A" w14:textId="77777777" w:rsidR="00A92496" w:rsidRDefault="00A92496" w:rsidP="00A92496">
      <w:pPr>
        <w:pStyle w:val="Heading3"/>
        <w:spacing w:before="0" w:after="0"/>
      </w:pPr>
    </w:p>
    <w:p w14:paraId="418B89DA" w14:textId="70143567" w:rsidR="00A92496" w:rsidRDefault="00A92496" w:rsidP="00A92496">
      <w:pPr>
        <w:pStyle w:val="Heading3"/>
        <w:spacing w:before="0" w:after="0"/>
      </w:pPr>
      <w:r>
        <w:t xml:space="preserve">Fit and proper assessment of qualifying owners </w:t>
      </w:r>
    </w:p>
    <w:p w14:paraId="6DDFEDF2" w14:textId="77777777" w:rsidR="00D138FF" w:rsidRPr="005B32CE" w:rsidRDefault="00D138FF" w:rsidP="00D138FF">
      <w:pPr>
        <w:pStyle w:val="Heading4"/>
      </w:pPr>
      <w:r>
        <w:lastRenderedPageBreak/>
        <w:t xml:space="preserve">Application for authorisation to acquire </w:t>
      </w:r>
      <w:proofErr w:type="gramStart"/>
      <w:r>
        <w:t>shares</w:t>
      </w:r>
      <w:proofErr w:type="gramEnd"/>
    </w:p>
    <w:p w14:paraId="42B84404" w14:textId="77777777" w:rsidR="00D138FF" w:rsidRPr="00534B58" w:rsidRDefault="00D138FF" w:rsidP="00D138FF">
      <w:pPr>
        <w:autoSpaceDE w:val="0"/>
        <w:autoSpaceDN w:val="0"/>
        <w:adjustRightInd w:val="0"/>
        <w:snapToGrid w:val="0"/>
        <w:rPr>
          <w:color w:val="000000"/>
          <w:szCs w:val="22"/>
        </w:rPr>
      </w:pPr>
      <w:r>
        <w:rPr>
          <w:b/>
          <w:color w:val="000000"/>
        </w:rPr>
        <w:t xml:space="preserve">Section </w:t>
      </w:r>
      <w:proofErr w:type="gramStart"/>
      <w:r>
        <w:rPr>
          <w:b/>
          <w:color w:val="000000"/>
        </w:rPr>
        <w:t>4</w:t>
      </w:r>
      <w:r>
        <w:rPr>
          <w:color w:val="000000"/>
        </w:rPr>
        <w:t>  An</w:t>
      </w:r>
      <w:proofErr w:type="gramEnd"/>
      <w:r>
        <w:rPr>
          <w:color w:val="000000"/>
        </w:rPr>
        <w:t xml:space="preserve"> application for authorisation to acquire shares or participations </w:t>
      </w:r>
      <w:r>
        <w:t xml:space="preserve">in an undertaking in accordance with section 2, first paragraph </w:t>
      </w:r>
      <w:r>
        <w:rPr>
          <w:color w:val="000000"/>
        </w:rPr>
        <w:t xml:space="preserve">shall include the information set out in </w:t>
      </w:r>
      <w:r>
        <w:rPr>
          <w:i/>
          <w:color w:val="000000"/>
        </w:rPr>
        <w:t>Appendix 1a</w:t>
      </w:r>
      <w:r>
        <w:rPr>
          <w:color w:val="000000"/>
        </w:rPr>
        <w:t xml:space="preserve"> for a natural person or </w:t>
      </w:r>
      <w:r>
        <w:rPr>
          <w:i/>
          <w:color w:val="000000"/>
        </w:rPr>
        <w:t>Appendix 1b</w:t>
      </w:r>
      <w:r>
        <w:rPr>
          <w:color w:val="000000"/>
        </w:rPr>
        <w:t xml:space="preserve"> for a legal person.</w:t>
      </w:r>
    </w:p>
    <w:p w14:paraId="321624E5" w14:textId="77777777" w:rsidR="00D138FF" w:rsidRPr="00534B58" w:rsidRDefault="00D138FF" w:rsidP="00D138FF">
      <w:pPr>
        <w:autoSpaceDE w:val="0"/>
        <w:autoSpaceDN w:val="0"/>
        <w:adjustRightInd w:val="0"/>
        <w:snapToGrid w:val="0"/>
        <w:rPr>
          <w:color w:val="000000"/>
          <w:szCs w:val="22"/>
        </w:rPr>
      </w:pPr>
    </w:p>
    <w:p w14:paraId="16923E0F" w14:textId="02723C6D" w:rsidR="00D138FF" w:rsidRPr="00534B58" w:rsidRDefault="00D138FF" w:rsidP="00D138FF">
      <w:pPr>
        <w:autoSpaceDE w:val="0"/>
        <w:autoSpaceDN w:val="0"/>
        <w:adjustRightInd w:val="0"/>
        <w:snapToGrid w:val="0"/>
        <w:rPr>
          <w:color w:val="000000"/>
          <w:szCs w:val="22"/>
        </w:rPr>
      </w:pPr>
      <w:r>
        <w:rPr>
          <w:color w:val="000000"/>
        </w:rPr>
        <w:t xml:space="preserve">Where the acquirer is a legal person, in addition to that set out in the first paragraph, the application </w:t>
      </w:r>
      <w:r>
        <w:t>shall contain the information set out in</w:t>
      </w:r>
      <w:r>
        <w:rPr>
          <w:i/>
          <w:color w:val="000000"/>
        </w:rPr>
        <w:t xml:space="preserve"> Appendix 1c</w:t>
      </w:r>
      <w:r>
        <w:rPr>
          <w:color w:val="000000"/>
        </w:rPr>
        <w:t xml:space="preserve"> about the board member, alternate board member, managing director and deputy managing director in the acquiring legal person.</w:t>
      </w:r>
    </w:p>
    <w:p w14:paraId="03638943" w14:textId="77777777" w:rsidR="00D138FF" w:rsidRPr="00534B58" w:rsidRDefault="00D138FF" w:rsidP="00D138FF">
      <w:pPr>
        <w:pStyle w:val="Heading4"/>
      </w:pPr>
      <w:r>
        <w:t xml:space="preserve">Application for authorisation to conduct </w:t>
      </w:r>
      <w:proofErr w:type="gramStart"/>
      <w:r>
        <w:t>operations</w:t>
      </w:r>
      <w:proofErr w:type="gramEnd"/>
    </w:p>
    <w:p w14:paraId="1C959194" w14:textId="7DD94B26" w:rsidR="00D138FF" w:rsidRPr="00534B58" w:rsidRDefault="00D138FF" w:rsidP="00D138FF">
      <w:pPr>
        <w:autoSpaceDE w:val="0"/>
        <w:autoSpaceDN w:val="0"/>
        <w:adjustRightInd w:val="0"/>
        <w:snapToGrid w:val="0"/>
        <w:rPr>
          <w:color w:val="000000"/>
          <w:szCs w:val="22"/>
        </w:rPr>
      </w:pPr>
      <w:r>
        <w:rPr>
          <w:b/>
          <w:color w:val="000000"/>
        </w:rPr>
        <w:t>Section 5</w:t>
      </w:r>
      <w:r>
        <w:rPr>
          <w:color w:val="000000"/>
        </w:rPr>
        <w:t xml:space="preserve"> With respect to a natural person who owns a qualifying holding of shares or participations in the undertaking, the information set forth in sections 1 and 2 of </w:t>
      </w:r>
      <w:r>
        <w:rPr>
          <w:i/>
          <w:color w:val="000000"/>
        </w:rPr>
        <w:t>Appendix 1a</w:t>
      </w:r>
      <w:r>
        <w:rPr>
          <w:color w:val="000000"/>
        </w:rPr>
        <w:t xml:space="preserve"> shall be appended to an application for authorisation to conduct business. Where the owner is a legal person, the information set forth in sections 1 and 2 of </w:t>
      </w:r>
      <w:r>
        <w:rPr>
          <w:i/>
          <w:color w:val="000000"/>
        </w:rPr>
        <w:t>Appendix 1b</w:t>
      </w:r>
      <w:r>
        <w:rPr>
          <w:color w:val="000000"/>
        </w:rPr>
        <w:t xml:space="preserve"> shall be appended.</w:t>
      </w:r>
    </w:p>
    <w:p w14:paraId="30FEA41F" w14:textId="77777777" w:rsidR="00D138FF" w:rsidRPr="00534B58" w:rsidRDefault="00D138FF" w:rsidP="00D138FF">
      <w:pPr>
        <w:autoSpaceDE w:val="0"/>
        <w:autoSpaceDN w:val="0"/>
        <w:adjustRightInd w:val="0"/>
        <w:snapToGrid w:val="0"/>
        <w:rPr>
          <w:color w:val="000000"/>
          <w:szCs w:val="22"/>
        </w:rPr>
      </w:pPr>
    </w:p>
    <w:p w14:paraId="33EB0C6F" w14:textId="2CFF5851" w:rsidR="00D138FF" w:rsidRPr="00534B58" w:rsidRDefault="00D138FF" w:rsidP="00D138FF">
      <w:pPr>
        <w:autoSpaceDE w:val="0"/>
        <w:autoSpaceDN w:val="0"/>
        <w:adjustRightInd w:val="0"/>
        <w:snapToGrid w:val="0"/>
        <w:rPr>
          <w:color w:val="000000"/>
          <w:szCs w:val="22"/>
        </w:rPr>
      </w:pPr>
      <w:r>
        <w:rPr>
          <w:color w:val="000000"/>
        </w:rPr>
        <w:t xml:space="preserve">With respect to a board member, alternate board member, managing director or deputy managing director in an undertaking who owns a qualifying holding, the information set forth in </w:t>
      </w:r>
      <w:r>
        <w:rPr>
          <w:i/>
          <w:color w:val="000000"/>
        </w:rPr>
        <w:t>Appendix 1c</w:t>
      </w:r>
      <w:r>
        <w:rPr>
          <w:color w:val="000000"/>
        </w:rPr>
        <w:t xml:space="preserve"> shall be appended to an application for authorisation to conduct business.</w:t>
      </w:r>
    </w:p>
    <w:p w14:paraId="5B48C9A0" w14:textId="77777777" w:rsidR="00D138FF" w:rsidRPr="00534B58" w:rsidRDefault="00D138FF" w:rsidP="00D138FF">
      <w:pPr>
        <w:pStyle w:val="Heading4"/>
        <w:rPr>
          <w:szCs w:val="22"/>
        </w:rPr>
      </w:pPr>
      <w:r>
        <w:t>Simplified application for legal persons under financial supervision</w:t>
      </w:r>
    </w:p>
    <w:p w14:paraId="126BEE06" w14:textId="21178E0C" w:rsidR="00D138FF" w:rsidRDefault="00D138FF" w:rsidP="00D138FF">
      <w:pPr>
        <w:autoSpaceDE w:val="0"/>
        <w:autoSpaceDN w:val="0"/>
        <w:adjustRightInd w:val="0"/>
        <w:snapToGrid w:val="0"/>
        <w:rPr>
          <w:color w:val="000000"/>
          <w:szCs w:val="22"/>
        </w:rPr>
      </w:pPr>
      <w:r>
        <w:rPr>
          <w:b/>
          <w:color w:val="000000"/>
        </w:rPr>
        <w:t xml:space="preserve">Section </w:t>
      </w:r>
      <w:proofErr w:type="gramStart"/>
      <w:r>
        <w:rPr>
          <w:b/>
          <w:color w:val="000000"/>
        </w:rPr>
        <w:t>6</w:t>
      </w:r>
      <w:r>
        <w:rPr>
          <w:color w:val="000000"/>
        </w:rPr>
        <w:t>  A</w:t>
      </w:r>
      <w:proofErr w:type="gramEnd"/>
      <w:r>
        <w:rPr>
          <w:color w:val="000000"/>
        </w:rPr>
        <w:t xml:space="preserve"> legal person under the supervision of </w:t>
      </w:r>
      <w:proofErr w:type="spellStart"/>
      <w:r>
        <w:rPr>
          <w:color w:val="000000"/>
        </w:rPr>
        <w:t>Finansinspektionen</w:t>
      </w:r>
      <w:proofErr w:type="spellEnd"/>
      <w:r>
        <w:rPr>
          <w:color w:val="000000"/>
        </w:rPr>
        <w:t xml:space="preserve"> or a competent authority within the EEA does not need to submit the information set out in sections 2.5.2, 2.9.1 and 2.9.2 of </w:t>
      </w:r>
      <w:r>
        <w:rPr>
          <w:i/>
          <w:color w:val="000000"/>
        </w:rPr>
        <w:t>Appendix 1b</w:t>
      </w:r>
      <w:r>
        <w:rPr>
          <w:color w:val="000000"/>
        </w:rPr>
        <w:t xml:space="preserve"> unless requested by </w:t>
      </w:r>
      <w:proofErr w:type="spellStart"/>
      <w:r>
        <w:rPr>
          <w:color w:val="000000"/>
        </w:rPr>
        <w:t>Finansinspektionen</w:t>
      </w:r>
      <w:proofErr w:type="spellEnd"/>
      <w:r>
        <w:rPr>
          <w:color w:val="000000"/>
        </w:rPr>
        <w:t xml:space="preserve"> in special cases.</w:t>
      </w:r>
    </w:p>
    <w:p w14:paraId="51970910" w14:textId="1172217D" w:rsidR="00D138FF" w:rsidRPr="00534B58" w:rsidRDefault="00D138FF" w:rsidP="00D138FF">
      <w:pPr>
        <w:pStyle w:val="Heading4"/>
        <w:rPr>
          <w:i w:val="0"/>
        </w:rPr>
      </w:pPr>
      <w:r>
        <w:t xml:space="preserve">Simplified application in some cases for legal or natural persons that are qualifying owners or part of senior management or the board of directors of a financial </w:t>
      </w:r>
      <w:proofErr w:type="gramStart"/>
      <w:r>
        <w:t>undertaking</w:t>
      </w:r>
      <w:proofErr w:type="gramEnd"/>
      <w:r>
        <w:rPr>
          <w:i w:val="0"/>
        </w:rPr>
        <w:t xml:space="preserve">  </w:t>
      </w:r>
    </w:p>
    <w:p w14:paraId="2A437D16" w14:textId="2F7CE9A2" w:rsidR="00D138FF" w:rsidRPr="00534B58" w:rsidRDefault="00D138FF" w:rsidP="00D138FF">
      <w:pPr>
        <w:autoSpaceDE w:val="0"/>
        <w:autoSpaceDN w:val="0"/>
        <w:adjustRightInd w:val="0"/>
        <w:snapToGrid w:val="0"/>
        <w:rPr>
          <w:color w:val="000000"/>
          <w:szCs w:val="22"/>
        </w:rPr>
      </w:pPr>
      <w:r>
        <w:rPr>
          <w:b/>
          <w:color w:val="000000"/>
        </w:rPr>
        <w:t>Section 7 </w:t>
      </w:r>
      <w:r>
        <w:rPr>
          <w:color w:val="000000"/>
        </w:rPr>
        <w:t xml:space="preserve"> A legal or natural person who is a qualifying owner or part of senior management or the board of directors </w:t>
      </w:r>
      <w:r>
        <w:t xml:space="preserve">of an undertaking according to section 2, first paragraph, </w:t>
      </w:r>
      <w:r>
        <w:rPr>
          <w:color w:val="000000"/>
        </w:rPr>
        <w:t xml:space="preserve">and who has previously undergone an ownership assessment or management assessment by </w:t>
      </w:r>
      <w:proofErr w:type="spellStart"/>
      <w:r>
        <w:rPr>
          <w:color w:val="000000"/>
        </w:rPr>
        <w:t>Finansinspektionen</w:t>
      </w:r>
      <w:proofErr w:type="spellEnd"/>
      <w:r>
        <w:rPr>
          <w:color w:val="000000"/>
        </w:rPr>
        <w:t xml:space="preserve"> or a </w:t>
      </w:r>
      <w:r>
        <w:t xml:space="preserve">competent authority in the EEA does not need to submit the information set out in </w:t>
      </w:r>
      <w:r>
        <w:rPr>
          <w:color w:val="000000"/>
        </w:rPr>
        <w:t xml:space="preserve">sections 2.5.2, 2.10.1 and 2.10.2 of </w:t>
      </w:r>
      <w:r>
        <w:rPr>
          <w:i/>
          <w:color w:val="000000"/>
        </w:rPr>
        <w:t>Appendix 1b</w:t>
      </w:r>
      <w:r>
        <w:rPr>
          <w:color w:val="000000"/>
        </w:rPr>
        <w:t xml:space="preserve"> and sections 2.3, 2.10.1, 2.10.2 and 2.10.3 of </w:t>
      </w:r>
      <w:r>
        <w:rPr>
          <w:i/>
          <w:color w:val="000000"/>
        </w:rPr>
        <w:t>Appendix 1a</w:t>
      </w:r>
      <w:r>
        <w:t xml:space="preserve"> provided that the legal or natural person certifies that the information is still current and correct</w:t>
      </w:r>
      <w:r>
        <w:rPr>
          <w:color w:val="000000"/>
        </w:rPr>
        <w:t>.</w:t>
      </w:r>
    </w:p>
    <w:p w14:paraId="7A227966" w14:textId="77777777" w:rsidR="00D138FF" w:rsidRPr="00534B58" w:rsidRDefault="00D138FF" w:rsidP="00D138FF">
      <w:pPr>
        <w:autoSpaceDE w:val="0"/>
        <w:autoSpaceDN w:val="0"/>
        <w:adjustRightInd w:val="0"/>
        <w:snapToGrid w:val="0"/>
        <w:rPr>
          <w:color w:val="000000"/>
          <w:szCs w:val="22"/>
        </w:rPr>
      </w:pPr>
    </w:p>
    <w:p w14:paraId="1798380A" w14:textId="77777777" w:rsidR="00D138FF" w:rsidRPr="00534B58" w:rsidRDefault="00D138FF" w:rsidP="00D138FF">
      <w:pPr>
        <w:autoSpaceDE w:val="0"/>
        <w:autoSpaceDN w:val="0"/>
        <w:adjustRightInd w:val="0"/>
        <w:snapToGrid w:val="0"/>
        <w:rPr>
          <w:color w:val="000000"/>
          <w:szCs w:val="22"/>
        </w:rPr>
      </w:pPr>
      <w:r>
        <w:rPr>
          <w:color w:val="000000"/>
        </w:rPr>
        <w:t>If an assessment has been performed by another competent authority within the EEA, the legal or natural person shall enclose a document that proves this.</w:t>
      </w:r>
    </w:p>
    <w:p w14:paraId="45AAA662" w14:textId="77777777" w:rsidR="00D138FF" w:rsidRPr="00534B58" w:rsidRDefault="00D138FF" w:rsidP="00D138FF">
      <w:pPr>
        <w:autoSpaceDE w:val="0"/>
        <w:autoSpaceDN w:val="0"/>
        <w:adjustRightInd w:val="0"/>
        <w:snapToGrid w:val="0"/>
        <w:rPr>
          <w:color w:val="000000"/>
          <w:szCs w:val="22"/>
        </w:rPr>
      </w:pPr>
    </w:p>
    <w:p w14:paraId="3EBDD3C5" w14:textId="43409937" w:rsidR="00D138FF" w:rsidRPr="0031449F" w:rsidRDefault="00F93FF9" w:rsidP="00D138FF">
      <w:pPr>
        <w:autoSpaceDE w:val="0"/>
        <w:autoSpaceDN w:val="0"/>
        <w:adjustRightInd w:val="0"/>
        <w:snapToGrid w:val="0"/>
      </w:pPr>
      <w:r>
        <w:t xml:space="preserve">The information referred to in the first paragraph, however, shall be provided if requested by </w:t>
      </w:r>
      <w:proofErr w:type="spellStart"/>
      <w:r>
        <w:t>Finansinspektionen</w:t>
      </w:r>
      <w:proofErr w:type="spellEnd"/>
      <w:r>
        <w:t xml:space="preserve"> in special cases. </w:t>
      </w:r>
    </w:p>
    <w:p w14:paraId="13720210" w14:textId="77777777" w:rsidR="00D138FF" w:rsidRPr="00534B58" w:rsidRDefault="00D138FF" w:rsidP="00D138FF">
      <w:pPr>
        <w:pStyle w:val="Heading4"/>
      </w:pPr>
      <w:r>
        <w:lastRenderedPageBreak/>
        <w:t xml:space="preserve">Change in the senior management of an undertaking which has a qualifying </w:t>
      </w:r>
      <w:proofErr w:type="gramStart"/>
      <w:r>
        <w:t>holding</w:t>
      </w:r>
      <w:proofErr w:type="gramEnd"/>
      <w:r>
        <w:t xml:space="preserve"> </w:t>
      </w:r>
    </w:p>
    <w:p w14:paraId="17C5DCF5" w14:textId="44171674" w:rsidR="00D138FF" w:rsidRPr="00534B58" w:rsidRDefault="00D138FF" w:rsidP="00D138FF">
      <w:pPr>
        <w:pStyle w:val="Text"/>
        <w:rPr>
          <w:rFonts w:ascii="KNJLHA+TimesNewRoman" w:hAnsi="KNJLHA+TimesNewRoman"/>
          <w:szCs w:val="22"/>
        </w:rPr>
      </w:pPr>
      <w:r>
        <w:rPr>
          <w:rFonts w:ascii="KNJLHA+TimesNewRoman" w:hAnsi="KNJLHA+TimesNewRoman"/>
          <w:b/>
        </w:rPr>
        <w:t>Section</w:t>
      </w:r>
      <w:r>
        <w:rPr>
          <w:b/>
        </w:rPr>
        <w:t> </w:t>
      </w:r>
      <w:proofErr w:type="gramStart"/>
      <w:r>
        <w:rPr>
          <w:rFonts w:ascii="KNJLHA+TimesNewRoman" w:hAnsi="KNJLHA+TimesNewRoman"/>
          <w:b/>
        </w:rPr>
        <w:t>8</w:t>
      </w:r>
      <w:r>
        <w:t>  </w:t>
      </w:r>
      <w:r>
        <w:rPr>
          <w:rFonts w:ascii="KNJLHA+TimesNewRoman" w:hAnsi="KNJLHA+TimesNewRoman"/>
        </w:rPr>
        <w:t>An</w:t>
      </w:r>
      <w:proofErr w:type="gramEnd"/>
      <w:r>
        <w:rPr>
          <w:rFonts w:ascii="KNJLHA+TimesNewRoman" w:hAnsi="KNJLHA+TimesNewRoman"/>
        </w:rPr>
        <w:t xml:space="preserve"> application for a change in the senior management of an undertaking that has a qualifying holding in </w:t>
      </w:r>
      <w:r>
        <w:t xml:space="preserve">an undertaking according to section 2, first paragraph </w:t>
      </w:r>
      <w:r>
        <w:rPr>
          <w:rFonts w:ascii="KNJLHA+TimesNewRoman" w:hAnsi="KNJLHA+TimesNewRoman"/>
        </w:rPr>
        <w:t xml:space="preserve">shall contain the information set forth in </w:t>
      </w:r>
      <w:r>
        <w:rPr>
          <w:rFonts w:ascii="KNJLHA+TimesNewRoman" w:hAnsi="KNJLHA+TimesNewRoman"/>
          <w:i/>
        </w:rPr>
        <w:t>Appendix 1c</w:t>
      </w:r>
      <w:r>
        <w:rPr>
          <w:rFonts w:ascii="KNJLHA+TimesNewRoman" w:hAnsi="KNJLHA+TimesNewRoman"/>
        </w:rPr>
        <w:t>. ‘Changes in senior management’ refers to the same thing as in section 9.</w:t>
      </w:r>
    </w:p>
    <w:p w14:paraId="1CBA5EE0" w14:textId="77777777" w:rsidR="00D138FF" w:rsidRPr="00534B58" w:rsidRDefault="00D138FF" w:rsidP="00D138FF">
      <w:pPr>
        <w:pStyle w:val="Text"/>
        <w:rPr>
          <w:rFonts w:ascii="KNJLHA+TimesNewRoman" w:hAnsi="KNJLHA+TimesNewRoman"/>
          <w:szCs w:val="22"/>
        </w:rPr>
      </w:pPr>
    </w:p>
    <w:p w14:paraId="34D66FDF" w14:textId="77777777" w:rsidR="00D138FF" w:rsidRDefault="00D138FF" w:rsidP="00D138FF">
      <w:pPr>
        <w:pStyle w:val="Heading3"/>
        <w:spacing w:before="0" w:after="0"/>
      </w:pPr>
      <w:r>
        <w:t>Management suitability assessment</w:t>
      </w:r>
    </w:p>
    <w:p w14:paraId="218E9634" w14:textId="77777777" w:rsidR="00D138FF" w:rsidRPr="00AB24C3" w:rsidRDefault="00D138FF" w:rsidP="00D138FF">
      <w:pPr>
        <w:pStyle w:val="Text"/>
      </w:pPr>
    </w:p>
    <w:p w14:paraId="76251AB6" w14:textId="04188AD9" w:rsidR="00D138FF" w:rsidRPr="00534B58" w:rsidRDefault="00D138FF" w:rsidP="00D138FF">
      <w:pPr>
        <w:autoSpaceDE w:val="0"/>
        <w:autoSpaceDN w:val="0"/>
        <w:adjustRightInd w:val="0"/>
        <w:snapToGrid w:val="0"/>
        <w:rPr>
          <w:color w:val="000000"/>
          <w:szCs w:val="22"/>
        </w:rPr>
      </w:pPr>
      <w:r>
        <w:rPr>
          <w:b/>
          <w:color w:val="000000"/>
        </w:rPr>
        <w:t xml:space="preserve">Section </w:t>
      </w:r>
      <w:proofErr w:type="gramStart"/>
      <w:r>
        <w:rPr>
          <w:b/>
          <w:color w:val="000000"/>
        </w:rPr>
        <w:t>9</w:t>
      </w:r>
      <w:r>
        <w:rPr>
          <w:color w:val="000000"/>
        </w:rPr>
        <w:t>  </w:t>
      </w:r>
      <w:r>
        <w:t>An</w:t>
      </w:r>
      <w:proofErr w:type="gramEnd"/>
      <w:r>
        <w:t xml:space="preserve"> undertaking in accordance with section 2 shall provide the information set out in </w:t>
      </w:r>
      <w:r>
        <w:rPr>
          <w:i/>
        </w:rPr>
        <w:t xml:space="preserve">Appendix 2 </w:t>
      </w:r>
      <w:r>
        <w:t>when new individuals are appointed or changes are made to the following positions at the undertaking:</w:t>
      </w:r>
    </w:p>
    <w:p w14:paraId="087E9F72" w14:textId="77777777" w:rsidR="00D138FF" w:rsidRPr="0031449F" w:rsidRDefault="00D138FF" w:rsidP="00D138FF">
      <w:pPr>
        <w:autoSpaceDE w:val="0"/>
        <w:autoSpaceDN w:val="0"/>
        <w:adjustRightInd w:val="0"/>
        <w:snapToGrid w:val="0"/>
        <w:rPr>
          <w:color w:val="000000"/>
          <w:szCs w:val="22"/>
        </w:rPr>
      </w:pPr>
      <w:r>
        <w:rPr>
          <w:color w:val="000000"/>
        </w:rPr>
        <w:t>– chairman of the board,</w:t>
      </w:r>
    </w:p>
    <w:p w14:paraId="7CB79E78" w14:textId="77777777" w:rsidR="00D138FF" w:rsidRPr="0031449F" w:rsidRDefault="00D138FF" w:rsidP="00D138FF">
      <w:pPr>
        <w:autoSpaceDE w:val="0"/>
        <w:autoSpaceDN w:val="0"/>
        <w:adjustRightInd w:val="0"/>
        <w:snapToGrid w:val="0"/>
        <w:rPr>
          <w:color w:val="000000"/>
          <w:szCs w:val="22"/>
        </w:rPr>
      </w:pPr>
      <w:r>
        <w:rPr>
          <w:color w:val="000000"/>
        </w:rPr>
        <w:t>– board member,</w:t>
      </w:r>
    </w:p>
    <w:p w14:paraId="2B475B6E" w14:textId="77777777" w:rsidR="00D138FF" w:rsidRPr="0031449F" w:rsidRDefault="00D138FF" w:rsidP="00D138FF">
      <w:pPr>
        <w:autoSpaceDE w:val="0"/>
        <w:autoSpaceDN w:val="0"/>
        <w:adjustRightInd w:val="0"/>
        <w:snapToGrid w:val="0"/>
        <w:rPr>
          <w:color w:val="000000"/>
          <w:szCs w:val="22"/>
        </w:rPr>
      </w:pPr>
      <w:r>
        <w:rPr>
          <w:color w:val="000000"/>
        </w:rPr>
        <w:t>– alternate board member,</w:t>
      </w:r>
    </w:p>
    <w:p w14:paraId="6B8B4BEC" w14:textId="77777777" w:rsidR="00D138FF" w:rsidRPr="00534B58" w:rsidRDefault="00D138FF" w:rsidP="00D138FF">
      <w:pPr>
        <w:autoSpaceDE w:val="0"/>
        <w:autoSpaceDN w:val="0"/>
        <w:adjustRightInd w:val="0"/>
        <w:snapToGrid w:val="0"/>
        <w:rPr>
          <w:color w:val="000000"/>
          <w:szCs w:val="22"/>
        </w:rPr>
      </w:pPr>
      <w:r>
        <w:rPr>
          <w:color w:val="000000"/>
        </w:rPr>
        <w:t>– managing director or deputy managing director, that is, a person serving in the managing director’s stead,</w:t>
      </w:r>
    </w:p>
    <w:p w14:paraId="59EC8914" w14:textId="77777777" w:rsidR="00D138FF" w:rsidRPr="0031449F" w:rsidRDefault="00D138FF" w:rsidP="00D138FF">
      <w:pPr>
        <w:autoSpaceDE w:val="0"/>
        <w:autoSpaceDN w:val="0"/>
        <w:adjustRightInd w:val="0"/>
        <w:snapToGrid w:val="0"/>
        <w:rPr>
          <w:color w:val="000000"/>
          <w:szCs w:val="22"/>
        </w:rPr>
      </w:pPr>
      <w:r>
        <w:rPr>
          <w:color w:val="000000"/>
        </w:rPr>
        <w:t>– the person responsible for the payment service operations (only applies to payment institutions), and</w:t>
      </w:r>
    </w:p>
    <w:p w14:paraId="6253B747" w14:textId="77777777" w:rsidR="00D138FF" w:rsidRPr="00534B58" w:rsidRDefault="00D138FF" w:rsidP="00D138FF">
      <w:pPr>
        <w:autoSpaceDE w:val="0"/>
        <w:autoSpaceDN w:val="0"/>
        <w:adjustRightInd w:val="0"/>
        <w:snapToGrid w:val="0"/>
        <w:rPr>
          <w:color w:val="000000"/>
          <w:szCs w:val="22"/>
        </w:rPr>
      </w:pPr>
      <w:r>
        <w:rPr>
          <w:color w:val="000000"/>
        </w:rPr>
        <w:t>– the person responsible for the operations related to the issuance of electronic money (only applies to institutions for electronic money).</w:t>
      </w:r>
    </w:p>
    <w:p w14:paraId="40AB1807" w14:textId="77777777" w:rsidR="00D138FF" w:rsidRPr="00534B58" w:rsidRDefault="00D138FF" w:rsidP="00D138FF">
      <w:pPr>
        <w:autoSpaceDE w:val="0"/>
        <w:autoSpaceDN w:val="0"/>
        <w:adjustRightInd w:val="0"/>
        <w:snapToGrid w:val="0"/>
        <w:rPr>
          <w:color w:val="000000"/>
          <w:szCs w:val="22"/>
        </w:rPr>
      </w:pPr>
    </w:p>
    <w:p w14:paraId="7EC59A55" w14:textId="77777777" w:rsidR="00D138FF" w:rsidRDefault="00D138FF" w:rsidP="00D138FF">
      <w:pPr>
        <w:autoSpaceDE w:val="0"/>
        <w:autoSpaceDN w:val="0"/>
        <w:adjustRightInd w:val="0"/>
        <w:snapToGrid w:val="0"/>
        <w:rPr>
          <w:color w:val="000000"/>
          <w:szCs w:val="22"/>
        </w:rPr>
      </w:pPr>
      <w:r>
        <w:rPr>
          <w:color w:val="000000"/>
        </w:rPr>
        <w:t xml:space="preserve">The undertaking shall also notify </w:t>
      </w:r>
      <w:proofErr w:type="spellStart"/>
      <w:r>
        <w:rPr>
          <w:color w:val="000000"/>
        </w:rPr>
        <w:t>Finansinspektionen</w:t>
      </w:r>
      <w:proofErr w:type="spellEnd"/>
      <w:r>
        <w:rPr>
          <w:color w:val="000000"/>
        </w:rPr>
        <w:t xml:space="preserve"> when the number of members on the board of directors decreases.</w:t>
      </w:r>
    </w:p>
    <w:p w14:paraId="7DBEAE41" w14:textId="77777777" w:rsidR="00D138FF" w:rsidRDefault="00D138FF" w:rsidP="00D138FF">
      <w:pPr>
        <w:autoSpaceDE w:val="0"/>
        <w:autoSpaceDN w:val="0"/>
        <w:adjustRightInd w:val="0"/>
        <w:snapToGrid w:val="0"/>
        <w:rPr>
          <w:color w:val="000000"/>
          <w:szCs w:val="22"/>
        </w:rPr>
      </w:pPr>
    </w:p>
    <w:p w14:paraId="172FEBBA" w14:textId="77777777" w:rsidR="00D138FF" w:rsidRDefault="00D138FF" w:rsidP="00D138FF">
      <w:pPr>
        <w:pStyle w:val="Heading3"/>
        <w:spacing w:before="0" w:after="0"/>
      </w:pPr>
      <w:bookmarkStart w:id="1" w:name="_Toc436313967"/>
      <w:r>
        <w:t>Exemptions from information requirements</w:t>
      </w:r>
      <w:bookmarkEnd w:id="1"/>
    </w:p>
    <w:p w14:paraId="2472F8A4" w14:textId="77777777" w:rsidR="00D138FF" w:rsidRDefault="00D138FF" w:rsidP="00D138FF">
      <w:pPr>
        <w:pStyle w:val="Text"/>
      </w:pPr>
    </w:p>
    <w:p w14:paraId="69B97CA6" w14:textId="0A17B114" w:rsidR="00D138FF" w:rsidRDefault="00D138FF" w:rsidP="00D138FF">
      <w:pPr>
        <w:pStyle w:val="Text"/>
      </w:pPr>
      <w:r>
        <w:rPr>
          <w:b/>
        </w:rPr>
        <w:t xml:space="preserve">Section </w:t>
      </w:r>
      <w:proofErr w:type="gramStart"/>
      <w:r>
        <w:rPr>
          <w:b/>
        </w:rPr>
        <w:t>10  </w:t>
      </w:r>
      <w:proofErr w:type="spellStart"/>
      <w:r>
        <w:t>Finansinspektionen</w:t>
      </w:r>
      <w:proofErr w:type="spellEnd"/>
      <w:proofErr w:type="gramEnd"/>
      <w:r>
        <w:t xml:space="preserve"> may decide on exceptions to the requirement to provide certain information, as set out in these regulations. </w:t>
      </w:r>
    </w:p>
    <w:p w14:paraId="5A4C8E93" w14:textId="77777777" w:rsidR="00153CC5" w:rsidRDefault="00153CC5" w:rsidP="00153CC5">
      <w:pPr>
        <w:rPr>
          <w:lang w:eastAsia="sv-SE"/>
        </w:rPr>
      </w:pPr>
    </w:p>
    <w:p w14:paraId="46068E05" w14:textId="77777777" w:rsidR="00153CC5" w:rsidRDefault="00153CC5" w:rsidP="00153CC5">
      <w:r>
        <w:t>_______________</w:t>
      </w:r>
    </w:p>
    <w:p w14:paraId="04832FE2" w14:textId="77777777" w:rsidR="00153CC5" w:rsidRDefault="00153CC5" w:rsidP="00153CC5">
      <w:pPr>
        <w:rPr>
          <w:lang w:eastAsia="sv-SE"/>
        </w:rPr>
      </w:pPr>
    </w:p>
    <w:p w14:paraId="37D0B151" w14:textId="61D48FA3" w:rsidR="00153CC5" w:rsidRDefault="004A67B8" w:rsidP="00153CC5">
      <w:r>
        <w:t xml:space="preserve">1. These regulations shall enter into force on </w:t>
      </w:r>
      <w:sdt>
        <w:sdtPr>
          <w:alias w:val="Date"/>
          <w:tag w:val="Datum"/>
          <w:id w:val="-40824950"/>
          <w:placeholder>
            <w:docPart w:val="92D6C7518F7B4A3F9AD10583AFEE49E8"/>
          </w:placeholder>
          <w:date>
            <w:dateFormat w:val="'den' d MMMM yyyy"/>
            <w:lid w:val="en-GB"/>
            <w:storeMappedDataAs w:val="dateTime"/>
            <w:calendar w:val="gregorian"/>
          </w:date>
        </w:sdtPr>
        <w:sdtEndPr/>
        <w:sdtContent>
          <w:r w:rsidR="00F220CC">
            <w:rPr>
              <w:lang w:eastAsia="sv-SE"/>
            </w:rPr>
            <w:t xml:space="preserve">den 18 </w:t>
          </w:r>
          <w:proofErr w:type="spellStart"/>
          <w:r w:rsidR="00F220CC">
            <w:rPr>
              <w:lang w:eastAsia="sv-SE"/>
            </w:rPr>
            <w:t>juli</w:t>
          </w:r>
          <w:proofErr w:type="spellEnd"/>
          <w:r w:rsidR="00F220CC">
            <w:rPr>
              <w:lang w:eastAsia="sv-SE"/>
            </w:rPr>
            <w:t xml:space="preserve"> 2023</w:t>
          </w:r>
        </w:sdtContent>
      </w:sdt>
      <w:r>
        <w:t xml:space="preserve">, whereupon </w:t>
      </w:r>
      <w:proofErr w:type="spellStart"/>
      <w:r>
        <w:t>Finansinspektionen’s</w:t>
      </w:r>
      <w:proofErr w:type="spellEnd"/>
      <w:r>
        <w:t xml:space="preserve"> regulations (FFFS 2009:3) regarding ownership and management assessment shall be repealed.</w:t>
      </w:r>
    </w:p>
    <w:p w14:paraId="2FBABC4F" w14:textId="07576650" w:rsidR="001A123E" w:rsidRDefault="004A67B8" w:rsidP="001A123E">
      <w:pPr>
        <w:pStyle w:val="Text"/>
      </w:pPr>
      <w:r>
        <w:t>2. </w:t>
      </w:r>
      <w:proofErr w:type="gramStart"/>
      <w:r>
        <w:t>With regard to</w:t>
      </w:r>
      <w:proofErr w:type="gramEnd"/>
      <w:r>
        <w:t xml:space="preserve"> mutual benefit societies which, pursuant to section 7 of Act (2010:2044) on the Implementation of the Insurance Business Act (2010:2043), may continue to conduct business or are in liquidation, older regulations apply in their wording prior to 1 May 2011.</w:t>
      </w:r>
    </w:p>
    <w:p w14:paraId="46E1701D" w14:textId="0C209130" w:rsidR="00153CC5" w:rsidRDefault="00153CC5" w:rsidP="003B23D3"/>
    <w:p w14:paraId="586E95E2" w14:textId="77777777" w:rsidR="00D812C7" w:rsidRDefault="00D812C7" w:rsidP="003B23D3"/>
    <w:p w14:paraId="5196F4F5" w14:textId="77777777" w:rsidR="00153CC5" w:rsidRDefault="00153CC5" w:rsidP="00153CC5">
      <w:pPr>
        <w:rPr>
          <w:lang w:eastAsia="sv-SE"/>
        </w:rPr>
      </w:pPr>
    </w:p>
    <w:p w14:paraId="27402E7A" w14:textId="77777777" w:rsidR="00153CC5" w:rsidRPr="007623A0" w:rsidRDefault="00153CC5" w:rsidP="00153CC5">
      <w:pPr>
        <w:rPr>
          <w:lang w:eastAsia="sv-SE"/>
        </w:rPr>
      </w:pPr>
    </w:p>
    <w:p w14:paraId="6443BF22" w14:textId="25459E24" w:rsidR="00DD279C" w:rsidRDefault="00B80164" w:rsidP="00153CC5">
      <w:r>
        <w:t>DANIEL BARR</w:t>
      </w:r>
    </w:p>
    <w:p w14:paraId="160859C4" w14:textId="77777777" w:rsidR="00DD279C" w:rsidRDefault="00DD279C" w:rsidP="00153CC5">
      <w:pPr>
        <w:rPr>
          <w:lang w:eastAsia="sv-SE"/>
        </w:rPr>
      </w:pPr>
    </w:p>
    <w:p w14:paraId="59686295" w14:textId="77777777" w:rsidR="00DD279C" w:rsidRDefault="00DD279C" w:rsidP="00153CC5">
      <w:pPr>
        <w:rPr>
          <w:lang w:eastAsia="sv-SE"/>
        </w:rPr>
      </w:pPr>
    </w:p>
    <w:p w14:paraId="149AD8AE" w14:textId="31FCD539" w:rsidR="00FE6A07" w:rsidRDefault="00DD279C" w:rsidP="00744424">
      <w:pPr>
        <w:tabs>
          <w:tab w:val="left" w:pos="3119"/>
        </w:tabs>
      </w:pPr>
      <w:r>
        <w:tab/>
        <w:t>Fredrik Sandström</w:t>
      </w:r>
    </w:p>
    <w:p w14:paraId="52D30E7E" w14:textId="77777777" w:rsidR="00D138FF" w:rsidRPr="00534B58" w:rsidRDefault="00D138FF" w:rsidP="00D138FF">
      <w:pPr>
        <w:pStyle w:val="Text"/>
        <w:tabs>
          <w:tab w:val="left" w:pos="1134"/>
        </w:tabs>
        <w:rPr>
          <w:iCs/>
        </w:rPr>
      </w:pPr>
      <w:r>
        <w:t>_______________</w:t>
      </w:r>
    </w:p>
    <w:p w14:paraId="05DFD1B1" w14:textId="77777777" w:rsidR="00D138FF" w:rsidRPr="00534B58" w:rsidRDefault="00D138FF" w:rsidP="00D138FF">
      <w:pPr>
        <w:pStyle w:val="Text"/>
        <w:tabs>
          <w:tab w:val="left" w:pos="1134"/>
        </w:tabs>
        <w:rPr>
          <w:iCs/>
        </w:rPr>
      </w:pPr>
    </w:p>
    <w:p w14:paraId="767C2593" w14:textId="77777777" w:rsidR="00D138FF" w:rsidRPr="00534B58" w:rsidRDefault="00D138FF" w:rsidP="00D138FF">
      <w:pPr>
        <w:pStyle w:val="Text"/>
        <w:tabs>
          <w:tab w:val="left" w:pos="1134"/>
        </w:tabs>
        <w:rPr>
          <w:iCs/>
        </w:rPr>
      </w:pPr>
      <w:r>
        <w:t>Appendix 1a – Application for ownership assessment – natural person</w:t>
      </w:r>
    </w:p>
    <w:p w14:paraId="13BA7409" w14:textId="77777777" w:rsidR="00D138FF" w:rsidRPr="00534B58" w:rsidRDefault="00D138FF" w:rsidP="00D138FF">
      <w:pPr>
        <w:pStyle w:val="Text"/>
        <w:tabs>
          <w:tab w:val="left" w:pos="1134"/>
        </w:tabs>
      </w:pPr>
      <w:r>
        <w:t>Appendix 1b – Application for ownership assessment – legal person</w:t>
      </w:r>
    </w:p>
    <w:p w14:paraId="73024C04" w14:textId="77777777" w:rsidR="00D138FF" w:rsidRPr="00534B58" w:rsidRDefault="00D138FF" w:rsidP="00D138FF">
      <w:pPr>
        <w:pStyle w:val="Text"/>
        <w:tabs>
          <w:tab w:val="left" w:pos="1134"/>
        </w:tabs>
        <w:rPr>
          <w:iCs/>
        </w:rPr>
      </w:pPr>
      <w:r>
        <w:t xml:space="preserve">Appendix 1c – Application/notification for senior management in an owner undertaking </w:t>
      </w:r>
    </w:p>
    <w:p w14:paraId="3A2B31FC" w14:textId="77777777" w:rsidR="00D138FF" w:rsidRPr="00534B58" w:rsidRDefault="00D138FF" w:rsidP="00D138FF">
      <w:pPr>
        <w:pStyle w:val="Text"/>
        <w:tabs>
          <w:tab w:val="left" w:pos="1134"/>
        </w:tabs>
        <w:rPr>
          <w:iCs/>
        </w:rPr>
      </w:pPr>
      <w:r>
        <w:t>Appendix 2 – Application/notification for management assessment</w:t>
      </w:r>
    </w:p>
    <w:p w14:paraId="3AF2B7BA" w14:textId="7321B3F5" w:rsidR="00D1445F" w:rsidRDefault="00D1445F">
      <w:pPr>
        <w:spacing w:line="280" w:lineRule="atLeast"/>
        <w:jc w:val="left"/>
      </w:pPr>
      <w:r>
        <w:br w:type="page"/>
      </w:r>
    </w:p>
    <w:p w14:paraId="58F320A4" w14:textId="77777777" w:rsidR="00D1445F" w:rsidRPr="0050236A" w:rsidRDefault="00D1445F" w:rsidP="00D1445F">
      <w:pPr>
        <w:pStyle w:val="Text"/>
        <w:rPr>
          <w:i/>
        </w:rPr>
      </w:pPr>
      <w:bookmarkStart w:id="2" w:name="_Toc436313985"/>
      <w:r>
        <w:rPr>
          <w:i/>
        </w:rPr>
        <w:lastRenderedPageBreak/>
        <w:t>Appendix 1a</w:t>
      </w:r>
    </w:p>
    <w:p w14:paraId="02381810" w14:textId="77777777" w:rsidR="00D1445F" w:rsidRPr="00964EC5" w:rsidRDefault="00D1445F" w:rsidP="00D1445F">
      <w:pPr>
        <w:pStyle w:val="Rubrik1"/>
      </w:pPr>
      <w:r>
        <w:t>Application for ownership assessment – natural person</w:t>
      </w:r>
      <w:bookmarkEnd w:id="2"/>
      <w:r>
        <w:t xml:space="preserve"> </w:t>
      </w:r>
    </w:p>
    <w:p w14:paraId="3CFFC12E" w14:textId="77777777" w:rsidR="00D1445F" w:rsidRDefault="00D1445F" w:rsidP="00D1445F">
      <w:pPr>
        <w:autoSpaceDE w:val="0"/>
        <w:autoSpaceDN w:val="0"/>
        <w:adjustRightInd w:val="0"/>
        <w:rPr>
          <w:szCs w:val="22"/>
        </w:rPr>
      </w:pPr>
    </w:p>
    <w:p w14:paraId="3AA2D15D" w14:textId="77777777" w:rsidR="00D1445F" w:rsidRPr="00964EC5" w:rsidRDefault="00D1445F" w:rsidP="00D1445F">
      <w:pPr>
        <w:autoSpaceDE w:val="0"/>
        <w:autoSpaceDN w:val="0"/>
        <w:adjustRightInd w:val="0"/>
        <w:rPr>
          <w:szCs w:val="22"/>
        </w:rPr>
      </w:pPr>
      <w:r>
        <w:t xml:space="preserve">Fill in the information in the form below by checking the relevant </w:t>
      </w:r>
      <w:proofErr w:type="gramStart"/>
      <w:r>
        <w:t>box, or</w:t>
      </w:r>
      <w:proofErr w:type="gramEnd"/>
      <w:r>
        <w:t xml:space="preserve"> providing your response in the space provided. More detailed responses can be provided in separate appendices. See the Appendix Checklist on the last page of the form. </w:t>
      </w:r>
    </w:p>
    <w:p w14:paraId="1346AA7D" w14:textId="77777777" w:rsidR="00D1445F" w:rsidRDefault="00D1445F" w:rsidP="00D1445F">
      <w:pPr>
        <w:autoSpaceDE w:val="0"/>
        <w:autoSpaceDN w:val="0"/>
        <w:adjustRightInd w:val="0"/>
        <w:rPr>
          <w:szCs w:val="22"/>
        </w:rPr>
      </w:pPr>
    </w:p>
    <w:p w14:paraId="19073EC0" w14:textId="77777777" w:rsidR="00D1445F" w:rsidRDefault="00D1445F" w:rsidP="00D1445F">
      <w:pPr>
        <w:autoSpaceDE w:val="0"/>
        <w:autoSpaceDN w:val="0"/>
        <w:adjustRightInd w:val="0"/>
        <w:rPr>
          <w:szCs w:val="22"/>
        </w:rPr>
      </w:pPr>
      <w:r>
        <w:rPr>
          <w:i/>
        </w:rPr>
        <w:t>Acquisition</w:t>
      </w:r>
      <w:r>
        <w:t xml:space="preserve"> means ownership of the undertaking that is applying for authorisation in accordance with </w:t>
      </w:r>
    </w:p>
    <w:p w14:paraId="45FF0E36" w14:textId="77777777" w:rsidR="00D1445F" w:rsidRDefault="00D1445F" w:rsidP="00D1445F">
      <w:pPr>
        <w:pStyle w:val="ListParagraph"/>
        <w:numPr>
          <w:ilvl w:val="0"/>
          <w:numId w:val="24"/>
        </w:numPr>
        <w:autoSpaceDE w:val="0"/>
        <w:autoSpaceDN w:val="0"/>
        <w:adjustRightInd w:val="0"/>
        <w:rPr>
          <w:szCs w:val="22"/>
        </w:rPr>
      </w:pPr>
      <w:r>
        <w:t>Chapter 2, section 1 of the Payment Services Act (2010:751),</w:t>
      </w:r>
    </w:p>
    <w:p w14:paraId="64D10BE0" w14:textId="77777777" w:rsidR="00D1445F" w:rsidRDefault="00D1445F" w:rsidP="00D1445F">
      <w:pPr>
        <w:pStyle w:val="ListParagraph"/>
        <w:numPr>
          <w:ilvl w:val="0"/>
          <w:numId w:val="24"/>
        </w:numPr>
        <w:autoSpaceDE w:val="0"/>
        <w:autoSpaceDN w:val="0"/>
        <w:adjustRightInd w:val="0"/>
        <w:rPr>
          <w:szCs w:val="22"/>
        </w:rPr>
      </w:pPr>
      <w:r>
        <w:t>Chapter 2, section 1 of the Electronic Money Act (2011:755),</w:t>
      </w:r>
    </w:p>
    <w:p w14:paraId="42C17D8C" w14:textId="77777777" w:rsidR="00D1445F" w:rsidRDefault="00D1445F" w:rsidP="00D1445F">
      <w:pPr>
        <w:pStyle w:val="ListParagraph"/>
        <w:numPr>
          <w:ilvl w:val="0"/>
          <w:numId w:val="24"/>
        </w:numPr>
        <w:autoSpaceDE w:val="0"/>
        <w:autoSpaceDN w:val="0"/>
        <w:adjustRightInd w:val="0"/>
        <w:rPr>
          <w:szCs w:val="22"/>
        </w:rPr>
      </w:pPr>
      <w:r>
        <w:t>Section 1 of the Certain Consumer Credit-related Operations Act (2014:275),</w:t>
      </w:r>
    </w:p>
    <w:p w14:paraId="13FA304A" w14:textId="77777777" w:rsidR="00D1445F" w:rsidRDefault="00D1445F" w:rsidP="00D1445F">
      <w:pPr>
        <w:pStyle w:val="ListParagraph"/>
        <w:numPr>
          <w:ilvl w:val="0"/>
          <w:numId w:val="24"/>
        </w:numPr>
        <w:autoSpaceDE w:val="0"/>
        <w:autoSpaceDN w:val="0"/>
        <w:adjustRightInd w:val="0"/>
        <w:rPr>
          <w:szCs w:val="22"/>
        </w:rPr>
      </w:pPr>
      <w:r>
        <w:t xml:space="preserve">Chapter 2, section 1 of the Mortgage Business </w:t>
      </w:r>
      <w:proofErr w:type="gramStart"/>
      <w:r>
        <w:t>Act  (</w:t>
      </w:r>
      <w:proofErr w:type="gramEnd"/>
      <w:r>
        <w:t>2016:1024),</w:t>
      </w:r>
    </w:p>
    <w:p w14:paraId="001B44DA" w14:textId="77777777" w:rsidR="00D1445F" w:rsidRDefault="00D1445F" w:rsidP="00941885">
      <w:pPr>
        <w:autoSpaceDE w:val="0"/>
        <w:autoSpaceDN w:val="0"/>
        <w:adjustRightInd w:val="0"/>
        <w:ind w:firstLine="720"/>
        <w:rPr>
          <w:szCs w:val="22"/>
        </w:rPr>
      </w:pPr>
      <w:r>
        <w:t xml:space="preserve">or changes in ownership in accordance with </w:t>
      </w:r>
    </w:p>
    <w:p w14:paraId="312D1AFD" w14:textId="77777777" w:rsidR="00D1445F" w:rsidRDefault="00D1445F" w:rsidP="00D1445F">
      <w:pPr>
        <w:pStyle w:val="ListParagraph"/>
        <w:numPr>
          <w:ilvl w:val="0"/>
          <w:numId w:val="23"/>
        </w:numPr>
        <w:autoSpaceDE w:val="0"/>
        <w:autoSpaceDN w:val="0"/>
        <w:adjustRightInd w:val="0"/>
        <w:rPr>
          <w:szCs w:val="22"/>
        </w:rPr>
      </w:pPr>
      <w:r>
        <w:t>Chapter 2, section 8 of the Payment Services Act (2010:751),</w:t>
      </w:r>
    </w:p>
    <w:p w14:paraId="2A7133CE" w14:textId="77777777" w:rsidR="00D1445F" w:rsidRDefault="00D1445F" w:rsidP="00D1445F">
      <w:pPr>
        <w:pStyle w:val="ListParagraph"/>
        <w:numPr>
          <w:ilvl w:val="0"/>
          <w:numId w:val="23"/>
        </w:numPr>
        <w:autoSpaceDE w:val="0"/>
        <w:autoSpaceDN w:val="0"/>
        <w:adjustRightInd w:val="0"/>
        <w:rPr>
          <w:szCs w:val="22"/>
        </w:rPr>
      </w:pPr>
      <w:r>
        <w:t xml:space="preserve">Chapter 3, section 4 of the Electronic Money Act (2011:755), </w:t>
      </w:r>
    </w:p>
    <w:p w14:paraId="53DD2A2B" w14:textId="77777777" w:rsidR="00D1445F" w:rsidRDefault="00D1445F" w:rsidP="00D1445F">
      <w:pPr>
        <w:pStyle w:val="ListParagraph"/>
        <w:numPr>
          <w:ilvl w:val="0"/>
          <w:numId w:val="23"/>
        </w:numPr>
        <w:autoSpaceDE w:val="0"/>
        <w:autoSpaceDN w:val="0"/>
        <w:adjustRightInd w:val="0"/>
        <w:rPr>
          <w:szCs w:val="22"/>
        </w:rPr>
      </w:pPr>
      <w:r>
        <w:t>Section 10 of the Certain Consumer Credit-related Operations Act (2014:275),</w:t>
      </w:r>
    </w:p>
    <w:p w14:paraId="66A7A6A2" w14:textId="77777777" w:rsidR="00D1445F" w:rsidRDefault="00D1445F" w:rsidP="00D1445F">
      <w:pPr>
        <w:pStyle w:val="ListParagraph"/>
        <w:numPr>
          <w:ilvl w:val="0"/>
          <w:numId w:val="23"/>
        </w:numPr>
        <w:autoSpaceDE w:val="0"/>
        <w:autoSpaceDN w:val="0"/>
        <w:adjustRightInd w:val="0"/>
        <w:rPr>
          <w:szCs w:val="22"/>
        </w:rPr>
      </w:pPr>
      <w:r>
        <w:t xml:space="preserve">Chapter 2, section 5 of the Mortgage Business </w:t>
      </w:r>
      <w:proofErr w:type="gramStart"/>
      <w:r>
        <w:t>Act  (</w:t>
      </w:r>
      <w:proofErr w:type="gramEnd"/>
      <w:r>
        <w:t>2016:1024).</w:t>
      </w:r>
    </w:p>
    <w:p w14:paraId="48B08E16" w14:textId="77777777" w:rsidR="00D1445F" w:rsidRDefault="00D1445F" w:rsidP="00D1445F">
      <w:pPr>
        <w:autoSpaceDE w:val="0"/>
        <w:autoSpaceDN w:val="0"/>
        <w:adjustRightInd w:val="0"/>
        <w:rPr>
          <w:szCs w:val="22"/>
        </w:rPr>
      </w:pPr>
    </w:p>
    <w:p w14:paraId="3847B7C9" w14:textId="77777777" w:rsidR="00D1445F" w:rsidRDefault="00D1445F" w:rsidP="00D1445F">
      <w:pPr>
        <w:autoSpaceDE w:val="0"/>
        <w:autoSpaceDN w:val="0"/>
        <w:adjustRightInd w:val="0"/>
        <w:rPr>
          <w:szCs w:val="22"/>
        </w:rPr>
      </w:pPr>
      <w:r>
        <w:rPr>
          <w:i/>
        </w:rPr>
        <w:t>Target company</w:t>
      </w:r>
      <w:r>
        <w:t xml:space="preserve"> refers to the undertaking that is applying for authorisation in accordance with</w:t>
      </w:r>
    </w:p>
    <w:p w14:paraId="32627309" w14:textId="77777777" w:rsidR="00D1445F" w:rsidRPr="00613955" w:rsidRDefault="00D1445F" w:rsidP="00D1445F">
      <w:pPr>
        <w:pStyle w:val="ListParagraph"/>
        <w:numPr>
          <w:ilvl w:val="0"/>
          <w:numId w:val="24"/>
        </w:numPr>
        <w:autoSpaceDE w:val="0"/>
        <w:autoSpaceDN w:val="0"/>
        <w:adjustRightInd w:val="0"/>
        <w:rPr>
          <w:szCs w:val="22"/>
        </w:rPr>
      </w:pPr>
      <w:r>
        <w:t>Chapter 2, section 1 of the Payment Services Act (2010:751),</w:t>
      </w:r>
    </w:p>
    <w:p w14:paraId="05E3F205" w14:textId="77777777" w:rsidR="00D1445F" w:rsidRPr="00613955" w:rsidRDefault="00D1445F" w:rsidP="00D1445F">
      <w:pPr>
        <w:pStyle w:val="ListParagraph"/>
        <w:numPr>
          <w:ilvl w:val="0"/>
          <w:numId w:val="24"/>
        </w:numPr>
        <w:autoSpaceDE w:val="0"/>
        <w:autoSpaceDN w:val="0"/>
        <w:adjustRightInd w:val="0"/>
        <w:rPr>
          <w:szCs w:val="22"/>
        </w:rPr>
      </w:pPr>
      <w:r>
        <w:t>Chapter 2, section 1 of the Electronic Money Act (2011:755),</w:t>
      </w:r>
    </w:p>
    <w:p w14:paraId="14C863D0" w14:textId="77777777" w:rsidR="00D1445F" w:rsidRPr="00613955" w:rsidRDefault="00D1445F" w:rsidP="00D1445F">
      <w:pPr>
        <w:pStyle w:val="ListParagraph"/>
        <w:numPr>
          <w:ilvl w:val="0"/>
          <w:numId w:val="24"/>
        </w:numPr>
        <w:autoSpaceDE w:val="0"/>
        <w:autoSpaceDN w:val="0"/>
        <w:adjustRightInd w:val="0"/>
        <w:rPr>
          <w:szCs w:val="22"/>
        </w:rPr>
      </w:pPr>
      <w:r>
        <w:t>Section 1 of the Certain Consumer Credit-related Operations Act (2014:275),</w:t>
      </w:r>
    </w:p>
    <w:p w14:paraId="66A9ECAA" w14:textId="77777777" w:rsidR="00D1445F" w:rsidRDefault="00D1445F" w:rsidP="00D1445F">
      <w:pPr>
        <w:pStyle w:val="ListParagraph"/>
        <w:numPr>
          <w:ilvl w:val="0"/>
          <w:numId w:val="24"/>
        </w:numPr>
        <w:autoSpaceDE w:val="0"/>
        <w:autoSpaceDN w:val="0"/>
        <w:adjustRightInd w:val="0"/>
        <w:rPr>
          <w:szCs w:val="22"/>
        </w:rPr>
      </w:pPr>
      <w:r>
        <w:t xml:space="preserve">Chapter 2, section 1 of the Mortgage Business </w:t>
      </w:r>
      <w:proofErr w:type="gramStart"/>
      <w:r>
        <w:t>Act  (</w:t>
      </w:r>
      <w:proofErr w:type="gramEnd"/>
      <w:r>
        <w:t>2016:1024),</w:t>
      </w:r>
    </w:p>
    <w:p w14:paraId="1FE92840" w14:textId="77777777" w:rsidR="00D1445F" w:rsidRPr="00A071A2" w:rsidRDefault="00D1445F" w:rsidP="00B67E7E">
      <w:pPr>
        <w:autoSpaceDE w:val="0"/>
        <w:autoSpaceDN w:val="0"/>
        <w:adjustRightInd w:val="0"/>
        <w:ind w:firstLine="720"/>
        <w:rPr>
          <w:szCs w:val="22"/>
        </w:rPr>
      </w:pPr>
      <w:r>
        <w:t xml:space="preserve">or the undertaking that is the object of the acquisition. </w:t>
      </w:r>
    </w:p>
    <w:p w14:paraId="4EB9E7B5" w14:textId="77777777" w:rsidR="00D1445F" w:rsidRDefault="00D1445F" w:rsidP="00D1445F">
      <w:pPr>
        <w:autoSpaceDE w:val="0"/>
        <w:autoSpaceDN w:val="0"/>
        <w:adjustRightInd w:val="0"/>
        <w:rPr>
          <w:szCs w:val="22"/>
        </w:rPr>
      </w:pPr>
    </w:p>
    <w:p w14:paraId="4CFAD708" w14:textId="77777777" w:rsidR="00D1445F" w:rsidRDefault="00D1445F" w:rsidP="00D1445F">
      <w:pPr>
        <w:autoSpaceDE w:val="0"/>
        <w:autoSpaceDN w:val="0"/>
        <w:adjustRightInd w:val="0"/>
        <w:rPr>
          <w:szCs w:val="22"/>
        </w:rPr>
      </w:pPr>
      <w:r>
        <w:rPr>
          <w:i/>
        </w:rPr>
        <w:t>Acquirer</w:t>
      </w:r>
      <w:r>
        <w:t xml:space="preserve"> refers to the natural owner of the undertaking applying for authorisation in accordance with</w:t>
      </w:r>
    </w:p>
    <w:p w14:paraId="4E18244C" w14:textId="77777777" w:rsidR="00D1445F" w:rsidRPr="00613955" w:rsidRDefault="00D1445F" w:rsidP="00D1445F">
      <w:pPr>
        <w:pStyle w:val="ListParagraph"/>
        <w:numPr>
          <w:ilvl w:val="0"/>
          <w:numId w:val="24"/>
        </w:numPr>
        <w:autoSpaceDE w:val="0"/>
        <w:autoSpaceDN w:val="0"/>
        <w:adjustRightInd w:val="0"/>
        <w:rPr>
          <w:szCs w:val="22"/>
        </w:rPr>
      </w:pPr>
      <w:r>
        <w:t>Chapter 2, section 1 of the Payment Services Act (2010:751),</w:t>
      </w:r>
    </w:p>
    <w:p w14:paraId="0F356203" w14:textId="77777777" w:rsidR="00D1445F" w:rsidRPr="00613955" w:rsidRDefault="00D1445F" w:rsidP="00D1445F">
      <w:pPr>
        <w:pStyle w:val="ListParagraph"/>
        <w:numPr>
          <w:ilvl w:val="0"/>
          <w:numId w:val="24"/>
        </w:numPr>
        <w:autoSpaceDE w:val="0"/>
        <w:autoSpaceDN w:val="0"/>
        <w:adjustRightInd w:val="0"/>
        <w:rPr>
          <w:szCs w:val="22"/>
        </w:rPr>
      </w:pPr>
      <w:r>
        <w:t>Chapter 2, section 1 of the Electronic Money Act (2011:755),</w:t>
      </w:r>
    </w:p>
    <w:p w14:paraId="0DFDBDDF" w14:textId="77777777" w:rsidR="00D1445F" w:rsidRPr="00613955" w:rsidRDefault="00D1445F" w:rsidP="00D1445F">
      <w:pPr>
        <w:pStyle w:val="ListParagraph"/>
        <w:numPr>
          <w:ilvl w:val="0"/>
          <w:numId w:val="24"/>
        </w:numPr>
        <w:autoSpaceDE w:val="0"/>
        <w:autoSpaceDN w:val="0"/>
        <w:adjustRightInd w:val="0"/>
        <w:rPr>
          <w:szCs w:val="22"/>
        </w:rPr>
      </w:pPr>
      <w:r>
        <w:t>Section 1 of the Certain Consumer Credit-related Operations Act (2014:275),</w:t>
      </w:r>
    </w:p>
    <w:p w14:paraId="5A69D101" w14:textId="77777777" w:rsidR="00D1445F" w:rsidRPr="00613955" w:rsidRDefault="00D1445F" w:rsidP="00D1445F">
      <w:pPr>
        <w:pStyle w:val="ListParagraph"/>
        <w:numPr>
          <w:ilvl w:val="0"/>
          <w:numId w:val="24"/>
        </w:numPr>
        <w:autoSpaceDE w:val="0"/>
        <w:autoSpaceDN w:val="0"/>
        <w:adjustRightInd w:val="0"/>
        <w:rPr>
          <w:szCs w:val="22"/>
        </w:rPr>
      </w:pPr>
      <w:r>
        <w:t xml:space="preserve">Chapter 2, section 1 of the Mortgage Business </w:t>
      </w:r>
      <w:proofErr w:type="gramStart"/>
      <w:r>
        <w:t>Act  (</w:t>
      </w:r>
      <w:proofErr w:type="gramEnd"/>
      <w:r>
        <w:t>2016:1024),</w:t>
      </w:r>
    </w:p>
    <w:p w14:paraId="2883E7A9" w14:textId="46288A28" w:rsidR="00D1445F" w:rsidRDefault="00D1445F" w:rsidP="00730234">
      <w:pPr>
        <w:autoSpaceDE w:val="0"/>
        <w:autoSpaceDN w:val="0"/>
        <w:adjustRightInd w:val="0"/>
        <w:ind w:left="360"/>
        <w:rPr>
          <w:szCs w:val="22"/>
        </w:rPr>
      </w:pPr>
      <w:r>
        <w:t>or the natural person applying for authorisation to acquire shares or participations in a target company in accordance with</w:t>
      </w:r>
    </w:p>
    <w:p w14:paraId="675AFF21" w14:textId="7A27082E" w:rsidR="00D1445F" w:rsidRPr="00613955" w:rsidRDefault="001867F0" w:rsidP="00D1445F">
      <w:pPr>
        <w:pStyle w:val="ListParagraph"/>
        <w:numPr>
          <w:ilvl w:val="0"/>
          <w:numId w:val="23"/>
        </w:numPr>
        <w:autoSpaceDE w:val="0"/>
        <w:autoSpaceDN w:val="0"/>
        <w:adjustRightInd w:val="0"/>
        <w:rPr>
          <w:szCs w:val="22"/>
        </w:rPr>
      </w:pPr>
      <w:r>
        <w:t>Chapter 2, section 8 of the Payment Services Act (2010:751),</w:t>
      </w:r>
    </w:p>
    <w:p w14:paraId="28FA92CB" w14:textId="77777777" w:rsidR="00D1445F" w:rsidRPr="00613955" w:rsidRDefault="00D1445F" w:rsidP="00D1445F">
      <w:pPr>
        <w:pStyle w:val="ListParagraph"/>
        <w:numPr>
          <w:ilvl w:val="0"/>
          <w:numId w:val="23"/>
        </w:numPr>
        <w:autoSpaceDE w:val="0"/>
        <w:autoSpaceDN w:val="0"/>
        <w:adjustRightInd w:val="0"/>
        <w:rPr>
          <w:szCs w:val="22"/>
        </w:rPr>
      </w:pPr>
      <w:r>
        <w:t xml:space="preserve">Chapter 3, section 4 of the Electronic Money Act (2011:755), </w:t>
      </w:r>
    </w:p>
    <w:p w14:paraId="2FDE4E9D" w14:textId="77777777" w:rsidR="00D1445F" w:rsidRPr="00613955" w:rsidRDefault="00D1445F" w:rsidP="00D1445F">
      <w:pPr>
        <w:pStyle w:val="ListParagraph"/>
        <w:numPr>
          <w:ilvl w:val="0"/>
          <w:numId w:val="23"/>
        </w:numPr>
        <w:autoSpaceDE w:val="0"/>
        <w:autoSpaceDN w:val="0"/>
        <w:adjustRightInd w:val="0"/>
        <w:rPr>
          <w:szCs w:val="22"/>
        </w:rPr>
      </w:pPr>
      <w:r>
        <w:t>Section 10 of the Certain Consumer Credit-related Operations Act (2014:275),</w:t>
      </w:r>
    </w:p>
    <w:p w14:paraId="7E7AA0D7" w14:textId="77777777" w:rsidR="00D1445F" w:rsidRPr="00613955" w:rsidRDefault="00D1445F" w:rsidP="00D1445F">
      <w:pPr>
        <w:pStyle w:val="ListParagraph"/>
        <w:numPr>
          <w:ilvl w:val="0"/>
          <w:numId w:val="23"/>
        </w:numPr>
        <w:autoSpaceDE w:val="0"/>
        <w:autoSpaceDN w:val="0"/>
        <w:adjustRightInd w:val="0"/>
        <w:rPr>
          <w:szCs w:val="22"/>
        </w:rPr>
      </w:pPr>
      <w:r>
        <w:t xml:space="preserve">Chapter 2, section 5 of the Mortgage Business </w:t>
      </w:r>
      <w:proofErr w:type="gramStart"/>
      <w:r>
        <w:t>Act  (</w:t>
      </w:r>
      <w:proofErr w:type="gramEnd"/>
      <w:r>
        <w:t>2016:1024).</w:t>
      </w:r>
    </w:p>
    <w:p w14:paraId="41796712" w14:textId="77777777" w:rsidR="00D1445F" w:rsidRPr="00964EC5" w:rsidRDefault="00D1445F" w:rsidP="00D1445F">
      <w:pPr>
        <w:autoSpaceDE w:val="0"/>
        <w:autoSpaceDN w:val="0"/>
        <w:adjustRightInd w:val="0"/>
        <w:rPr>
          <w:szCs w:val="22"/>
        </w:rPr>
      </w:pPr>
    </w:p>
    <w:p w14:paraId="6973E6E4" w14:textId="2992FB25" w:rsidR="00D1445F" w:rsidRDefault="00D1445F" w:rsidP="00D1445F">
      <w:pPr>
        <w:autoSpaceDE w:val="0"/>
        <w:autoSpaceDN w:val="0"/>
        <w:adjustRightInd w:val="0"/>
        <w:rPr>
          <w:szCs w:val="22"/>
        </w:rPr>
      </w:pPr>
      <w:r>
        <w:t xml:space="preserve">As a part of the ownership assessment, </w:t>
      </w:r>
      <w:proofErr w:type="spellStart"/>
      <w:r>
        <w:t>Finansinspektionen</w:t>
      </w:r>
      <w:proofErr w:type="spellEnd"/>
      <w:r>
        <w:t xml:space="preserve"> collects information from, for example, the Swedish Police, the Swedish Companies Registration Office, the Swedish Tax Agency, the Swedish Enforcement </w:t>
      </w:r>
      <w:proofErr w:type="gramStart"/>
      <w:r>
        <w:t>Authority</w:t>
      </w:r>
      <w:proofErr w:type="gramEnd"/>
      <w:r>
        <w:t xml:space="preserve"> and firms that provide credit assessments. </w:t>
      </w:r>
    </w:p>
    <w:p w14:paraId="06B99615" w14:textId="77777777" w:rsidR="00C950E2" w:rsidRPr="00964EC5" w:rsidRDefault="00C950E2" w:rsidP="00D1445F">
      <w:pPr>
        <w:autoSpaceDE w:val="0"/>
        <w:autoSpaceDN w:val="0"/>
        <w:adjustRightInd w:val="0"/>
        <w:rPr>
          <w:szCs w:val="22"/>
        </w:rPr>
      </w:pPr>
    </w:p>
    <w:p w14:paraId="5792745E" w14:textId="77777777" w:rsidR="00730234" w:rsidRDefault="00730234">
      <w:pPr>
        <w:spacing w:line="280" w:lineRule="atLeast"/>
        <w:jc w:val="left"/>
        <w:rPr>
          <w:rFonts w:ascii="Times New Roman" w:eastAsia="Times New Roman" w:hAnsi="Times New Roman" w:cs="Times New Roman"/>
          <w:b/>
          <w:sz w:val="28"/>
          <w:szCs w:val="20"/>
          <w:lang w:eastAsia="sv-SE"/>
        </w:rPr>
      </w:pPr>
      <w:bookmarkStart w:id="3" w:name="_Toc436313986"/>
      <w:r>
        <w:br w:type="page"/>
      </w:r>
    </w:p>
    <w:p w14:paraId="1E6DB25D" w14:textId="5660B87D" w:rsidR="00D1445F" w:rsidRPr="00964EC5" w:rsidRDefault="00D1445F" w:rsidP="00D1445F">
      <w:pPr>
        <w:pStyle w:val="Rubrik1"/>
        <w:rPr>
          <w:rFonts w:eastAsiaTheme="majorEastAsia"/>
          <w:szCs w:val="28"/>
        </w:rPr>
      </w:pPr>
      <w:r>
        <w:lastRenderedPageBreak/>
        <w:t>1 General</w:t>
      </w:r>
      <w:bookmarkEnd w:id="3"/>
    </w:p>
    <w:p w14:paraId="71606516" w14:textId="77777777" w:rsidR="00D1445F" w:rsidRPr="00991379" w:rsidRDefault="00D1445F" w:rsidP="00D1445F">
      <w:pPr>
        <w:pStyle w:val="Heading2"/>
      </w:pPr>
      <w:bookmarkStart w:id="4" w:name="_Toc436313987"/>
      <w:r>
        <w:t>1.1 Basic information</w:t>
      </w:r>
      <w:bookmarkEnd w:id="4"/>
      <w:r>
        <w:t xml:space="preserve"> </w:t>
      </w:r>
    </w:p>
    <w:p w14:paraId="1A12EBE4" w14:textId="77777777" w:rsidR="00D1445F" w:rsidRPr="00CF0690" w:rsidRDefault="00D1445F" w:rsidP="00D1445F">
      <w:pPr>
        <w:pStyle w:val="Text"/>
      </w:pPr>
      <w:r>
        <w:t>1. Refers to the assessment</w:t>
      </w:r>
    </w:p>
    <w:tbl>
      <w:tblPr>
        <w:tblStyle w:val="Tabellrutnt1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341"/>
      </w:tblGrid>
      <w:tr w:rsidR="00D1445F" w:rsidRPr="00916141" w14:paraId="2863D0EA" w14:textId="77777777" w:rsidTr="00324D96">
        <w:tc>
          <w:tcPr>
            <w:tcW w:w="425" w:type="dxa"/>
            <w:vAlign w:val="center"/>
          </w:tcPr>
          <w:p w14:paraId="62F036B5" w14:textId="77777777" w:rsidR="00D1445F" w:rsidRPr="00916141" w:rsidRDefault="00D1445F" w:rsidP="00324D96">
            <w:pPr>
              <w:autoSpaceDE w:val="0"/>
              <w:autoSpaceDN w:val="0"/>
              <w:adjustRightInd w:val="0"/>
              <w:rPr>
                <w:szCs w:val="22"/>
              </w:rPr>
            </w:pPr>
          </w:p>
        </w:tc>
        <w:tc>
          <w:tcPr>
            <w:tcW w:w="6341" w:type="dxa"/>
            <w:vAlign w:val="center"/>
          </w:tcPr>
          <w:p w14:paraId="346FB664" w14:textId="77777777" w:rsidR="00D1445F" w:rsidRPr="00613955" w:rsidRDefault="00D1445F" w:rsidP="00324D96">
            <w:pPr>
              <w:pStyle w:val="ListParagraph"/>
              <w:autoSpaceDE w:val="0"/>
              <w:autoSpaceDN w:val="0"/>
              <w:adjustRightInd w:val="0"/>
              <w:rPr>
                <w:szCs w:val="22"/>
              </w:rPr>
            </w:pPr>
          </w:p>
          <w:p w14:paraId="3CB4DEBD" w14:textId="77777777" w:rsidR="00D1445F" w:rsidRPr="00613955" w:rsidRDefault="00D1445F" w:rsidP="00D1445F">
            <w:pPr>
              <w:pStyle w:val="ListParagraph"/>
              <w:numPr>
                <w:ilvl w:val="0"/>
                <w:numId w:val="22"/>
              </w:numPr>
              <w:autoSpaceDE w:val="0"/>
              <w:autoSpaceDN w:val="0"/>
              <w:adjustRightInd w:val="0"/>
              <w:rPr>
                <w:szCs w:val="22"/>
              </w:rPr>
            </w:pPr>
            <w:r>
              <w:t xml:space="preserve">application for authorisation to conduct business as a payment institution in accordance with Chapter 2, section 1 of the Payment Services Act (2010:751), </w:t>
            </w:r>
          </w:p>
          <w:p w14:paraId="01D1CC49" w14:textId="77777777" w:rsidR="00D1445F" w:rsidRDefault="00D1445F" w:rsidP="00324D96">
            <w:pPr>
              <w:autoSpaceDE w:val="0"/>
              <w:autoSpaceDN w:val="0"/>
              <w:adjustRightInd w:val="0"/>
              <w:rPr>
                <w:szCs w:val="22"/>
              </w:rPr>
            </w:pPr>
          </w:p>
          <w:p w14:paraId="6896B4E7" w14:textId="77777777" w:rsidR="00D1445F" w:rsidRPr="00613955" w:rsidRDefault="00D1445F" w:rsidP="00D1445F">
            <w:pPr>
              <w:pStyle w:val="ListParagraph"/>
              <w:numPr>
                <w:ilvl w:val="0"/>
                <w:numId w:val="22"/>
              </w:numPr>
              <w:autoSpaceDE w:val="0"/>
              <w:autoSpaceDN w:val="0"/>
              <w:adjustRightInd w:val="0"/>
              <w:rPr>
                <w:szCs w:val="22"/>
              </w:rPr>
            </w:pPr>
            <w:r>
              <w:t>application for authorisation to conduct business as an institution for electronic money in accordance with Chapter 2, section 1 of the Electronic Money Act (2011:755),</w:t>
            </w:r>
          </w:p>
          <w:p w14:paraId="78A6FE73" w14:textId="77777777" w:rsidR="00D1445F" w:rsidRDefault="00D1445F" w:rsidP="00324D96">
            <w:pPr>
              <w:autoSpaceDE w:val="0"/>
              <w:autoSpaceDN w:val="0"/>
              <w:adjustRightInd w:val="0"/>
              <w:rPr>
                <w:szCs w:val="22"/>
              </w:rPr>
            </w:pPr>
          </w:p>
          <w:p w14:paraId="397C6E46" w14:textId="77777777" w:rsidR="00D1445F" w:rsidRPr="00613955" w:rsidRDefault="00D1445F" w:rsidP="00D1445F">
            <w:pPr>
              <w:pStyle w:val="ListParagraph"/>
              <w:numPr>
                <w:ilvl w:val="0"/>
                <w:numId w:val="22"/>
              </w:numPr>
              <w:autoSpaceDE w:val="0"/>
              <w:autoSpaceDN w:val="0"/>
              <w:adjustRightInd w:val="0"/>
              <w:rPr>
                <w:szCs w:val="22"/>
              </w:rPr>
            </w:pPr>
            <w:r>
              <w:t>application for authorisation to conduct business as a consumer credit institution in accordance with section 1 of the Certain Consumer Credit-related Operations Act (2014:275),</w:t>
            </w:r>
          </w:p>
          <w:p w14:paraId="759F4DDD" w14:textId="77777777" w:rsidR="00D1445F" w:rsidRDefault="00D1445F" w:rsidP="00324D96">
            <w:pPr>
              <w:autoSpaceDE w:val="0"/>
              <w:autoSpaceDN w:val="0"/>
              <w:adjustRightInd w:val="0"/>
              <w:rPr>
                <w:szCs w:val="22"/>
              </w:rPr>
            </w:pPr>
          </w:p>
          <w:p w14:paraId="7B7B20B3" w14:textId="15BB0B2C" w:rsidR="00D1445F" w:rsidRPr="00613955" w:rsidRDefault="00D1445F" w:rsidP="00D1445F">
            <w:pPr>
              <w:pStyle w:val="ListParagraph"/>
              <w:numPr>
                <w:ilvl w:val="0"/>
                <w:numId w:val="22"/>
              </w:numPr>
              <w:autoSpaceDE w:val="0"/>
              <w:autoSpaceDN w:val="0"/>
              <w:adjustRightInd w:val="0"/>
              <w:rPr>
                <w:szCs w:val="22"/>
              </w:rPr>
            </w:pPr>
            <w:r>
              <w:t xml:space="preserve">application for authorisation to conduct business as a mortgage institution in accordance with Chapter 2, section 1 of the Mortgage Business Act (2016:1024), </w:t>
            </w:r>
          </w:p>
          <w:p w14:paraId="3DA27853" w14:textId="77777777" w:rsidR="00D1445F" w:rsidRDefault="00D1445F" w:rsidP="00324D96">
            <w:pPr>
              <w:autoSpaceDE w:val="0"/>
              <w:autoSpaceDN w:val="0"/>
              <w:adjustRightInd w:val="0"/>
              <w:rPr>
                <w:szCs w:val="22"/>
              </w:rPr>
            </w:pPr>
          </w:p>
          <w:p w14:paraId="1CEEE763" w14:textId="77777777" w:rsidR="00D1445F" w:rsidRPr="00613955" w:rsidRDefault="00D1445F" w:rsidP="00324D96">
            <w:pPr>
              <w:pStyle w:val="ListParagraph"/>
              <w:autoSpaceDE w:val="0"/>
              <w:autoSpaceDN w:val="0"/>
              <w:adjustRightInd w:val="0"/>
              <w:rPr>
                <w:i/>
                <w:szCs w:val="22"/>
              </w:rPr>
            </w:pPr>
            <w:r>
              <w:rPr>
                <w:i/>
              </w:rPr>
              <w:t>or</w:t>
            </w:r>
          </w:p>
          <w:p w14:paraId="142F95A3" w14:textId="77777777" w:rsidR="00D1445F" w:rsidRDefault="00D1445F" w:rsidP="00324D96">
            <w:pPr>
              <w:autoSpaceDE w:val="0"/>
              <w:autoSpaceDN w:val="0"/>
              <w:adjustRightInd w:val="0"/>
              <w:rPr>
                <w:szCs w:val="22"/>
              </w:rPr>
            </w:pPr>
          </w:p>
          <w:p w14:paraId="008C4B6F" w14:textId="77777777" w:rsidR="00D1445F" w:rsidRPr="00613955" w:rsidRDefault="00D1445F" w:rsidP="00D1445F">
            <w:pPr>
              <w:pStyle w:val="ListParagraph"/>
              <w:numPr>
                <w:ilvl w:val="0"/>
                <w:numId w:val="22"/>
              </w:numPr>
              <w:autoSpaceDE w:val="0"/>
              <w:autoSpaceDN w:val="0"/>
              <w:adjustRightInd w:val="0"/>
              <w:rPr>
                <w:szCs w:val="22"/>
              </w:rPr>
            </w:pPr>
            <w:r>
              <w:t>application for acquisition of a payment institution in accordance with Chapter 2, section 8 of the Payment Services Act (2010:751),</w:t>
            </w:r>
          </w:p>
          <w:p w14:paraId="2136A42A" w14:textId="77777777" w:rsidR="00D1445F" w:rsidRDefault="00D1445F" w:rsidP="00324D96">
            <w:pPr>
              <w:autoSpaceDE w:val="0"/>
              <w:autoSpaceDN w:val="0"/>
              <w:adjustRightInd w:val="0"/>
              <w:rPr>
                <w:szCs w:val="22"/>
              </w:rPr>
            </w:pPr>
          </w:p>
          <w:p w14:paraId="484493A2" w14:textId="77777777" w:rsidR="00D1445F" w:rsidRPr="00613955" w:rsidRDefault="00D1445F" w:rsidP="00D1445F">
            <w:pPr>
              <w:pStyle w:val="ListParagraph"/>
              <w:numPr>
                <w:ilvl w:val="0"/>
                <w:numId w:val="22"/>
              </w:numPr>
              <w:autoSpaceDE w:val="0"/>
              <w:autoSpaceDN w:val="0"/>
              <w:adjustRightInd w:val="0"/>
              <w:rPr>
                <w:szCs w:val="22"/>
              </w:rPr>
            </w:pPr>
            <w:r>
              <w:t>application for acquisition of an institution for electronic money in accordance with Chapter 3, section 4 of the Electronic Money Act (2011:755),</w:t>
            </w:r>
          </w:p>
          <w:p w14:paraId="09E091EC" w14:textId="77777777" w:rsidR="00D1445F" w:rsidRDefault="00D1445F" w:rsidP="00324D96">
            <w:pPr>
              <w:autoSpaceDE w:val="0"/>
              <w:autoSpaceDN w:val="0"/>
              <w:adjustRightInd w:val="0"/>
              <w:rPr>
                <w:szCs w:val="22"/>
              </w:rPr>
            </w:pPr>
          </w:p>
          <w:p w14:paraId="074AC149" w14:textId="77777777" w:rsidR="00D1445F" w:rsidRPr="00613955" w:rsidRDefault="00D1445F" w:rsidP="00D1445F">
            <w:pPr>
              <w:pStyle w:val="ListParagraph"/>
              <w:numPr>
                <w:ilvl w:val="0"/>
                <w:numId w:val="22"/>
              </w:numPr>
              <w:autoSpaceDE w:val="0"/>
              <w:autoSpaceDN w:val="0"/>
              <w:adjustRightInd w:val="0"/>
              <w:rPr>
                <w:szCs w:val="22"/>
              </w:rPr>
            </w:pPr>
            <w:r>
              <w:t>application for acquisition of a consumer credit institution in accordance with section 10 of the Certain Consumer Credit-related Operations Act (2014:275), or</w:t>
            </w:r>
          </w:p>
          <w:p w14:paraId="59E5C9FC" w14:textId="77777777" w:rsidR="00D1445F" w:rsidRDefault="00D1445F" w:rsidP="00324D96">
            <w:pPr>
              <w:autoSpaceDE w:val="0"/>
              <w:autoSpaceDN w:val="0"/>
              <w:adjustRightInd w:val="0"/>
              <w:rPr>
                <w:szCs w:val="22"/>
              </w:rPr>
            </w:pPr>
          </w:p>
          <w:p w14:paraId="5F82B8CA" w14:textId="43A85CF8" w:rsidR="00D1445F" w:rsidRPr="00613955" w:rsidRDefault="00D1445F" w:rsidP="00D1445F">
            <w:pPr>
              <w:pStyle w:val="ListParagraph"/>
              <w:numPr>
                <w:ilvl w:val="0"/>
                <w:numId w:val="22"/>
              </w:numPr>
              <w:autoSpaceDE w:val="0"/>
              <w:autoSpaceDN w:val="0"/>
              <w:adjustRightInd w:val="0"/>
              <w:rPr>
                <w:szCs w:val="22"/>
              </w:rPr>
            </w:pPr>
            <w:r>
              <w:t>application for acquisition of a mortgage institution in accordance with Chapter 2, section 5 of the Mortgage Business Act (2016:1024).</w:t>
            </w:r>
          </w:p>
          <w:p w14:paraId="34F7FAF8" w14:textId="77777777" w:rsidR="00D1445F" w:rsidRPr="00916141" w:rsidRDefault="00D1445F" w:rsidP="00324D96">
            <w:pPr>
              <w:autoSpaceDE w:val="0"/>
              <w:autoSpaceDN w:val="0"/>
              <w:adjustRightInd w:val="0"/>
              <w:rPr>
                <w:szCs w:val="22"/>
              </w:rPr>
            </w:pPr>
          </w:p>
        </w:tc>
      </w:tr>
      <w:tr w:rsidR="00D1445F" w:rsidRPr="00540359" w14:paraId="4A4723AF" w14:textId="77777777" w:rsidTr="00324D96">
        <w:tc>
          <w:tcPr>
            <w:tcW w:w="425" w:type="dxa"/>
            <w:vAlign w:val="center"/>
          </w:tcPr>
          <w:p w14:paraId="18526C2A" w14:textId="77777777" w:rsidR="00D1445F" w:rsidRPr="00916141" w:rsidRDefault="00D1445F" w:rsidP="00324D96">
            <w:pPr>
              <w:autoSpaceDE w:val="0"/>
              <w:autoSpaceDN w:val="0"/>
              <w:adjustRightInd w:val="0"/>
              <w:rPr>
                <w:szCs w:val="22"/>
              </w:rPr>
            </w:pPr>
          </w:p>
        </w:tc>
        <w:tc>
          <w:tcPr>
            <w:tcW w:w="6341" w:type="dxa"/>
            <w:vAlign w:val="center"/>
          </w:tcPr>
          <w:p w14:paraId="2D0C41DA" w14:textId="77777777" w:rsidR="00D1445F" w:rsidRPr="00540359" w:rsidRDefault="00D1445F" w:rsidP="00324D96">
            <w:pPr>
              <w:autoSpaceDE w:val="0"/>
              <w:autoSpaceDN w:val="0"/>
              <w:adjustRightInd w:val="0"/>
              <w:rPr>
                <w:szCs w:val="22"/>
              </w:rPr>
            </w:pPr>
          </w:p>
        </w:tc>
      </w:tr>
    </w:tbl>
    <w:p w14:paraId="2630C219" w14:textId="77777777" w:rsidR="00D1445F" w:rsidRDefault="00D1445F" w:rsidP="00D1445F">
      <w:pPr>
        <w:spacing w:before="220" w:after="220"/>
        <w:outlineLvl w:val="1"/>
        <w:rPr>
          <w:szCs w:val="22"/>
        </w:rPr>
      </w:pPr>
      <w:bookmarkStart w:id="5" w:name="_Toc436313988"/>
      <w:r>
        <w:t>2. State the name of the acquirer (including personal identity number or equivalent)</w:t>
      </w:r>
      <w:bookmarkEnd w:id="5"/>
      <w:r>
        <w:t>.</w:t>
      </w:r>
    </w:p>
    <w:p w14:paraId="37930489" w14:textId="77777777" w:rsidR="00D1445F" w:rsidRDefault="00D1445F" w:rsidP="00D1445F">
      <w:pPr>
        <w:pBdr>
          <w:bottom w:val="single" w:sz="4" w:space="1" w:color="auto"/>
        </w:pBdr>
        <w:spacing w:before="220" w:after="220"/>
        <w:outlineLvl w:val="1"/>
        <w:rPr>
          <w:szCs w:val="22"/>
        </w:rPr>
      </w:pPr>
    </w:p>
    <w:p w14:paraId="1E21D23D" w14:textId="77777777" w:rsidR="00D1445F" w:rsidRDefault="00D1445F" w:rsidP="00D1445F">
      <w:pPr>
        <w:spacing w:before="220" w:after="220"/>
        <w:outlineLvl w:val="1"/>
        <w:rPr>
          <w:szCs w:val="22"/>
        </w:rPr>
      </w:pPr>
      <w:bookmarkStart w:id="6" w:name="_Toc436313989"/>
      <w:r>
        <w:t>3. State the name of the target company (including corporate identity number)</w:t>
      </w:r>
      <w:bookmarkEnd w:id="6"/>
      <w:r>
        <w:t>.</w:t>
      </w:r>
    </w:p>
    <w:p w14:paraId="128B392B" w14:textId="77777777" w:rsidR="00D1445F" w:rsidRDefault="00D1445F" w:rsidP="00D1445F">
      <w:pPr>
        <w:pBdr>
          <w:bottom w:val="single" w:sz="4" w:space="1" w:color="auto"/>
        </w:pBdr>
        <w:spacing w:before="220" w:after="220"/>
        <w:outlineLvl w:val="1"/>
        <w:rPr>
          <w:szCs w:val="22"/>
        </w:rPr>
      </w:pPr>
    </w:p>
    <w:p w14:paraId="021CD348" w14:textId="77777777" w:rsidR="00D1445F" w:rsidRPr="008E0534" w:rsidRDefault="00D1445F" w:rsidP="00D1445F">
      <w:pPr>
        <w:spacing w:before="220" w:after="220"/>
        <w:outlineLvl w:val="1"/>
        <w:rPr>
          <w:szCs w:val="22"/>
        </w:rPr>
      </w:pPr>
      <w:bookmarkStart w:id="7" w:name="_Toc436313990"/>
      <w:r>
        <w:t xml:space="preserve">4. Are there other undertakings under </w:t>
      </w:r>
      <w:proofErr w:type="spellStart"/>
      <w:r>
        <w:t>Finansinspektionen’s</w:t>
      </w:r>
      <w:proofErr w:type="spellEnd"/>
      <w:r>
        <w:t xml:space="preserve"> supervision that are affected by the acquisition?</w:t>
      </w:r>
      <w:bookmarkEnd w:id="7"/>
    </w:p>
    <w:p w14:paraId="26E22E86" w14:textId="2D036299" w:rsidR="00D1445F" w:rsidRDefault="00D1445F" w:rsidP="00D1445F">
      <w:pPr>
        <w:spacing w:before="220" w:after="220"/>
        <w:outlineLvl w:val="1"/>
        <w:rPr>
          <w:szCs w:val="22"/>
        </w:rPr>
      </w:pPr>
      <w:r>
        <w:rPr>
          <w:rFonts w:ascii="MS Gothic" w:hAnsi="MS Gothic"/>
        </w:rPr>
        <w:tab/>
      </w:r>
      <w:bookmarkStart w:id="8" w:name="_Toc436313991"/>
      <w:sdt>
        <w:sdtPr>
          <w:rPr>
            <w:sz w:val="28"/>
            <w:szCs w:val="28"/>
          </w:rPr>
          <w:id w:val="10871228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rPr>
        <w:t xml:space="preserve">  </w:t>
      </w:r>
      <w:r>
        <w:t>Yes</w:t>
      </w:r>
      <w:r>
        <w:rPr>
          <w:sz w:val="28"/>
        </w:rPr>
        <w:tab/>
        <w:t xml:space="preserve">                        </w:t>
      </w:r>
      <w:r>
        <w:rPr>
          <w:sz w:val="28"/>
        </w:rPr>
        <w:tab/>
      </w:r>
      <w:sdt>
        <w:sdtPr>
          <w:rPr>
            <w:sz w:val="28"/>
            <w:szCs w:val="28"/>
          </w:rPr>
          <w:id w:val="27013067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8"/>
    </w:p>
    <w:p w14:paraId="4E1F9B74" w14:textId="77777777" w:rsidR="00D1445F" w:rsidRDefault="00D1445F" w:rsidP="00D1445F">
      <w:pPr>
        <w:spacing w:before="220" w:after="220"/>
        <w:outlineLvl w:val="1"/>
        <w:rPr>
          <w:szCs w:val="22"/>
        </w:rPr>
      </w:pPr>
      <w:bookmarkStart w:id="9" w:name="_Toc436313992"/>
      <w:r>
        <w:lastRenderedPageBreak/>
        <w:t>If yes, which undertaking(s) (including corporate identity number)?</w:t>
      </w:r>
      <w:bookmarkEnd w:id="9"/>
    </w:p>
    <w:p w14:paraId="2D9B9AA4" w14:textId="77777777" w:rsidR="00D1445F" w:rsidRPr="007A6AB8" w:rsidRDefault="00D1445F" w:rsidP="00D1445F">
      <w:pPr>
        <w:pBdr>
          <w:bottom w:val="single" w:sz="4" w:space="1" w:color="auto"/>
        </w:pBdr>
        <w:spacing w:before="220" w:after="220"/>
        <w:outlineLvl w:val="1"/>
        <w:rPr>
          <w:szCs w:val="22"/>
        </w:rPr>
      </w:pPr>
    </w:p>
    <w:p w14:paraId="458855D4" w14:textId="77777777" w:rsidR="00D1445F" w:rsidRPr="00856D69" w:rsidRDefault="00D1445F" w:rsidP="00D1445F">
      <w:pPr>
        <w:pStyle w:val="Heading2"/>
      </w:pPr>
      <w:bookmarkStart w:id="10" w:name="_Toc436313993"/>
      <w:r>
        <w:t>1.2 Contact information</w:t>
      </w:r>
      <w:bookmarkEnd w:id="10"/>
      <w:r>
        <w:t xml:space="preserve"> </w:t>
      </w:r>
    </w:p>
    <w:p w14:paraId="1A516E19" w14:textId="77777777" w:rsidR="00D1445F" w:rsidRPr="00964EC5" w:rsidRDefault="00D1445F" w:rsidP="00D1445F">
      <w:pPr>
        <w:autoSpaceDE w:val="0"/>
        <w:autoSpaceDN w:val="0"/>
        <w:adjustRightInd w:val="0"/>
        <w:rPr>
          <w:szCs w:val="22"/>
        </w:rPr>
      </w:pPr>
      <w:r>
        <w:t xml:space="preserve">Who should </w:t>
      </w:r>
      <w:proofErr w:type="spellStart"/>
      <w:r>
        <w:t>Finansinspektionen</w:t>
      </w:r>
      <w:proofErr w:type="spellEnd"/>
      <w:r>
        <w:t xml:space="preserve"> contact for issues pertaining to this assessment? </w:t>
      </w:r>
    </w:p>
    <w:p w14:paraId="40F984E2"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42"/>
        <w:gridCol w:w="5310"/>
      </w:tblGrid>
      <w:tr w:rsidR="00D1445F" w:rsidRPr="00964EC5" w14:paraId="35476B0A" w14:textId="77777777" w:rsidTr="00324D96">
        <w:tc>
          <w:tcPr>
            <w:tcW w:w="1955" w:type="dxa"/>
          </w:tcPr>
          <w:p w14:paraId="3F6B96BC" w14:textId="77777777" w:rsidR="00D1445F" w:rsidRPr="00964EC5" w:rsidRDefault="00D1445F" w:rsidP="001D1F66">
            <w:pPr>
              <w:autoSpaceDE w:val="0"/>
              <w:autoSpaceDN w:val="0"/>
              <w:adjustRightInd w:val="0"/>
              <w:jc w:val="left"/>
              <w:rPr>
                <w:szCs w:val="22"/>
              </w:rPr>
            </w:pPr>
            <w:r>
              <w:t>First name:</w:t>
            </w:r>
          </w:p>
        </w:tc>
        <w:tc>
          <w:tcPr>
            <w:tcW w:w="5416" w:type="dxa"/>
            <w:tcBorders>
              <w:bottom w:val="single" w:sz="4" w:space="0" w:color="auto"/>
            </w:tcBorders>
          </w:tcPr>
          <w:p w14:paraId="1D8292D3" w14:textId="77777777" w:rsidR="00D1445F" w:rsidRPr="00964EC5" w:rsidRDefault="00D1445F" w:rsidP="00324D96">
            <w:pPr>
              <w:autoSpaceDE w:val="0"/>
              <w:autoSpaceDN w:val="0"/>
              <w:adjustRightInd w:val="0"/>
              <w:rPr>
                <w:szCs w:val="22"/>
              </w:rPr>
            </w:pPr>
          </w:p>
        </w:tc>
      </w:tr>
      <w:tr w:rsidR="00D1445F" w:rsidRPr="00964EC5" w14:paraId="2C112899" w14:textId="77777777" w:rsidTr="00324D96">
        <w:tc>
          <w:tcPr>
            <w:tcW w:w="1955" w:type="dxa"/>
          </w:tcPr>
          <w:p w14:paraId="0FE235ED" w14:textId="77777777" w:rsidR="00D1445F" w:rsidRPr="00964EC5" w:rsidRDefault="00D1445F" w:rsidP="001D1F66">
            <w:pPr>
              <w:autoSpaceDE w:val="0"/>
              <w:autoSpaceDN w:val="0"/>
              <w:adjustRightInd w:val="0"/>
              <w:jc w:val="left"/>
              <w:rPr>
                <w:szCs w:val="22"/>
              </w:rPr>
            </w:pPr>
            <w:r>
              <w:t>Surname:</w:t>
            </w:r>
          </w:p>
        </w:tc>
        <w:tc>
          <w:tcPr>
            <w:tcW w:w="5416" w:type="dxa"/>
            <w:tcBorders>
              <w:top w:val="single" w:sz="4" w:space="0" w:color="auto"/>
              <w:bottom w:val="single" w:sz="4" w:space="0" w:color="auto"/>
            </w:tcBorders>
          </w:tcPr>
          <w:p w14:paraId="743B9006" w14:textId="77777777" w:rsidR="00D1445F" w:rsidRPr="00964EC5" w:rsidRDefault="00D1445F" w:rsidP="00324D96">
            <w:pPr>
              <w:autoSpaceDE w:val="0"/>
              <w:autoSpaceDN w:val="0"/>
              <w:adjustRightInd w:val="0"/>
              <w:rPr>
                <w:szCs w:val="22"/>
              </w:rPr>
            </w:pPr>
          </w:p>
        </w:tc>
      </w:tr>
      <w:tr w:rsidR="00D1445F" w:rsidRPr="00964EC5" w14:paraId="1F32A019" w14:textId="77777777" w:rsidTr="00324D96">
        <w:tc>
          <w:tcPr>
            <w:tcW w:w="1955" w:type="dxa"/>
          </w:tcPr>
          <w:p w14:paraId="294F3725" w14:textId="77777777" w:rsidR="00D1445F" w:rsidRPr="00964EC5" w:rsidRDefault="00D1445F" w:rsidP="001D1F66">
            <w:pPr>
              <w:autoSpaceDE w:val="0"/>
              <w:autoSpaceDN w:val="0"/>
              <w:adjustRightInd w:val="0"/>
              <w:jc w:val="left"/>
              <w:rPr>
                <w:szCs w:val="22"/>
              </w:rPr>
            </w:pPr>
            <w:r>
              <w:t>Title:</w:t>
            </w:r>
          </w:p>
        </w:tc>
        <w:tc>
          <w:tcPr>
            <w:tcW w:w="5416" w:type="dxa"/>
            <w:tcBorders>
              <w:top w:val="single" w:sz="4" w:space="0" w:color="auto"/>
              <w:bottom w:val="single" w:sz="4" w:space="0" w:color="auto"/>
            </w:tcBorders>
          </w:tcPr>
          <w:p w14:paraId="5F035DCE" w14:textId="77777777" w:rsidR="00D1445F" w:rsidRPr="00964EC5" w:rsidRDefault="00D1445F" w:rsidP="00324D96">
            <w:pPr>
              <w:autoSpaceDE w:val="0"/>
              <w:autoSpaceDN w:val="0"/>
              <w:adjustRightInd w:val="0"/>
              <w:rPr>
                <w:szCs w:val="22"/>
              </w:rPr>
            </w:pPr>
          </w:p>
        </w:tc>
      </w:tr>
      <w:tr w:rsidR="00D1445F" w:rsidRPr="00964EC5" w14:paraId="20171E61" w14:textId="77777777" w:rsidTr="00324D96">
        <w:tc>
          <w:tcPr>
            <w:tcW w:w="1955" w:type="dxa"/>
          </w:tcPr>
          <w:p w14:paraId="7434A703" w14:textId="77777777" w:rsidR="00D1445F" w:rsidRPr="00964EC5" w:rsidRDefault="00D1445F" w:rsidP="001D1F66">
            <w:pPr>
              <w:autoSpaceDE w:val="0"/>
              <w:autoSpaceDN w:val="0"/>
              <w:adjustRightInd w:val="0"/>
              <w:jc w:val="left"/>
              <w:rPr>
                <w:szCs w:val="22"/>
              </w:rPr>
            </w:pPr>
            <w:r>
              <w:t>Name of the undertaking:</w:t>
            </w:r>
          </w:p>
        </w:tc>
        <w:tc>
          <w:tcPr>
            <w:tcW w:w="5416" w:type="dxa"/>
            <w:tcBorders>
              <w:top w:val="single" w:sz="4" w:space="0" w:color="auto"/>
              <w:bottom w:val="single" w:sz="4" w:space="0" w:color="auto"/>
            </w:tcBorders>
          </w:tcPr>
          <w:p w14:paraId="22F80651" w14:textId="77777777" w:rsidR="00D1445F" w:rsidRPr="00964EC5" w:rsidRDefault="00D1445F" w:rsidP="00324D96">
            <w:pPr>
              <w:autoSpaceDE w:val="0"/>
              <w:autoSpaceDN w:val="0"/>
              <w:adjustRightInd w:val="0"/>
              <w:rPr>
                <w:szCs w:val="22"/>
              </w:rPr>
            </w:pPr>
          </w:p>
        </w:tc>
      </w:tr>
      <w:tr w:rsidR="00D1445F" w:rsidRPr="00964EC5" w14:paraId="3234510E" w14:textId="77777777" w:rsidTr="00324D96">
        <w:tc>
          <w:tcPr>
            <w:tcW w:w="1955" w:type="dxa"/>
          </w:tcPr>
          <w:p w14:paraId="31F5379F" w14:textId="77777777" w:rsidR="00D1445F" w:rsidRPr="00964EC5" w:rsidRDefault="00D1445F" w:rsidP="001D1F66">
            <w:pPr>
              <w:autoSpaceDE w:val="0"/>
              <w:autoSpaceDN w:val="0"/>
              <w:adjustRightInd w:val="0"/>
              <w:jc w:val="left"/>
              <w:rPr>
                <w:szCs w:val="22"/>
              </w:rPr>
            </w:pPr>
            <w:r>
              <w:t>Address:</w:t>
            </w:r>
          </w:p>
        </w:tc>
        <w:tc>
          <w:tcPr>
            <w:tcW w:w="5416" w:type="dxa"/>
            <w:tcBorders>
              <w:top w:val="single" w:sz="4" w:space="0" w:color="auto"/>
              <w:bottom w:val="single" w:sz="4" w:space="0" w:color="auto"/>
            </w:tcBorders>
          </w:tcPr>
          <w:p w14:paraId="27639412" w14:textId="77777777" w:rsidR="00D1445F" w:rsidRPr="00964EC5" w:rsidRDefault="00D1445F" w:rsidP="00324D96">
            <w:pPr>
              <w:autoSpaceDE w:val="0"/>
              <w:autoSpaceDN w:val="0"/>
              <w:adjustRightInd w:val="0"/>
              <w:rPr>
                <w:szCs w:val="22"/>
              </w:rPr>
            </w:pPr>
          </w:p>
        </w:tc>
      </w:tr>
      <w:tr w:rsidR="00D1445F" w:rsidRPr="00964EC5" w14:paraId="19A06752" w14:textId="77777777" w:rsidTr="00324D96">
        <w:tc>
          <w:tcPr>
            <w:tcW w:w="1955" w:type="dxa"/>
          </w:tcPr>
          <w:p w14:paraId="1C1649C0" w14:textId="77777777" w:rsidR="00D1445F" w:rsidRPr="00964EC5" w:rsidRDefault="00D1445F" w:rsidP="001D1F66">
            <w:pPr>
              <w:autoSpaceDE w:val="0"/>
              <w:autoSpaceDN w:val="0"/>
              <w:adjustRightInd w:val="0"/>
              <w:jc w:val="left"/>
              <w:rPr>
                <w:szCs w:val="22"/>
              </w:rPr>
            </w:pPr>
            <w:r>
              <w:t>Telephone number:</w:t>
            </w:r>
          </w:p>
        </w:tc>
        <w:tc>
          <w:tcPr>
            <w:tcW w:w="5416" w:type="dxa"/>
            <w:tcBorders>
              <w:top w:val="single" w:sz="4" w:space="0" w:color="auto"/>
              <w:bottom w:val="single" w:sz="4" w:space="0" w:color="auto"/>
            </w:tcBorders>
          </w:tcPr>
          <w:p w14:paraId="1E17FF0D" w14:textId="77777777" w:rsidR="00D1445F" w:rsidRPr="00964EC5" w:rsidRDefault="00D1445F" w:rsidP="00324D96">
            <w:pPr>
              <w:autoSpaceDE w:val="0"/>
              <w:autoSpaceDN w:val="0"/>
              <w:adjustRightInd w:val="0"/>
              <w:rPr>
                <w:szCs w:val="22"/>
              </w:rPr>
            </w:pPr>
          </w:p>
        </w:tc>
      </w:tr>
      <w:tr w:rsidR="00D1445F" w:rsidRPr="00964EC5" w14:paraId="765D731B" w14:textId="77777777" w:rsidTr="00324D96">
        <w:tc>
          <w:tcPr>
            <w:tcW w:w="1955" w:type="dxa"/>
          </w:tcPr>
          <w:p w14:paraId="39A88736" w14:textId="77777777" w:rsidR="00D1445F" w:rsidRPr="00964EC5" w:rsidRDefault="00D1445F" w:rsidP="001D1F66">
            <w:pPr>
              <w:autoSpaceDE w:val="0"/>
              <w:autoSpaceDN w:val="0"/>
              <w:adjustRightInd w:val="0"/>
              <w:jc w:val="left"/>
              <w:rPr>
                <w:szCs w:val="22"/>
              </w:rPr>
            </w:pPr>
            <w:r>
              <w:t>Email:</w:t>
            </w:r>
          </w:p>
        </w:tc>
        <w:tc>
          <w:tcPr>
            <w:tcW w:w="5416" w:type="dxa"/>
            <w:tcBorders>
              <w:top w:val="single" w:sz="4" w:space="0" w:color="auto"/>
              <w:bottom w:val="single" w:sz="4" w:space="0" w:color="auto"/>
            </w:tcBorders>
          </w:tcPr>
          <w:p w14:paraId="1157F4F7" w14:textId="77777777" w:rsidR="00D1445F" w:rsidRPr="00964EC5" w:rsidRDefault="00D1445F" w:rsidP="00324D96">
            <w:pPr>
              <w:autoSpaceDE w:val="0"/>
              <w:autoSpaceDN w:val="0"/>
              <w:adjustRightInd w:val="0"/>
              <w:rPr>
                <w:szCs w:val="22"/>
              </w:rPr>
            </w:pPr>
          </w:p>
        </w:tc>
      </w:tr>
    </w:tbl>
    <w:p w14:paraId="7A15C8AB" w14:textId="77777777" w:rsidR="00D1445F" w:rsidRPr="00964EC5" w:rsidRDefault="00D1445F" w:rsidP="00D1445F">
      <w:pPr>
        <w:autoSpaceDE w:val="0"/>
        <w:autoSpaceDN w:val="0"/>
        <w:adjustRightInd w:val="0"/>
        <w:rPr>
          <w:szCs w:val="22"/>
        </w:rPr>
      </w:pPr>
      <w:r>
        <w:t xml:space="preserve">  </w:t>
      </w:r>
      <w:r>
        <w:tab/>
      </w:r>
    </w:p>
    <w:p w14:paraId="30C03DAF" w14:textId="77777777" w:rsidR="00D1445F" w:rsidRPr="00964EC5" w:rsidRDefault="00D1445F" w:rsidP="00D1445F">
      <w:pPr>
        <w:pStyle w:val="Rubrik1"/>
      </w:pPr>
      <w:bookmarkStart w:id="11" w:name="_Toc436313994"/>
      <w:r>
        <w:t>2 Information about the acquirer</w:t>
      </w:r>
      <w:bookmarkEnd w:id="11"/>
      <w:r>
        <w:t xml:space="preserve"> </w:t>
      </w:r>
    </w:p>
    <w:p w14:paraId="5A0B3C43" w14:textId="77777777" w:rsidR="00D1445F" w:rsidRPr="00964EC5" w:rsidRDefault="00D1445F" w:rsidP="00D1445F">
      <w:pPr>
        <w:pStyle w:val="Heading2"/>
      </w:pPr>
      <w:bookmarkStart w:id="12" w:name="_Toc436313995"/>
      <w:r>
        <w:t>2.1 Personal information</w:t>
      </w:r>
      <w:bookmarkEnd w:id="12"/>
      <w:r>
        <w:t xml:space="preserve"> </w:t>
      </w:r>
    </w:p>
    <w:p w14:paraId="7C13C06F" w14:textId="77777777" w:rsidR="00D1445F" w:rsidRPr="00252F7E" w:rsidRDefault="00D1445F" w:rsidP="00D1445F">
      <w:pPr>
        <w:keepNext/>
        <w:spacing w:before="220" w:after="220"/>
        <w:outlineLvl w:val="3"/>
      </w:pPr>
      <w:r>
        <w:t xml:space="preserve">If you are registered in Sweden – fill in the following information. </w:t>
      </w:r>
    </w:p>
    <w:tbl>
      <w:tblPr>
        <w:tblStyle w:val="Tabellrutnt11"/>
        <w:tblW w:w="0" w:type="auto"/>
        <w:tblInd w:w="108" w:type="dxa"/>
        <w:tblLook w:val="04A0" w:firstRow="1" w:lastRow="0" w:firstColumn="1" w:lastColumn="0" w:noHBand="0" w:noVBand="1"/>
      </w:tblPr>
      <w:tblGrid>
        <w:gridCol w:w="2112"/>
        <w:gridCol w:w="5140"/>
      </w:tblGrid>
      <w:tr w:rsidR="00D1445F" w:rsidRPr="00964EC5" w14:paraId="4DD0785E" w14:textId="77777777" w:rsidTr="00324D96">
        <w:tc>
          <w:tcPr>
            <w:tcW w:w="2127" w:type="dxa"/>
          </w:tcPr>
          <w:p w14:paraId="1CCA6A52" w14:textId="77777777" w:rsidR="00D1445F" w:rsidRPr="00964EC5" w:rsidRDefault="00D1445F" w:rsidP="00324D96">
            <w:pPr>
              <w:autoSpaceDE w:val="0"/>
              <w:autoSpaceDN w:val="0"/>
              <w:adjustRightInd w:val="0"/>
              <w:rPr>
                <w:szCs w:val="22"/>
              </w:rPr>
            </w:pPr>
            <w:r>
              <w:t>First name:</w:t>
            </w:r>
          </w:p>
        </w:tc>
        <w:tc>
          <w:tcPr>
            <w:tcW w:w="5244" w:type="dxa"/>
            <w:tcBorders>
              <w:bottom w:val="single" w:sz="4" w:space="0" w:color="auto"/>
            </w:tcBorders>
          </w:tcPr>
          <w:p w14:paraId="1C5D9958" w14:textId="77777777" w:rsidR="00D1445F" w:rsidRPr="00964EC5" w:rsidRDefault="00D1445F" w:rsidP="00324D96">
            <w:pPr>
              <w:autoSpaceDE w:val="0"/>
              <w:autoSpaceDN w:val="0"/>
              <w:adjustRightInd w:val="0"/>
              <w:rPr>
                <w:szCs w:val="22"/>
              </w:rPr>
            </w:pPr>
          </w:p>
        </w:tc>
      </w:tr>
      <w:tr w:rsidR="00D1445F" w:rsidRPr="00964EC5" w14:paraId="5402559F" w14:textId="77777777" w:rsidTr="00324D96">
        <w:tc>
          <w:tcPr>
            <w:tcW w:w="2127" w:type="dxa"/>
          </w:tcPr>
          <w:p w14:paraId="51A69F37" w14:textId="77777777" w:rsidR="00D1445F" w:rsidRPr="00964EC5" w:rsidRDefault="00D1445F" w:rsidP="00324D96">
            <w:pPr>
              <w:autoSpaceDE w:val="0"/>
              <w:autoSpaceDN w:val="0"/>
              <w:adjustRightInd w:val="0"/>
              <w:rPr>
                <w:szCs w:val="22"/>
              </w:rPr>
            </w:pPr>
            <w:r>
              <w:t>Surname:</w:t>
            </w:r>
          </w:p>
        </w:tc>
        <w:tc>
          <w:tcPr>
            <w:tcW w:w="5244" w:type="dxa"/>
            <w:tcBorders>
              <w:top w:val="single" w:sz="4" w:space="0" w:color="auto"/>
              <w:bottom w:val="single" w:sz="4" w:space="0" w:color="auto"/>
            </w:tcBorders>
          </w:tcPr>
          <w:p w14:paraId="0036DE7F" w14:textId="77777777" w:rsidR="00D1445F" w:rsidRPr="00964EC5" w:rsidRDefault="00D1445F" w:rsidP="00324D96">
            <w:pPr>
              <w:autoSpaceDE w:val="0"/>
              <w:autoSpaceDN w:val="0"/>
              <w:adjustRightInd w:val="0"/>
              <w:rPr>
                <w:szCs w:val="22"/>
              </w:rPr>
            </w:pPr>
          </w:p>
        </w:tc>
      </w:tr>
      <w:tr w:rsidR="00D1445F" w:rsidRPr="00964EC5" w14:paraId="19589279" w14:textId="77777777" w:rsidTr="00324D96">
        <w:tc>
          <w:tcPr>
            <w:tcW w:w="2127" w:type="dxa"/>
          </w:tcPr>
          <w:p w14:paraId="789BAA66" w14:textId="77777777" w:rsidR="00D1445F" w:rsidRPr="00964EC5" w:rsidRDefault="00D1445F" w:rsidP="00324D96">
            <w:pPr>
              <w:autoSpaceDE w:val="0"/>
              <w:autoSpaceDN w:val="0"/>
              <w:adjustRightInd w:val="0"/>
              <w:rPr>
                <w:szCs w:val="22"/>
              </w:rPr>
            </w:pPr>
            <w:r>
              <w:t>Personal identification number:</w:t>
            </w:r>
          </w:p>
        </w:tc>
        <w:tc>
          <w:tcPr>
            <w:tcW w:w="5244" w:type="dxa"/>
            <w:tcBorders>
              <w:top w:val="single" w:sz="4" w:space="0" w:color="auto"/>
              <w:bottom w:val="single" w:sz="4" w:space="0" w:color="auto"/>
            </w:tcBorders>
          </w:tcPr>
          <w:p w14:paraId="06E4FA07" w14:textId="77777777" w:rsidR="00D1445F" w:rsidRPr="00964EC5" w:rsidRDefault="00D1445F" w:rsidP="00324D96">
            <w:pPr>
              <w:autoSpaceDE w:val="0"/>
              <w:autoSpaceDN w:val="0"/>
              <w:adjustRightInd w:val="0"/>
              <w:rPr>
                <w:szCs w:val="22"/>
              </w:rPr>
            </w:pPr>
          </w:p>
        </w:tc>
      </w:tr>
      <w:tr w:rsidR="000D31C4" w:rsidRPr="00964EC5" w14:paraId="58AAF560" w14:textId="77777777" w:rsidTr="00324D96">
        <w:tc>
          <w:tcPr>
            <w:tcW w:w="2127" w:type="dxa"/>
          </w:tcPr>
          <w:p w14:paraId="12902B83" w14:textId="51F0095D" w:rsidR="000D31C4" w:rsidRPr="00964EC5" w:rsidRDefault="000D31C4" w:rsidP="00324D96">
            <w:pPr>
              <w:autoSpaceDE w:val="0"/>
              <w:autoSpaceDN w:val="0"/>
              <w:adjustRightInd w:val="0"/>
              <w:rPr>
                <w:szCs w:val="22"/>
              </w:rPr>
            </w:pPr>
            <w:r>
              <w:t>Place of birth:</w:t>
            </w:r>
          </w:p>
        </w:tc>
        <w:tc>
          <w:tcPr>
            <w:tcW w:w="5244" w:type="dxa"/>
            <w:tcBorders>
              <w:top w:val="single" w:sz="4" w:space="0" w:color="auto"/>
              <w:bottom w:val="single" w:sz="4" w:space="0" w:color="auto"/>
            </w:tcBorders>
          </w:tcPr>
          <w:p w14:paraId="3FE1E8C0" w14:textId="77777777" w:rsidR="000D31C4" w:rsidRPr="00964EC5" w:rsidRDefault="000D31C4" w:rsidP="00324D96">
            <w:pPr>
              <w:autoSpaceDE w:val="0"/>
              <w:autoSpaceDN w:val="0"/>
              <w:adjustRightInd w:val="0"/>
              <w:rPr>
                <w:szCs w:val="22"/>
              </w:rPr>
            </w:pPr>
          </w:p>
        </w:tc>
      </w:tr>
      <w:tr w:rsidR="00D1445F" w:rsidRPr="00964EC5" w14:paraId="30E4DEFE" w14:textId="77777777" w:rsidTr="00324D96">
        <w:tc>
          <w:tcPr>
            <w:tcW w:w="2127" w:type="dxa"/>
          </w:tcPr>
          <w:p w14:paraId="75F7DAB6" w14:textId="77777777" w:rsidR="00D1445F" w:rsidRPr="00964EC5" w:rsidRDefault="00D1445F" w:rsidP="00324D96">
            <w:pPr>
              <w:autoSpaceDE w:val="0"/>
              <w:autoSpaceDN w:val="0"/>
              <w:adjustRightInd w:val="0"/>
              <w:rPr>
                <w:szCs w:val="22"/>
              </w:rPr>
            </w:pPr>
            <w:r>
              <w:t>Home address:</w:t>
            </w:r>
          </w:p>
        </w:tc>
        <w:tc>
          <w:tcPr>
            <w:tcW w:w="5244" w:type="dxa"/>
            <w:tcBorders>
              <w:top w:val="single" w:sz="4" w:space="0" w:color="auto"/>
              <w:bottom w:val="single" w:sz="4" w:space="0" w:color="auto"/>
            </w:tcBorders>
          </w:tcPr>
          <w:p w14:paraId="408E5F25" w14:textId="77777777" w:rsidR="00D1445F" w:rsidRPr="00964EC5" w:rsidRDefault="00D1445F" w:rsidP="00324D96">
            <w:pPr>
              <w:autoSpaceDE w:val="0"/>
              <w:autoSpaceDN w:val="0"/>
              <w:adjustRightInd w:val="0"/>
              <w:rPr>
                <w:szCs w:val="22"/>
              </w:rPr>
            </w:pPr>
          </w:p>
        </w:tc>
      </w:tr>
      <w:tr w:rsidR="00D1445F" w:rsidRPr="00964EC5" w14:paraId="5A7F2BDD" w14:textId="77777777" w:rsidTr="00324D96">
        <w:tc>
          <w:tcPr>
            <w:tcW w:w="2127" w:type="dxa"/>
          </w:tcPr>
          <w:p w14:paraId="574B73DD" w14:textId="77777777" w:rsidR="00D1445F" w:rsidRPr="00964EC5" w:rsidRDefault="00D1445F" w:rsidP="00324D96">
            <w:pPr>
              <w:autoSpaceDE w:val="0"/>
              <w:autoSpaceDN w:val="0"/>
              <w:adjustRightInd w:val="0"/>
              <w:rPr>
                <w:szCs w:val="22"/>
              </w:rPr>
            </w:pPr>
            <w:r>
              <w:t>Telephone number:</w:t>
            </w:r>
          </w:p>
        </w:tc>
        <w:tc>
          <w:tcPr>
            <w:tcW w:w="5244" w:type="dxa"/>
            <w:tcBorders>
              <w:top w:val="single" w:sz="4" w:space="0" w:color="auto"/>
              <w:bottom w:val="single" w:sz="4" w:space="0" w:color="auto"/>
            </w:tcBorders>
          </w:tcPr>
          <w:p w14:paraId="04A8CAF7" w14:textId="77777777" w:rsidR="00D1445F" w:rsidRPr="00964EC5" w:rsidRDefault="00D1445F" w:rsidP="00324D96">
            <w:pPr>
              <w:autoSpaceDE w:val="0"/>
              <w:autoSpaceDN w:val="0"/>
              <w:adjustRightInd w:val="0"/>
              <w:rPr>
                <w:szCs w:val="22"/>
              </w:rPr>
            </w:pPr>
          </w:p>
        </w:tc>
      </w:tr>
      <w:tr w:rsidR="00D1445F" w:rsidRPr="00964EC5" w14:paraId="5E43241F" w14:textId="77777777" w:rsidTr="00324D96">
        <w:tc>
          <w:tcPr>
            <w:tcW w:w="2127" w:type="dxa"/>
          </w:tcPr>
          <w:p w14:paraId="5BC297B9" w14:textId="77777777" w:rsidR="00D1445F" w:rsidRPr="00964EC5" w:rsidRDefault="00D1445F" w:rsidP="00324D96">
            <w:pPr>
              <w:autoSpaceDE w:val="0"/>
              <w:autoSpaceDN w:val="0"/>
              <w:adjustRightInd w:val="0"/>
              <w:rPr>
                <w:szCs w:val="22"/>
              </w:rPr>
            </w:pPr>
            <w:r>
              <w:t>Email:</w:t>
            </w:r>
          </w:p>
        </w:tc>
        <w:tc>
          <w:tcPr>
            <w:tcW w:w="5244" w:type="dxa"/>
            <w:tcBorders>
              <w:top w:val="single" w:sz="4" w:space="0" w:color="auto"/>
              <w:bottom w:val="single" w:sz="4" w:space="0" w:color="auto"/>
            </w:tcBorders>
          </w:tcPr>
          <w:p w14:paraId="53437743" w14:textId="77777777" w:rsidR="00D1445F" w:rsidRPr="00964EC5" w:rsidRDefault="00D1445F" w:rsidP="00324D96">
            <w:pPr>
              <w:autoSpaceDE w:val="0"/>
              <w:autoSpaceDN w:val="0"/>
              <w:adjustRightInd w:val="0"/>
              <w:rPr>
                <w:szCs w:val="22"/>
              </w:rPr>
            </w:pPr>
          </w:p>
        </w:tc>
      </w:tr>
    </w:tbl>
    <w:p w14:paraId="50CDB0D9" w14:textId="77777777" w:rsidR="00D1445F" w:rsidRPr="00964EC5" w:rsidRDefault="00D1445F" w:rsidP="00D1445F">
      <w:pPr>
        <w:autoSpaceDE w:val="0"/>
        <w:autoSpaceDN w:val="0"/>
        <w:adjustRightInd w:val="0"/>
        <w:rPr>
          <w:i/>
          <w:iCs/>
          <w:szCs w:val="22"/>
        </w:rPr>
      </w:pPr>
    </w:p>
    <w:p w14:paraId="7E064AC5" w14:textId="58EBE6A9" w:rsidR="00D1445F" w:rsidRPr="00252F7E" w:rsidRDefault="00D1445F" w:rsidP="00D1445F">
      <w:pPr>
        <w:keepNext/>
        <w:spacing w:before="220" w:after="220"/>
        <w:outlineLvl w:val="3"/>
      </w:pPr>
      <w:r>
        <w:t>If you are not registered in Sweden – fill in the following information and enclose a certified copy of an identity document.</w:t>
      </w:r>
    </w:p>
    <w:tbl>
      <w:tblPr>
        <w:tblStyle w:val="Tabellrutnt11"/>
        <w:tblW w:w="0" w:type="auto"/>
        <w:tblInd w:w="108" w:type="dxa"/>
        <w:tblLook w:val="04A0" w:firstRow="1" w:lastRow="0" w:firstColumn="1" w:lastColumn="0" w:noHBand="0" w:noVBand="1"/>
      </w:tblPr>
      <w:tblGrid>
        <w:gridCol w:w="2110"/>
        <w:gridCol w:w="5142"/>
      </w:tblGrid>
      <w:tr w:rsidR="00D1445F" w:rsidRPr="00964EC5" w14:paraId="760C9A27" w14:textId="77777777" w:rsidTr="00324D96">
        <w:tc>
          <w:tcPr>
            <w:tcW w:w="2127" w:type="dxa"/>
          </w:tcPr>
          <w:p w14:paraId="526F74E1" w14:textId="77777777" w:rsidR="00D1445F" w:rsidRPr="00964EC5" w:rsidRDefault="00D1445F" w:rsidP="00324D96">
            <w:pPr>
              <w:autoSpaceDE w:val="0"/>
              <w:autoSpaceDN w:val="0"/>
              <w:adjustRightInd w:val="0"/>
              <w:rPr>
                <w:szCs w:val="22"/>
              </w:rPr>
            </w:pPr>
            <w:r>
              <w:t>First name:</w:t>
            </w:r>
          </w:p>
        </w:tc>
        <w:tc>
          <w:tcPr>
            <w:tcW w:w="5244" w:type="dxa"/>
            <w:tcBorders>
              <w:bottom w:val="single" w:sz="4" w:space="0" w:color="auto"/>
            </w:tcBorders>
          </w:tcPr>
          <w:p w14:paraId="18E3CBC2" w14:textId="77777777" w:rsidR="00D1445F" w:rsidRPr="00964EC5" w:rsidRDefault="00D1445F" w:rsidP="00324D96">
            <w:pPr>
              <w:autoSpaceDE w:val="0"/>
              <w:autoSpaceDN w:val="0"/>
              <w:adjustRightInd w:val="0"/>
              <w:rPr>
                <w:szCs w:val="22"/>
              </w:rPr>
            </w:pPr>
          </w:p>
        </w:tc>
      </w:tr>
      <w:tr w:rsidR="00D1445F" w:rsidRPr="00964EC5" w14:paraId="16C5FD9F" w14:textId="77777777" w:rsidTr="00324D96">
        <w:tc>
          <w:tcPr>
            <w:tcW w:w="2127" w:type="dxa"/>
          </w:tcPr>
          <w:p w14:paraId="5C82D1B6" w14:textId="77777777" w:rsidR="00D1445F" w:rsidRPr="00964EC5" w:rsidRDefault="00D1445F" w:rsidP="00324D96">
            <w:pPr>
              <w:autoSpaceDE w:val="0"/>
              <w:autoSpaceDN w:val="0"/>
              <w:adjustRightInd w:val="0"/>
              <w:rPr>
                <w:szCs w:val="22"/>
              </w:rPr>
            </w:pPr>
            <w:r>
              <w:t>Surname:</w:t>
            </w:r>
          </w:p>
        </w:tc>
        <w:tc>
          <w:tcPr>
            <w:tcW w:w="5244" w:type="dxa"/>
            <w:tcBorders>
              <w:top w:val="single" w:sz="4" w:space="0" w:color="auto"/>
              <w:bottom w:val="single" w:sz="4" w:space="0" w:color="auto"/>
            </w:tcBorders>
          </w:tcPr>
          <w:p w14:paraId="21B42396" w14:textId="77777777" w:rsidR="00D1445F" w:rsidRPr="00964EC5" w:rsidRDefault="00D1445F" w:rsidP="00324D96">
            <w:pPr>
              <w:autoSpaceDE w:val="0"/>
              <w:autoSpaceDN w:val="0"/>
              <w:adjustRightInd w:val="0"/>
              <w:rPr>
                <w:szCs w:val="22"/>
              </w:rPr>
            </w:pPr>
          </w:p>
        </w:tc>
      </w:tr>
      <w:tr w:rsidR="00D1445F" w:rsidRPr="00964EC5" w14:paraId="78678727" w14:textId="77777777" w:rsidTr="00324D96">
        <w:tc>
          <w:tcPr>
            <w:tcW w:w="2127" w:type="dxa"/>
          </w:tcPr>
          <w:p w14:paraId="449F8538" w14:textId="77777777" w:rsidR="00D1445F" w:rsidRPr="00964EC5" w:rsidRDefault="00D1445F" w:rsidP="00A60FB9">
            <w:pPr>
              <w:autoSpaceDE w:val="0"/>
              <w:autoSpaceDN w:val="0"/>
              <w:adjustRightInd w:val="0"/>
              <w:jc w:val="left"/>
              <w:rPr>
                <w:szCs w:val="22"/>
              </w:rPr>
            </w:pPr>
            <w:r>
              <w:t>Personal identity number or equivalent:</w:t>
            </w:r>
          </w:p>
        </w:tc>
        <w:tc>
          <w:tcPr>
            <w:tcW w:w="5244" w:type="dxa"/>
            <w:tcBorders>
              <w:top w:val="single" w:sz="4" w:space="0" w:color="auto"/>
            </w:tcBorders>
          </w:tcPr>
          <w:p w14:paraId="36C6819F" w14:textId="77777777" w:rsidR="00D1445F" w:rsidRPr="00964EC5" w:rsidRDefault="00D1445F" w:rsidP="00324D96">
            <w:pPr>
              <w:autoSpaceDE w:val="0"/>
              <w:autoSpaceDN w:val="0"/>
              <w:adjustRightInd w:val="0"/>
              <w:rPr>
                <w:szCs w:val="22"/>
              </w:rPr>
            </w:pPr>
          </w:p>
        </w:tc>
      </w:tr>
      <w:tr w:rsidR="00D1445F" w:rsidRPr="00964EC5" w14:paraId="71B2D747" w14:textId="77777777" w:rsidTr="00324D96">
        <w:tc>
          <w:tcPr>
            <w:tcW w:w="2127" w:type="dxa"/>
          </w:tcPr>
          <w:p w14:paraId="36B8CD91" w14:textId="77777777" w:rsidR="00D1445F" w:rsidRPr="00964EC5" w:rsidRDefault="00D1445F" w:rsidP="00324D96">
            <w:pPr>
              <w:autoSpaceDE w:val="0"/>
              <w:autoSpaceDN w:val="0"/>
              <w:adjustRightInd w:val="0"/>
              <w:rPr>
                <w:szCs w:val="22"/>
              </w:rPr>
            </w:pPr>
            <w:r>
              <w:t>Date of birth:</w:t>
            </w:r>
          </w:p>
        </w:tc>
        <w:tc>
          <w:tcPr>
            <w:tcW w:w="5244" w:type="dxa"/>
            <w:tcBorders>
              <w:top w:val="single" w:sz="4" w:space="0" w:color="auto"/>
              <w:bottom w:val="single" w:sz="4" w:space="0" w:color="auto"/>
            </w:tcBorders>
          </w:tcPr>
          <w:p w14:paraId="6AB30AD1" w14:textId="77777777" w:rsidR="00D1445F" w:rsidRPr="00964EC5" w:rsidRDefault="00D1445F" w:rsidP="00324D96">
            <w:pPr>
              <w:autoSpaceDE w:val="0"/>
              <w:autoSpaceDN w:val="0"/>
              <w:adjustRightInd w:val="0"/>
              <w:rPr>
                <w:szCs w:val="22"/>
              </w:rPr>
            </w:pPr>
          </w:p>
        </w:tc>
      </w:tr>
      <w:tr w:rsidR="00D1445F" w:rsidRPr="00964EC5" w14:paraId="2AD70A20" w14:textId="77777777" w:rsidTr="00324D96">
        <w:tc>
          <w:tcPr>
            <w:tcW w:w="2127" w:type="dxa"/>
          </w:tcPr>
          <w:p w14:paraId="74F9B973" w14:textId="77777777" w:rsidR="00D1445F" w:rsidRPr="00964EC5" w:rsidRDefault="00D1445F" w:rsidP="00324D96">
            <w:pPr>
              <w:autoSpaceDE w:val="0"/>
              <w:autoSpaceDN w:val="0"/>
              <w:adjustRightInd w:val="0"/>
              <w:rPr>
                <w:szCs w:val="22"/>
              </w:rPr>
            </w:pPr>
            <w:r>
              <w:t>Place of birth:</w:t>
            </w:r>
          </w:p>
        </w:tc>
        <w:tc>
          <w:tcPr>
            <w:tcW w:w="5244" w:type="dxa"/>
            <w:tcBorders>
              <w:top w:val="single" w:sz="4" w:space="0" w:color="auto"/>
              <w:bottom w:val="single" w:sz="4" w:space="0" w:color="auto"/>
            </w:tcBorders>
          </w:tcPr>
          <w:p w14:paraId="2B4C57F5" w14:textId="77777777" w:rsidR="00D1445F" w:rsidRPr="00964EC5" w:rsidRDefault="00D1445F" w:rsidP="00324D96">
            <w:pPr>
              <w:autoSpaceDE w:val="0"/>
              <w:autoSpaceDN w:val="0"/>
              <w:adjustRightInd w:val="0"/>
              <w:rPr>
                <w:szCs w:val="22"/>
              </w:rPr>
            </w:pPr>
          </w:p>
        </w:tc>
      </w:tr>
      <w:tr w:rsidR="00D1445F" w:rsidRPr="00964EC5" w14:paraId="3D84DB93" w14:textId="77777777" w:rsidTr="00324D96">
        <w:tc>
          <w:tcPr>
            <w:tcW w:w="2127" w:type="dxa"/>
          </w:tcPr>
          <w:p w14:paraId="16AC4957" w14:textId="77777777" w:rsidR="00D1445F" w:rsidRPr="00964EC5" w:rsidRDefault="00D1445F" w:rsidP="00324D96">
            <w:pPr>
              <w:autoSpaceDE w:val="0"/>
              <w:autoSpaceDN w:val="0"/>
              <w:adjustRightInd w:val="0"/>
              <w:rPr>
                <w:szCs w:val="22"/>
              </w:rPr>
            </w:pPr>
            <w:r>
              <w:t>Home address:</w:t>
            </w:r>
          </w:p>
        </w:tc>
        <w:tc>
          <w:tcPr>
            <w:tcW w:w="5244" w:type="dxa"/>
            <w:tcBorders>
              <w:top w:val="single" w:sz="4" w:space="0" w:color="auto"/>
              <w:bottom w:val="single" w:sz="4" w:space="0" w:color="auto"/>
            </w:tcBorders>
          </w:tcPr>
          <w:p w14:paraId="6A864EAB" w14:textId="77777777" w:rsidR="00D1445F" w:rsidRPr="00964EC5" w:rsidRDefault="00D1445F" w:rsidP="00324D96">
            <w:pPr>
              <w:autoSpaceDE w:val="0"/>
              <w:autoSpaceDN w:val="0"/>
              <w:adjustRightInd w:val="0"/>
              <w:rPr>
                <w:szCs w:val="22"/>
              </w:rPr>
            </w:pPr>
          </w:p>
        </w:tc>
      </w:tr>
      <w:tr w:rsidR="00D1445F" w:rsidRPr="00964EC5" w14:paraId="3B340AD6" w14:textId="77777777" w:rsidTr="00324D96">
        <w:tc>
          <w:tcPr>
            <w:tcW w:w="2127" w:type="dxa"/>
          </w:tcPr>
          <w:p w14:paraId="2CE86DFF" w14:textId="77777777" w:rsidR="00D1445F" w:rsidRPr="00964EC5" w:rsidRDefault="00D1445F" w:rsidP="00324D96">
            <w:pPr>
              <w:autoSpaceDE w:val="0"/>
              <w:autoSpaceDN w:val="0"/>
              <w:adjustRightInd w:val="0"/>
              <w:rPr>
                <w:szCs w:val="22"/>
              </w:rPr>
            </w:pPr>
            <w:r>
              <w:t>Telephone number:</w:t>
            </w:r>
          </w:p>
        </w:tc>
        <w:tc>
          <w:tcPr>
            <w:tcW w:w="5244" w:type="dxa"/>
            <w:tcBorders>
              <w:top w:val="single" w:sz="4" w:space="0" w:color="auto"/>
              <w:bottom w:val="single" w:sz="4" w:space="0" w:color="auto"/>
            </w:tcBorders>
          </w:tcPr>
          <w:p w14:paraId="6BD09013" w14:textId="77777777" w:rsidR="00D1445F" w:rsidRPr="00964EC5" w:rsidRDefault="00D1445F" w:rsidP="00324D96">
            <w:pPr>
              <w:autoSpaceDE w:val="0"/>
              <w:autoSpaceDN w:val="0"/>
              <w:adjustRightInd w:val="0"/>
              <w:rPr>
                <w:szCs w:val="22"/>
              </w:rPr>
            </w:pPr>
          </w:p>
        </w:tc>
      </w:tr>
      <w:tr w:rsidR="00D1445F" w:rsidRPr="00964EC5" w14:paraId="1D67F91A" w14:textId="77777777" w:rsidTr="00324D96">
        <w:tc>
          <w:tcPr>
            <w:tcW w:w="2127" w:type="dxa"/>
          </w:tcPr>
          <w:p w14:paraId="569076CD" w14:textId="77777777" w:rsidR="00D1445F" w:rsidRPr="00964EC5" w:rsidRDefault="00D1445F" w:rsidP="00324D96">
            <w:pPr>
              <w:autoSpaceDE w:val="0"/>
              <w:autoSpaceDN w:val="0"/>
              <w:adjustRightInd w:val="0"/>
              <w:rPr>
                <w:szCs w:val="22"/>
              </w:rPr>
            </w:pPr>
            <w:r>
              <w:t>Nationality:</w:t>
            </w:r>
          </w:p>
        </w:tc>
        <w:tc>
          <w:tcPr>
            <w:tcW w:w="5244" w:type="dxa"/>
            <w:tcBorders>
              <w:top w:val="single" w:sz="4" w:space="0" w:color="auto"/>
              <w:bottom w:val="single" w:sz="4" w:space="0" w:color="auto"/>
            </w:tcBorders>
          </w:tcPr>
          <w:p w14:paraId="7F2A861D" w14:textId="77777777" w:rsidR="00D1445F" w:rsidRPr="00964EC5" w:rsidRDefault="00D1445F" w:rsidP="00324D96">
            <w:pPr>
              <w:autoSpaceDE w:val="0"/>
              <w:autoSpaceDN w:val="0"/>
              <w:adjustRightInd w:val="0"/>
              <w:rPr>
                <w:szCs w:val="22"/>
              </w:rPr>
            </w:pPr>
          </w:p>
        </w:tc>
      </w:tr>
      <w:tr w:rsidR="00D1445F" w:rsidRPr="00964EC5" w14:paraId="2E456A48" w14:textId="77777777" w:rsidTr="00324D96">
        <w:tc>
          <w:tcPr>
            <w:tcW w:w="2127" w:type="dxa"/>
          </w:tcPr>
          <w:p w14:paraId="38CC29F2" w14:textId="77777777" w:rsidR="00D1445F" w:rsidRPr="00964EC5" w:rsidRDefault="00D1445F" w:rsidP="00324D96">
            <w:pPr>
              <w:autoSpaceDE w:val="0"/>
              <w:autoSpaceDN w:val="0"/>
              <w:adjustRightInd w:val="0"/>
              <w:rPr>
                <w:szCs w:val="22"/>
              </w:rPr>
            </w:pPr>
            <w:r>
              <w:t>Passport number:</w:t>
            </w:r>
          </w:p>
        </w:tc>
        <w:tc>
          <w:tcPr>
            <w:tcW w:w="5244" w:type="dxa"/>
            <w:tcBorders>
              <w:top w:val="single" w:sz="4" w:space="0" w:color="auto"/>
              <w:bottom w:val="single" w:sz="4" w:space="0" w:color="auto"/>
            </w:tcBorders>
          </w:tcPr>
          <w:p w14:paraId="0B71F80B" w14:textId="77777777" w:rsidR="00D1445F" w:rsidRPr="00964EC5" w:rsidRDefault="00D1445F" w:rsidP="00324D96">
            <w:pPr>
              <w:autoSpaceDE w:val="0"/>
              <w:autoSpaceDN w:val="0"/>
              <w:adjustRightInd w:val="0"/>
              <w:rPr>
                <w:szCs w:val="22"/>
              </w:rPr>
            </w:pPr>
          </w:p>
        </w:tc>
      </w:tr>
      <w:tr w:rsidR="00D1445F" w:rsidRPr="00964EC5" w14:paraId="744BE77F" w14:textId="77777777" w:rsidTr="00324D96">
        <w:tc>
          <w:tcPr>
            <w:tcW w:w="2127" w:type="dxa"/>
          </w:tcPr>
          <w:p w14:paraId="380B0D0C" w14:textId="77777777" w:rsidR="00D1445F" w:rsidRPr="00964EC5" w:rsidRDefault="00D1445F" w:rsidP="00A60FB9">
            <w:pPr>
              <w:autoSpaceDE w:val="0"/>
              <w:autoSpaceDN w:val="0"/>
              <w:adjustRightInd w:val="0"/>
              <w:jc w:val="left"/>
              <w:rPr>
                <w:szCs w:val="22"/>
              </w:rPr>
            </w:pPr>
            <w:r>
              <w:t>Previous nationality (if any):</w:t>
            </w:r>
          </w:p>
        </w:tc>
        <w:tc>
          <w:tcPr>
            <w:tcW w:w="5244" w:type="dxa"/>
            <w:tcBorders>
              <w:top w:val="single" w:sz="4" w:space="0" w:color="auto"/>
              <w:bottom w:val="single" w:sz="4" w:space="0" w:color="auto"/>
            </w:tcBorders>
          </w:tcPr>
          <w:p w14:paraId="1B004460" w14:textId="77777777" w:rsidR="00D1445F" w:rsidRPr="00964EC5" w:rsidRDefault="00D1445F" w:rsidP="00324D96">
            <w:pPr>
              <w:autoSpaceDE w:val="0"/>
              <w:autoSpaceDN w:val="0"/>
              <w:adjustRightInd w:val="0"/>
              <w:rPr>
                <w:szCs w:val="22"/>
              </w:rPr>
            </w:pPr>
          </w:p>
        </w:tc>
      </w:tr>
      <w:tr w:rsidR="00D1445F" w:rsidRPr="00964EC5" w14:paraId="54E53E1B" w14:textId="77777777" w:rsidTr="00324D96">
        <w:tc>
          <w:tcPr>
            <w:tcW w:w="2127" w:type="dxa"/>
          </w:tcPr>
          <w:p w14:paraId="1EFCDE10" w14:textId="77777777" w:rsidR="00D1445F" w:rsidRPr="00964EC5" w:rsidRDefault="00D1445F" w:rsidP="00A60FB9">
            <w:pPr>
              <w:autoSpaceDE w:val="0"/>
              <w:autoSpaceDN w:val="0"/>
              <w:adjustRightInd w:val="0"/>
              <w:jc w:val="left"/>
              <w:rPr>
                <w:szCs w:val="22"/>
              </w:rPr>
            </w:pPr>
            <w:r>
              <w:t>Previous name (if any):</w:t>
            </w:r>
          </w:p>
        </w:tc>
        <w:tc>
          <w:tcPr>
            <w:tcW w:w="5244" w:type="dxa"/>
            <w:tcBorders>
              <w:top w:val="single" w:sz="4" w:space="0" w:color="auto"/>
              <w:bottom w:val="single" w:sz="4" w:space="0" w:color="auto"/>
            </w:tcBorders>
          </w:tcPr>
          <w:p w14:paraId="65DFC714" w14:textId="77777777" w:rsidR="00D1445F" w:rsidRPr="00964EC5" w:rsidRDefault="00D1445F" w:rsidP="00324D96">
            <w:pPr>
              <w:autoSpaceDE w:val="0"/>
              <w:autoSpaceDN w:val="0"/>
              <w:adjustRightInd w:val="0"/>
              <w:rPr>
                <w:szCs w:val="22"/>
              </w:rPr>
            </w:pPr>
          </w:p>
        </w:tc>
      </w:tr>
    </w:tbl>
    <w:p w14:paraId="798C649A" w14:textId="77777777" w:rsidR="00D1445F" w:rsidRPr="007A6AB8" w:rsidRDefault="00D1445F" w:rsidP="00D1445F">
      <w:pPr>
        <w:pStyle w:val="Heading2"/>
        <w:rPr>
          <w:b w:val="0"/>
          <w:sz w:val="22"/>
        </w:rPr>
      </w:pPr>
      <w:bookmarkStart w:id="13" w:name="_Toc436313996"/>
      <w:r>
        <w:lastRenderedPageBreak/>
        <w:t xml:space="preserve">2.2 Exemptions from submitting certain </w:t>
      </w:r>
      <w:proofErr w:type="gramStart"/>
      <w:r>
        <w:t>information</w:t>
      </w:r>
      <w:bookmarkEnd w:id="13"/>
      <w:proofErr w:type="gramEnd"/>
      <w:r>
        <w:t xml:space="preserve"> </w:t>
      </w:r>
    </w:p>
    <w:p w14:paraId="19FC5D23" w14:textId="390777E8" w:rsidR="00D1445F" w:rsidRPr="00964EC5" w:rsidRDefault="002F687F" w:rsidP="00D1445F">
      <w:pPr>
        <w:autoSpaceDE w:val="0"/>
        <w:autoSpaceDN w:val="0"/>
        <w:adjustRightInd w:val="0"/>
        <w:rPr>
          <w:szCs w:val="22"/>
        </w:rPr>
      </w:pPr>
      <w:r>
        <w:t xml:space="preserve">Are you citing section 7 or 10 of these regulations as a reason for being exempt from submitting certain information? </w:t>
      </w:r>
    </w:p>
    <w:p w14:paraId="018DBE7E" w14:textId="77777777" w:rsidR="00D1445F" w:rsidRDefault="00D1445F" w:rsidP="00D1445F">
      <w:pPr>
        <w:autoSpaceDE w:val="0"/>
        <w:autoSpaceDN w:val="0"/>
        <w:adjustRightInd w:val="0"/>
        <w:rPr>
          <w:szCs w:val="22"/>
        </w:rPr>
      </w:pPr>
    </w:p>
    <w:p w14:paraId="35D192C9" w14:textId="6E8FDAB1" w:rsidR="00D1445F" w:rsidRDefault="00D1445F" w:rsidP="00D1445F">
      <w:pPr>
        <w:spacing w:before="220" w:after="220"/>
        <w:outlineLvl w:val="1"/>
        <w:rPr>
          <w:szCs w:val="22"/>
        </w:rPr>
      </w:pPr>
      <w:r>
        <w:rPr>
          <w:rFonts w:ascii="MS Gothic" w:hAnsi="MS Gothic"/>
          <w:sz w:val="28"/>
        </w:rPr>
        <w:tab/>
      </w:r>
      <w:bookmarkStart w:id="14" w:name="_Toc436313997"/>
      <w:sdt>
        <w:sdtPr>
          <w:rPr>
            <w:sz w:val="28"/>
            <w:szCs w:val="28"/>
          </w:rPr>
          <w:id w:val="-163795246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rPr>
        <w:t xml:space="preserve">  </w:t>
      </w:r>
      <w:r>
        <w:t>Yes</w:t>
      </w:r>
      <w:r>
        <w:rPr>
          <w:sz w:val="28"/>
        </w:rPr>
        <w:tab/>
        <w:t xml:space="preserve">                        </w:t>
      </w:r>
      <w:r>
        <w:rPr>
          <w:sz w:val="28"/>
        </w:rPr>
        <w:tab/>
      </w:r>
      <w:sdt>
        <w:sdtPr>
          <w:rPr>
            <w:sz w:val="28"/>
            <w:szCs w:val="28"/>
          </w:rPr>
          <w:id w:val="119010952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4"/>
    </w:p>
    <w:p w14:paraId="43F8E689" w14:textId="77777777" w:rsidR="00D1445F" w:rsidRDefault="00D1445F" w:rsidP="00D1445F">
      <w:pPr>
        <w:rPr>
          <w:szCs w:val="22"/>
        </w:rPr>
      </w:pPr>
    </w:p>
    <w:p w14:paraId="3EB0FFF1" w14:textId="77777777" w:rsidR="00D1445F" w:rsidRPr="00964EC5" w:rsidRDefault="00D1445F" w:rsidP="00D1445F">
      <w:pPr>
        <w:rPr>
          <w:szCs w:val="22"/>
        </w:rPr>
      </w:pPr>
      <w:r>
        <w:t>If yes, please describe the circumstances.</w:t>
      </w:r>
    </w:p>
    <w:p w14:paraId="2757A927"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15D7A555" w14:textId="77777777" w:rsidTr="00324D96">
        <w:tc>
          <w:tcPr>
            <w:tcW w:w="7371" w:type="dxa"/>
          </w:tcPr>
          <w:p w14:paraId="69010685" w14:textId="77777777" w:rsidR="00D1445F" w:rsidRPr="00964EC5" w:rsidRDefault="00D1445F" w:rsidP="00324D96">
            <w:pPr>
              <w:autoSpaceDE w:val="0"/>
              <w:autoSpaceDN w:val="0"/>
              <w:adjustRightInd w:val="0"/>
              <w:rPr>
                <w:szCs w:val="22"/>
              </w:rPr>
            </w:pPr>
          </w:p>
          <w:p w14:paraId="676415D9" w14:textId="77777777" w:rsidR="00D1445F" w:rsidRPr="00964EC5" w:rsidRDefault="00D1445F" w:rsidP="00324D96">
            <w:pPr>
              <w:autoSpaceDE w:val="0"/>
              <w:autoSpaceDN w:val="0"/>
              <w:adjustRightInd w:val="0"/>
              <w:rPr>
                <w:szCs w:val="22"/>
              </w:rPr>
            </w:pPr>
          </w:p>
          <w:p w14:paraId="05A71781" w14:textId="77777777" w:rsidR="00D1445F" w:rsidRPr="00964EC5" w:rsidRDefault="00D1445F" w:rsidP="00324D96">
            <w:pPr>
              <w:autoSpaceDE w:val="0"/>
              <w:autoSpaceDN w:val="0"/>
              <w:adjustRightInd w:val="0"/>
              <w:rPr>
                <w:szCs w:val="22"/>
              </w:rPr>
            </w:pPr>
          </w:p>
          <w:p w14:paraId="763D5207" w14:textId="77777777" w:rsidR="00D1445F" w:rsidRPr="00964EC5" w:rsidRDefault="00D1445F" w:rsidP="00324D96">
            <w:pPr>
              <w:autoSpaceDE w:val="0"/>
              <w:autoSpaceDN w:val="0"/>
              <w:adjustRightInd w:val="0"/>
              <w:rPr>
                <w:szCs w:val="22"/>
              </w:rPr>
            </w:pPr>
          </w:p>
          <w:p w14:paraId="2980D027" w14:textId="77777777" w:rsidR="00D1445F" w:rsidRPr="00964EC5" w:rsidRDefault="00D1445F" w:rsidP="00324D96">
            <w:pPr>
              <w:autoSpaceDE w:val="0"/>
              <w:autoSpaceDN w:val="0"/>
              <w:adjustRightInd w:val="0"/>
              <w:rPr>
                <w:szCs w:val="22"/>
              </w:rPr>
            </w:pPr>
          </w:p>
          <w:p w14:paraId="4DBE3A83" w14:textId="77777777" w:rsidR="00D1445F" w:rsidRPr="00964EC5" w:rsidRDefault="00D1445F" w:rsidP="00324D96">
            <w:pPr>
              <w:autoSpaceDE w:val="0"/>
              <w:autoSpaceDN w:val="0"/>
              <w:adjustRightInd w:val="0"/>
              <w:rPr>
                <w:szCs w:val="22"/>
              </w:rPr>
            </w:pPr>
          </w:p>
        </w:tc>
      </w:tr>
    </w:tbl>
    <w:p w14:paraId="0CEE7D62" w14:textId="77777777" w:rsidR="00D1445F" w:rsidRDefault="00D1445F" w:rsidP="00D1445F">
      <w:pPr>
        <w:pStyle w:val="Heading2"/>
      </w:pPr>
      <w:bookmarkStart w:id="15" w:name="_Toc436313998"/>
    </w:p>
    <w:p w14:paraId="344CC15D" w14:textId="77777777" w:rsidR="00D1445F" w:rsidRDefault="00D1445F" w:rsidP="00D1445F">
      <w:pPr>
        <w:rPr>
          <w:b/>
          <w:sz w:val="24"/>
        </w:rPr>
      </w:pPr>
    </w:p>
    <w:p w14:paraId="7FA2DF6D" w14:textId="77777777" w:rsidR="00D1445F" w:rsidRPr="00964EC5" w:rsidRDefault="00D1445F" w:rsidP="00D1445F">
      <w:pPr>
        <w:autoSpaceDE w:val="0"/>
        <w:autoSpaceDN w:val="0"/>
        <w:adjustRightInd w:val="0"/>
        <w:rPr>
          <w:szCs w:val="22"/>
        </w:rPr>
      </w:pPr>
      <w:r>
        <w:t>Is the information provided as part of the previous ownership and management assessment out of date or inaccurate in any way?</w:t>
      </w:r>
    </w:p>
    <w:p w14:paraId="26626637" w14:textId="77777777" w:rsidR="00D1445F" w:rsidRDefault="00D1445F" w:rsidP="00D1445F">
      <w:pPr>
        <w:autoSpaceDE w:val="0"/>
        <w:autoSpaceDN w:val="0"/>
        <w:adjustRightInd w:val="0"/>
        <w:rPr>
          <w:szCs w:val="22"/>
        </w:rPr>
      </w:pPr>
    </w:p>
    <w:p w14:paraId="27F80B26" w14:textId="5544DAAA" w:rsidR="00D1445F" w:rsidRDefault="00D1445F" w:rsidP="00D1445F">
      <w:pPr>
        <w:spacing w:before="220" w:after="220"/>
        <w:outlineLvl w:val="1"/>
        <w:rPr>
          <w:szCs w:val="22"/>
        </w:rPr>
      </w:pPr>
      <w:r>
        <w:rPr>
          <w:rFonts w:ascii="MS Gothic" w:hAnsi="MS Gothic"/>
        </w:rPr>
        <w:tab/>
      </w:r>
      <w:sdt>
        <w:sdtPr>
          <w:rPr>
            <w:sz w:val="28"/>
            <w:szCs w:val="28"/>
          </w:rPr>
          <w:id w:val="-18096995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rPr>
        <w:t xml:space="preserve"> </w:t>
      </w:r>
      <w:r>
        <w:t>Yes</w:t>
      </w:r>
      <w:r>
        <w:rPr>
          <w:sz w:val="28"/>
        </w:rPr>
        <w:tab/>
        <w:t xml:space="preserve">                        </w:t>
      </w:r>
      <w:r>
        <w:rPr>
          <w:sz w:val="28"/>
        </w:rPr>
        <w:tab/>
      </w:r>
      <w:sdt>
        <w:sdtPr>
          <w:rPr>
            <w:sz w:val="28"/>
            <w:szCs w:val="28"/>
          </w:rPr>
          <w:id w:val="-1720274179"/>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p>
    <w:p w14:paraId="71D06900" w14:textId="77777777" w:rsidR="00D1445F" w:rsidRDefault="00D1445F" w:rsidP="00D1445F">
      <w:pPr>
        <w:spacing w:before="220" w:after="220"/>
        <w:outlineLvl w:val="1"/>
        <w:rPr>
          <w:szCs w:val="22"/>
        </w:rPr>
      </w:pPr>
    </w:p>
    <w:p w14:paraId="635907AE" w14:textId="77777777" w:rsidR="00D1445F" w:rsidRPr="00605918" w:rsidRDefault="00D1445F" w:rsidP="00D1445F">
      <w:pPr>
        <w:spacing w:before="220" w:after="220"/>
        <w:outlineLvl w:val="1"/>
        <w:rPr>
          <w:szCs w:val="22"/>
        </w:rPr>
      </w:pPr>
      <w:r>
        <w:t>If you have answered yes, fill out sections 2.3, 2.10.1, 2.10.2 and 2.10.3 below.</w:t>
      </w:r>
    </w:p>
    <w:p w14:paraId="69888097" w14:textId="77777777" w:rsidR="00D1445F" w:rsidRPr="00964EC5" w:rsidRDefault="00D1445F" w:rsidP="00D1445F">
      <w:pPr>
        <w:pStyle w:val="Heading2"/>
      </w:pPr>
      <w:r>
        <w:t>2.3 CV</w:t>
      </w:r>
      <w:bookmarkEnd w:id="15"/>
      <w:r>
        <w:t xml:space="preserve"> </w:t>
      </w:r>
    </w:p>
    <w:p w14:paraId="34BA0DA7" w14:textId="18143180" w:rsidR="00D1445F" w:rsidRPr="00964EC5" w:rsidRDefault="00D1445F" w:rsidP="00D1445F">
      <w:pPr>
        <w:autoSpaceDE w:val="0"/>
        <w:autoSpaceDN w:val="0"/>
        <w:adjustRightInd w:val="0"/>
        <w:rPr>
          <w:szCs w:val="22"/>
        </w:rPr>
      </w:pPr>
      <w:r>
        <w:rPr>
          <w:color w:val="000000"/>
        </w:rPr>
        <w:t xml:space="preserve">Append a CV that contains relevant information about your education, work experience and other assignments. The description of your education must include the type of education (e.g., university, course provider), field of education (e.g., financial analysis), </w:t>
      </w:r>
      <w:proofErr w:type="gramStart"/>
      <w:r>
        <w:rPr>
          <w:color w:val="000000"/>
        </w:rPr>
        <w:t>period of time</w:t>
      </w:r>
      <w:proofErr w:type="gramEnd"/>
      <w:r>
        <w:rPr>
          <w:color w:val="000000"/>
        </w:rPr>
        <w:t>, scope and educational institution.</w:t>
      </w:r>
      <w:r>
        <w:t xml:space="preserve"> In terms of work experience, specify the undertaking, its business, your position, work duties and </w:t>
      </w:r>
      <w:proofErr w:type="gramStart"/>
      <w:r>
        <w:t>period of time</w:t>
      </w:r>
      <w:proofErr w:type="gramEnd"/>
      <w:r>
        <w:t xml:space="preserve">. </w:t>
      </w:r>
      <w:r>
        <w:rPr>
          <w:i/>
        </w:rPr>
        <w:t>Position</w:t>
      </w:r>
      <w:r>
        <w:t xml:space="preserve"> refers to both position and board assignments.</w:t>
      </w:r>
    </w:p>
    <w:p w14:paraId="737B0F59" w14:textId="77777777" w:rsidR="00730234" w:rsidRDefault="00730234">
      <w:pPr>
        <w:spacing w:line="280" w:lineRule="atLeast"/>
        <w:jc w:val="left"/>
        <w:rPr>
          <w:rFonts w:asciiTheme="majorHAnsi" w:eastAsiaTheme="majorEastAsia" w:hAnsiTheme="majorHAnsi" w:cstheme="majorBidi"/>
          <w:b/>
          <w:sz w:val="24"/>
          <w:szCs w:val="26"/>
        </w:rPr>
      </w:pPr>
      <w:bookmarkStart w:id="16" w:name="_Toc436313999"/>
      <w:r>
        <w:br w:type="page"/>
      </w:r>
    </w:p>
    <w:p w14:paraId="60AA8F9D" w14:textId="20D7022C" w:rsidR="00D1445F" w:rsidRPr="00964EC5" w:rsidRDefault="00D1445F" w:rsidP="00D1445F">
      <w:pPr>
        <w:pStyle w:val="Heading2"/>
        <w:rPr>
          <w:szCs w:val="22"/>
        </w:rPr>
      </w:pPr>
      <w:r>
        <w:lastRenderedPageBreak/>
        <w:t>2.4 Financial circumstances</w:t>
      </w:r>
      <w:bookmarkEnd w:id="16"/>
      <w:r>
        <w:t xml:space="preserve"> </w:t>
      </w:r>
    </w:p>
    <w:p w14:paraId="0A5472F9" w14:textId="77777777" w:rsidR="00D1445F" w:rsidRDefault="00D1445F" w:rsidP="00D1445F">
      <w:pPr>
        <w:autoSpaceDE w:val="0"/>
        <w:autoSpaceDN w:val="0"/>
        <w:adjustRightInd w:val="0"/>
        <w:rPr>
          <w:szCs w:val="22"/>
        </w:rPr>
      </w:pPr>
      <w:r>
        <w:t xml:space="preserve">Give an account of your current financial position by </w:t>
      </w:r>
      <w:proofErr w:type="gramStart"/>
      <w:r>
        <w:t>specifying</w:t>
      </w:r>
      <w:proofErr w:type="gramEnd"/>
    </w:p>
    <w:p w14:paraId="64CB7460" w14:textId="77777777" w:rsidR="00D1445F" w:rsidRDefault="00D1445F" w:rsidP="00D1445F">
      <w:pPr>
        <w:autoSpaceDE w:val="0"/>
        <w:autoSpaceDN w:val="0"/>
        <w:adjustRightInd w:val="0"/>
        <w:rPr>
          <w:szCs w:val="22"/>
        </w:rPr>
      </w:pPr>
    </w:p>
    <w:p w14:paraId="6C3C705F" w14:textId="77777777" w:rsidR="00D1445F" w:rsidRDefault="00D1445F" w:rsidP="00D1445F">
      <w:pPr>
        <w:autoSpaceDE w:val="0"/>
        <w:autoSpaceDN w:val="0"/>
        <w:adjustRightInd w:val="0"/>
        <w:rPr>
          <w:szCs w:val="22"/>
        </w:rPr>
      </w:pPr>
      <w:r>
        <w:t>– your income from the previous and current calendar year (including the source of the income),</w:t>
      </w:r>
    </w:p>
    <w:p w14:paraId="65AFE31F" w14:textId="6F4A38BE" w:rsidR="00D1445F" w:rsidRDefault="00D1445F" w:rsidP="00D1445F">
      <w:pPr>
        <w:autoSpaceDE w:val="0"/>
        <w:autoSpaceDN w:val="0"/>
        <w:adjustRightInd w:val="0"/>
        <w:rPr>
          <w:szCs w:val="22"/>
        </w:rPr>
      </w:pPr>
      <w:r>
        <w:t xml:space="preserve">– your current assets and liabilities, as well as </w:t>
      </w:r>
      <w:proofErr w:type="gramStart"/>
      <w:r>
        <w:t>guarantee</w:t>
      </w:r>
      <w:proofErr w:type="gramEnd"/>
      <w:r>
        <w:t xml:space="preserve"> commitments, guarantees provided and other obligations, and</w:t>
      </w:r>
    </w:p>
    <w:p w14:paraId="27A90AC8" w14:textId="77777777" w:rsidR="00D1445F" w:rsidRPr="005B5083" w:rsidRDefault="00D1445F" w:rsidP="00D1445F">
      <w:pPr>
        <w:autoSpaceDE w:val="0"/>
        <w:autoSpaceDN w:val="0"/>
        <w:adjustRightInd w:val="0"/>
        <w:rPr>
          <w:szCs w:val="22"/>
        </w:rPr>
      </w:pPr>
      <w:r>
        <w:t xml:space="preserve">– whether there are other factors that affect your financial position. </w:t>
      </w:r>
    </w:p>
    <w:p w14:paraId="1B0F716D" w14:textId="77777777" w:rsidR="00D1445F" w:rsidRDefault="00D1445F" w:rsidP="00D1445F">
      <w:pPr>
        <w:autoSpaceDE w:val="0"/>
        <w:autoSpaceDN w:val="0"/>
        <w:adjustRightInd w:val="0"/>
        <w:rPr>
          <w:b/>
          <w:bCs/>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68253AF9" w14:textId="77777777" w:rsidTr="00324D96">
        <w:trPr>
          <w:trHeight w:val="1865"/>
        </w:trPr>
        <w:tc>
          <w:tcPr>
            <w:tcW w:w="7463" w:type="dxa"/>
          </w:tcPr>
          <w:p w14:paraId="3A7F231D" w14:textId="77777777" w:rsidR="00D1445F" w:rsidRPr="00964EC5" w:rsidRDefault="00D1445F" w:rsidP="00324D96">
            <w:pPr>
              <w:autoSpaceDE w:val="0"/>
              <w:autoSpaceDN w:val="0"/>
              <w:adjustRightInd w:val="0"/>
              <w:rPr>
                <w:szCs w:val="22"/>
              </w:rPr>
            </w:pPr>
          </w:p>
          <w:p w14:paraId="3A72D212" w14:textId="77777777" w:rsidR="00D1445F" w:rsidRPr="00964EC5" w:rsidRDefault="00D1445F" w:rsidP="00324D96">
            <w:pPr>
              <w:autoSpaceDE w:val="0"/>
              <w:autoSpaceDN w:val="0"/>
              <w:adjustRightInd w:val="0"/>
              <w:rPr>
                <w:szCs w:val="22"/>
              </w:rPr>
            </w:pPr>
          </w:p>
          <w:p w14:paraId="61F1E1C4" w14:textId="77777777" w:rsidR="00D1445F" w:rsidRPr="00964EC5" w:rsidRDefault="00D1445F" w:rsidP="00324D96">
            <w:pPr>
              <w:autoSpaceDE w:val="0"/>
              <w:autoSpaceDN w:val="0"/>
              <w:adjustRightInd w:val="0"/>
              <w:rPr>
                <w:szCs w:val="22"/>
              </w:rPr>
            </w:pPr>
          </w:p>
          <w:p w14:paraId="176F0541" w14:textId="77777777" w:rsidR="00D1445F" w:rsidRPr="00964EC5" w:rsidRDefault="00D1445F" w:rsidP="00324D96">
            <w:pPr>
              <w:autoSpaceDE w:val="0"/>
              <w:autoSpaceDN w:val="0"/>
              <w:adjustRightInd w:val="0"/>
              <w:rPr>
                <w:szCs w:val="22"/>
              </w:rPr>
            </w:pPr>
          </w:p>
          <w:p w14:paraId="19295B6B" w14:textId="77777777" w:rsidR="00D1445F" w:rsidRPr="00964EC5" w:rsidRDefault="00D1445F" w:rsidP="00324D96">
            <w:pPr>
              <w:autoSpaceDE w:val="0"/>
              <w:autoSpaceDN w:val="0"/>
              <w:adjustRightInd w:val="0"/>
              <w:rPr>
                <w:szCs w:val="22"/>
              </w:rPr>
            </w:pPr>
          </w:p>
          <w:p w14:paraId="62A4D250" w14:textId="77777777" w:rsidR="00D1445F" w:rsidRPr="00964EC5" w:rsidRDefault="00D1445F" w:rsidP="00324D96">
            <w:pPr>
              <w:autoSpaceDE w:val="0"/>
              <w:autoSpaceDN w:val="0"/>
              <w:adjustRightInd w:val="0"/>
              <w:rPr>
                <w:szCs w:val="22"/>
              </w:rPr>
            </w:pPr>
          </w:p>
        </w:tc>
      </w:tr>
    </w:tbl>
    <w:p w14:paraId="77546295" w14:textId="77777777" w:rsidR="00D1445F" w:rsidRPr="00964EC5" w:rsidRDefault="00D1445F" w:rsidP="00D1445F">
      <w:pPr>
        <w:pStyle w:val="Heading2"/>
        <w:rPr>
          <w:szCs w:val="22"/>
        </w:rPr>
      </w:pPr>
      <w:bookmarkStart w:id="17" w:name="_Toc436314000"/>
      <w:r>
        <w:t xml:space="preserve">2.5 Describe the ownership </w:t>
      </w:r>
      <w:proofErr w:type="gramStart"/>
      <w:r>
        <w:t>chain</w:t>
      </w:r>
      <w:bookmarkEnd w:id="17"/>
      <w:proofErr w:type="gramEnd"/>
      <w:r>
        <w:t xml:space="preserve"> </w:t>
      </w:r>
    </w:p>
    <w:p w14:paraId="7B56DF31" w14:textId="4AA77F70" w:rsidR="00D1445F" w:rsidRDefault="00D1445F" w:rsidP="00D1445F">
      <w:pPr>
        <w:autoSpaceDE w:val="0"/>
        <w:autoSpaceDN w:val="0"/>
        <w:adjustRightInd w:val="0"/>
        <w:rPr>
          <w:szCs w:val="22"/>
        </w:rPr>
      </w:pPr>
      <w:r>
        <w:t xml:space="preserve">Attach a description of the ownership chain before and after the acquisition. The description should be in the form of a schematic outline. Please include descriptive text if needed to understand the outline. </w:t>
      </w:r>
    </w:p>
    <w:p w14:paraId="4EBD5EC0" w14:textId="77777777" w:rsidR="00D1445F" w:rsidRPr="00964EC5" w:rsidRDefault="00D1445F" w:rsidP="00D1445F">
      <w:pPr>
        <w:autoSpaceDE w:val="0"/>
        <w:autoSpaceDN w:val="0"/>
        <w:adjustRightInd w:val="0"/>
        <w:rPr>
          <w:szCs w:val="22"/>
        </w:rPr>
      </w:pPr>
    </w:p>
    <w:p w14:paraId="51E8C0A5" w14:textId="0CC283F5" w:rsidR="00D1445F" w:rsidRPr="00964EC5" w:rsidRDefault="00D1445F" w:rsidP="00D1445F">
      <w:pPr>
        <w:autoSpaceDE w:val="0"/>
        <w:autoSpaceDN w:val="0"/>
        <w:adjustRightInd w:val="0"/>
        <w:rPr>
          <w:szCs w:val="22"/>
        </w:rPr>
      </w:pPr>
      <w:r>
        <w:t xml:space="preserve">Participations shall be stated as a percentage of the issued participations. If the voting rights differ from the number of participations, also state the number of votes as a percentage of the total number of votes. </w:t>
      </w:r>
    </w:p>
    <w:p w14:paraId="69334C10" w14:textId="77777777" w:rsidR="00D1445F" w:rsidRPr="00964EC5" w:rsidRDefault="00D1445F" w:rsidP="00D1445F">
      <w:pPr>
        <w:autoSpaceDE w:val="0"/>
        <w:autoSpaceDN w:val="0"/>
        <w:adjustRightInd w:val="0"/>
        <w:rPr>
          <w:szCs w:val="22"/>
        </w:rPr>
      </w:pPr>
    </w:p>
    <w:p w14:paraId="6FF9DEA5" w14:textId="77777777" w:rsidR="00D1445F" w:rsidRPr="009922D3" w:rsidRDefault="00D1445F" w:rsidP="00D1445F">
      <w:pPr>
        <w:autoSpaceDE w:val="0"/>
        <w:autoSpaceDN w:val="0"/>
        <w:adjustRightInd w:val="0"/>
        <w:rPr>
          <w:szCs w:val="22"/>
        </w:rPr>
      </w:pPr>
      <w:r>
        <w:t xml:space="preserve">Also, list owners that in any other way have significant influence over the target company. List the nature of the business and the registered office for each undertaking in the ownership chain. Also, indicate which undertakings are under the supervision of </w:t>
      </w:r>
      <w:proofErr w:type="spellStart"/>
      <w:r>
        <w:t>Finansinspektionen</w:t>
      </w:r>
      <w:proofErr w:type="spellEnd"/>
      <w:r>
        <w:t xml:space="preserve"> or an equivalent foreign authority. </w:t>
      </w:r>
    </w:p>
    <w:p w14:paraId="5FDF622A" w14:textId="77777777" w:rsidR="00D1445F" w:rsidRPr="00964EC5" w:rsidRDefault="00D1445F" w:rsidP="00D1445F">
      <w:pPr>
        <w:pStyle w:val="Heading2"/>
        <w:rPr>
          <w:szCs w:val="22"/>
        </w:rPr>
      </w:pPr>
      <w:bookmarkStart w:id="18" w:name="_Toc436314001"/>
      <w:r>
        <w:t xml:space="preserve">2.6 Assignments </w:t>
      </w:r>
      <w:bookmarkEnd w:id="18"/>
      <w:r>
        <w:t>and other ownership</w:t>
      </w:r>
    </w:p>
    <w:p w14:paraId="17C5D9C6" w14:textId="0D6FC5D7" w:rsidR="00D1445F" w:rsidRPr="00964EC5" w:rsidRDefault="00D1445F" w:rsidP="00D1445F">
      <w:pPr>
        <w:autoSpaceDE w:val="0"/>
        <w:autoSpaceDN w:val="0"/>
        <w:adjustRightInd w:val="0"/>
        <w:rPr>
          <w:szCs w:val="22"/>
        </w:rPr>
      </w:pPr>
      <w:r>
        <w:t>1. Name all undertakings in which you are an appointed board chair, board member, alternate board member, managing director or deputy managing director.</w:t>
      </w:r>
    </w:p>
    <w:p w14:paraId="1C4045B7"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1726"/>
        <w:gridCol w:w="1990"/>
        <w:gridCol w:w="1819"/>
        <w:gridCol w:w="1716"/>
      </w:tblGrid>
      <w:tr w:rsidR="00D1445F" w:rsidRPr="00964EC5" w14:paraId="426E0A15" w14:textId="77777777" w:rsidTr="00324D96">
        <w:tc>
          <w:tcPr>
            <w:tcW w:w="1743" w:type="dxa"/>
          </w:tcPr>
          <w:p w14:paraId="68BF4D94" w14:textId="77777777" w:rsidR="00D1445F" w:rsidRPr="00964EC5" w:rsidRDefault="00D1445F" w:rsidP="00324D96">
            <w:pPr>
              <w:autoSpaceDE w:val="0"/>
              <w:autoSpaceDN w:val="0"/>
              <w:adjustRightInd w:val="0"/>
              <w:rPr>
                <w:b/>
                <w:szCs w:val="22"/>
              </w:rPr>
            </w:pPr>
            <w:r>
              <w:rPr>
                <w:b/>
              </w:rPr>
              <w:t xml:space="preserve">Undertaking </w:t>
            </w:r>
          </w:p>
          <w:p w14:paraId="0E100747" w14:textId="77777777" w:rsidR="00D1445F" w:rsidRPr="00964EC5" w:rsidRDefault="00D1445F" w:rsidP="00324D96">
            <w:pPr>
              <w:autoSpaceDE w:val="0"/>
              <w:autoSpaceDN w:val="0"/>
              <w:adjustRightInd w:val="0"/>
              <w:rPr>
                <w:szCs w:val="22"/>
              </w:rPr>
            </w:pPr>
            <w:r>
              <w:t>(</w:t>
            </w:r>
            <w:proofErr w:type="gramStart"/>
            <w:r>
              <w:t>including</w:t>
            </w:r>
            <w:proofErr w:type="gramEnd"/>
            <w:r>
              <w:t xml:space="preserve"> corporate identity number)</w:t>
            </w:r>
          </w:p>
        </w:tc>
        <w:tc>
          <w:tcPr>
            <w:tcW w:w="2043" w:type="dxa"/>
          </w:tcPr>
          <w:p w14:paraId="17F3E079" w14:textId="77777777" w:rsidR="00D1445F" w:rsidRPr="00964EC5" w:rsidRDefault="00D1445F" w:rsidP="00324D96">
            <w:pPr>
              <w:autoSpaceDE w:val="0"/>
              <w:autoSpaceDN w:val="0"/>
              <w:adjustRightInd w:val="0"/>
              <w:rPr>
                <w:b/>
                <w:szCs w:val="22"/>
              </w:rPr>
            </w:pPr>
            <w:r>
              <w:rPr>
                <w:b/>
              </w:rPr>
              <w:t>Type of business</w:t>
            </w:r>
          </w:p>
        </w:tc>
        <w:tc>
          <w:tcPr>
            <w:tcW w:w="1851" w:type="dxa"/>
          </w:tcPr>
          <w:p w14:paraId="01F745D9" w14:textId="77777777" w:rsidR="00D1445F" w:rsidRPr="00964EC5" w:rsidRDefault="00D1445F" w:rsidP="00324D96">
            <w:pPr>
              <w:autoSpaceDE w:val="0"/>
              <w:autoSpaceDN w:val="0"/>
              <w:adjustRightInd w:val="0"/>
              <w:rPr>
                <w:b/>
                <w:szCs w:val="22"/>
              </w:rPr>
            </w:pPr>
            <w:r>
              <w:rPr>
                <w:b/>
              </w:rPr>
              <w:t>Registered office</w:t>
            </w:r>
          </w:p>
        </w:tc>
        <w:tc>
          <w:tcPr>
            <w:tcW w:w="1734" w:type="dxa"/>
          </w:tcPr>
          <w:p w14:paraId="063F38AD" w14:textId="77777777" w:rsidR="00D1445F" w:rsidRPr="00964EC5" w:rsidRDefault="00D1445F" w:rsidP="00324D96">
            <w:pPr>
              <w:autoSpaceDE w:val="0"/>
              <w:autoSpaceDN w:val="0"/>
              <w:adjustRightInd w:val="0"/>
              <w:rPr>
                <w:b/>
                <w:szCs w:val="22"/>
              </w:rPr>
            </w:pPr>
            <w:r>
              <w:rPr>
                <w:b/>
              </w:rPr>
              <w:t>Board assignment or position in the undertaking</w:t>
            </w:r>
          </w:p>
        </w:tc>
      </w:tr>
      <w:tr w:rsidR="00D1445F" w:rsidRPr="00964EC5" w14:paraId="22C1C01C" w14:textId="77777777" w:rsidTr="00324D96">
        <w:tc>
          <w:tcPr>
            <w:tcW w:w="1743" w:type="dxa"/>
          </w:tcPr>
          <w:p w14:paraId="1285B22C" w14:textId="77777777" w:rsidR="00D1445F" w:rsidRDefault="00D1445F" w:rsidP="00324D96">
            <w:pPr>
              <w:autoSpaceDE w:val="0"/>
              <w:autoSpaceDN w:val="0"/>
              <w:adjustRightInd w:val="0"/>
              <w:rPr>
                <w:b/>
                <w:szCs w:val="22"/>
              </w:rPr>
            </w:pPr>
          </w:p>
          <w:p w14:paraId="2E10F16A" w14:textId="77777777" w:rsidR="00D1445F" w:rsidRPr="00964EC5" w:rsidRDefault="00D1445F" w:rsidP="00324D96">
            <w:pPr>
              <w:autoSpaceDE w:val="0"/>
              <w:autoSpaceDN w:val="0"/>
              <w:adjustRightInd w:val="0"/>
              <w:rPr>
                <w:b/>
                <w:szCs w:val="22"/>
              </w:rPr>
            </w:pPr>
          </w:p>
        </w:tc>
        <w:tc>
          <w:tcPr>
            <w:tcW w:w="2043" w:type="dxa"/>
          </w:tcPr>
          <w:p w14:paraId="5B0A4885" w14:textId="77777777" w:rsidR="00D1445F" w:rsidRPr="00964EC5" w:rsidRDefault="00D1445F" w:rsidP="00324D96">
            <w:pPr>
              <w:autoSpaceDE w:val="0"/>
              <w:autoSpaceDN w:val="0"/>
              <w:adjustRightInd w:val="0"/>
              <w:rPr>
                <w:szCs w:val="22"/>
              </w:rPr>
            </w:pPr>
          </w:p>
        </w:tc>
        <w:tc>
          <w:tcPr>
            <w:tcW w:w="1851" w:type="dxa"/>
          </w:tcPr>
          <w:p w14:paraId="348D0E6D" w14:textId="77777777" w:rsidR="00D1445F" w:rsidRPr="00964EC5" w:rsidRDefault="00D1445F" w:rsidP="00324D96">
            <w:pPr>
              <w:autoSpaceDE w:val="0"/>
              <w:autoSpaceDN w:val="0"/>
              <w:adjustRightInd w:val="0"/>
              <w:rPr>
                <w:szCs w:val="22"/>
              </w:rPr>
            </w:pPr>
          </w:p>
        </w:tc>
        <w:tc>
          <w:tcPr>
            <w:tcW w:w="1734" w:type="dxa"/>
          </w:tcPr>
          <w:p w14:paraId="226F4BF5" w14:textId="77777777" w:rsidR="00D1445F" w:rsidRPr="00964EC5" w:rsidRDefault="00D1445F" w:rsidP="00324D96">
            <w:pPr>
              <w:autoSpaceDE w:val="0"/>
              <w:autoSpaceDN w:val="0"/>
              <w:adjustRightInd w:val="0"/>
              <w:rPr>
                <w:szCs w:val="22"/>
              </w:rPr>
            </w:pPr>
          </w:p>
        </w:tc>
      </w:tr>
      <w:tr w:rsidR="00D1445F" w:rsidRPr="00964EC5" w14:paraId="311E841B" w14:textId="77777777" w:rsidTr="00324D96">
        <w:tc>
          <w:tcPr>
            <w:tcW w:w="1743" w:type="dxa"/>
          </w:tcPr>
          <w:p w14:paraId="7DF3BE4C" w14:textId="77777777" w:rsidR="00D1445F" w:rsidRDefault="00D1445F" w:rsidP="00324D96">
            <w:pPr>
              <w:autoSpaceDE w:val="0"/>
              <w:autoSpaceDN w:val="0"/>
              <w:adjustRightInd w:val="0"/>
              <w:rPr>
                <w:b/>
                <w:szCs w:val="22"/>
              </w:rPr>
            </w:pPr>
          </w:p>
          <w:p w14:paraId="0AD8586F" w14:textId="77777777" w:rsidR="00D1445F" w:rsidRPr="00964EC5" w:rsidRDefault="00D1445F" w:rsidP="00324D96">
            <w:pPr>
              <w:autoSpaceDE w:val="0"/>
              <w:autoSpaceDN w:val="0"/>
              <w:adjustRightInd w:val="0"/>
              <w:rPr>
                <w:b/>
                <w:szCs w:val="22"/>
              </w:rPr>
            </w:pPr>
          </w:p>
        </w:tc>
        <w:tc>
          <w:tcPr>
            <w:tcW w:w="2043" w:type="dxa"/>
          </w:tcPr>
          <w:p w14:paraId="28C54051" w14:textId="77777777" w:rsidR="00D1445F" w:rsidRPr="00964EC5" w:rsidRDefault="00D1445F" w:rsidP="00324D96">
            <w:pPr>
              <w:autoSpaceDE w:val="0"/>
              <w:autoSpaceDN w:val="0"/>
              <w:adjustRightInd w:val="0"/>
              <w:rPr>
                <w:szCs w:val="22"/>
              </w:rPr>
            </w:pPr>
          </w:p>
        </w:tc>
        <w:tc>
          <w:tcPr>
            <w:tcW w:w="1851" w:type="dxa"/>
          </w:tcPr>
          <w:p w14:paraId="32411A6D" w14:textId="77777777" w:rsidR="00D1445F" w:rsidRPr="00964EC5" w:rsidRDefault="00D1445F" w:rsidP="00324D96">
            <w:pPr>
              <w:autoSpaceDE w:val="0"/>
              <w:autoSpaceDN w:val="0"/>
              <w:adjustRightInd w:val="0"/>
              <w:rPr>
                <w:szCs w:val="22"/>
              </w:rPr>
            </w:pPr>
          </w:p>
        </w:tc>
        <w:tc>
          <w:tcPr>
            <w:tcW w:w="1734" w:type="dxa"/>
          </w:tcPr>
          <w:p w14:paraId="069F8784" w14:textId="77777777" w:rsidR="00D1445F" w:rsidRPr="00964EC5" w:rsidRDefault="00D1445F" w:rsidP="00324D96">
            <w:pPr>
              <w:autoSpaceDE w:val="0"/>
              <w:autoSpaceDN w:val="0"/>
              <w:adjustRightInd w:val="0"/>
              <w:rPr>
                <w:szCs w:val="22"/>
              </w:rPr>
            </w:pPr>
          </w:p>
        </w:tc>
      </w:tr>
      <w:tr w:rsidR="00D1445F" w:rsidRPr="00964EC5" w14:paraId="6342E49A" w14:textId="77777777" w:rsidTr="00324D96">
        <w:tc>
          <w:tcPr>
            <w:tcW w:w="1743" w:type="dxa"/>
          </w:tcPr>
          <w:p w14:paraId="7ABEDFA3" w14:textId="77777777" w:rsidR="00D1445F" w:rsidRDefault="00D1445F" w:rsidP="00324D96">
            <w:pPr>
              <w:autoSpaceDE w:val="0"/>
              <w:autoSpaceDN w:val="0"/>
              <w:adjustRightInd w:val="0"/>
              <w:rPr>
                <w:b/>
                <w:szCs w:val="22"/>
              </w:rPr>
            </w:pPr>
          </w:p>
          <w:p w14:paraId="07967CA2" w14:textId="77777777" w:rsidR="00D1445F" w:rsidRPr="00964EC5" w:rsidRDefault="00D1445F" w:rsidP="00324D96">
            <w:pPr>
              <w:autoSpaceDE w:val="0"/>
              <w:autoSpaceDN w:val="0"/>
              <w:adjustRightInd w:val="0"/>
              <w:rPr>
                <w:b/>
                <w:szCs w:val="22"/>
              </w:rPr>
            </w:pPr>
          </w:p>
        </w:tc>
        <w:tc>
          <w:tcPr>
            <w:tcW w:w="2043" w:type="dxa"/>
          </w:tcPr>
          <w:p w14:paraId="3338159D" w14:textId="77777777" w:rsidR="00D1445F" w:rsidRPr="00964EC5" w:rsidRDefault="00D1445F" w:rsidP="00324D96">
            <w:pPr>
              <w:autoSpaceDE w:val="0"/>
              <w:autoSpaceDN w:val="0"/>
              <w:adjustRightInd w:val="0"/>
              <w:rPr>
                <w:szCs w:val="22"/>
              </w:rPr>
            </w:pPr>
          </w:p>
        </w:tc>
        <w:tc>
          <w:tcPr>
            <w:tcW w:w="1851" w:type="dxa"/>
          </w:tcPr>
          <w:p w14:paraId="09A1FBCF" w14:textId="77777777" w:rsidR="00D1445F" w:rsidRPr="00964EC5" w:rsidRDefault="00D1445F" w:rsidP="00324D96">
            <w:pPr>
              <w:autoSpaceDE w:val="0"/>
              <w:autoSpaceDN w:val="0"/>
              <w:adjustRightInd w:val="0"/>
              <w:rPr>
                <w:szCs w:val="22"/>
              </w:rPr>
            </w:pPr>
          </w:p>
        </w:tc>
        <w:tc>
          <w:tcPr>
            <w:tcW w:w="1734" w:type="dxa"/>
          </w:tcPr>
          <w:p w14:paraId="2645EA86" w14:textId="77777777" w:rsidR="00D1445F" w:rsidRPr="00964EC5" w:rsidRDefault="00D1445F" w:rsidP="00324D96">
            <w:pPr>
              <w:autoSpaceDE w:val="0"/>
              <w:autoSpaceDN w:val="0"/>
              <w:adjustRightInd w:val="0"/>
              <w:rPr>
                <w:szCs w:val="22"/>
              </w:rPr>
            </w:pPr>
          </w:p>
        </w:tc>
      </w:tr>
      <w:tr w:rsidR="00D1445F" w:rsidRPr="00964EC5" w14:paraId="3FFE3CAD" w14:textId="77777777" w:rsidTr="00324D96">
        <w:tc>
          <w:tcPr>
            <w:tcW w:w="1743" w:type="dxa"/>
          </w:tcPr>
          <w:p w14:paraId="1848E48E" w14:textId="77777777" w:rsidR="00D1445F" w:rsidRDefault="00D1445F" w:rsidP="00324D96">
            <w:pPr>
              <w:autoSpaceDE w:val="0"/>
              <w:autoSpaceDN w:val="0"/>
              <w:adjustRightInd w:val="0"/>
              <w:rPr>
                <w:b/>
                <w:szCs w:val="22"/>
              </w:rPr>
            </w:pPr>
          </w:p>
          <w:p w14:paraId="3F74D1AF" w14:textId="77777777" w:rsidR="00D1445F" w:rsidRPr="00964EC5" w:rsidRDefault="00D1445F" w:rsidP="00324D96">
            <w:pPr>
              <w:autoSpaceDE w:val="0"/>
              <w:autoSpaceDN w:val="0"/>
              <w:adjustRightInd w:val="0"/>
              <w:rPr>
                <w:b/>
                <w:szCs w:val="22"/>
              </w:rPr>
            </w:pPr>
          </w:p>
        </w:tc>
        <w:tc>
          <w:tcPr>
            <w:tcW w:w="2043" w:type="dxa"/>
          </w:tcPr>
          <w:p w14:paraId="7F9D05F4" w14:textId="77777777" w:rsidR="00D1445F" w:rsidRPr="00964EC5" w:rsidRDefault="00D1445F" w:rsidP="00324D96">
            <w:pPr>
              <w:autoSpaceDE w:val="0"/>
              <w:autoSpaceDN w:val="0"/>
              <w:adjustRightInd w:val="0"/>
              <w:rPr>
                <w:szCs w:val="22"/>
              </w:rPr>
            </w:pPr>
          </w:p>
        </w:tc>
        <w:tc>
          <w:tcPr>
            <w:tcW w:w="1851" w:type="dxa"/>
          </w:tcPr>
          <w:p w14:paraId="45FA6A9C" w14:textId="77777777" w:rsidR="00D1445F" w:rsidRPr="00964EC5" w:rsidRDefault="00D1445F" w:rsidP="00324D96">
            <w:pPr>
              <w:autoSpaceDE w:val="0"/>
              <w:autoSpaceDN w:val="0"/>
              <w:adjustRightInd w:val="0"/>
              <w:rPr>
                <w:szCs w:val="22"/>
              </w:rPr>
            </w:pPr>
          </w:p>
        </w:tc>
        <w:tc>
          <w:tcPr>
            <w:tcW w:w="1734" w:type="dxa"/>
          </w:tcPr>
          <w:p w14:paraId="32D8BE03" w14:textId="77777777" w:rsidR="00D1445F" w:rsidRPr="00964EC5" w:rsidRDefault="00D1445F" w:rsidP="00324D96">
            <w:pPr>
              <w:autoSpaceDE w:val="0"/>
              <w:autoSpaceDN w:val="0"/>
              <w:adjustRightInd w:val="0"/>
              <w:rPr>
                <w:szCs w:val="22"/>
              </w:rPr>
            </w:pPr>
          </w:p>
        </w:tc>
      </w:tr>
      <w:tr w:rsidR="00D1445F" w:rsidRPr="00964EC5" w14:paraId="6FE6DD5F" w14:textId="77777777" w:rsidTr="00324D96">
        <w:tc>
          <w:tcPr>
            <w:tcW w:w="1743" w:type="dxa"/>
          </w:tcPr>
          <w:p w14:paraId="176A8C8C" w14:textId="77777777" w:rsidR="00D1445F" w:rsidRDefault="00D1445F" w:rsidP="00324D96">
            <w:pPr>
              <w:autoSpaceDE w:val="0"/>
              <w:autoSpaceDN w:val="0"/>
              <w:adjustRightInd w:val="0"/>
              <w:rPr>
                <w:b/>
                <w:szCs w:val="22"/>
              </w:rPr>
            </w:pPr>
          </w:p>
          <w:p w14:paraId="6D9E8636" w14:textId="77777777" w:rsidR="00D1445F" w:rsidRPr="00964EC5" w:rsidRDefault="00D1445F" w:rsidP="00324D96">
            <w:pPr>
              <w:autoSpaceDE w:val="0"/>
              <w:autoSpaceDN w:val="0"/>
              <w:adjustRightInd w:val="0"/>
              <w:rPr>
                <w:b/>
                <w:szCs w:val="22"/>
              </w:rPr>
            </w:pPr>
          </w:p>
        </w:tc>
        <w:tc>
          <w:tcPr>
            <w:tcW w:w="2043" w:type="dxa"/>
          </w:tcPr>
          <w:p w14:paraId="758FBE06" w14:textId="77777777" w:rsidR="00D1445F" w:rsidRPr="00964EC5" w:rsidRDefault="00D1445F" w:rsidP="00324D96">
            <w:pPr>
              <w:autoSpaceDE w:val="0"/>
              <w:autoSpaceDN w:val="0"/>
              <w:adjustRightInd w:val="0"/>
              <w:rPr>
                <w:szCs w:val="22"/>
              </w:rPr>
            </w:pPr>
          </w:p>
        </w:tc>
        <w:tc>
          <w:tcPr>
            <w:tcW w:w="1851" w:type="dxa"/>
          </w:tcPr>
          <w:p w14:paraId="2679E87D" w14:textId="77777777" w:rsidR="00D1445F" w:rsidRPr="00964EC5" w:rsidRDefault="00D1445F" w:rsidP="00324D96">
            <w:pPr>
              <w:autoSpaceDE w:val="0"/>
              <w:autoSpaceDN w:val="0"/>
              <w:adjustRightInd w:val="0"/>
              <w:rPr>
                <w:szCs w:val="22"/>
              </w:rPr>
            </w:pPr>
          </w:p>
        </w:tc>
        <w:tc>
          <w:tcPr>
            <w:tcW w:w="1734" w:type="dxa"/>
          </w:tcPr>
          <w:p w14:paraId="2DD8C413" w14:textId="77777777" w:rsidR="00D1445F" w:rsidRPr="00964EC5" w:rsidRDefault="00D1445F" w:rsidP="00324D96">
            <w:pPr>
              <w:autoSpaceDE w:val="0"/>
              <w:autoSpaceDN w:val="0"/>
              <w:adjustRightInd w:val="0"/>
              <w:rPr>
                <w:szCs w:val="22"/>
              </w:rPr>
            </w:pPr>
          </w:p>
        </w:tc>
      </w:tr>
    </w:tbl>
    <w:p w14:paraId="06C788DD" w14:textId="77777777" w:rsidR="00D1445F" w:rsidRDefault="00D1445F" w:rsidP="00D1445F">
      <w:pPr>
        <w:autoSpaceDE w:val="0"/>
        <w:autoSpaceDN w:val="0"/>
        <w:adjustRightInd w:val="0"/>
        <w:rPr>
          <w:szCs w:val="22"/>
        </w:rPr>
      </w:pPr>
      <w:bookmarkStart w:id="19" w:name="_Toc436314002"/>
    </w:p>
    <w:p w14:paraId="2FDA49CC" w14:textId="77777777" w:rsidR="00D1445F" w:rsidRDefault="00D1445F" w:rsidP="00D1445F">
      <w:pPr>
        <w:autoSpaceDE w:val="0"/>
        <w:autoSpaceDN w:val="0"/>
        <w:adjustRightInd w:val="0"/>
        <w:rPr>
          <w:szCs w:val="22"/>
        </w:rPr>
      </w:pPr>
    </w:p>
    <w:p w14:paraId="644DE3D6" w14:textId="77777777" w:rsidR="00D1445F" w:rsidRPr="009922D3" w:rsidRDefault="00D1445F" w:rsidP="00D1445F">
      <w:pPr>
        <w:autoSpaceDE w:val="0"/>
        <w:autoSpaceDN w:val="0"/>
        <w:adjustRightInd w:val="0"/>
        <w:rPr>
          <w:bCs/>
          <w:color w:val="000000"/>
          <w:szCs w:val="22"/>
        </w:rPr>
      </w:pPr>
      <w:r>
        <w:lastRenderedPageBreak/>
        <w:t>2. Specify all undertakings in which you are employed.</w:t>
      </w:r>
      <w:r>
        <w:rPr>
          <w:color w:val="000000"/>
        </w:rPr>
        <w:t xml:space="preserve"> Also indicate if you hold several roles within the same undertaking</w:t>
      </w:r>
      <w:r>
        <w:t>.</w:t>
      </w:r>
    </w:p>
    <w:p w14:paraId="1B2A6295" w14:textId="77777777" w:rsidR="00D1445F" w:rsidRDefault="00D1445F" w:rsidP="00D1445F">
      <w:pPr>
        <w:autoSpaceDE w:val="0"/>
        <w:autoSpaceDN w:val="0"/>
        <w:adjustRightInd w:val="0"/>
        <w:rPr>
          <w:bCs/>
          <w:color w:val="000000"/>
          <w:szCs w:val="22"/>
        </w:rPr>
      </w:pPr>
    </w:p>
    <w:tbl>
      <w:tblPr>
        <w:tblStyle w:val="Tabellrutnt11"/>
        <w:tblW w:w="0" w:type="auto"/>
        <w:tblInd w:w="109" w:type="dxa"/>
        <w:tblLook w:val="04A0" w:firstRow="1" w:lastRow="0" w:firstColumn="1" w:lastColumn="0" w:noHBand="0" w:noVBand="1"/>
      </w:tblPr>
      <w:tblGrid>
        <w:gridCol w:w="1728"/>
        <w:gridCol w:w="1998"/>
        <w:gridCol w:w="1824"/>
        <w:gridCol w:w="1701"/>
      </w:tblGrid>
      <w:tr w:rsidR="00D1445F" w:rsidRPr="00964EC5" w14:paraId="3678B8F2" w14:textId="77777777" w:rsidTr="00324D96">
        <w:tc>
          <w:tcPr>
            <w:tcW w:w="1743" w:type="dxa"/>
          </w:tcPr>
          <w:p w14:paraId="4414BFCD" w14:textId="77777777" w:rsidR="00D1445F" w:rsidRPr="00964EC5" w:rsidRDefault="00D1445F" w:rsidP="00324D96">
            <w:pPr>
              <w:autoSpaceDE w:val="0"/>
              <w:autoSpaceDN w:val="0"/>
              <w:adjustRightInd w:val="0"/>
              <w:rPr>
                <w:b/>
                <w:szCs w:val="22"/>
              </w:rPr>
            </w:pPr>
            <w:r>
              <w:rPr>
                <w:b/>
              </w:rPr>
              <w:t xml:space="preserve">Undertaking </w:t>
            </w:r>
          </w:p>
          <w:p w14:paraId="6B0EF4DC" w14:textId="77777777" w:rsidR="00D1445F" w:rsidRPr="00964EC5" w:rsidRDefault="00D1445F" w:rsidP="00324D96">
            <w:pPr>
              <w:autoSpaceDE w:val="0"/>
              <w:autoSpaceDN w:val="0"/>
              <w:adjustRightInd w:val="0"/>
              <w:rPr>
                <w:szCs w:val="22"/>
              </w:rPr>
            </w:pPr>
            <w:r>
              <w:t>(</w:t>
            </w:r>
            <w:proofErr w:type="gramStart"/>
            <w:r>
              <w:t>including</w:t>
            </w:r>
            <w:proofErr w:type="gramEnd"/>
            <w:r>
              <w:t xml:space="preserve"> corporate identity number)</w:t>
            </w:r>
          </w:p>
        </w:tc>
        <w:tc>
          <w:tcPr>
            <w:tcW w:w="2043" w:type="dxa"/>
          </w:tcPr>
          <w:p w14:paraId="37D49083" w14:textId="77777777" w:rsidR="00D1445F" w:rsidRPr="00964EC5" w:rsidRDefault="00D1445F" w:rsidP="00324D96">
            <w:pPr>
              <w:autoSpaceDE w:val="0"/>
              <w:autoSpaceDN w:val="0"/>
              <w:adjustRightInd w:val="0"/>
              <w:rPr>
                <w:b/>
                <w:szCs w:val="22"/>
              </w:rPr>
            </w:pPr>
            <w:r>
              <w:rPr>
                <w:b/>
              </w:rPr>
              <w:t>Type of business</w:t>
            </w:r>
          </w:p>
        </w:tc>
        <w:tc>
          <w:tcPr>
            <w:tcW w:w="1851" w:type="dxa"/>
          </w:tcPr>
          <w:p w14:paraId="70B8BD57" w14:textId="77777777" w:rsidR="00D1445F" w:rsidRPr="00964EC5" w:rsidRDefault="00D1445F" w:rsidP="00324D96">
            <w:pPr>
              <w:autoSpaceDE w:val="0"/>
              <w:autoSpaceDN w:val="0"/>
              <w:adjustRightInd w:val="0"/>
              <w:rPr>
                <w:b/>
                <w:szCs w:val="22"/>
              </w:rPr>
            </w:pPr>
            <w:r>
              <w:rPr>
                <w:b/>
              </w:rPr>
              <w:t>Registered office</w:t>
            </w:r>
          </w:p>
        </w:tc>
        <w:tc>
          <w:tcPr>
            <w:tcW w:w="1734" w:type="dxa"/>
          </w:tcPr>
          <w:p w14:paraId="7A44A4F1" w14:textId="77777777" w:rsidR="00D1445F" w:rsidRPr="00964EC5" w:rsidRDefault="00D1445F" w:rsidP="00324D96">
            <w:pPr>
              <w:autoSpaceDE w:val="0"/>
              <w:autoSpaceDN w:val="0"/>
              <w:adjustRightInd w:val="0"/>
              <w:rPr>
                <w:b/>
                <w:szCs w:val="22"/>
              </w:rPr>
            </w:pPr>
            <w:r>
              <w:rPr>
                <w:b/>
              </w:rPr>
              <w:t>Position</w:t>
            </w:r>
          </w:p>
        </w:tc>
      </w:tr>
      <w:tr w:rsidR="00D1445F" w:rsidRPr="00964EC5" w14:paraId="11C2EFB9" w14:textId="77777777" w:rsidTr="00324D96">
        <w:tc>
          <w:tcPr>
            <w:tcW w:w="1743" w:type="dxa"/>
          </w:tcPr>
          <w:p w14:paraId="505BFE72" w14:textId="77777777" w:rsidR="00D1445F" w:rsidRDefault="00D1445F" w:rsidP="00324D96">
            <w:pPr>
              <w:autoSpaceDE w:val="0"/>
              <w:autoSpaceDN w:val="0"/>
              <w:adjustRightInd w:val="0"/>
              <w:rPr>
                <w:b/>
                <w:szCs w:val="22"/>
              </w:rPr>
            </w:pPr>
          </w:p>
          <w:p w14:paraId="743D2FC8" w14:textId="77777777" w:rsidR="00D1445F" w:rsidRPr="00964EC5" w:rsidRDefault="00D1445F" w:rsidP="00324D96">
            <w:pPr>
              <w:autoSpaceDE w:val="0"/>
              <w:autoSpaceDN w:val="0"/>
              <w:adjustRightInd w:val="0"/>
              <w:rPr>
                <w:b/>
                <w:szCs w:val="22"/>
              </w:rPr>
            </w:pPr>
          </w:p>
        </w:tc>
        <w:tc>
          <w:tcPr>
            <w:tcW w:w="2043" w:type="dxa"/>
          </w:tcPr>
          <w:p w14:paraId="6A5EF9B9" w14:textId="77777777" w:rsidR="00D1445F" w:rsidRPr="00964EC5" w:rsidRDefault="00D1445F" w:rsidP="00324D96">
            <w:pPr>
              <w:autoSpaceDE w:val="0"/>
              <w:autoSpaceDN w:val="0"/>
              <w:adjustRightInd w:val="0"/>
              <w:rPr>
                <w:szCs w:val="22"/>
              </w:rPr>
            </w:pPr>
          </w:p>
        </w:tc>
        <w:tc>
          <w:tcPr>
            <w:tcW w:w="1851" w:type="dxa"/>
          </w:tcPr>
          <w:p w14:paraId="589F27F7" w14:textId="77777777" w:rsidR="00D1445F" w:rsidRPr="00964EC5" w:rsidRDefault="00D1445F" w:rsidP="00324D96">
            <w:pPr>
              <w:autoSpaceDE w:val="0"/>
              <w:autoSpaceDN w:val="0"/>
              <w:adjustRightInd w:val="0"/>
              <w:rPr>
                <w:szCs w:val="22"/>
              </w:rPr>
            </w:pPr>
          </w:p>
        </w:tc>
        <w:tc>
          <w:tcPr>
            <w:tcW w:w="1734" w:type="dxa"/>
          </w:tcPr>
          <w:p w14:paraId="6CCD0EF0" w14:textId="77777777" w:rsidR="00D1445F" w:rsidRPr="00964EC5" w:rsidRDefault="00D1445F" w:rsidP="00324D96">
            <w:pPr>
              <w:autoSpaceDE w:val="0"/>
              <w:autoSpaceDN w:val="0"/>
              <w:adjustRightInd w:val="0"/>
              <w:rPr>
                <w:szCs w:val="22"/>
              </w:rPr>
            </w:pPr>
          </w:p>
        </w:tc>
      </w:tr>
      <w:tr w:rsidR="00D1445F" w:rsidRPr="00964EC5" w14:paraId="729A3D28" w14:textId="77777777" w:rsidTr="00324D96">
        <w:tc>
          <w:tcPr>
            <w:tcW w:w="1743" w:type="dxa"/>
          </w:tcPr>
          <w:p w14:paraId="7E733A49" w14:textId="77777777" w:rsidR="00D1445F" w:rsidRDefault="00D1445F" w:rsidP="00324D96">
            <w:pPr>
              <w:autoSpaceDE w:val="0"/>
              <w:autoSpaceDN w:val="0"/>
              <w:adjustRightInd w:val="0"/>
              <w:rPr>
                <w:b/>
                <w:szCs w:val="22"/>
              </w:rPr>
            </w:pPr>
          </w:p>
          <w:p w14:paraId="258FF78F" w14:textId="77777777" w:rsidR="00D1445F" w:rsidRPr="00964EC5" w:rsidRDefault="00D1445F" w:rsidP="00324D96">
            <w:pPr>
              <w:autoSpaceDE w:val="0"/>
              <w:autoSpaceDN w:val="0"/>
              <w:adjustRightInd w:val="0"/>
              <w:rPr>
                <w:b/>
                <w:szCs w:val="22"/>
              </w:rPr>
            </w:pPr>
          </w:p>
        </w:tc>
        <w:tc>
          <w:tcPr>
            <w:tcW w:w="2043" w:type="dxa"/>
          </w:tcPr>
          <w:p w14:paraId="1F18F84D" w14:textId="77777777" w:rsidR="00D1445F" w:rsidRPr="00964EC5" w:rsidRDefault="00D1445F" w:rsidP="00324D96">
            <w:pPr>
              <w:autoSpaceDE w:val="0"/>
              <w:autoSpaceDN w:val="0"/>
              <w:adjustRightInd w:val="0"/>
              <w:rPr>
                <w:szCs w:val="22"/>
              </w:rPr>
            </w:pPr>
          </w:p>
        </w:tc>
        <w:tc>
          <w:tcPr>
            <w:tcW w:w="1851" w:type="dxa"/>
          </w:tcPr>
          <w:p w14:paraId="1BFA632A" w14:textId="77777777" w:rsidR="00D1445F" w:rsidRPr="00964EC5" w:rsidRDefault="00D1445F" w:rsidP="00324D96">
            <w:pPr>
              <w:autoSpaceDE w:val="0"/>
              <w:autoSpaceDN w:val="0"/>
              <w:adjustRightInd w:val="0"/>
              <w:rPr>
                <w:szCs w:val="22"/>
              </w:rPr>
            </w:pPr>
          </w:p>
        </w:tc>
        <w:tc>
          <w:tcPr>
            <w:tcW w:w="1734" w:type="dxa"/>
          </w:tcPr>
          <w:p w14:paraId="6FBAF6C8" w14:textId="77777777" w:rsidR="00D1445F" w:rsidRPr="00964EC5" w:rsidRDefault="00D1445F" w:rsidP="00324D96">
            <w:pPr>
              <w:autoSpaceDE w:val="0"/>
              <w:autoSpaceDN w:val="0"/>
              <w:adjustRightInd w:val="0"/>
              <w:rPr>
                <w:szCs w:val="22"/>
              </w:rPr>
            </w:pPr>
          </w:p>
        </w:tc>
      </w:tr>
      <w:tr w:rsidR="00D1445F" w:rsidRPr="00964EC5" w14:paraId="5197A61F" w14:textId="77777777" w:rsidTr="00324D96">
        <w:tc>
          <w:tcPr>
            <w:tcW w:w="1743" w:type="dxa"/>
          </w:tcPr>
          <w:p w14:paraId="222913F4" w14:textId="77777777" w:rsidR="00D1445F" w:rsidRDefault="00D1445F" w:rsidP="00324D96">
            <w:pPr>
              <w:autoSpaceDE w:val="0"/>
              <w:autoSpaceDN w:val="0"/>
              <w:adjustRightInd w:val="0"/>
              <w:rPr>
                <w:b/>
                <w:szCs w:val="22"/>
              </w:rPr>
            </w:pPr>
          </w:p>
          <w:p w14:paraId="1CEF4B30" w14:textId="77777777" w:rsidR="00D1445F" w:rsidRPr="00964EC5" w:rsidRDefault="00D1445F" w:rsidP="00324D96">
            <w:pPr>
              <w:autoSpaceDE w:val="0"/>
              <w:autoSpaceDN w:val="0"/>
              <w:adjustRightInd w:val="0"/>
              <w:rPr>
                <w:b/>
                <w:szCs w:val="22"/>
              </w:rPr>
            </w:pPr>
          </w:p>
        </w:tc>
        <w:tc>
          <w:tcPr>
            <w:tcW w:w="2043" w:type="dxa"/>
          </w:tcPr>
          <w:p w14:paraId="23243839" w14:textId="77777777" w:rsidR="00D1445F" w:rsidRPr="00964EC5" w:rsidRDefault="00D1445F" w:rsidP="00324D96">
            <w:pPr>
              <w:autoSpaceDE w:val="0"/>
              <w:autoSpaceDN w:val="0"/>
              <w:adjustRightInd w:val="0"/>
              <w:rPr>
                <w:szCs w:val="22"/>
              </w:rPr>
            </w:pPr>
          </w:p>
        </w:tc>
        <w:tc>
          <w:tcPr>
            <w:tcW w:w="1851" w:type="dxa"/>
          </w:tcPr>
          <w:p w14:paraId="3F8D96A2" w14:textId="77777777" w:rsidR="00D1445F" w:rsidRPr="00964EC5" w:rsidRDefault="00D1445F" w:rsidP="00324D96">
            <w:pPr>
              <w:autoSpaceDE w:val="0"/>
              <w:autoSpaceDN w:val="0"/>
              <w:adjustRightInd w:val="0"/>
              <w:rPr>
                <w:szCs w:val="22"/>
              </w:rPr>
            </w:pPr>
          </w:p>
        </w:tc>
        <w:tc>
          <w:tcPr>
            <w:tcW w:w="1734" w:type="dxa"/>
          </w:tcPr>
          <w:p w14:paraId="35D899F9" w14:textId="77777777" w:rsidR="00D1445F" w:rsidRPr="00964EC5" w:rsidRDefault="00D1445F" w:rsidP="00324D96">
            <w:pPr>
              <w:autoSpaceDE w:val="0"/>
              <w:autoSpaceDN w:val="0"/>
              <w:adjustRightInd w:val="0"/>
              <w:rPr>
                <w:szCs w:val="22"/>
              </w:rPr>
            </w:pPr>
          </w:p>
        </w:tc>
      </w:tr>
      <w:tr w:rsidR="00D1445F" w:rsidRPr="00964EC5" w14:paraId="565242C5" w14:textId="77777777" w:rsidTr="00324D96">
        <w:tc>
          <w:tcPr>
            <w:tcW w:w="1743" w:type="dxa"/>
          </w:tcPr>
          <w:p w14:paraId="41CCC3BC" w14:textId="77777777" w:rsidR="00D1445F" w:rsidRDefault="00D1445F" w:rsidP="00324D96">
            <w:pPr>
              <w:autoSpaceDE w:val="0"/>
              <w:autoSpaceDN w:val="0"/>
              <w:adjustRightInd w:val="0"/>
              <w:rPr>
                <w:b/>
                <w:szCs w:val="22"/>
              </w:rPr>
            </w:pPr>
          </w:p>
          <w:p w14:paraId="677DE048" w14:textId="77777777" w:rsidR="00D1445F" w:rsidRPr="00964EC5" w:rsidRDefault="00D1445F" w:rsidP="00324D96">
            <w:pPr>
              <w:autoSpaceDE w:val="0"/>
              <w:autoSpaceDN w:val="0"/>
              <w:adjustRightInd w:val="0"/>
              <w:rPr>
                <w:b/>
                <w:szCs w:val="22"/>
              </w:rPr>
            </w:pPr>
          </w:p>
        </w:tc>
        <w:tc>
          <w:tcPr>
            <w:tcW w:w="2043" w:type="dxa"/>
          </w:tcPr>
          <w:p w14:paraId="631213F4" w14:textId="77777777" w:rsidR="00D1445F" w:rsidRPr="00964EC5" w:rsidRDefault="00D1445F" w:rsidP="00324D96">
            <w:pPr>
              <w:autoSpaceDE w:val="0"/>
              <w:autoSpaceDN w:val="0"/>
              <w:adjustRightInd w:val="0"/>
              <w:rPr>
                <w:szCs w:val="22"/>
              </w:rPr>
            </w:pPr>
          </w:p>
        </w:tc>
        <w:tc>
          <w:tcPr>
            <w:tcW w:w="1851" w:type="dxa"/>
          </w:tcPr>
          <w:p w14:paraId="479463C3" w14:textId="77777777" w:rsidR="00D1445F" w:rsidRPr="00964EC5" w:rsidRDefault="00D1445F" w:rsidP="00324D96">
            <w:pPr>
              <w:autoSpaceDE w:val="0"/>
              <w:autoSpaceDN w:val="0"/>
              <w:adjustRightInd w:val="0"/>
              <w:rPr>
                <w:szCs w:val="22"/>
              </w:rPr>
            </w:pPr>
          </w:p>
        </w:tc>
        <w:tc>
          <w:tcPr>
            <w:tcW w:w="1734" w:type="dxa"/>
          </w:tcPr>
          <w:p w14:paraId="22C40DCD" w14:textId="77777777" w:rsidR="00D1445F" w:rsidRPr="00964EC5" w:rsidRDefault="00D1445F" w:rsidP="00324D96">
            <w:pPr>
              <w:autoSpaceDE w:val="0"/>
              <w:autoSpaceDN w:val="0"/>
              <w:adjustRightInd w:val="0"/>
              <w:rPr>
                <w:szCs w:val="22"/>
              </w:rPr>
            </w:pPr>
          </w:p>
        </w:tc>
      </w:tr>
      <w:tr w:rsidR="00D1445F" w:rsidRPr="00964EC5" w14:paraId="085FD174" w14:textId="77777777" w:rsidTr="00324D96">
        <w:tc>
          <w:tcPr>
            <w:tcW w:w="1743" w:type="dxa"/>
          </w:tcPr>
          <w:p w14:paraId="2CD85C7B" w14:textId="77777777" w:rsidR="00D1445F" w:rsidRDefault="00D1445F" w:rsidP="00324D96">
            <w:pPr>
              <w:autoSpaceDE w:val="0"/>
              <w:autoSpaceDN w:val="0"/>
              <w:adjustRightInd w:val="0"/>
              <w:rPr>
                <w:b/>
                <w:szCs w:val="22"/>
              </w:rPr>
            </w:pPr>
          </w:p>
          <w:p w14:paraId="03609728" w14:textId="77777777" w:rsidR="00D1445F" w:rsidRPr="00964EC5" w:rsidRDefault="00D1445F" w:rsidP="00324D96">
            <w:pPr>
              <w:autoSpaceDE w:val="0"/>
              <w:autoSpaceDN w:val="0"/>
              <w:adjustRightInd w:val="0"/>
              <w:rPr>
                <w:b/>
                <w:szCs w:val="22"/>
              </w:rPr>
            </w:pPr>
          </w:p>
        </w:tc>
        <w:tc>
          <w:tcPr>
            <w:tcW w:w="2043" w:type="dxa"/>
          </w:tcPr>
          <w:p w14:paraId="2B937D0D" w14:textId="77777777" w:rsidR="00D1445F" w:rsidRPr="00964EC5" w:rsidRDefault="00D1445F" w:rsidP="00324D96">
            <w:pPr>
              <w:autoSpaceDE w:val="0"/>
              <w:autoSpaceDN w:val="0"/>
              <w:adjustRightInd w:val="0"/>
              <w:rPr>
                <w:szCs w:val="22"/>
              </w:rPr>
            </w:pPr>
          </w:p>
        </w:tc>
        <w:tc>
          <w:tcPr>
            <w:tcW w:w="1851" w:type="dxa"/>
          </w:tcPr>
          <w:p w14:paraId="543112F2" w14:textId="77777777" w:rsidR="00D1445F" w:rsidRPr="00964EC5" w:rsidRDefault="00D1445F" w:rsidP="00324D96">
            <w:pPr>
              <w:autoSpaceDE w:val="0"/>
              <w:autoSpaceDN w:val="0"/>
              <w:adjustRightInd w:val="0"/>
              <w:rPr>
                <w:szCs w:val="22"/>
              </w:rPr>
            </w:pPr>
          </w:p>
        </w:tc>
        <w:tc>
          <w:tcPr>
            <w:tcW w:w="1734" w:type="dxa"/>
          </w:tcPr>
          <w:p w14:paraId="79B0A2BB" w14:textId="77777777" w:rsidR="00D1445F" w:rsidRPr="00964EC5" w:rsidRDefault="00D1445F" w:rsidP="00324D96">
            <w:pPr>
              <w:autoSpaceDE w:val="0"/>
              <w:autoSpaceDN w:val="0"/>
              <w:adjustRightInd w:val="0"/>
              <w:rPr>
                <w:szCs w:val="22"/>
              </w:rPr>
            </w:pPr>
          </w:p>
        </w:tc>
      </w:tr>
    </w:tbl>
    <w:p w14:paraId="5EF309CF" w14:textId="77777777" w:rsidR="00D1445F" w:rsidRDefault="00D1445F" w:rsidP="00D1445F">
      <w:pPr>
        <w:autoSpaceDE w:val="0"/>
        <w:autoSpaceDN w:val="0"/>
        <w:adjustRightInd w:val="0"/>
        <w:rPr>
          <w:bCs/>
          <w:color w:val="000000"/>
          <w:szCs w:val="22"/>
        </w:rPr>
      </w:pPr>
    </w:p>
    <w:p w14:paraId="2CCC2CA8" w14:textId="77777777" w:rsidR="00D1445F" w:rsidRDefault="00D1445F" w:rsidP="00D1445F">
      <w:pPr>
        <w:autoSpaceDE w:val="0"/>
        <w:autoSpaceDN w:val="0"/>
        <w:adjustRightInd w:val="0"/>
        <w:rPr>
          <w:bCs/>
          <w:color w:val="000000"/>
          <w:szCs w:val="22"/>
        </w:rPr>
      </w:pPr>
    </w:p>
    <w:p w14:paraId="2FD9F66F" w14:textId="77777777" w:rsidR="00D1445F" w:rsidRPr="00964EC5" w:rsidRDefault="00D1445F" w:rsidP="00D1445F">
      <w:pPr>
        <w:autoSpaceDE w:val="0"/>
        <w:autoSpaceDN w:val="0"/>
        <w:adjustRightInd w:val="0"/>
        <w:rPr>
          <w:bCs/>
          <w:color w:val="000000"/>
          <w:szCs w:val="22"/>
        </w:rPr>
      </w:pPr>
      <w:r>
        <w:rPr>
          <w:color w:val="000000"/>
        </w:rPr>
        <w:t xml:space="preserve">3. Name the undertakings in which your ownership signifies control. The definition of control is set out in section 4.1. </w:t>
      </w:r>
    </w:p>
    <w:p w14:paraId="57CFCC27" w14:textId="77777777" w:rsidR="00D1445F" w:rsidRPr="00964EC5" w:rsidRDefault="00D1445F" w:rsidP="00D1445F">
      <w:pPr>
        <w:autoSpaceDE w:val="0"/>
        <w:autoSpaceDN w:val="0"/>
        <w:adjustRightInd w:val="0"/>
        <w:rPr>
          <w:bCs/>
          <w:color w:val="000000"/>
          <w:szCs w:val="22"/>
        </w:rPr>
      </w:pPr>
    </w:p>
    <w:tbl>
      <w:tblPr>
        <w:tblStyle w:val="Tabellrutnt11"/>
        <w:tblW w:w="0" w:type="auto"/>
        <w:tblInd w:w="108" w:type="dxa"/>
        <w:tblLook w:val="04A0" w:firstRow="1" w:lastRow="0" w:firstColumn="1" w:lastColumn="0" w:noHBand="0" w:noVBand="1"/>
      </w:tblPr>
      <w:tblGrid>
        <w:gridCol w:w="1748"/>
        <w:gridCol w:w="2010"/>
        <w:gridCol w:w="1845"/>
        <w:gridCol w:w="1649"/>
      </w:tblGrid>
      <w:tr w:rsidR="00D1445F" w:rsidRPr="00964EC5" w14:paraId="080B1978" w14:textId="77777777" w:rsidTr="00324D96">
        <w:tc>
          <w:tcPr>
            <w:tcW w:w="1764" w:type="dxa"/>
          </w:tcPr>
          <w:p w14:paraId="59D7C71D" w14:textId="77777777" w:rsidR="00D1445F" w:rsidRPr="00964EC5" w:rsidRDefault="00D1445F" w:rsidP="00324D96">
            <w:pPr>
              <w:autoSpaceDE w:val="0"/>
              <w:autoSpaceDN w:val="0"/>
              <w:adjustRightInd w:val="0"/>
              <w:rPr>
                <w:b/>
                <w:szCs w:val="22"/>
              </w:rPr>
            </w:pPr>
            <w:r>
              <w:rPr>
                <w:b/>
              </w:rPr>
              <w:t xml:space="preserve">Undertaking </w:t>
            </w:r>
          </w:p>
          <w:p w14:paraId="45FE804C" w14:textId="77777777" w:rsidR="00D1445F" w:rsidRPr="00964EC5" w:rsidRDefault="00D1445F" w:rsidP="00324D96">
            <w:pPr>
              <w:autoSpaceDE w:val="0"/>
              <w:autoSpaceDN w:val="0"/>
              <w:adjustRightInd w:val="0"/>
              <w:rPr>
                <w:szCs w:val="22"/>
              </w:rPr>
            </w:pPr>
            <w:r>
              <w:t>(</w:t>
            </w:r>
            <w:proofErr w:type="gramStart"/>
            <w:r>
              <w:t>including</w:t>
            </w:r>
            <w:proofErr w:type="gramEnd"/>
            <w:r>
              <w:t xml:space="preserve"> corporate identity number)</w:t>
            </w:r>
          </w:p>
        </w:tc>
        <w:tc>
          <w:tcPr>
            <w:tcW w:w="2055" w:type="dxa"/>
          </w:tcPr>
          <w:p w14:paraId="4F8CB881" w14:textId="77777777" w:rsidR="00D1445F" w:rsidRPr="00964EC5" w:rsidRDefault="00D1445F" w:rsidP="00324D96">
            <w:pPr>
              <w:autoSpaceDE w:val="0"/>
              <w:autoSpaceDN w:val="0"/>
              <w:adjustRightInd w:val="0"/>
              <w:rPr>
                <w:b/>
                <w:szCs w:val="22"/>
              </w:rPr>
            </w:pPr>
            <w:r>
              <w:rPr>
                <w:b/>
              </w:rPr>
              <w:t>Type of business</w:t>
            </w:r>
          </w:p>
        </w:tc>
        <w:tc>
          <w:tcPr>
            <w:tcW w:w="1873" w:type="dxa"/>
          </w:tcPr>
          <w:p w14:paraId="648EFEFC" w14:textId="77777777" w:rsidR="00D1445F" w:rsidRPr="00964EC5" w:rsidRDefault="00D1445F" w:rsidP="00324D96">
            <w:pPr>
              <w:autoSpaceDE w:val="0"/>
              <w:autoSpaceDN w:val="0"/>
              <w:adjustRightInd w:val="0"/>
              <w:rPr>
                <w:b/>
                <w:szCs w:val="22"/>
              </w:rPr>
            </w:pPr>
            <w:r>
              <w:rPr>
                <w:b/>
              </w:rPr>
              <w:t>Registered office</w:t>
            </w:r>
          </w:p>
        </w:tc>
        <w:tc>
          <w:tcPr>
            <w:tcW w:w="1679" w:type="dxa"/>
          </w:tcPr>
          <w:p w14:paraId="5CD8E662" w14:textId="77777777" w:rsidR="00D1445F" w:rsidRPr="00964EC5" w:rsidRDefault="00D1445F" w:rsidP="00324D96">
            <w:pPr>
              <w:autoSpaceDE w:val="0"/>
              <w:autoSpaceDN w:val="0"/>
              <w:adjustRightInd w:val="0"/>
              <w:rPr>
                <w:b/>
                <w:szCs w:val="22"/>
              </w:rPr>
            </w:pPr>
            <w:r>
              <w:rPr>
                <w:b/>
              </w:rPr>
              <w:t>Holding (per cent)</w:t>
            </w:r>
          </w:p>
        </w:tc>
      </w:tr>
      <w:tr w:rsidR="00D1445F" w:rsidRPr="00964EC5" w14:paraId="2CD96674" w14:textId="77777777" w:rsidTr="00324D96">
        <w:tc>
          <w:tcPr>
            <w:tcW w:w="1764" w:type="dxa"/>
          </w:tcPr>
          <w:p w14:paraId="2CDCB83B" w14:textId="77777777" w:rsidR="00D1445F" w:rsidRDefault="00D1445F" w:rsidP="00324D96">
            <w:pPr>
              <w:autoSpaceDE w:val="0"/>
              <w:autoSpaceDN w:val="0"/>
              <w:adjustRightInd w:val="0"/>
              <w:rPr>
                <w:b/>
                <w:szCs w:val="22"/>
              </w:rPr>
            </w:pPr>
          </w:p>
          <w:p w14:paraId="2A948CA5" w14:textId="77777777" w:rsidR="00D1445F" w:rsidRPr="00964EC5" w:rsidRDefault="00D1445F" w:rsidP="00324D96">
            <w:pPr>
              <w:autoSpaceDE w:val="0"/>
              <w:autoSpaceDN w:val="0"/>
              <w:adjustRightInd w:val="0"/>
              <w:rPr>
                <w:b/>
                <w:szCs w:val="22"/>
              </w:rPr>
            </w:pPr>
          </w:p>
        </w:tc>
        <w:tc>
          <w:tcPr>
            <w:tcW w:w="2055" w:type="dxa"/>
          </w:tcPr>
          <w:p w14:paraId="1FE46E49" w14:textId="77777777" w:rsidR="00D1445F" w:rsidRPr="00964EC5" w:rsidRDefault="00D1445F" w:rsidP="00324D96">
            <w:pPr>
              <w:autoSpaceDE w:val="0"/>
              <w:autoSpaceDN w:val="0"/>
              <w:adjustRightInd w:val="0"/>
              <w:rPr>
                <w:szCs w:val="22"/>
              </w:rPr>
            </w:pPr>
          </w:p>
        </w:tc>
        <w:tc>
          <w:tcPr>
            <w:tcW w:w="1873" w:type="dxa"/>
          </w:tcPr>
          <w:p w14:paraId="19679FEB" w14:textId="77777777" w:rsidR="00D1445F" w:rsidRPr="00964EC5" w:rsidRDefault="00D1445F" w:rsidP="00324D96">
            <w:pPr>
              <w:autoSpaceDE w:val="0"/>
              <w:autoSpaceDN w:val="0"/>
              <w:adjustRightInd w:val="0"/>
              <w:rPr>
                <w:szCs w:val="22"/>
              </w:rPr>
            </w:pPr>
          </w:p>
        </w:tc>
        <w:tc>
          <w:tcPr>
            <w:tcW w:w="1679" w:type="dxa"/>
          </w:tcPr>
          <w:p w14:paraId="376EB318" w14:textId="77777777" w:rsidR="00D1445F" w:rsidRPr="00964EC5" w:rsidRDefault="00D1445F" w:rsidP="00324D96">
            <w:pPr>
              <w:autoSpaceDE w:val="0"/>
              <w:autoSpaceDN w:val="0"/>
              <w:adjustRightInd w:val="0"/>
              <w:rPr>
                <w:szCs w:val="22"/>
              </w:rPr>
            </w:pPr>
          </w:p>
        </w:tc>
      </w:tr>
      <w:tr w:rsidR="00D1445F" w:rsidRPr="00964EC5" w14:paraId="4173AFD3" w14:textId="77777777" w:rsidTr="00324D96">
        <w:tc>
          <w:tcPr>
            <w:tcW w:w="1764" w:type="dxa"/>
          </w:tcPr>
          <w:p w14:paraId="2B3C359A" w14:textId="77777777" w:rsidR="00D1445F" w:rsidRDefault="00D1445F" w:rsidP="00324D96">
            <w:pPr>
              <w:autoSpaceDE w:val="0"/>
              <w:autoSpaceDN w:val="0"/>
              <w:adjustRightInd w:val="0"/>
              <w:rPr>
                <w:b/>
                <w:szCs w:val="22"/>
              </w:rPr>
            </w:pPr>
          </w:p>
          <w:p w14:paraId="3FE11708" w14:textId="77777777" w:rsidR="00D1445F" w:rsidRPr="00964EC5" w:rsidRDefault="00D1445F" w:rsidP="00324D96">
            <w:pPr>
              <w:autoSpaceDE w:val="0"/>
              <w:autoSpaceDN w:val="0"/>
              <w:adjustRightInd w:val="0"/>
              <w:rPr>
                <w:b/>
                <w:szCs w:val="22"/>
              </w:rPr>
            </w:pPr>
          </w:p>
        </w:tc>
        <w:tc>
          <w:tcPr>
            <w:tcW w:w="2055" w:type="dxa"/>
          </w:tcPr>
          <w:p w14:paraId="393D6FB0" w14:textId="77777777" w:rsidR="00D1445F" w:rsidRPr="00964EC5" w:rsidRDefault="00D1445F" w:rsidP="00324D96">
            <w:pPr>
              <w:autoSpaceDE w:val="0"/>
              <w:autoSpaceDN w:val="0"/>
              <w:adjustRightInd w:val="0"/>
              <w:rPr>
                <w:szCs w:val="22"/>
              </w:rPr>
            </w:pPr>
          </w:p>
        </w:tc>
        <w:tc>
          <w:tcPr>
            <w:tcW w:w="1873" w:type="dxa"/>
          </w:tcPr>
          <w:p w14:paraId="04F28E5B" w14:textId="77777777" w:rsidR="00D1445F" w:rsidRPr="00964EC5" w:rsidRDefault="00D1445F" w:rsidP="00324D96">
            <w:pPr>
              <w:autoSpaceDE w:val="0"/>
              <w:autoSpaceDN w:val="0"/>
              <w:adjustRightInd w:val="0"/>
              <w:rPr>
                <w:szCs w:val="22"/>
              </w:rPr>
            </w:pPr>
          </w:p>
        </w:tc>
        <w:tc>
          <w:tcPr>
            <w:tcW w:w="1679" w:type="dxa"/>
          </w:tcPr>
          <w:p w14:paraId="684BDD3F" w14:textId="77777777" w:rsidR="00D1445F" w:rsidRPr="00964EC5" w:rsidRDefault="00D1445F" w:rsidP="00324D96">
            <w:pPr>
              <w:autoSpaceDE w:val="0"/>
              <w:autoSpaceDN w:val="0"/>
              <w:adjustRightInd w:val="0"/>
              <w:rPr>
                <w:szCs w:val="22"/>
              </w:rPr>
            </w:pPr>
          </w:p>
        </w:tc>
      </w:tr>
      <w:tr w:rsidR="00D1445F" w:rsidRPr="00964EC5" w14:paraId="29717939" w14:textId="77777777" w:rsidTr="00324D96">
        <w:tc>
          <w:tcPr>
            <w:tcW w:w="1764" w:type="dxa"/>
          </w:tcPr>
          <w:p w14:paraId="0E2D07C0" w14:textId="77777777" w:rsidR="00D1445F" w:rsidRDefault="00D1445F" w:rsidP="00324D96">
            <w:pPr>
              <w:autoSpaceDE w:val="0"/>
              <w:autoSpaceDN w:val="0"/>
              <w:adjustRightInd w:val="0"/>
              <w:rPr>
                <w:b/>
                <w:szCs w:val="22"/>
              </w:rPr>
            </w:pPr>
          </w:p>
          <w:p w14:paraId="708EF8E9" w14:textId="77777777" w:rsidR="00D1445F" w:rsidRPr="00964EC5" w:rsidRDefault="00D1445F" w:rsidP="00324D96">
            <w:pPr>
              <w:autoSpaceDE w:val="0"/>
              <w:autoSpaceDN w:val="0"/>
              <w:adjustRightInd w:val="0"/>
              <w:rPr>
                <w:b/>
                <w:szCs w:val="22"/>
              </w:rPr>
            </w:pPr>
          </w:p>
        </w:tc>
        <w:tc>
          <w:tcPr>
            <w:tcW w:w="2055" w:type="dxa"/>
          </w:tcPr>
          <w:p w14:paraId="37EFEA45" w14:textId="77777777" w:rsidR="00D1445F" w:rsidRPr="00964EC5" w:rsidRDefault="00D1445F" w:rsidP="00324D96">
            <w:pPr>
              <w:autoSpaceDE w:val="0"/>
              <w:autoSpaceDN w:val="0"/>
              <w:adjustRightInd w:val="0"/>
              <w:rPr>
                <w:szCs w:val="22"/>
              </w:rPr>
            </w:pPr>
          </w:p>
        </w:tc>
        <w:tc>
          <w:tcPr>
            <w:tcW w:w="1873" w:type="dxa"/>
          </w:tcPr>
          <w:p w14:paraId="09FB3B00" w14:textId="77777777" w:rsidR="00D1445F" w:rsidRPr="00964EC5" w:rsidRDefault="00D1445F" w:rsidP="00324D96">
            <w:pPr>
              <w:autoSpaceDE w:val="0"/>
              <w:autoSpaceDN w:val="0"/>
              <w:adjustRightInd w:val="0"/>
              <w:rPr>
                <w:szCs w:val="22"/>
              </w:rPr>
            </w:pPr>
          </w:p>
        </w:tc>
        <w:tc>
          <w:tcPr>
            <w:tcW w:w="1679" w:type="dxa"/>
          </w:tcPr>
          <w:p w14:paraId="061331FD" w14:textId="77777777" w:rsidR="00D1445F" w:rsidRPr="00964EC5" w:rsidRDefault="00D1445F" w:rsidP="00324D96">
            <w:pPr>
              <w:autoSpaceDE w:val="0"/>
              <w:autoSpaceDN w:val="0"/>
              <w:adjustRightInd w:val="0"/>
              <w:rPr>
                <w:szCs w:val="22"/>
              </w:rPr>
            </w:pPr>
          </w:p>
        </w:tc>
      </w:tr>
      <w:tr w:rsidR="00D1445F" w:rsidRPr="00964EC5" w14:paraId="590AF8C0" w14:textId="77777777" w:rsidTr="00324D96">
        <w:tc>
          <w:tcPr>
            <w:tcW w:w="1764" w:type="dxa"/>
          </w:tcPr>
          <w:p w14:paraId="01445009" w14:textId="77777777" w:rsidR="00D1445F" w:rsidRDefault="00D1445F" w:rsidP="00324D96">
            <w:pPr>
              <w:autoSpaceDE w:val="0"/>
              <w:autoSpaceDN w:val="0"/>
              <w:adjustRightInd w:val="0"/>
              <w:rPr>
                <w:b/>
                <w:szCs w:val="22"/>
              </w:rPr>
            </w:pPr>
          </w:p>
          <w:p w14:paraId="34BF11F5" w14:textId="77777777" w:rsidR="00D1445F" w:rsidRPr="00964EC5" w:rsidRDefault="00D1445F" w:rsidP="00324D96">
            <w:pPr>
              <w:autoSpaceDE w:val="0"/>
              <w:autoSpaceDN w:val="0"/>
              <w:adjustRightInd w:val="0"/>
              <w:rPr>
                <w:b/>
                <w:szCs w:val="22"/>
              </w:rPr>
            </w:pPr>
          </w:p>
        </w:tc>
        <w:tc>
          <w:tcPr>
            <w:tcW w:w="2055" w:type="dxa"/>
          </w:tcPr>
          <w:p w14:paraId="2120AFAF" w14:textId="77777777" w:rsidR="00D1445F" w:rsidRPr="00964EC5" w:rsidRDefault="00D1445F" w:rsidP="00324D96">
            <w:pPr>
              <w:autoSpaceDE w:val="0"/>
              <w:autoSpaceDN w:val="0"/>
              <w:adjustRightInd w:val="0"/>
              <w:rPr>
                <w:szCs w:val="22"/>
              </w:rPr>
            </w:pPr>
          </w:p>
        </w:tc>
        <w:tc>
          <w:tcPr>
            <w:tcW w:w="1873" w:type="dxa"/>
          </w:tcPr>
          <w:p w14:paraId="7E009D15" w14:textId="77777777" w:rsidR="00D1445F" w:rsidRPr="00964EC5" w:rsidRDefault="00D1445F" w:rsidP="00324D96">
            <w:pPr>
              <w:autoSpaceDE w:val="0"/>
              <w:autoSpaceDN w:val="0"/>
              <w:adjustRightInd w:val="0"/>
              <w:rPr>
                <w:szCs w:val="22"/>
              </w:rPr>
            </w:pPr>
          </w:p>
        </w:tc>
        <w:tc>
          <w:tcPr>
            <w:tcW w:w="1679" w:type="dxa"/>
          </w:tcPr>
          <w:p w14:paraId="78972247" w14:textId="77777777" w:rsidR="00D1445F" w:rsidRPr="00964EC5" w:rsidRDefault="00D1445F" w:rsidP="00324D96">
            <w:pPr>
              <w:autoSpaceDE w:val="0"/>
              <w:autoSpaceDN w:val="0"/>
              <w:adjustRightInd w:val="0"/>
              <w:rPr>
                <w:szCs w:val="22"/>
              </w:rPr>
            </w:pPr>
          </w:p>
        </w:tc>
      </w:tr>
    </w:tbl>
    <w:p w14:paraId="14F5BA70" w14:textId="77777777" w:rsidR="00D1445F" w:rsidRPr="00964EC5" w:rsidRDefault="00D1445F" w:rsidP="00D1445F">
      <w:pPr>
        <w:pStyle w:val="Heading2"/>
        <w:rPr>
          <w:color w:val="000000"/>
          <w:szCs w:val="22"/>
        </w:rPr>
      </w:pPr>
      <w:bookmarkStart w:id="20" w:name="_Toc436314003"/>
      <w:bookmarkEnd w:id="19"/>
      <w:r>
        <w:t>2.7 Close relatives with participations</w:t>
      </w:r>
      <w:bookmarkEnd w:id="20"/>
      <w:r>
        <w:t xml:space="preserve"> </w:t>
      </w:r>
    </w:p>
    <w:p w14:paraId="31FE289D" w14:textId="1D4CF92A" w:rsidR="00D1445F" w:rsidRDefault="00D1445F" w:rsidP="00D1445F">
      <w:pPr>
        <w:autoSpaceDE w:val="0"/>
        <w:autoSpaceDN w:val="0"/>
        <w:adjustRightInd w:val="0"/>
        <w:rPr>
          <w:color w:val="000000"/>
          <w:szCs w:val="22"/>
        </w:rPr>
      </w:pPr>
      <w:r>
        <w:rPr>
          <w:color w:val="000000"/>
        </w:rPr>
        <w:t xml:space="preserve">1. Do you have a close relative who owns participations in the target company, or in another undertaking which in turn owns participations in the target company? </w:t>
      </w:r>
    </w:p>
    <w:p w14:paraId="7E68E546" w14:textId="77777777" w:rsidR="00D1445F" w:rsidRDefault="00D1445F" w:rsidP="00D1445F">
      <w:pPr>
        <w:autoSpaceDE w:val="0"/>
        <w:autoSpaceDN w:val="0"/>
        <w:adjustRightInd w:val="0"/>
        <w:rPr>
          <w:color w:val="000000"/>
          <w:szCs w:val="22"/>
        </w:rPr>
      </w:pPr>
    </w:p>
    <w:p w14:paraId="1930B142" w14:textId="77777777" w:rsidR="00D1445F" w:rsidRDefault="00D1445F" w:rsidP="00D1445F">
      <w:pPr>
        <w:autoSpaceDE w:val="0"/>
        <w:autoSpaceDN w:val="0"/>
        <w:adjustRightInd w:val="0"/>
        <w:rPr>
          <w:szCs w:val="22"/>
        </w:rPr>
      </w:pPr>
      <w:r>
        <w:rPr>
          <w:i/>
        </w:rPr>
        <w:t>Close relative</w:t>
      </w:r>
      <w:r>
        <w:t xml:space="preserve"> refers to a spouse, registered partner, cohabitee, child, parent or other relative with whom you share living accommodation.</w:t>
      </w:r>
    </w:p>
    <w:p w14:paraId="7C0CEA25" w14:textId="77777777" w:rsidR="00D1445F" w:rsidRPr="00D73226" w:rsidRDefault="00D1445F" w:rsidP="00D1445F">
      <w:pPr>
        <w:autoSpaceDE w:val="0"/>
        <w:autoSpaceDN w:val="0"/>
        <w:adjustRightInd w:val="0"/>
        <w:rPr>
          <w:szCs w:val="22"/>
        </w:rPr>
      </w:pPr>
    </w:p>
    <w:p w14:paraId="167F7DFD" w14:textId="1405837A" w:rsidR="00D1445F" w:rsidRDefault="00D1445F" w:rsidP="00D1445F">
      <w:pPr>
        <w:spacing w:before="220" w:after="220"/>
        <w:outlineLvl w:val="1"/>
        <w:rPr>
          <w:color w:val="000000"/>
          <w:szCs w:val="22"/>
        </w:rPr>
      </w:pPr>
      <w:r>
        <w:rPr>
          <w:rFonts w:ascii="MS Gothic" w:hAnsi="MS Gothic"/>
          <w:sz w:val="28"/>
        </w:rPr>
        <w:tab/>
      </w:r>
      <w:bookmarkStart w:id="21" w:name="_Toc436314004"/>
      <w:sdt>
        <w:sdtPr>
          <w:rPr>
            <w:sz w:val="28"/>
            <w:szCs w:val="28"/>
          </w:rPr>
          <w:id w:val="173419782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1933989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21"/>
    </w:p>
    <w:p w14:paraId="3410FFCB" w14:textId="77777777" w:rsidR="00D1445F" w:rsidRDefault="00D1445F" w:rsidP="00D1445F">
      <w:pPr>
        <w:spacing w:before="220" w:after="220"/>
        <w:outlineLvl w:val="1"/>
        <w:rPr>
          <w:color w:val="000000"/>
          <w:szCs w:val="22"/>
        </w:rPr>
      </w:pPr>
    </w:p>
    <w:p w14:paraId="0B31E105" w14:textId="77777777" w:rsidR="00D1445F" w:rsidRDefault="00D1445F" w:rsidP="00D1445F">
      <w:pPr>
        <w:autoSpaceDE w:val="0"/>
        <w:autoSpaceDN w:val="0"/>
        <w:adjustRightInd w:val="0"/>
        <w:rPr>
          <w:color w:val="000000"/>
          <w:szCs w:val="22"/>
        </w:rPr>
      </w:pPr>
      <w:r>
        <w:rPr>
          <w:color w:val="000000"/>
        </w:rPr>
        <w:t xml:space="preserve">2. Are there other financial ties between any close relatives and the target company or a company which owns the target company? </w:t>
      </w:r>
    </w:p>
    <w:p w14:paraId="1392413B" w14:textId="77777777" w:rsidR="00D1445F" w:rsidRDefault="00D1445F" w:rsidP="00D1445F">
      <w:pPr>
        <w:autoSpaceDE w:val="0"/>
        <w:autoSpaceDN w:val="0"/>
        <w:adjustRightInd w:val="0"/>
        <w:rPr>
          <w:color w:val="000000"/>
          <w:szCs w:val="22"/>
        </w:rPr>
      </w:pPr>
    </w:p>
    <w:p w14:paraId="6CDD21B0" w14:textId="46735102" w:rsidR="00D1445F" w:rsidRDefault="00D1445F" w:rsidP="00D1445F">
      <w:pPr>
        <w:spacing w:before="220" w:after="220"/>
        <w:outlineLvl w:val="1"/>
        <w:rPr>
          <w:szCs w:val="22"/>
        </w:rPr>
      </w:pPr>
      <w:r>
        <w:rPr>
          <w:rFonts w:ascii="MS Gothic" w:hAnsi="MS Gothic"/>
          <w:sz w:val="28"/>
        </w:rPr>
        <w:tab/>
      </w:r>
      <w:bookmarkStart w:id="22" w:name="_Toc436314005"/>
      <w:sdt>
        <w:sdtPr>
          <w:rPr>
            <w:sz w:val="28"/>
            <w:szCs w:val="28"/>
          </w:rPr>
          <w:id w:val="-133630034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755277503"/>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22"/>
    </w:p>
    <w:p w14:paraId="7A62520C" w14:textId="77777777" w:rsidR="00D1445F" w:rsidRDefault="00D1445F" w:rsidP="00D1445F">
      <w:pPr>
        <w:autoSpaceDE w:val="0"/>
        <w:autoSpaceDN w:val="0"/>
        <w:adjustRightInd w:val="0"/>
        <w:rPr>
          <w:szCs w:val="22"/>
        </w:rPr>
      </w:pPr>
    </w:p>
    <w:p w14:paraId="28F292F8" w14:textId="787B36B4" w:rsidR="00D1445F" w:rsidRDefault="00D1445F" w:rsidP="00D1445F">
      <w:pPr>
        <w:autoSpaceDE w:val="0"/>
        <w:autoSpaceDN w:val="0"/>
        <w:adjustRightInd w:val="0"/>
        <w:rPr>
          <w:szCs w:val="22"/>
        </w:rPr>
      </w:pPr>
      <w:r>
        <w:lastRenderedPageBreak/>
        <w:t xml:space="preserve"> </w:t>
      </w:r>
      <w:r>
        <w:rPr>
          <w:i/>
        </w:rPr>
        <w:t xml:space="preserve">Financial ties </w:t>
      </w:r>
      <w:proofErr w:type="gramStart"/>
      <w:r>
        <w:t>refers</w:t>
      </w:r>
      <w:proofErr w:type="gramEnd"/>
      <w:r>
        <w:t xml:space="preserve"> to e.g. issued credits, guarantees and pledges.</w:t>
      </w:r>
    </w:p>
    <w:p w14:paraId="7CFCEA43" w14:textId="77777777" w:rsidR="00D1445F" w:rsidRPr="00964EC5" w:rsidRDefault="00D1445F" w:rsidP="00D1445F">
      <w:pPr>
        <w:autoSpaceDE w:val="0"/>
        <w:autoSpaceDN w:val="0"/>
        <w:adjustRightInd w:val="0"/>
        <w:rPr>
          <w:color w:val="000000"/>
          <w:szCs w:val="22"/>
        </w:rPr>
      </w:pPr>
    </w:p>
    <w:p w14:paraId="0DB4190F" w14:textId="37102F9F" w:rsidR="00D1445F" w:rsidRPr="00CC05DB" w:rsidRDefault="00D1445F" w:rsidP="00D1445F">
      <w:pPr>
        <w:autoSpaceDE w:val="0"/>
        <w:autoSpaceDN w:val="0"/>
        <w:adjustRightInd w:val="0"/>
        <w:rPr>
          <w:color w:val="000000"/>
          <w:szCs w:val="22"/>
        </w:rPr>
      </w:pPr>
      <w:r>
        <w:rPr>
          <w:color w:val="000000"/>
        </w:rPr>
        <w:t>3. If you have answered yes to any of the questions under 1 and 2, please describe the circumstances.</w:t>
      </w:r>
    </w:p>
    <w:p w14:paraId="51320CB8" w14:textId="77777777" w:rsidR="00D1445F" w:rsidRPr="00964EC5" w:rsidRDefault="00D1445F" w:rsidP="00D1445F">
      <w:pPr>
        <w:autoSpaceDE w:val="0"/>
        <w:autoSpaceDN w:val="0"/>
        <w:adjustRightInd w:val="0"/>
        <w:rPr>
          <w:color w:val="000000"/>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112E9BF8" w14:textId="77777777" w:rsidTr="00324D96">
        <w:tc>
          <w:tcPr>
            <w:tcW w:w="7371" w:type="dxa"/>
          </w:tcPr>
          <w:p w14:paraId="081ED87F" w14:textId="77777777" w:rsidR="00D1445F" w:rsidRPr="00964EC5" w:rsidRDefault="00D1445F" w:rsidP="00324D96">
            <w:pPr>
              <w:autoSpaceDE w:val="0"/>
              <w:autoSpaceDN w:val="0"/>
              <w:adjustRightInd w:val="0"/>
              <w:rPr>
                <w:color w:val="000000"/>
                <w:szCs w:val="22"/>
              </w:rPr>
            </w:pPr>
          </w:p>
          <w:p w14:paraId="226437F6" w14:textId="77777777" w:rsidR="00D1445F" w:rsidRPr="00964EC5" w:rsidRDefault="00D1445F" w:rsidP="00324D96">
            <w:pPr>
              <w:autoSpaceDE w:val="0"/>
              <w:autoSpaceDN w:val="0"/>
              <w:adjustRightInd w:val="0"/>
              <w:rPr>
                <w:color w:val="000000"/>
                <w:szCs w:val="22"/>
              </w:rPr>
            </w:pPr>
          </w:p>
          <w:p w14:paraId="79C39834" w14:textId="77777777" w:rsidR="00D1445F" w:rsidRPr="00964EC5" w:rsidRDefault="00D1445F" w:rsidP="00324D96">
            <w:pPr>
              <w:autoSpaceDE w:val="0"/>
              <w:autoSpaceDN w:val="0"/>
              <w:adjustRightInd w:val="0"/>
              <w:rPr>
                <w:color w:val="000000"/>
                <w:szCs w:val="22"/>
              </w:rPr>
            </w:pPr>
          </w:p>
          <w:p w14:paraId="5FB2F9CD" w14:textId="77777777" w:rsidR="00D1445F" w:rsidRPr="00964EC5" w:rsidRDefault="00D1445F" w:rsidP="00324D96">
            <w:pPr>
              <w:autoSpaceDE w:val="0"/>
              <w:autoSpaceDN w:val="0"/>
              <w:adjustRightInd w:val="0"/>
              <w:rPr>
                <w:color w:val="000000"/>
                <w:szCs w:val="22"/>
              </w:rPr>
            </w:pPr>
          </w:p>
          <w:p w14:paraId="70261180" w14:textId="77777777" w:rsidR="00D1445F" w:rsidRPr="00964EC5" w:rsidRDefault="00D1445F" w:rsidP="00324D96">
            <w:pPr>
              <w:autoSpaceDE w:val="0"/>
              <w:autoSpaceDN w:val="0"/>
              <w:adjustRightInd w:val="0"/>
              <w:rPr>
                <w:color w:val="000000"/>
                <w:szCs w:val="22"/>
              </w:rPr>
            </w:pPr>
          </w:p>
          <w:p w14:paraId="7F7A4824" w14:textId="77777777" w:rsidR="00D1445F" w:rsidRPr="00964EC5" w:rsidRDefault="00D1445F" w:rsidP="00324D96">
            <w:pPr>
              <w:autoSpaceDE w:val="0"/>
              <w:autoSpaceDN w:val="0"/>
              <w:adjustRightInd w:val="0"/>
              <w:rPr>
                <w:color w:val="000000"/>
                <w:szCs w:val="22"/>
              </w:rPr>
            </w:pPr>
          </w:p>
        </w:tc>
      </w:tr>
    </w:tbl>
    <w:p w14:paraId="44223B8E" w14:textId="77777777" w:rsidR="00D1445F" w:rsidRPr="00964EC5" w:rsidRDefault="00D1445F" w:rsidP="00D1445F">
      <w:pPr>
        <w:pStyle w:val="Heading2"/>
        <w:rPr>
          <w:color w:val="000000"/>
          <w:szCs w:val="22"/>
        </w:rPr>
      </w:pPr>
      <w:bookmarkStart w:id="23" w:name="_Toc436314006"/>
      <w:r>
        <w:t>2.8 Common interests</w:t>
      </w:r>
      <w:bookmarkEnd w:id="23"/>
      <w:r>
        <w:t xml:space="preserve"> </w:t>
      </w:r>
    </w:p>
    <w:p w14:paraId="705394D8" w14:textId="7876CA0B" w:rsidR="00D1445F" w:rsidRPr="00964EC5" w:rsidRDefault="00D1445F" w:rsidP="00D1445F">
      <w:pPr>
        <w:autoSpaceDE w:val="0"/>
        <w:autoSpaceDN w:val="0"/>
        <w:adjustRightInd w:val="0"/>
        <w:rPr>
          <w:color w:val="000000"/>
          <w:szCs w:val="22"/>
        </w:rPr>
      </w:pPr>
      <w:r>
        <w:rPr>
          <w:color w:val="000000"/>
        </w:rPr>
        <w:t>Describe any common interests you may share with other persons that can have an impact on the influence in the target company. ‘Other persons’ refers to one or more of the following:</w:t>
      </w:r>
    </w:p>
    <w:p w14:paraId="51820FA3" w14:textId="428F028A" w:rsidR="00D1445F" w:rsidRPr="00964EC5" w:rsidRDefault="00D1445F" w:rsidP="00D1445F">
      <w:pPr>
        <w:autoSpaceDE w:val="0"/>
        <w:autoSpaceDN w:val="0"/>
        <w:adjustRightInd w:val="0"/>
        <w:rPr>
          <w:color w:val="000000"/>
          <w:szCs w:val="22"/>
        </w:rPr>
      </w:pPr>
    </w:p>
    <w:p w14:paraId="059ED315" w14:textId="00320774" w:rsidR="00D1445F" w:rsidRPr="00964EC5" w:rsidRDefault="00D1445F" w:rsidP="00D1445F">
      <w:pPr>
        <w:autoSpaceDE w:val="0"/>
        <w:autoSpaceDN w:val="0"/>
        <w:adjustRightInd w:val="0"/>
        <w:rPr>
          <w:color w:val="000000"/>
          <w:szCs w:val="22"/>
        </w:rPr>
      </w:pPr>
      <w:r>
        <w:rPr>
          <w:color w:val="000000"/>
        </w:rPr>
        <w:t xml:space="preserve">– other shareholders, </w:t>
      </w:r>
    </w:p>
    <w:p w14:paraId="39149190" w14:textId="77777777" w:rsidR="00D1445F" w:rsidRPr="0031449F" w:rsidRDefault="00D1445F" w:rsidP="00D1445F">
      <w:pPr>
        <w:autoSpaceDE w:val="0"/>
        <w:autoSpaceDN w:val="0"/>
        <w:adjustRightInd w:val="0"/>
        <w:rPr>
          <w:color w:val="000000"/>
          <w:szCs w:val="22"/>
        </w:rPr>
      </w:pPr>
      <w:r>
        <w:t xml:space="preserve">– </w:t>
      </w:r>
      <w:r>
        <w:rPr>
          <w:color w:val="000000"/>
        </w:rPr>
        <w:t xml:space="preserve">other parties entitled to vote, </w:t>
      </w:r>
    </w:p>
    <w:p w14:paraId="65211F58" w14:textId="77777777" w:rsidR="00D1445F" w:rsidRPr="00964EC5" w:rsidRDefault="00D1445F" w:rsidP="00D1445F">
      <w:pPr>
        <w:autoSpaceDE w:val="0"/>
        <w:autoSpaceDN w:val="0"/>
        <w:adjustRightInd w:val="0"/>
        <w:rPr>
          <w:color w:val="000000"/>
          <w:szCs w:val="22"/>
        </w:rPr>
      </w:pPr>
      <w:r>
        <w:rPr>
          <w:color w:val="000000"/>
        </w:rPr>
        <w:t xml:space="preserve">– other persons or undertakings that although not shareholders </w:t>
      </w:r>
      <w:proofErr w:type="gramStart"/>
      <w:r>
        <w:rPr>
          <w:color w:val="000000"/>
        </w:rPr>
        <w:t>have the ability to</w:t>
      </w:r>
      <w:proofErr w:type="gramEnd"/>
      <w:r>
        <w:rPr>
          <w:color w:val="000000"/>
        </w:rPr>
        <w:t xml:space="preserve"> exercise similar influence over the target company, or </w:t>
      </w:r>
    </w:p>
    <w:p w14:paraId="42BC7199" w14:textId="77777777" w:rsidR="00D1445F" w:rsidRPr="00964EC5" w:rsidRDefault="00D1445F" w:rsidP="00D1445F">
      <w:pPr>
        <w:autoSpaceDE w:val="0"/>
        <w:autoSpaceDN w:val="0"/>
        <w:adjustRightInd w:val="0"/>
        <w:rPr>
          <w:szCs w:val="22"/>
        </w:rPr>
      </w:pPr>
      <w:r>
        <w:t xml:space="preserve">– the managing director, deputy managing director or a board member. </w:t>
      </w:r>
    </w:p>
    <w:p w14:paraId="525ED35F" w14:textId="77777777" w:rsidR="00D1445F" w:rsidRPr="00964EC5" w:rsidRDefault="00D1445F" w:rsidP="00D1445F">
      <w:pPr>
        <w:autoSpaceDE w:val="0"/>
        <w:autoSpaceDN w:val="0"/>
        <w:adjustRightInd w:val="0"/>
        <w:rPr>
          <w:szCs w:val="22"/>
        </w:rPr>
      </w:pPr>
    </w:p>
    <w:p w14:paraId="1ADFC6B8" w14:textId="1A549F92" w:rsidR="00D1445F" w:rsidRDefault="00D1445F" w:rsidP="00D1445F">
      <w:pPr>
        <w:autoSpaceDE w:val="0"/>
        <w:autoSpaceDN w:val="0"/>
        <w:adjustRightInd w:val="0"/>
        <w:rPr>
          <w:szCs w:val="22"/>
        </w:rPr>
      </w:pPr>
      <w:r>
        <w:rPr>
          <w:i/>
        </w:rPr>
        <w:t>Common interests</w:t>
      </w:r>
      <w:r>
        <w:t xml:space="preserve"> that can affect influence refers to </w:t>
      </w:r>
      <w:proofErr w:type="gramStart"/>
      <w:r>
        <w:t>e.g.</w:t>
      </w:r>
      <w:proofErr w:type="gramEnd"/>
      <w:r>
        <w:t xml:space="preserve"> shareholder agreements or other agreements concerning common ownership. </w:t>
      </w:r>
    </w:p>
    <w:p w14:paraId="15D74734" w14:textId="77777777" w:rsidR="00D1445F" w:rsidRPr="00DA0342" w:rsidRDefault="00D1445F" w:rsidP="00D1445F">
      <w:pPr>
        <w:autoSpaceDE w:val="0"/>
        <w:autoSpaceDN w:val="0"/>
        <w:adjustRightInd w:val="0"/>
        <w:rPr>
          <w:szCs w:val="22"/>
        </w:rPr>
      </w:pPr>
    </w:p>
    <w:p w14:paraId="7ED35EDE" w14:textId="26353163" w:rsidR="00D1445F" w:rsidRDefault="00D1445F" w:rsidP="00D1445F">
      <w:pPr>
        <w:spacing w:before="220" w:after="220"/>
        <w:outlineLvl w:val="1"/>
        <w:rPr>
          <w:szCs w:val="22"/>
        </w:rPr>
      </w:pPr>
      <w:r>
        <w:rPr>
          <w:rFonts w:ascii="MS Gothic" w:hAnsi="MS Gothic"/>
          <w:sz w:val="28"/>
        </w:rPr>
        <w:tab/>
      </w:r>
      <w:bookmarkStart w:id="24" w:name="_Toc436314007"/>
      <w:sdt>
        <w:sdtPr>
          <w:rPr>
            <w:sz w:val="28"/>
            <w:szCs w:val="28"/>
          </w:rPr>
          <w:id w:val="-667398313"/>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2650961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24"/>
    </w:p>
    <w:p w14:paraId="0DEB67B5" w14:textId="77777777" w:rsidR="00D1445F" w:rsidRDefault="00D1445F" w:rsidP="00D1445F">
      <w:pPr>
        <w:rPr>
          <w:szCs w:val="22"/>
        </w:rPr>
      </w:pPr>
    </w:p>
    <w:p w14:paraId="74A9E47F" w14:textId="77777777" w:rsidR="00D1445F" w:rsidRPr="00964EC5" w:rsidRDefault="00D1445F" w:rsidP="00D1445F">
      <w:pPr>
        <w:autoSpaceDE w:val="0"/>
        <w:autoSpaceDN w:val="0"/>
        <w:adjustRightInd w:val="0"/>
        <w:rPr>
          <w:szCs w:val="22"/>
        </w:rPr>
      </w:pPr>
      <w:r>
        <w:t>If yes, please describe the circumstances.</w:t>
      </w:r>
    </w:p>
    <w:p w14:paraId="34AFE33C"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2F7DB84F" w14:textId="77777777" w:rsidTr="00324D96">
        <w:trPr>
          <w:trHeight w:val="1806"/>
        </w:trPr>
        <w:tc>
          <w:tcPr>
            <w:tcW w:w="7390" w:type="dxa"/>
          </w:tcPr>
          <w:p w14:paraId="5AAD3B74" w14:textId="77777777" w:rsidR="00D1445F" w:rsidRPr="00964EC5" w:rsidRDefault="00D1445F" w:rsidP="00324D96">
            <w:pPr>
              <w:autoSpaceDE w:val="0"/>
              <w:autoSpaceDN w:val="0"/>
              <w:adjustRightInd w:val="0"/>
              <w:rPr>
                <w:szCs w:val="22"/>
              </w:rPr>
            </w:pPr>
          </w:p>
          <w:p w14:paraId="42CEB5FF" w14:textId="77777777" w:rsidR="00D1445F" w:rsidRPr="00964EC5" w:rsidRDefault="00D1445F" w:rsidP="00324D96">
            <w:pPr>
              <w:autoSpaceDE w:val="0"/>
              <w:autoSpaceDN w:val="0"/>
              <w:adjustRightInd w:val="0"/>
              <w:rPr>
                <w:szCs w:val="22"/>
              </w:rPr>
            </w:pPr>
          </w:p>
          <w:p w14:paraId="0F28BDD9" w14:textId="77777777" w:rsidR="00D1445F" w:rsidRPr="00964EC5" w:rsidRDefault="00D1445F" w:rsidP="00324D96">
            <w:pPr>
              <w:autoSpaceDE w:val="0"/>
              <w:autoSpaceDN w:val="0"/>
              <w:adjustRightInd w:val="0"/>
              <w:rPr>
                <w:szCs w:val="22"/>
              </w:rPr>
            </w:pPr>
          </w:p>
          <w:p w14:paraId="2907E8E1" w14:textId="77777777" w:rsidR="00D1445F" w:rsidRPr="00964EC5" w:rsidRDefault="00D1445F" w:rsidP="00324D96">
            <w:pPr>
              <w:autoSpaceDE w:val="0"/>
              <w:autoSpaceDN w:val="0"/>
              <w:adjustRightInd w:val="0"/>
              <w:rPr>
                <w:szCs w:val="22"/>
              </w:rPr>
            </w:pPr>
          </w:p>
        </w:tc>
      </w:tr>
    </w:tbl>
    <w:p w14:paraId="12DA072E" w14:textId="77777777" w:rsidR="00730234" w:rsidRDefault="00730234" w:rsidP="00D1445F">
      <w:pPr>
        <w:pStyle w:val="Heading2"/>
      </w:pPr>
      <w:bookmarkStart w:id="25" w:name="_Toc436314008"/>
    </w:p>
    <w:p w14:paraId="5ABA5077" w14:textId="77777777" w:rsidR="00730234" w:rsidRDefault="00730234">
      <w:pPr>
        <w:spacing w:line="280" w:lineRule="atLeast"/>
        <w:jc w:val="left"/>
        <w:rPr>
          <w:rFonts w:asciiTheme="majorHAnsi" w:eastAsiaTheme="majorEastAsia" w:hAnsiTheme="majorHAnsi" w:cstheme="majorBidi"/>
          <w:b/>
          <w:sz w:val="24"/>
          <w:szCs w:val="26"/>
        </w:rPr>
      </w:pPr>
      <w:r>
        <w:br w:type="page"/>
      </w:r>
    </w:p>
    <w:p w14:paraId="05148DDD" w14:textId="51523B50" w:rsidR="00D1445F" w:rsidRPr="00964EC5" w:rsidRDefault="00D1445F" w:rsidP="00D1445F">
      <w:pPr>
        <w:pStyle w:val="Heading2"/>
        <w:rPr>
          <w:szCs w:val="22"/>
        </w:rPr>
      </w:pPr>
      <w:r>
        <w:lastRenderedPageBreak/>
        <w:t>2.9 Conflicts of interest</w:t>
      </w:r>
      <w:bookmarkEnd w:id="25"/>
      <w:r>
        <w:t xml:space="preserve"> </w:t>
      </w:r>
    </w:p>
    <w:p w14:paraId="0092FEA0" w14:textId="77777777" w:rsidR="00D1445F" w:rsidRDefault="00D1445F" w:rsidP="00D1445F">
      <w:pPr>
        <w:autoSpaceDE w:val="0"/>
        <w:autoSpaceDN w:val="0"/>
        <w:adjustRightInd w:val="0"/>
        <w:rPr>
          <w:szCs w:val="22"/>
        </w:rPr>
      </w:pPr>
      <w:r>
        <w:t xml:space="preserve">Will any conflict(s) of interest arise out of the acquisition?  </w:t>
      </w:r>
    </w:p>
    <w:p w14:paraId="223F0177" w14:textId="77777777" w:rsidR="00D1445F" w:rsidRPr="00DA0342" w:rsidRDefault="00D1445F" w:rsidP="00D1445F">
      <w:pPr>
        <w:autoSpaceDE w:val="0"/>
        <w:autoSpaceDN w:val="0"/>
        <w:adjustRightInd w:val="0"/>
        <w:rPr>
          <w:szCs w:val="22"/>
        </w:rPr>
      </w:pPr>
    </w:p>
    <w:p w14:paraId="6627F4B1" w14:textId="17F95EE3" w:rsidR="00D1445F" w:rsidRDefault="00D1445F" w:rsidP="00D1445F">
      <w:pPr>
        <w:spacing w:before="220" w:after="220"/>
        <w:outlineLvl w:val="1"/>
        <w:rPr>
          <w:szCs w:val="22"/>
        </w:rPr>
      </w:pPr>
      <w:r>
        <w:rPr>
          <w:rFonts w:ascii="MS Gothic" w:hAnsi="MS Gothic"/>
          <w:sz w:val="28"/>
        </w:rPr>
        <w:tab/>
      </w:r>
      <w:bookmarkStart w:id="26" w:name="_Toc436314009"/>
      <w:sdt>
        <w:sdtPr>
          <w:rPr>
            <w:sz w:val="28"/>
            <w:szCs w:val="28"/>
          </w:rPr>
          <w:id w:val="-720673992"/>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9549794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26"/>
    </w:p>
    <w:p w14:paraId="25E31410" w14:textId="77777777" w:rsidR="00D1445F" w:rsidRDefault="00D1445F" w:rsidP="00D1445F">
      <w:pPr>
        <w:spacing w:before="220" w:after="220"/>
        <w:outlineLvl w:val="1"/>
        <w:rPr>
          <w:szCs w:val="22"/>
        </w:rPr>
      </w:pPr>
    </w:p>
    <w:p w14:paraId="13857F3C" w14:textId="77777777" w:rsidR="00D1445F" w:rsidRPr="00964EC5" w:rsidRDefault="00D1445F" w:rsidP="00D1445F">
      <w:pPr>
        <w:spacing w:before="220" w:after="220"/>
        <w:outlineLvl w:val="1"/>
        <w:rPr>
          <w:szCs w:val="22"/>
        </w:rPr>
      </w:pPr>
      <w:r>
        <w:t>If yes, describe the conflicts of interest and how they can be managed.</w:t>
      </w:r>
    </w:p>
    <w:p w14:paraId="036ED6F9"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3CBD8261" w14:textId="77777777" w:rsidTr="00324D96">
        <w:trPr>
          <w:trHeight w:val="1865"/>
        </w:trPr>
        <w:tc>
          <w:tcPr>
            <w:tcW w:w="7408" w:type="dxa"/>
          </w:tcPr>
          <w:p w14:paraId="4E39CE72" w14:textId="77777777" w:rsidR="00D1445F" w:rsidRPr="00964EC5" w:rsidRDefault="00D1445F" w:rsidP="00324D96">
            <w:pPr>
              <w:autoSpaceDE w:val="0"/>
              <w:autoSpaceDN w:val="0"/>
              <w:adjustRightInd w:val="0"/>
              <w:rPr>
                <w:b/>
                <w:bCs/>
                <w:szCs w:val="22"/>
              </w:rPr>
            </w:pPr>
          </w:p>
          <w:p w14:paraId="1AB1C9E7" w14:textId="77777777" w:rsidR="00D1445F" w:rsidRPr="00964EC5" w:rsidRDefault="00D1445F" w:rsidP="00324D96">
            <w:pPr>
              <w:autoSpaceDE w:val="0"/>
              <w:autoSpaceDN w:val="0"/>
              <w:adjustRightInd w:val="0"/>
              <w:rPr>
                <w:b/>
                <w:bCs/>
                <w:szCs w:val="22"/>
              </w:rPr>
            </w:pPr>
          </w:p>
          <w:p w14:paraId="319B5845" w14:textId="77777777" w:rsidR="00D1445F" w:rsidRPr="00964EC5" w:rsidRDefault="00D1445F" w:rsidP="00324D96">
            <w:pPr>
              <w:autoSpaceDE w:val="0"/>
              <w:autoSpaceDN w:val="0"/>
              <w:adjustRightInd w:val="0"/>
              <w:rPr>
                <w:b/>
                <w:bCs/>
                <w:szCs w:val="22"/>
              </w:rPr>
            </w:pPr>
          </w:p>
          <w:p w14:paraId="2F960F22" w14:textId="77777777" w:rsidR="00D1445F" w:rsidRPr="00964EC5" w:rsidRDefault="00D1445F" w:rsidP="00324D96">
            <w:pPr>
              <w:autoSpaceDE w:val="0"/>
              <w:autoSpaceDN w:val="0"/>
              <w:adjustRightInd w:val="0"/>
              <w:rPr>
                <w:b/>
                <w:bCs/>
                <w:szCs w:val="22"/>
              </w:rPr>
            </w:pPr>
          </w:p>
          <w:p w14:paraId="2ACF4A71" w14:textId="77777777" w:rsidR="00D1445F" w:rsidRPr="00964EC5" w:rsidRDefault="00D1445F" w:rsidP="00324D96">
            <w:pPr>
              <w:autoSpaceDE w:val="0"/>
              <w:autoSpaceDN w:val="0"/>
              <w:adjustRightInd w:val="0"/>
              <w:rPr>
                <w:b/>
                <w:bCs/>
                <w:szCs w:val="22"/>
              </w:rPr>
            </w:pPr>
          </w:p>
          <w:p w14:paraId="6D67A8A4" w14:textId="77777777" w:rsidR="00D1445F" w:rsidRPr="00964EC5" w:rsidRDefault="00D1445F" w:rsidP="00324D96">
            <w:pPr>
              <w:autoSpaceDE w:val="0"/>
              <w:autoSpaceDN w:val="0"/>
              <w:adjustRightInd w:val="0"/>
              <w:rPr>
                <w:b/>
                <w:bCs/>
                <w:szCs w:val="22"/>
              </w:rPr>
            </w:pPr>
          </w:p>
        </w:tc>
      </w:tr>
    </w:tbl>
    <w:p w14:paraId="4D3FA52B" w14:textId="77777777" w:rsidR="00D1445F" w:rsidRPr="00964EC5" w:rsidRDefault="00D1445F" w:rsidP="00D1445F">
      <w:pPr>
        <w:pStyle w:val="Heading2"/>
        <w:rPr>
          <w:szCs w:val="22"/>
        </w:rPr>
      </w:pPr>
      <w:bookmarkStart w:id="27" w:name="_Toc436314010"/>
      <w:r>
        <w:t>2.10 Reputation of the acquirer</w:t>
      </w:r>
      <w:bookmarkEnd w:id="27"/>
      <w:r>
        <w:t xml:space="preserve"> </w:t>
      </w:r>
    </w:p>
    <w:p w14:paraId="1DB04BF9" w14:textId="77777777" w:rsidR="00D1445F" w:rsidRPr="00964EC5" w:rsidRDefault="00D1445F" w:rsidP="00D1445F">
      <w:pPr>
        <w:autoSpaceDE w:val="0"/>
        <w:autoSpaceDN w:val="0"/>
        <w:adjustRightInd w:val="0"/>
        <w:rPr>
          <w:szCs w:val="22"/>
        </w:rPr>
      </w:pPr>
      <w:r>
        <w:t xml:space="preserve">1. Have </w:t>
      </w:r>
      <w:proofErr w:type="gramStart"/>
      <w:r>
        <w:t>you</w:t>
      </w:r>
      <w:proofErr w:type="gramEnd"/>
      <w:r>
        <w:t xml:space="preserve"> </w:t>
      </w:r>
    </w:p>
    <w:p w14:paraId="0F5F51C6" w14:textId="77777777" w:rsidR="00D1445F" w:rsidRPr="00964EC5" w:rsidRDefault="00D1445F" w:rsidP="00D1445F">
      <w:pPr>
        <w:autoSpaceDE w:val="0"/>
        <w:autoSpaceDN w:val="0"/>
        <w:adjustRightInd w:val="0"/>
        <w:rPr>
          <w:szCs w:val="22"/>
        </w:rPr>
      </w:pPr>
    </w:p>
    <w:p w14:paraId="56D0C2E3" w14:textId="79EADE65" w:rsidR="00D1445F" w:rsidRPr="00964EC5" w:rsidRDefault="00D1445F" w:rsidP="00D1445F">
      <w:pPr>
        <w:autoSpaceDE w:val="0"/>
        <w:autoSpaceDN w:val="0"/>
        <w:adjustRightInd w:val="0"/>
        <w:rPr>
          <w:szCs w:val="22"/>
        </w:rPr>
      </w:pPr>
      <w:r>
        <w:t xml:space="preserve">a) in the past ten years, been convicted by a Swedish or foreign court, or formally been a suspect in an ongoing investigation, for a financial crime for which imprisonment or a suspended sentence are included in the range of punishments? </w:t>
      </w:r>
    </w:p>
    <w:p w14:paraId="21D173E1" w14:textId="77777777" w:rsidR="00D1445F" w:rsidRDefault="00D1445F" w:rsidP="00D1445F">
      <w:pPr>
        <w:autoSpaceDE w:val="0"/>
        <w:autoSpaceDN w:val="0"/>
        <w:adjustRightInd w:val="0"/>
        <w:rPr>
          <w:szCs w:val="22"/>
        </w:rPr>
      </w:pPr>
    </w:p>
    <w:p w14:paraId="7B574A6A" w14:textId="11761E76" w:rsidR="00D1445F" w:rsidRDefault="00D1445F" w:rsidP="00D1445F">
      <w:pPr>
        <w:spacing w:before="220" w:after="220"/>
        <w:outlineLvl w:val="1"/>
        <w:rPr>
          <w:szCs w:val="22"/>
        </w:rPr>
      </w:pPr>
      <w:r>
        <w:rPr>
          <w:rFonts w:ascii="MS Gothic" w:hAnsi="MS Gothic"/>
          <w:sz w:val="28"/>
        </w:rPr>
        <w:tab/>
      </w:r>
      <w:bookmarkStart w:id="28" w:name="_Toc436314011"/>
      <w:sdt>
        <w:sdtPr>
          <w:rPr>
            <w:sz w:val="28"/>
            <w:szCs w:val="28"/>
          </w:rPr>
          <w:id w:val="1317456115"/>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07215433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28"/>
    </w:p>
    <w:p w14:paraId="5ECEAFE1" w14:textId="77777777" w:rsidR="00D1445F" w:rsidRPr="00964EC5" w:rsidRDefault="00D1445F" w:rsidP="00D1445F">
      <w:pPr>
        <w:autoSpaceDE w:val="0"/>
        <w:autoSpaceDN w:val="0"/>
        <w:adjustRightInd w:val="0"/>
        <w:rPr>
          <w:szCs w:val="22"/>
        </w:rPr>
      </w:pPr>
    </w:p>
    <w:p w14:paraId="3A3E2FD1" w14:textId="77777777" w:rsidR="00D1445F" w:rsidRPr="00964EC5" w:rsidRDefault="00D1445F" w:rsidP="00D1445F">
      <w:pPr>
        <w:autoSpaceDE w:val="0"/>
        <w:autoSpaceDN w:val="0"/>
        <w:adjustRightInd w:val="0"/>
        <w:rPr>
          <w:szCs w:val="22"/>
        </w:rPr>
      </w:pPr>
      <w:r>
        <w:t xml:space="preserve">b) in the past ten years been sentenced to fines, </w:t>
      </w:r>
      <w:proofErr w:type="gramStart"/>
      <w:r>
        <w:t>imprisonment</w:t>
      </w:r>
      <w:proofErr w:type="gramEnd"/>
      <w:r>
        <w:t xml:space="preserve"> or a suspended sentence by a Swedish or foreign court for a crime other than that specified in 2.10.1a? </w:t>
      </w:r>
    </w:p>
    <w:p w14:paraId="7EBD4009" w14:textId="77777777" w:rsidR="00D1445F" w:rsidRDefault="00D1445F" w:rsidP="00D1445F">
      <w:pPr>
        <w:autoSpaceDE w:val="0"/>
        <w:autoSpaceDN w:val="0"/>
        <w:adjustRightInd w:val="0"/>
        <w:rPr>
          <w:szCs w:val="22"/>
        </w:rPr>
      </w:pPr>
    </w:p>
    <w:p w14:paraId="3D4E94AD" w14:textId="43C2AC64" w:rsidR="00D1445F" w:rsidRDefault="00D1445F" w:rsidP="00D1445F">
      <w:pPr>
        <w:spacing w:before="220" w:after="220"/>
        <w:outlineLvl w:val="1"/>
        <w:rPr>
          <w:szCs w:val="22"/>
        </w:rPr>
      </w:pPr>
      <w:r>
        <w:rPr>
          <w:rFonts w:ascii="MS Gothic" w:hAnsi="MS Gothic"/>
          <w:sz w:val="28"/>
        </w:rPr>
        <w:tab/>
      </w:r>
      <w:bookmarkStart w:id="29" w:name="_Toc436314012"/>
      <w:sdt>
        <w:sdtPr>
          <w:rPr>
            <w:sz w:val="28"/>
            <w:szCs w:val="28"/>
          </w:rPr>
          <w:id w:val="-52324931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90869463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29"/>
    </w:p>
    <w:p w14:paraId="0AAA90FC" w14:textId="77777777" w:rsidR="00D1445F" w:rsidRPr="00964EC5" w:rsidRDefault="00D1445F" w:rsidP="00D1445F">
      <w:pPr>
        <w:autoSpaceDE w:val="0"/>
        <w:autoSpaceDN w:val="0"/>
        <w:adjustRightInd w:val="0"/>
        <w:rPr>
          <w:szCs w:val="22"/>
        </w:rPr>
      </w:pPr>
    </w:p>
    <w:p w14:paraId="368A1FE1" w14:textId="413063BD" w:rsidR="00D1445F" w:rsidRPr="00964EC5" w:rsidRDefault="00D1445F" w:rsidP="00D1445F">
      <w:pPr>
        <w:autoSpaceDE w:val="0"/>
        <w:autoSpaceDN w:val="0"/>
        <w:adjustRightInd w:val="0"/>
        <w:rPr>
          <w:szCs w:val="22"/>
        </w:rPr>
      </w:pPr>
      <w:r>
        <w:t xml:space="preserve">c) in the past five years been a board member or managing director or deputy managing director of a commercial undertaking in which the board of directors was not discharged from liability? </w:t>
      </w:r>
    </w:p>
    <w:p w14:paraId="6BF5C211" w14:textId="77777777" w:rsidR="00D1445F" w:rsidRDefault="00D1445F" w:rsidP="00D1445F">
      <w:pPr>
        <w:autoSpaceDE w:val="0"/>
        <w:autoSpaceDN w:val="0"/>
        <w:adjustRightInd w:val="0"/>
        <w:rPr>
          <w:szCs w:val="22"/>
        </w:rPr>
      </w:pPr>
    </w:p>
    <w:p w14:paraId="4E230361" w14:textId="5617C8D9" w:rsidR="00D1445F" w:rsidRDefault="00D1445F" w:rsidP="00D1445F">
      <w:pPr>
        <w:spacing w:before="220" w:after="220"/>
        <w:outlineLvl w:val="1"/>
        <w:rPr>
          <w:szCs w:val="22"/>
        </w:rPr>
      </w:pPr>
      <w:r>
        <w:rPr>
          <w:rFonts w:ascii="MS Gothic" w:hAnsi="MS Gothic"/>
          <w:sz w:val="28"/>
        </w:rPr>
        <w:tab/>
      </w:r>
      <w:bookmarkStart w:id="30" w:name="_Toc436314013"/>
      <w:sdt>
        <w:sdtPr>
          <w:rPr>
            <w:sz w:val="28"/>
            <w:szCs w:val="28"/>
          </w:rPr>
          <w:id w:val="-1281261748"/>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05723605"/>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30"/>
    </w:p>
    <w:p w14:paraId="30458E29" w14:textId="77777777" w:rsidR="00D1445F" w:rsidRPr="00964EC5" w:rsidRDefault="00D1445F" w:rsidP="00D1445F">
      <w:pPr>
        <w:autoSpaceDE w:val="0"/>
        <w:autoSpaceDN w:val="0"/>
        <w:adjustRightInd w:val="0"/>
        <w:rPr>
          <w:szCs w:val="22"/>
        </w:rPr>
      </w:pPr>
    </w:p>
    <w:p w14:paraId="776B8046" w14:textId="77777777" w:rsidR="00D1445F" w:rsidRPr="00964EC5" w:rsidRDefault="00D1445F" w:rsidP="00D1445F">
      <w:pPr>
        <w:autoSpaceDE w:val="0"/>
        <w:autoSpaceDN w:val="0"/>
        <w:adjustRightInd w:val="0"/>
        <w:rPr>
          <w:szCs w:val="22"/>
        </w:rPr>
      </w:pPr>
      <w:r>
        <w:t xml:space="preserve">d) in the past five years been dismissed from employment at a financial undertaking or as a senior manager or from an assignment as a board member or auditor in another commercial undertaking? </w:t>
      </w:r>
    </w:p>
    <w:p w14:paraId="72250546" w14:textId="77777777" w:rsidR="00D1445F" w:rsidRDefault="00D1445F" w:rsidP="00D1445F">
      <w:pPr>
        <w:autoSpaceDE w:val="0"/>
        <w:autoSpaceDN w:val="0"/>
        <w:adjustRightInd w:val="0"/>
        <w:rPr>
          <w:szCs w:val="22"/>
        </w:rPr>
      </w:pPr>
    </w:p>
    <w:p w14:paraId="11483469" w14:textId="61E1F14C" w:rsidR="00D1445F" w:rsidRDefault="00D1445F" w:rsidP="00D1445F">
      <w:pPr>
        <w:spacing w:before="220" w:after="220"/>
        <w:outlineLvl w:val="1"/>
        <w:rPr>
          <w:szCs w:val="22"/>
        </w:rPr>
      </w:pPr>
      <w:r>
        <w:rPr>
          <w:rFonts w:ascii="MS Gothic" w:hAnsi="MS Gothic"/>
          <w:sz w:val="28"/>
        </w:rPr>
        <w:tab/>
      </w:r>
      <w:bookmarkStart w:id="31" w:name="_Toc436314014"/>
      <w:sdt>
        <w:sdtPr>
          <w:rPr>
            <w:sz w:val="28"/>
            <w:szCs w:val="28"/>
          </w:rPr>
          <w:id w:val="358784228"/>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74730526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31"/>
    </w:p>
    <w:p w14:paraId="5A43FE35" w14:textId="77777777" w:rsidR="00D1445F" w:rsidRPr="00964EC5" w:rsidRDefault="00D1445F" w:rsidP="00D1445F">
      <w:pPr>
        <w:spacing w:before="220" w:after="220"/>
        <w:outlineLvl w:val="1"/>
        <w:rPr>
          <w:szCs w:val="22"/>
        </w:rPr>
      </w:pPr>
      <w:r>
        <w:lastRenderedPageBreak/>
        <w:t xml:space="preserve">2. To the best of your knowledge, have you or any undertaking in which you are or have been part of the senior management or a board member or have or have had control, </w:t>
      </w:r>
    </w:p>
    <w:p w14:paraId="7D7C17AF" w14:textId="145397E2" w:rsidR="00D1445F" w:rsidRPr="00964EC5" w:rsidRDefault="00D1445F" w:rsidP="00D1445F">
      <w:pPr>
        <w:autoSpaceDE w:val="0"/>
        <w:autoSpaceDN w:val="0"/>
        <w:adjustRightInd w:val="0"/>
        <w:rPr>
          <w:szCs w:val="22"/>
        </w:rPr>
      </w:pPr>
      <w:r>
        <w:t xml:space="preserve">a) during the past five years been (or still are/is) party to administrative proceedings concerning tax or business, arbitration proceedings or civil proceedings (excluding family-related matters)? </w:t>
      </w:r>
    </w:p>
    <w:p w14:paraId="1CA58C03" w14:textId="77777777" w:rsidR="00D1445F" w:rsidRDefault="00D1445F" w:rsidP="00D1445F">
      <w:pPr>
        <w:autoSpaceDE w:val="0"/>
        <w:autoSpaceDN w:val="0"/>
        <w:adjustRightInd w:val="0"/>
        <w:rPr>
          <w:szCs w:val="22"/>
        </w:rPr>
      </w:pPr>
    </w:p>
    <w:p w14:paraId="15F91740" w14:textId="328D8697" w:rsidR="00D1445F" w:rsidRDefault="00D1445F" w:rsidP="00D1445F">
      <w:pPr>
        <w:spacing w:before="220" w:after="220"/>
        <w:outlineLvl w:val="1"/>
        <w:rPr>
          <w:szCs w:val="22"/>
        </w:rPr>
      </w:pPr>
      <w:r>
        <w:rPr>
          <w:rFonts w:ascii="MS Gothic" w:hAnsi="MS Gothic"/>
          <w:sz w:val="28"/>
        </w:rPr>
        <w:tab/>
      </w:r>
      <w:bookmarkStart w:id="32" w:name="_Toc436314015"/>
      <w:sdt>
        <w:sdtPr>
          <w:rPr>
            <w:sz w:val="28"/>
            <w:szCs w:val="28"/>
          </w:rPr>
          <w:id w:val="36610626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440570755"/>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32"/>
    </w:p>
    <w:p w14:paraId="0FFDA2A8" w14:textId="77777777" w:rsidR="00D1445F" w:rsidRPr="00964EC5" w:rsidRDefault="00D1445F" w:rsidP="00D1445F">
      <w:pPr>
        <w:autoSpaceDE w:val="0"/>
        <w:autoSpaceDN w:val="0"/>
        <w:adjustRightInd w:val="0"/>
        <w:rPr>
          <w:szCs w:val="22"/>
        </w:rPr>
      </w:pPr>
    </w:p>
    <w:p w14:paraId="1055C78C" w14:textId="77777777" w:rsidR="00D1445F" w:rsidRPr="00964EC5" w:rsidRDefault="00D1445F" w:rsidP="00D1445F">
      <w:pPr>
        <w:autoSpaceDE w:val="0"/>
        <w:autoSpaceDN w:val="0"/>
        <w:adjustRightInd w:val="0"/>
        <w:rPr>
          <w:szCs w:val="22"/>
        </w:rPr>
      </w:pPr>
      <w:r>
        <w:t xml:space="preserve">b) in the past five years been (or still are/is) subject to a debt restructuring, composition or company reconstruction or </w:t>
      </w:r>
      <w:proofErr w:type="gramStart"/>
      <w:r>
        <w:t>entered into</w:t>
      </w:r>
      <w:proofErr w:type="gramEnd"/>
      <w:r>
        <w:t xml:space="preserve"> bankruptcy or an equivalent process in another country? </w:t>
      </w:r>
    </w:p>
    <w:p w14:paraId="45D50865" w14:textId="77777777" w:rsidR="00D1445F" w:rsidRDefault="00D1445F" w:rsidP="00D1445F">
      <w:pPr>
        <w:autoSpaceDE w:val="0"/>
        <w:autoSpaceDN w:val="0"/>
        <w:adjustRightInd w:val="0"/>
        <w:rPr>
          <w:szCs w:val="22"/>
        </w:rPr>
      </w:pPr>
    </w:p>
    <w:p w14:paraId="18AFEFEC" w14:textId="06D8B4AF" w:rsidR="00D1445F" w:rsidRDefault="00D1445F" w:rsidP="00D1445F">
      <w:pPr>
        <w:spacing w:before="220" w:after="220"/>
        <w:outlineLvl w:val="1"/>
        <w:rPr>
          <w:szCs w:val="22"/>
        </w:rPr>
      </w:pPr>
      <w:r>
        <w:rPr>
          <w:rFonts w:ascii="MS Gothic" w:hAnsi="MS Gothic"/>
          <w:sz w:val="28"/>
        </w:rPr>
        <w:tab/>
      </w:r>
      <w:bookmarkStart w:id="33" w:name="_Toc436314016"/>
      <w:sdt>
        <w:sdtPr>
          <w:rPr>
            <w:sz w:val="28"/>
            <w:szCs w:val="28"/>
          </w:rPr>
          <w:id w:val="-174680052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11994320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33"/>
    </w:p>
    <w:p w14:paraId="3093F36C" w14:textId="77777777" w:rsidR="00D1445F" w:rsidRPr="00964EC5" w:rsidRDefault="00D1445F" w:rsidP="00D1445F">
      <w:pPr>
        <w:autoSpaceDE w:val="0"/>
        <w:autoSpaceDN w:val="0"/>
        <w:adjustRightInd w:val="0"/>
        <w:rPr>
          <w:szCs w:val="22"/>
        </w:rPr>
      </w:pPr>
    </w:p>
    <w:p w14:paraId="36EE4309" w14:textId="2C7F1816" w:rsidR="00D1445F" w:rsidRDefault="00D1445F" w:rsidP="00D1445F">
      <w:pPr>
        <w:autoSpaceDE w:val="0"/>
        <w:autoSpaceDN w:val="0"/>
        <w:adjustRightInd w:val="0"/>
        <w:rPr>
          <w:szCs w:val="22"/>
        </w:rPr>
      </w:pPr>
      <w:r>
        <w:t>c) in the past ten years been subject to a decision from the Swedish Tax Agency imposing tax supplements, late payment fees or administrative fines in accordance with the Tax Procedures Act (2011:1244), revised tax assessment or an estimated assessment?</w:t>
      </w:r>
    </w:p>
    <w:p w14:paraId="6D8E9113" w14:textId="77777777" w:rsidR="00D1445F" w:rsidRDefault="00D1445F" w:rsidP="00D1445F">
      <w:pPr>
        <w:autoSpaceDE w:val="0"/>
        <w:autoSpaceDN w:val="0"/>
        <w:adjustRightInd w:val="0"/>
        <w:rPr>
          <w:szCs w:val="22"/>
        </w:rPr>
      </w:pPr>
    </w:p>
    <w:p w14:paraId="116079D2" w14:textId="77777777" w:rsidR="00D1445F" w:rsidRDefault="00D1445F" w:rsidP="00D1445F">
      <w:pPr>
        <w:autoSpaceDE w:val="0"/>
        <w:autoSpaceDN w:val="0"/>
        <w:adjustRightInd w:val="0"/>
        <w:rPr>
          <w:szCs w:val="22"/>
        </w:rPr>
      </w:pPr>
    </w:p>
    <w:p w14:paraId="3D2E20C4" w14:textId="77777777" w:rsidR="00D1445F" w:rsidRDefault="00CB6714" w:rsidP="00E16192">
      <w:pPr>
        <w:autoSpaceDE w:val="0"/>
        <w:autoSpaceDN w:val="0"/>
        <w:adjustRightInd w:val="0"/>
        <w:ind w:firstLine="1304"/>
        <w:rPr>
          <w:szCs w:val="22"/>
        </w:rPr>
      </w:pPr>
      <w:sdt>
        <w:sdtPr>
          <w:rPr>
            <w:sz w:val="28"/>
            <w:szCs w:val="28"/>
          </w:rPr>
          <w:id w:val="1151483300"/>
          <w14:checkbox>
            <w14:checked w14:val="0"/>
            <w14:checkedState w14:val="2612" w14:font="MS Gothic"/>
            <w14:uncheckedState w14:val="2610" w14:font="MS Gothic"/>
          </w14:checkbox>
        </w:sdtPr>
        <w:sdtEndPr/>
        <w:sdtContent>
          <w:r w:rsidR="00D1445F">
            <w:rPr>
              <w:rFonts w:ascii="MS Gothic" w:eastAsia="MS Gothic" w:hAnsi="MS Gothic" w:hint="eastAsia"/>
              <w:sz w:val="28"/>
              <w:szCs w:val="28"/>
            </w:rPr>
            <w:t>☐</w:t>
          </w:r>
        </w:sdtContent>
      </w:sdt>
      <w:r w:rsidR="00955FA3">
        <w:rPr>
          <w:sz w:val="28"/>
        </w:rPr>
        <w:t xml:space="preserve">  </w:t>
      </w:r>
      <w:r w:rsidR="00955FA3">
        <w:t>Yes</w:t>
      </w:r>
      <w:r w:rsidR="00955FA3">
        <w:rPr>
          <w:sz w:val="28"/>
        </w:rPr>
        <w:tab/>
        <w:t xml:space="preserve">                        </w:t>
      </w:r>
      <w:r w:rsidR="00955FA3">
        <w:rPr>
          <w:sz w:val="28"/>
        </w:rPr>
        <w:tab/>
      </w:r>
      <w:sdt>
        <w:sdtPr>
          <w:rPr>
            <w:sz w:val="28"/>
            <w:szCs w:val="28"/>
          </w:rPr>
          <w:id w:val="503941185"/>
          <w14:checkbox>
            <w14:checked w14:val="0"/>
            <w14:checkedState w14:val="2612" w14:font="MS Gothic"/>
            <w14:uncheckedState w14:val="2610" w14:font="MS Gothic"/>
          </w14:checkbox>
        </w:sdtPr>
        <w:sdtEndPr/>
        <w:sdtContent>
          <w:r w:rsidR="00D1445F">
            <w:rPr>
              <w:rFonts w:ascii="MS Gothic" w:eastAsia="MS Gothic" w:hAnsi="MS Gothic" w:hint="eastAsia"/>
              <w:sz w:val="28"/>
              <w:szCs w:val="28"/>
            </w:rPr>
            <w:t>☐</w:t>
          </w:r>
        </w:sdtContent>
      </w:sdt>
      <w:r w:rsidR="00955FA3">
        <w:rPr>
          <w:sz w:val="28"/>
        </w:rPr>
        <w:t xml:space="preserve"> </w:t>
      </w:r>
      <w:r w:rsidR="00955FA3">
        <w:t>No</w:t>
      </w:r>
    </w:p>
    <w:p w14:paraId="2DABD0E0" w14:textId="77777777" w:rsidR="00D1445F" w:rsidRDefault="00D1445F" w:rsidP="00D1445F">
      <w:pPr>
        <w:autoSpaceDE w:val="0"/>
        <w:autoSpaceDN w:val="0"/>
        <w:adjustRightInd w:val="0"/>
        <w:rPr>
          <w:szCs w:val="22"/>
        </w:rPr>
      </w:pPr>
    </w:p>
    <w:p w14:paraId="3378FAC4" w14:textId="77777777" w:rsidR="00D1445F" w:rsidRDefault="00D1445F" w:rsidP="00D1445F">
      <w:pPr>
        <w:autoSpaceDE w:val="0"/>
        <w:autoSpaceDN w:val="0"/>
        <w:adjustRightInd w:val="0"/>
        <w:rPr>
          <w:szCs w:val="22"/>
        </w:rPr>
      </w:pPr>
    </w:p>
    <w:p w14:paraId="4338FF6E" w14:textId="77777777" w:rsidR="00D1445F" w:rsidRPr="00964EC5" w:rsidRDefault="00D1445F" w:rsidP="00D1445F">
      <w:pPr>
        <w:autoSpaceDE w:val="0"/>
        <w:autoSpaceDN w:val="0"/>
        <w:adjustRightInd w:val="0"/>
        <w:rPr>
          <w:szCs w:val="22"/>
        </w:rPr>
      </w:pPr>
      <w:r>
        <w:t xml:space="preserve">d) been the subject of an intervention (for example an administrative fine, injunction to </w:t>
      </w:r>
      <w:proofErr w:type="gramStart"/>
      <w:r>
        <w:t>take action</w:t>
      </w:r>
      <w:proofErr w:type="gramEnd"/>
      <w:r>
        <w:t>, remark, warning or withdrawal of authorisation) by a supervisory authority in Sweden or in another country?</w:t>
      </w:r>
    </w:p>
    <w:p w14:paraId="7CABEAB6" w14:textId="77777777" w:rsidR="00D1445F" w:rsidRDefault="00D1445F" w:rsidP="00D1445F">
      <w:pPr>
        <w:autoSpaceDE w:val="0"/>
        <w:autoSpaceDN w:val="0"/>
        <w:adjustRightInd w:val="0"/>
        <w:rPr>
          <w:szCs w:val="22"/>
        </w:rPr>
      </w:pPr>
    </w:p>
    <w:p w14:paraId="6A583A75" w14:textId="57C45E7C" w:rsidR="00D1445F" w:rsidRPr="00964EC5" w:rsidRDefault="00D1445F" w:rsidP="00D1445F">
      <w:pPr>
        <w:spacing w:before="220" w:after="220"/>
        <w:outlineLvl w:val="1"/>
        <w:rPr>
          <w:szCs w:val="22"/>
        </w:rPr>
      </w:pPr>
      <w:r>
        <w:rPr>
          <w:rFonts w:ascii="MS Gothic" w:hAnsi="MS Gothic"/>
          <w:sz w:val="28"/>
        </w:rPr>
        <w:tab/>
      </w:r>
      <w:bookmarkStart w:id="34" w:name="_Toc436314017"/>
      <w:sdt>
        <w:sdtPr>
          <w:rPr>
            <w:sz w:val="28"/>
            <w:szCs w:val="28"/>
          </w:rPr>
          <w:id w:val="-1930430403"/>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59477329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34"/>
    </w:p>
    <w:p w14:paraId="55C77B89" w14:textId="77777777" w:rsidR="00D1445F" w:rsidRPr="00964EC5" w:rsidRDefault="00D1445F" w:rsidP="00D1445F">
      <w:pPr>
        <w:autoSpaceDE w:val="0"/>
        <w:autoSpaceDN w:val="0"/>
        <w:adjustRightInd w:val="0"/>
        <w:rPr>
          <w:szCs w:val="22"/>
        </w:rPr>
      </w:pPr>
    </w:p>
    <w:p w14:paraId="60DB1939" w14:textId="2749B1DD" w:rsidR="00D1445F" w:rsidRPr="00964EC5" w:rsidRDefault="00D1445F" w:rsidP="00D1445F">
      <w:pPr>
        <w:autoSpaceDE w:val="0"/>
        <w:autoSpaceDN w:val="0"/>
        <w:adjustRightInd w:val="0"/>
        <w:rPr>
          <w:szCs w:val="22"/>
        </w:rPr>
      </w:pPr>
      <w:r>
        <w:t xml:space="preserve">e) in the past ten years, either in Sweden or in another country, had an application rejected, been excluded from conducting business or in another way had limitations placed on your right to conduct business or a profession that requires a licence, </w:t>
      </w:r>
      <w:proofErr w:type="gramStart"/>
      <w:r>
        <w:t>registration</w:t>
      </w:r>
      <w:proofErr w:type="gramEnd"/>
      <w:r>
        <w:t xml:space="preserve"> or the equivalent? </w:t>
      </w:r>
    </w:p>
    <w:p w14:paraId="50639378" w14:textId="77777777" w:rsidR="00D1445F" w:rsidRDefault="00D1445F" w:rsidP="00D1445F">
      <w:pPr>
        <w:autoSpaceDE w:val="0"/>
        <w:autoSpaceDN w:val="0"/>
        <w:adjustRightInd w:val="0"/>
        <w:rPr>
          <w:szCs w:val="22"/>
        </w:rPr>
      </w:pPr>
    </w:p>
    <w:p w14:paraId="171D54CA" w14:textId="705EF0CC" w:rsidR="00D1445F" w:rsidRDefault="00D1445F" w:rsidP="00D1445F">
      <w:pPr>
        <w:spacing w:before="220" w:after="220"/>
        <w:outlineLvl w:val="1"/>
        <w:rPr>
          <w:szCs w:val="22"/>
        </w:rPr>
      </w:pPr>
      <w:r>
        <w:rPr>
          <w:rFonts w:ascii="MS Gothic" w:hAnsi="MS Gothic"/>
          <w:sz w:val="28"/>
        </w:rPr>
        <w:tab/>
      </w:r>
      <w:bookmarkStart w:id="35" w:name="_Toc436314018"/>
      <w:sdt>
        <w:sdtPr>
          <w:rPr>
            <w:sz w:val="28"/>
            <w:szCs w:val="28"/>
          </w:rPr>
          <w:id w:val="985213387"/>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2296063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35"/>
    </w:p>
    <w:p w14:paraId="5B4A75F7" w14:textId="77777777" w:rsidR="00D1445F" w:rsidRDefault="00D1445F" w:rsidP="00D1445F">
      <w:pPr>
        <w:rPr>
          <w:szCs w:val="22"/>
        </w:rPr>
      </w:pPr>
    </w:p>
    <w:p w14:paraId="529C617E" w14:textId="77777777" w:rsidR="00D1445F" w:rsidRPr="00964EC5" w:rsidRDefault="00D1445F" w:rsidP="00D1445F">
      <w:pPr>
        <w:autoSpaceDE w:val="0"/>
        <w:autoSpaceDN w:val="0"/>
        <w:adjustRightInd w:val="0"/>
        <w:rPr>
          <w:szCs w:val="22"/>
        </w:rPr>
      </w:pPr>
      <w:r>
        <w:t xml:space="preserve">f) in the past ten years been the subject of a suitability assessment by a foreign competent supervisory authority? </w:t>
      </w:r>
    </w:p>
    <w:p w14:paraId="5454F3AB" w14:textId="77777777" w:rsidR="00D1445F" w:rsidRDefault="00D1445F" w:rsidP="00D1445F">
      <w:pPr>
        <w:autoSpaceDE w:val="0"/>
        <w:autoSpaceDN w:val="0"/>
        <w:adjustRightInd w:val="0"/>
        <w:rPr>
          <w:szCs w:val="22"/>
        </w:rPr>
      </w:pPr>
    </w:p>
    <w:p w14:paraId="5A14B93E" w14:textId="1E206260" w:rsidR="00D1445F" w:rsidRPr="00964EC5" w:rsidRDefault="00D1445F" w:rsidP="00D1445F">
      <w:pPr>
        <w:spacing w:before="220" w:after="220"/>
        <w:outlineLvl w:val="1"/>
        <w:rPr>
          <w:szCs w:val="22"/>
        </w:rPr>
      </w:pPr>
      <w:r>
        <w:rPr>
          <w:rFonts w:ascii="MS Gothic" w:hAnsi="MS Gothic"/>
          <w:sz w:val="28"/>
        </w:rPr>
        <w:tab/>
      </w:r>
      <w:bookmarkStart w:id="36" w:name="_Toc436314019"/>
      <w:sdt>
        <w:sdtPr>
          <w:rPr>
            <w:sz w:val="28"/>
            <w:szCs w:val="28"/>
          </w:rPr>
          <w:id w:val="730433767"/>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788004258"/>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36"/>
    </w:p>
    <w:p w14:paraId="68135C5C" w14:textId="77777777" w:rsidR="00D1445F" w:rsidRPr="00964EC5" w:rsidRDefault="00D1445F" w:rsidP="00D1445F">
      <w:pPr>
        <w:autoSpaceDE w:val="0"/>
        <w:autoSpaceDN w:val="0"/>
        <w:adjustRightInd w:val="0"/>
        <w:rPr>
          <w:szCs w:val="22"/>
        </w:rPr>
      </w:pPr>
    </w:p>
    <w:p w14:paraId="49CB1149" w14:textId="239B292B" w:rsidR="00D1445F" w:rsidRPr="00964EC5" w:rsidRDefault="00D1445F" w:rsidP="00D1445F">
      <w:pPr>
        <w:autoSpaceDE w:val="0"/>
        <w:autoSpaceDN w:val="0"/>
        <w:adjustRightInd w:val="0"/>
        <w:rPr>
          <w:szCs w:val="22"/>
        </w:rPr>
      </w:pPr>
      <w:r>
        <w:lastRenderedPageBreak/>
        <w:t xml:space="preserve">3. If you have answered yes to any of the questions under 1 and 2, please describe the circumstances. If you answered yes to question 2f, append a copy of the decision of the foreign authority. </w:t>
      </w:r>
    </w:p>
    <w:p w14:paraId="0E62EB86"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2F4FC282" w14:textId="77777777" w:rsidTr="00324D96">
        <w:tc>
          <w:tcPr>
            <w:tcW w:w="7371" w:type="dxa"/>
          </w:tcPr>
          <w:p w14:paraId="03F22A88" w14:textId="77777777" w:rsidR="00D1445F" w:rsidRPr="00964EC5" w:rsidRDefault="00D1445F" w:rsidP="00324D96">
            <w:pPr>
              <w:autoSpaceDE w:val="0"/>
              <w:autoSpaceDN w:val="0"/>
              <w:adjustRightInd w:val="0"/>
              <w:rPr>
                <w:szCs w:val="22"/>
              </w:rPr>
            </w:pPr>
          </w:p>
          <w:p w14:paraId="7C565561" w14:textId="77777777" w:rsidR="00D1445F" w:rsidRPr="00964EC5" w:rsidRDefault="00D1445F" w:rsidP="00324D96">
            <w:pPr>
              <w:autoSpaceDE w:val="0"/>
              <w:autoSpaceDN w:val="0"/>
              <w:adjustRightInd w:val="0"/>
              <w:rPr>
                <w:szCs w:val="22"/>
              </w:rPr>
            </w:pPr>
          </w:p>
          <w:p w14:paraId="1716705D" w14:textId="77777777" w:rsidR="00D1445F" w:rsidRPr="00964EC5" w:rsidRDefault="00D1445F" w:rsidP="00324D96">
            <w:pPr>
              <w:autoSpaceDE w:val="0"/>
              <w:autoSpaceDN w:val="0"/>
              <w:adjustRightInd w:val="0"/>
              <w:rPr>
                <w:szCs w:val="22"/>
              </w:rPr>
            </w:pPr>
          </w:p>
          <w:p w14:paraId="52E158A8" w14:textId="77777777" w:rsidR="00D1445F" w:rsidRPr="00964EC5" w:rsidRDefault="00D1445F" w:rsidP="00324D96">
            <w:pPr>
              <w:autoSpaceDE w:val="0"/>
              <w:autoSpaceDN w:val="0"/>
              <w:adjustRightInd w:val="0"/>
              <w:rPr>
                <w:szCs w:val="22"/>
              </w:rPr>
            </w:pPr>
          </w:p>
          <w:p w14:paraId="2A12F9B4" w14:textId="77777777" w:rsidR="00D1445F" w:rsidRPr="00964EC5" w:rsidRDefault="00D1445F" w:rsidP="00324D96">
            <w:pPr>
              <w:autoSpaceDE w:val="0"/>
              <w:autoSpaceDN w:val="0"/>
              <w:adjustRightInd w:val="0"/>
              <w:rPr>
                <w:szCs w:val="22"/>
              </w:rPr>
            </w:pPr>
          </w:p>
          <w:p w14:paraId="35022B9C" w14:textId="77777777" w:rsidR="00D1445F" w:rsidRPr="00964EC5" w:rsidRDefault="00D1445F" w:rsidP="00324D96">
            <w:pPr>
              <w:autoSpaceDE w:val="0"/>
              <w:autoSpaceDN w:val="0"/>
              <w:adjustRightInd w:val="0"/>
              <w:rPr>
                <w:szCs w:val="22"/>
              </w:rPr>
            </w:pPr>
          </w:p>
        </w:tc>
      </w:tr>
    </w:tbl>
    <w:p w14:paraId="21E5CFF8" w14:textId="77777777" w:rsidR="00D1445F" w:rsidRDefault="00D1445F" w:rsidP="00D1445F">
      <w:pPr>
        <w:pStyle w:val="Rubrik1"/>
      </w:pPr>
      <w:bookmarkStart w:id="37" w:name="_Toc436314020"/>
    </w:p>
    <w:p w14:paraId="08680F4D" w14:textId="77777777" w:rsidR="00D1445F" w:rsidRPr="00964EC5" w:rsidRDefault="00D1445F" w:rsidP="00D1445F">
      <w:pPr>
        <w:pStyle w:val="Rubrik1"/>
        <w:rPr>
          <w:sz w:val="23"/>
          <w:szCs w:val="23"/>
        </w:rPr>
      </w:pPr>
      <w:r>
        <w:t>3 Information about the acquisition</w:t>
      </w:r>
      <w:bookmarkEnd w:id="37"/>
      <w:r>
        <w:t xml:space="preserve"> </w:t>
      </w:r>
    </w:p>
    <w:p w14:paraId="1B1FA4E9" w14:textId="77777777" w:rsidR="00D1445F" w:rsidRDefault="00D1445F" w:rsidP="00D1445F">
      <w:pPr>
        <w:pStyle w:val="Heading2"/>
      </w:pPr>
      <w:bookmarkStart w:id="38" w:name="_Toc436314021"/>
      <w:r>
        <w:t>3.1 Size of the acquisition</w:t>
      </w:r>
      <w:bookmarkEnd w:id="38"/>
    </w:p>
    <w:p w14:paraId="2806515E" w14:textId="4E413D5F" w:rsidR="00D1445F" w:rsidRPr="00964EC5" w:rsidRDefault="00442EDD" w:rsidP="00D1445F">
      <w:pPr>
        <w:autoSpaceDE w:val="0"/>
        <w:autoSpaceDN w:val="0"/>
        <w:adjustRightInd w:val="0"/>
        <w:rPr>
          <w:szCs w:val="22"/>
        </w:rPr>
      </w:pPr>
      <w:r>
        <w:t xml:space="preserve">Specify the purchase price, or a range if relevant. Also specify the size of the holding you intend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 </w:t>
      </w:r>
    </w:p>
    <w:p w14:paraId="156C4B02"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37F49AFC" w14:textId="77777777" w:rsidTr="00324D96">
        <w:tc>
          <w:tcPr>
            <w:tcW w:w="7371" w:type="dxa"/>
          </w:tcPr>
          <w:p w14:paraId="7686469E" w14:textId="77777777" w:rsidR="00D1445F" w:rsidRPr="00964EC5" w:rsidRDefault="00D1445F" w:rsidP="00324D96">
            <w:pPr>
              <w:autoSpaceDE w:val="0"/>
              <w:autoSpaceDN w:val="0"/>
              <w:adjustRightInd w:val="0"/>
              <w:rPr>
                <w:szCs w:val="22"/>
              </w:rPr>
            </w:pPr>
          </w:p>
          <w:p w14:paraId="185012C3" w14:textId="77777777" w:rsidR="00D1445F" w:rsidRPr="00964EC5" w:rsidRDefault="00D1445F" w:rsidP="00324D96">
            <w:pPr>
              <w:autoSpaceDE w:val="0"/>
              <w:autoSpaceDN w:val="0"/>
              <w:adjustRightInd w:val="0"/>
              <w:rPr>
                <w:szCs w:val="22"/>
              </w:rPr>
            </w:pPr>
          </w:p>
          <w:p w14:paraId="52EC83F4" w14:textId="77777777" w:rsidR="00D1445F" w:rsidRPr="00964EC5" w:rsidRDefault="00D1445F" w:rsidP="00324D96">
            <w:pPr>
              <w:autoSpaceDE w:val="0"/>
              <w:autoSpaceDN w:val="0"/>
              <w:adjustRightInd w:val="0"/>
              <w:rPr>
                <w:szCs w:val="22"/>
              </w:rPr>
            </w:pPr>
          </w:p>
          <w:p w14:paraId="568EFB8F" w14:textId="77777777" w:rsidR="00D1445F" w:rsidRPr="00964EC5" w:rsidRDefault="00D1445F" w:rsidP="00324D96">
            <w:pPr>
              <w:autoSpaceDE w:val="0"/>
              <w:autoSpaceDN w:val="0"/>
              <w:adjustRightInd w:val="0"/>
              <w:rPr>
                <w:szCs w:val="22"/>
              </w:rPr>
            </w:pPr>
          </w:p>
          <w:p w14:paraId="46558792" w14:textId="77777777" w:rsidR="00D1445F" w:rsidRPr="00964EC5" w:rsidRDefault="00D1445F" w:rsidP="00324D96">
            <w:pPr>
              <w:autoSpaceDE w:val="0"/>
              <w:autoSpaceDN w:val="0"/>
              <w:adjustRightInd w:val="0"/>
              <w:rPr>
                <w:szCs w:val="22"/>
              </w:rPr>
            </w:pPr>
          </w:p>
          <w:p w14:paraId="5A3ED816" w14:textId="77777777" w:rsidR="00D1445F" w:rsidRPr="00964EC5" w:rsidRDefault="00D1445F" w:rsidP="00324D96">
            <w:pPr>
              <w:autoSpaceDE w:val="0"/>
              <w:autoSpaceDN w:val="0"/>
              <w:adjustRightInd w:val="0"/>
              <w:rPr>
                <w:szCs w:val="22"/>
              </w:rPr>
            </w:pPr>
          </w:p>
        </w:tc>
      </w:tr>
    </w:tbl>
    <w:p w14:paraId="3DEA8AF7" w14:textId="77777777" w:rsidR="00D1445F" w:rsidRPr="00DB30BB" w:rsidRDefault="00D1445F" w:rsidP="00D1445F">
      <w:pPr>
        <w:pStyle w:val="Heading2"/>
      </w:pPr>
      <w:bookmarkStart w:id="39" w:name="_Toc436314022"/>
      <w:r>
        <w:t>3.2 Acquisition date</w:t>
      </w:r>
      <w:bookmarkEnd w:id="39"/>
    </w:p>
    <w:p w14:paraId="69E20244" w14:textId="233DDA5D" w:rsidR="00D1445F" w:rsidRPr="00964EC5" w:rsidRDefault="00D1445F" w:rsidP="00D1445F">
      <w:pPr>
        <w:autoSpaceDE w:val="0"/>
        <w:autoSpaceDN w:val="0"/>
        <w:adjustRightInd w:val="0"/>
        <w:rPr>
          <w:szCs w:val="22"/>
        </w:rPr>
      </w:pPr>
      <w:r>
        <w:t>Specify the expected date of acquisition, or a date range if relevant.</w:t>
      </w:r>
    </w:p>
    <w:p w14:paraId="1E7DD10F" w14:textId="77777777" w:rsidR="00D1445F" w:rsidRPr="00964EC5" w:rsidRDefault="00D1445F" w:rsidP="00D1445F">
      <w:pPr>
        <w:autoSpaceDE w:val="0"/>
        <w:autoSpaceDN w:val="0"/>
        <w:adjustRightInd w:val="0"/>
        <w:ind w:left="405"/>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5987FC2D" w14:textId="77777777" w:rsidTr="00324D96">
        <w:tc>
          <w:tcPr>
            <w:tcW w:w="7371" w:type="dxa"/>
          </w:tcPr>
          <w:p w14:paraId="5BC9E492" w14:textId="77777777" w:rsidR="00D1445F" w:rsidRPr="00964EC5" w:rsidRDefault="00D1445F" w:rsidP="00324D96">
            <w:pPr>
              <w:autoSpaceDE w:val="0"/>
              <w:autoSpaceDN w:val="0"/>
              <w:adjustRightInd w:val="0"/>
              <w:rPr>
                <w:szCs w:val="22"/>
              </w:rPr>
            </w:pPr>
          </w:p>
          <w:p w14:paraId="6B5290C0" w14:textId="77777777" w:rsidR="00D1445F" w:rsidRPr="00964EC5" w:rsidRDefault="00D1445F" w:rsidP="00324D96">
            <w:pPr>
              <w:autoSpaceDE w:val="0"/>
              <w:autoSpaceDN w:val="0"/>
              <w:adjustRightInd w:val="0"/>
              <w:rPr>
                <w:szCs w:val="22"/>
              </w:rPr>
            </w:pPr>
          </w:p>
        </w:tc>
      </w:tr>
    </w:tbl>
    <w:p w14:paraId="2A22411E" w14:textId="7ED24CD3" w:rsidR="000548CA" w:rsidRDefault="000548CA">
      <w:pPr>
        <w:spacing w:line="280" w:lineRule="atLeast"/>
        <w:jc w:val="left"/>
        <w:rPr>
          <w:rFonts w:asciiTheme="majorHAnsi" w:eastAsiaTheme="majorEastAsia" w:hAnsiTheme="majorHAnsi" w:cstheme="majorBidi"/>
          <w:b/>
          <w:sz w:val="24"/>
          <w:szCs w:val="26"/>
        </w:rPr>
      </w:pPr>
      <w:bookmarkStart w:id="40" w:name="_Toc436314023"/>
    </w:p>
    <w:p w14:paraId="50E22FE0" w14:textId="5B74C7CF" w:rsidR="00D1445F" w:rsidRDefault="00D1445F" w:rsidP="00D1445F">
      <w:pPr>
        <w:pStyle w:val="Heading2"/>
      </w:pPr>
      <w:r>
        <w:t>3.3 Purpose of the acquisition</w:t>
      </w:r>
      <w:bookmarkEnd w:id="40"/>
    </w:p>
    <w:p w14:paraId="105382F0" w14:textId="1D3FBB16" w:rsidR="00D1445F" w:rsidRPr="00964EC5" w:rsidRDefault="00D1445F" w:rsidP="00D1445F">
      <w:pPr>
        <w:autoSpaceDE w:val="0"/>
        <w:autoSpaceDN w:val="0"/>
        <w:adjustRightInd w:val="0"/>
        <w:rPr>
          <w:szCs w:val="22"/>
        </w:rPr>
      </w:pPr>
      <w:r>
        <w:t xml:space="preserve">Specify the purpose and objective of the acquisition. (Not necessary if the information is stated in 4.1.1 a.) </w:t>
      </w:r>
    </w:p>
    <w:p w14:paraId="6ED2ED81"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58180F12" w14:textId="77777777" w:rsidTr="00324D96">
        <w:tc>
          <w:tcPr>
            <w:tcW w:w="7371" w:type="dxa"/>
          </w:tcPr>
          <w:p w14:paraId="2CEE502C" w14:textId="77777777" w:rsidR="00D1445F" w:rsidRPr="00964EC5" w:rsidRDefault="00D1445F" w:rsidP="00324D96">
            <w:pPr>
              <w:autoSpaceDE w:val="0"/>
              <w:autoSpaceDN w:val="0"/>
              <w:adjustRightInd w:val="0"/>
              <w:rPr>
                <w:szCs w:val="22"/>
              </w:rPr>
            </w:pPr>
          </w:p>
          <w:p w14:paraId="4D866773" w14:textId="77777777" w:rsidR="00D1445F" w:rsidRPr="00964EC5" w:rsidRDefault="00D1445F" w:rsidP="00324D96">
            <w:pPr>
              <w:autoSpaceDE w:val="0"/>
              <w:autoSpaceDN w:val="0"/>
              <w:adjustRightInd w:val="0"/>
              <w:rPr>
                <w:szCs w:val="22"/>
              </w:rPr>
            </w:pPr>
          </w:p>
          <w:p w14:paraId="383B7AD9" w14:textId="77777777" w:rsidR="00D1445F" w:rsidRPr="00964EC5" w:rsidRDefault="00D1445F" w:rsidP="00324D96">
            <w:pPr>
              <w:autoSpaceDE w:val="0"/>
              <w:autoSpaceDN w:val="0"/>
              <w:adjustRightInd w:val="0"/>
              <w:rPr>
                <w:szCs w:val="22"/>
              </w:rPr>
            </w:pPr>
          </w:p>
          <w:p w14:paraId="5CE4A907" w14:textId="77777777" w:rsidR="00D1445F" w:rsidRPr="00964EC5" w:rsidRDefault="00D1445F" w:rsidP="00324D96">
            <w:pPr>
              <w:autoSpaceDE w:val="0"/>
              <w:autoSpaceDN w:val="0"/>
              <w:adjustRightInd w:val="0"/>
              <w:rPr>
                <w:szCs w:val="22"/>
              </w:rPr>
            </w:pPr>
          </w:p>
          <w:p w14:paraId="4B355559" w14:textId="77777777" w:rsidR="00D1445F" w:rsidRPr="00964EC5" w:rsidRDefault="00D1445F" w:rsidP="00324D96">
            <w:pPr>
              <w:autoSpaceDE w:val="0"/>
              <w:autoSpaceDN w:val="0"/>
              <w:adjustRightInd w:val="0"/>
              <w:rPr>
                <w:szCs w:val="22"/>
              </w:rPr>
            </w:pPr>
          </w:p>
        </w:tc>
      </w:tr>
    </w:tbl>
    <w:p w14:paraId="2E071A47" w14:textId="77777777" w:rsidR="00D1445F" w:rsidRPr="00964EC5" w:rsidRDefault="00D1445F" w:rsidP="00D1445F">
      <w:pPr>
        <w:pStyle w:val="Heading2"/>
      </w:pPr>
      <w:bookmarkStart w:id="41" w:name="_Toc436314024"/>
      <w:r>
        <w:lastRenderedPageBreak/>
        <w:t>3.4 Financing of the acquisition</w:t>
      </w:r>
      <w:bookmarkEnd w:id="41"/>
    </w:p>
    <w:p w14:paraId="6187EF7B" w14:textId="4758014D" w:rsidR="00D1445F" w:rsidRPr="007419EA" w:rsidRDefault="00D1445F" w:rsidP="00D1445F">
      <w:pPr>
        <w:rPr>
          <w:sz w:val="24"/>
        </w:rPr>
      </w:pPr>
      <w:r>
        <w:t xml:space="preserve">1. Specify how you intend to finance the acquisition. Describe the background of all financing items (whether monetary or other type of asset), their value, to whom they belong and in which jurisdiction they are located. Append documentation that supports this information. </w:t>
      </w:r>
    </w:p>
    <w:p w14:paraId="36FB2BC8" w14:textId="77777777" w:rsidR="00D1445F" w:rsidRPr="00964EC5" w:rsidRDefault="00D1445F" w:rsidP="00D1445F">
      <w:pPr>
        <w:autoSpaceDE w:val="0"/>
        <w:autoSpaceDN w:val="0"/>
        <w:adjustRightInd w:val="0"/>
        <w:rPr>
          <w:color w:val="000000"/>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33543D95" w14:textId="77777777" w:rsidTr="00324D96">
        <w:tc>
          <w:tcPr>
            <w:tcW w:w="7371" w:type="dxa"/>
          </w:tcPr>
          <w:p w14:paraId="5CCB7949" w14:textId="77777777" w:rsidR="00D1445F" w:rsidRPr="00964EC5" w:rsidRDefault="00D1445F" w:rsidP="00324D96">
            <w:pPr>
              <w:autoSpaceDE w:val="0"/>
              <w:autoSpaceDN w:val="0"/>
              <w:adjustRightInd w:val="0"/>
              <w:rPr>
                <w:szCs w:val="22"/>
              </w:rPr>
            </w:pPr>
          </w:p>
          <w:p w14:paraId="04F8D95D" w14:textId="77777777" w:rsidR="00D1445F" w:rsidRPr="00964EC5" w:rsidRDefault="00D1445F" w:rsidP="00324D96">
            <w:pPr>
              <w:autoSpaceDE w:val="0"/>
              <w:autoSpaceDN w:val="0"/>
              <w:adjustRightInd w:val="0"/>
              <w:rPr>
                <w:szCs w:val="22"/>
              </w:rPr>
            </w:pPr>
          </w:p>
          <w:p w14:paraId="59B77137" w14:textId="77777777" w:rsidR="00D1445F" w:rsidRPr="00964EC5" w:rsidRDefault="00D1445F" w:rsidP="00324D96">
            <w:pPr>
              <w:autoSpaceDE w:val="0"/>
              <w:autoSpaceDN w:val="0"/>
              <w:adjustRightInd w:val="0"/>
              <w:rPr>
                <w:szCs w:val="22"/>
              </w:rPr>
            </w:pPr>
          </w:p>
          <w:p w14:paraId="6D7F402A" w14:textId="77777777" w:rsidR="00D1445F" w:rsidRPr="00964EC5" w:rsidRDefault="00D1445F" w:rsidP="00324D96">
            <w:pPr>
              <w:autoSpaceDE w:val="0"/>
              <w:autoSpaceDN w:val="0"/>
              <w:adjustRightInd w:val="0"/>
              <w:rPr>
                <w:szCs w:val="22"/>
              </w:rPr>
            </w:pPr>
          </w:p>
          <w:p w14:paraId="45CD8EC2" w14:textId="77777777" w:rsidR="00D1445F" w:rsidRPr="00964EC5" w:rsidRDefault="00D1445F" w:rsidP="00324D96">
            <w:pPr>
              <w:autoSpaceDE w:val="0"/>
              <w:autoSpaceDN w:val="0"/>
              <w:adjustRightInd w:val="0"/>
              <w:rPr>
                <w:szCs w:val="22"/>
              </w:rPr>
            </w:pPr>
          </w:p>
          <w:p w14:paraId="79EA79EC" w14:textId="77777777" w:rsidR="00D1445F" w:rsidRPr="00964EC5" w:rsidRDefault="00D1445F" w:rsidP="00324D96">
            <w:pPr>
              <w:autoSpaceDE w:val="0"/>
              <w:autoSpaceDN w:val="0"/>
              <w:adjustRightInd w:val="0"/>
              <w:rPr>
                <w:szCs w:val="22"/>
              </w:rPr>
            </w:pPr>
          </w:p>
        </w:tc>
      </w:tr>
    </w:tbl>
    <w:p w14:paraId="41CB57DE" w14:textId="77777777" w:rsidR="00D1445F" w:rsidRDefault="00D1445F" w:rsidP="00D1445F">
      <w:pPr>
        <w:autoSpaceDE w:val="0"/>
        <w:autoSpaceDN w:val="0"/>
        <w:adjustRightInd w:val="0"/>
        <w:rPr>
          <w:color w:val="000000"/>
          <w:szCs w:val="22"/>
        </w:rPr>
      </w:pPr>
    </w:p>
    <w:p w14:paraId="30F6B837" w14:textId="77777777" w:rsidR="00D1445F" w:rsidRDefault="00D1445F" w:rsidP="00D1445F">
      <w:pPr>
        <w:autoSpaceDE w:val="0"/>
        <w:autoSpaceDN w:val="0"/>
        <w:adjustRightInd w:val="0"/>
        <w:rPr>
          <w:color w:val="000000"/>
          <w:szCs w:val="22"/>
        </w:rPr>
      </w:pPr>
    </w:p>
    <w:p w14:paraId="0405E449" w14:textId="77777777" w:rsidR="00D1445F" w:rsidRDefault="00D1445F" w:rsidP="00D1445F">
      <w:pPr>
        <w:autoSpaceDE w:val="0"/>
        <w:autoSpaceDN w:val="0"/>
        <w:adjustRightInd w:val="0"/>
        <w:rPr>
          <w:color w:val="000000"/>
          <w:szCs w:val="22"/>
        </w:rPr>
      </w:pPr>
    </w:p>
    <w:p w14:paraId="711370E0" w14:textId="77777777" w:rsidR="00D1445F" w:rsidRDefault="00D1445F" w:rsidP="00D1445F">
      <w:pPr>
        <w:autoSpaceDE w:val="0"/>
        <w:autoSpaceDN w:val="0"/>
        <w:adjustRightInd w:val="0"/>
        <w:rPr>
          <w:color w:val="000000"/>
          <w:szCs w:val="22"/>
        </w:rPr>
      </w:pPr>
      <w:r>
        <w:rPr>
          <w:color w:val="000000"/>
        </w:rPr>
        <w:t xml:space="preserve">2. Do you have any cooperation with a natural or legal person </w:t>
      </w:r>
      <w:proofErr w:type="gramStart"/>
      <w:r>
        <w:rPr>
          <w:color w:val="000000"/>
        </w:rPr>
        <w:t>with regard to</w:t>
      </w:r>
      <w:proofErr w:type="gramEnd"/>
      <w:r>
        <w:rPr>
          <w:color w:val="000000"/>
        </w:rPr>
        <w:t xml:space="preserve"> financing the acquisition?</w:t>
      </w:r>
    </w:p>
    <w:p w14:paraId="11DE2F99" w14:textId="77777777" w:rsidR="00D1445F" w:rsidRPr="009948B9" w:rsidRDefault="00D1445F" w:rsidP="00D1445F">
      <w:pPr>
        <w:autoSpaceDE w:val="0"/>
        <w:autoSpaceDN w:val="0"/>
        <w:adjustRightInd w:val="0"/>
        <w:rPr>
          <w:color w:val="000000"/>
          <w:szCs w:val="22"/>
        </w:rPr>
      </w:pPr>
    </w:p>
    <w:p w14:paraId="13D4BB8E" w14:textId="2C07F9CB" w:rsidR="00D1445F" w:rsidRDefault="00D1445F" w:rsidP="00D1445F">
      <w:pPr>
        <w:spacing w:before="220" w:after="220"/>
        <w:outlineLvl w:val="1"/>
        <w:rPr>
          <w:szCs w:val="22"/>
        </w:rPr>
      </w:pPr>
      <w:r>
        <w:rPr>
          <w:rFonts w:ascii="MS Gothic" w:hAnsi="MS Gothic"/>
          <w:sz w:val="28"/>
        </w:rPr>
        <w:tab/>
      </w:r>
      <w:bookmarkStart w:id="42" w:name="_Toc436314025"/>
      <w:sdt>
        <w:sdtPr>
          <w:rPr>
            <w:sz w:val="28"/>
            <w:szCs w:val="28"/>
          </w:rPr>
          <w:id w:val="-113155167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835349657"/>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42"/>
    </w:p>
    <w:p w14:paraId="632BE830" w14:textId="77777777" w:rsidR="00D1445F" w:rsidRDefault="00D1445F" w:rsidP="00D1445F">
      <w:pPr>
        <w:autoSpaceDE w:val="0"/>
        <w:autoSpaceDN w:val="0"/>
        <w:adjustRightInd w:val="0"/>
        <w:rPr>
          <w:sz w:val="24"/>
        </w:rPr>
      </w:pPr>
    </w:p>
    <w:p w14:paraId="26775CB8" w14:textId="77777777" w:rsidR="00D1445F" w:rsidRPr="00CC05DB" w:rsidRDefault="00D1445F" w:rsidP="00D1445F">
      <w:pPr>
        <w:autoSpaceDE w:val="0"/>
        <w:autoSpaceDN w:val="0"/>
        <w:adjustRightInd w:val="0"/>
        <w:rPr>
          <w:szCs w:val="22"/>
        </w:rPr>
      </w:pPr>
      <w:r>
        <w:t>If yes, please describe the circumstances.</w:t>
      </w:r>
    </w:p>
    <w:p w14:paraId="4C2CCC2B" w14:textId="77777777" w:rsidR="00D1445F" w:rsidRPr="00CC05DB"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68764DA3" w14:textId="77777777" w:rsidTr="00324D96">
        <w:trPr>
          <w:trHeight w:val="2012"/>
        </w:trPr>
        <w:tc>
          <w:tcPr>
            <w:tcW w:w="7353" w:type="dxa"/>
          </w:tcPr>
          <w:p w14:paraId="6DA178D7" w14:textId="77777777" w:rsidR="00D1445F" w:rsidRPr="00964EC5" w:rsidRDefault="00D1445F" w:rsidP="00324D96">
            <w:pPr>
              <w:autoSpaceDE w:val="0"/>
              <w:autoSpaceDN w:val="0"/>
              <w:adjustRightInd w:val="0"/>
              <w:rPr>
                <w:szCs w:val="22"/>
              </w:rPr>
            </w:pPr>
          </w:p>
          <w:p w14:paraId="66A5CD89" w14:textId="77777777" w:rsidR="00D1445F" w:rsidRPr="00964EC5" w:rsidRDefault="00D1445F" w:rsidP="00324D96">
            <w:pPr>
              <w:autoSpaceDE w:val="0"/>
              <w:autoSpaceDN w:val="0"/>
              <w:adjustRightInd w:val="0"/>
              <w:rPr>
                <w:szCs w:val="22"/>
              </w:rPr>
            </w:pPr>
          </w:p>
          <w:p w14:paraId="01CADD4F" w14:textId="77777777" w:rsidR="00D1445F" w:rsidRPr="00964EC5" w:rsidRDefault="00D1445F" w:rsidP="00324D96">
            <w:pPr>
              <w:autoSpaceDE w:val="0"/>
              <w:autoSpaceDN w:val="0"/>
              <w:adjustRightInd w:val="0"/>
              <w:rPr>
                <w:szCs w:val="22"/>
              </w:rPr>
            </w:pPr>
          </w:p>
          <w:p w14:paraId="5E98DFB0" w14:textId="77777777" w:rsidR="00D1445F" w:rsidRPr="00964EC5" w:rsidRDefault="00D1445F" w:rsidP="00324D96">
            <w:pPr>
              <w:autoSpaceDE w:val="0"/>
              <w:autoSpaceDN w:val="0"/>
              <w:adjustRightInd w:val="0"/>
              <w:rPr>
                <w:szCs w:val="22"/>
              </w:rPr>
            </w:pPr>
          </w:p>
          <w:p w14:paraId="29CA416D" w14:textId="77777777" w:rsidR="00D1445F" w:rsidRPr="00964EC5" w:rsidRDefault="00D1445F" w:rsidP="00324D96">
            <w:pPr>
              <w:autoSpaceDE w:val="0"/>
              <w:autoSpaceDN w:val="0"/>
              <w:adjustRightInd w:val="0"/>
              <w:rPr>
                <w:szCs w:val="22"/>
              </w:rPr>
            </w:pPr>
          </w:p>
          <w:p w14:paraId="4F3CBEF3" w14:textId="77777777" w:rsidR="00D1445F" w:rsidRPr="00964EC5" w:rsidRDefault="00D1445F" w:rsidP="00324D96">
            <w:pPr>
              <w:autoSpaceDE w:val="0"/>
              <w:autoSpaceDN w:val="0"/>
              <w:adjustRightInd w:val="0"/>
              <w:rPr>
                <w:szCs w:val="22"/>
              </w:rPr>
            </w:pPr>
          </w:p>
        </w:tc>
      </w:tr>
    </w:tbl>
    <w:p w14:paraId="1D8D4C7F" w14:textId="77777777" w:rsidR="00D1445F" w:rsidRDefault="00D1445F" w:rsidP="00D1445F">
      <w:pPr>
        <w:pStyle w:val="Rubrik1"/>
      </w:pPr>
      <w:bookmarkStart w:id="43" w:name="_Toc436314026"/>
    </w:p>
    <w:p w14:paraId="50BC554A" w14:textId="77777777" w:rsidR="00D1445F" w:rsidRDefault="00D1445F" w:rsidP="00D1445F">
      <w:pPr>
        <w:pStyle w:val="Rubrik1"/>
        <w:rPr>
          <w:sz w:val="23"/>
          <w:szCs w:val="23"/>
        </w:rPr>
      </w:pPr>
      <w:r>
        <w:t>4 Business plan and detailed information about the acquisition</w:t>
      </w:r>
      <w:bookmarkEnd w:id="43"/>
      <w:r>
        <w:rPr>
          <w:sz w:val="23"/>
        </w:rPr>
        <w:t xml:space="preserve"> </w:t>
      </w:r>
    </w:p>
    <w:p w14:paraId="0CAB3804" w14:textId="77777777" w:rsidR="00025B04" w:rsidRDefault="00025B04" w:rsidP="00D1445F">
      <w:pPr>
        <w:autoSpaceDE w:val="0"/>
        <w:autoSpaceDN w:val="0"/>
        <w:adjustRightInd w:val="0"/>
        <w:rPr>
          <w:szCs w:val="22"/>
        </w:rPr>
      </w:pPr>
    </w:p>
    <w:p w14:paraId="5B006D88" w14:textId="5535D14C" w:rsidR="00D1445F" w:rsidRPr="00964EC5" w:rsidRDefault="00D1445F" w:rsidP="00D1445F">
      <w:pPr>
        <w:autoSpaceDE w:val="0"/>
        <w:autoSpaceDN w:val="0"/>
        <w:adjustRightInd w:val="0"/>
        <w:rPr>
          <w:szCs w:val="22"/>
        </w:rPr>
      </w:pPr>
      <w:r>
        <w:t xml:space="preserve">Provide information about the acquisition in accordance with one of the following options: </w:t>
      </w:r>
    </w:p>
    <w:p w14:paraId="3A76E362" w14:textId="77777777" w:rsidR="00D1445F" w:rsidRPr="00964EC5" w:rsidRDefault="00D1445F" w:rsidP="00D1445F">
      <w:pPr>
        <w:autoSpaceDE w:val="0"/>
        <w:autoSpaceDN w:val="0"/>
        <w:adjustRightInd w:val="0"/>
        <w:rPr>
          <w:szCs w:val="22"/>
        </w:rPr>
      </w:pPr>
    </w:p>
    <w:p w14:paraId="7DFDEC6E" w14:textId="77777777" w:rsidR="00D1445F" w:rsidRPr="00964EC5" w:rsidRDefault="00D1445F" w:rsidP="00D1445F">
      <w:pPr>
        <w:autoSpaceDE w:val="0"/>
        <w:autoSpaceDN w:val="0"/>
        <w:adjustRightInd w:val="0"/>
        <w:rPr>
          <w:szCs w:val="22"/>
        </w:rPr>
      </w:pPr>
      <w:r>
        <w:t>– when ownership signifies control, cf. Chapter 1, section 4 of the Annual Accounts Act (1995:1554)</w:t>
      </w:r>
      <w:r>
        <w:rPr>
          <w:sz w:val="14"/>
        </w:rPr>
        <w:t xml:space="preserve"> </w:t>
      </w:r>
      <w:r>
        <w:t>(4.1), or</w:t>
      </w:r>
    </w:p>
    <w:p w14:paraId="11644341" w14:textId="5ECAAF50" w:rsidR="00D1445F" w:rsidRPr="00964EC5" w:rsidRDefault="00D1445F" w:rsidP="00D1445F">
      <w:pPr>
        <w:autoSpaceDE w:val="0"/>
        <w:autoSpaceDN w:val="0"/>
        <w:adjustRightInd w:val="0"/>
        <w:rPr>
          <w:szCs w:val="22"/>
        </w:rPr>
      </w:pPr>
      <w:r>
        <w:t xml:space="preserve">– when ownership does not signify control but is qualifying (4.2). </w:t>
      </w:r>
    </w:p>
    <w:p w14:paraId="4E74E1DD" w14:textId="77777777" w:rsidR="00D1445F" w:rsidRPr="00964EC5" w:rsidRDefault="00D1445F" w:rsidP="00D1445F">
      <w:pPr>
        <w:autoSpaceDE w:val="0"/>
        <w:autoSpaceDN w:val="0"/>
        <w:adjustRightInd w:val="0"/>
        <w:rPr>
          <w:szCs w:val="22"/>
        </w:rPr>
      </w:pPr>
    </w:p>
    <w:p w14:paraId="7509BF89" w14:textId="3A6FE132" w:rsidR="00D1445F" w:rsidRPr="00964EC5" w:rsidRDefault="00D1445F" w:rsidP="00D1445F">
      <w:pPr>
        <w:autoSpaceDE w:val="0"/>
        <w:autoSpaceDN w:val="0"/>
        <w:adjustRightInd w:val="0"/>
        <w:rPr>
          <w:szCs w:val="22"/>
        </w:rPr>
      </w:pPr>
      <w:r>
        <w:t xml:space="preserve">If </w:t>
      </w:r>
      <w:proofErr w:type="spellStart"/>
      <w:r>
        <w:t>Finansinspektionen</w:t>
      </w:r>
      <w:proofErr w:type="spellEnd"/>
      <w:r>
        <w:t xml:space="preserve"> requires additional information to assess the suitability of the acquirer, it can also request information in accordance with section 4.1 below. </w:t>
      </w:r>
    </w:p>
    <w:p w14:paraId="39A36C14" w14:textId="77777777" w:rsidR="00730234" w:rsidRDefault="00730234">
      <w:pPr>
        <w:spacing w:line="280" w:lineRule="atLeast"/>
        <w:jc w:val="left"/>
        <w:rPr>
          <w:rFonts w:asciiTheme="majorHAnsi" w:eastAsiaTheme="majorEastAsia" w:hAnsiTheme="majorHAnsi" w:cstheme="majorBidi"/>
          <w:b/>
          <w:sz w:val="24"/>
          <w:szCs w:val="26"/>
        </w:rPr>
      </w:pPr>
      <w:bookmarkStart w:id="44" w:name="_Toc436314027"/>
      <w:r>
        <w:br w:type="page"/>
      </w:r>
    </w:p>
    <w:p w14:paraId="1205EC53" w14:textId="547C24FA" w:rsidR="00D1445F" w:rsidRPr="008E3E5B" w:rsidRDefault="00D1445F" w:rsidP="00D1445F">
      <w:pPr>
        <w:pStyle w:val="Heading2"/>
      </w:pPr>
      <w:r>
        <w:lastRenderedPageBreak/>
        <w:t xml:space="preserve">4.1 Information when ownership signifies </w:t>
      </w:r>
      <w:proofErr w:type="gramStart"/>
      <w:r>
        <w:t>control</w:t>
      </w:r>
      <w:bookmarkEnd w:id="44"/>
      <w:proofErr w:type="gramEnd"/>
      <w:r>
        <w:t xml:space="preserve"> </w:t>
      </w:r>
    </w:p>
    <w:p w14:paraId="0847E1E1" w14:textId="77777777" w:rsidR="00D1445F" w:rsidRPr="00964EC5" w:rsidRDefault="00D1445F" w:rsidP="00D1445F">
      <w:pPr>
        <w:autoSpaceDE w:val="0"/>
        <w:autoSpaceDN w:val="0"/>
        <w:adjustRightInd w:val="0"/>
        <w:rPr>
          <w:szCs w:val="22"/>
        </w:rPr>
      </w:pPr>
      <w:r>
        <w:t xml:space="preserve">An acquirer has control over the target company if the acquirer directly or indirectly obtains </w:t>
      </w:r>
      <w:proofErr w:type="gramStart"/>
      <w:r>
        <w:t>the majority of</w:t>
      </w:r>
      <w:proofErr w:type="gramEnd"/>
      <w:r>
        <w:t xml:space="preserve"> the votes or participations. Furthermore, an acquirer has control over the target company if the acquirer is a shareholder, and </w:t>
      </w:r>
    </w:p>
    <w:p w14:paraId="48B13148" w14:textId="77777777" w:rsidR="00D1445F" w:rsidRPr="00964EC5" w:rsidRDefault="00D1445F" w:rsidP="00D1445F">
      <w:pPr>
        <w:autoSpaceDE w:val="0"/>
        <w:autoSpaceDN w:val="0"/>
        <w:adjustRightInd w:val="0"/>
        <w:rPr>
          <w:szCs w:val="22"/>
        </w:rPr>
      </w:pPr>
    </w:p>
    <w:p w14:paraId="50BC6801" w14:textId="77777777" w:rsidR="00D1445F" w:rsidRPr="00964EC5" w:rsidRDefault="00D1445F" w:rsidP="00D1445F">
      <w:pPr>
        <w:autoSpaceDE w:val="0"/>
        <w:autoSpaceDN w:val="0"/>
        <w:adjustRightInd w:val="0"/>
        <w:rPr>
          <w:szCs w:val="22"/>
        </w:rPr>
      </w:pPr>
      <w:r>
        <w:t xml:space="preserve">– is entitled to appoint or dismiss </w:t>
      </w:r>
      <w:proofErr w:type="gramStart"/>
      <w:r>
        <w:t>a majority of</w:t>
      </w:r>
      <w:proofErr w:type="gramEnd"/>
      <w:r>
        <w:t xml:space="preserve"> the directors of the target company, or </w:t>
      </w:r>
    </w:p>
    <w:p w14:paraId="66EEC7D3" w14:textId="77777777" w:rsidR="00D1445F" w:rsidRPr="00964EC5" w:rsidRDefault="00D1445F" w:rsidP="00D1445F">
      <w:pPr>
        <w:autoSpaceDE w:val="0"/>
        <w:autoSpaceDN w:val="0"/>
        <w:adjustRightInd w:val="0"/>
        <w:rPr>
          <w:szCs w:val="22"/>
        </w:rPr>
      </w:pPr>
    </w:p>
    <w:p w14:paraId="7174E535" w14:textId="77777777" w:rsidR="00D1445F" w:rsidRPr="00964EC5" w:rsidRDefault="00D1445F" w:rsidP="00D1445F">
      <w:pPr>
        <w:autoSpaceDE w:val="0"/>
        <w:autoSpaceDN w:val="0"/>
        <w:adjustRightInd w:val="0"/>
        <w:rPr>
          <w:szCs w:val="22"/>
        </w:rPr>
      </w:pPr>
      <w:r>
        <w:t xml:space="preserve">– via agreements with other owners in the target company has access to more than half of the votes for all shares or participations. </w:t>
      </w:r>
    </w:p>
    <w:p w14:paraId="2C8A1040" w14:textId="77777777" w:rsidR="00D1445F" w:rsidRPr="00964EC5" w:rsidRDefault="00D1445F" w:rsidP="00D1445F">
      <w:pPr>
        <w:pStyle w:val="Heading4"/>
      </w:pPr>
      <w:r>
        <w:t xml:space="preserve">Business plan </w:t>
      </w:r>
    </w:p>
    <w:p w14:paraId="479E339A" w14:textId="7453E3D8" w:rsidR="00D1445F" w:rsidRPr="00964EC5" w:rsidRDefault="00D1445F" w:rsidP="00D1445F">
      <w:pPr>
        <w:autoSpaceDE w:val="0"/>
        <w:autoSpaceDN w:val="0"/>
        <w:adjustRightInd w:val="0"/>
        <w:rPr>
          <w:szCs w:val="22"/>
        </w:rPr>
      </w:pPr>
      <w:r>
        <w:t xml:space="preserve">If your ownership signifies control, append a business plan that includes the following: </w:t>
      </w:r>
    </w:p>
    <w:p w14:paraId="1B2E784F" w14:textId="77777777" w:rsidR="00D1445F" w:rsidRPr="00964EC5" w:rsidRDefault="00D1445F" w:rsidP="00D1445F">
      <w:pPr>
        <w:autoSpaceDE w:val="0"/>
        <w:autoSpaceDN w:val="0"/>
        <w:adjustRightInd w:val="0"/>
        <w:rPr>
          <w:szCs w:val="22"/>
        </w:rPr>
      </w:pPr>
    </w:p>
    <w:p w14:paraId="60CA2E9D" w14:textId="77777777" w:rsidR="00D1445F" w:rsidRPr="00964EC5" w:rsidRDefault="00D1445F" w:rsidP="00D1445F">
      <w:pPr>
        <w:autoSpaceDE w:val="0"/>
        <w:autoSpaceDN w:val="0"/>
        <w:adjustRightInd w:val="0"/>
        <w:rPr>
          <w:szCs w:val="22"/>
        </w:rPr>
      </w:pPr>
      <w:r>
        <w:t xml:space="preserve">1. A </w:t>
      </w:r>
      <w:r>
        <w:rPr>
          <w:i/>
        </w:rPr>
        <w:t>strategic development plan</w:t>
      </w:r>
      <w:r>
        <w:t xml:space="preserve"> describing </w:t>
      </w:r>
    </w:p>
    <w:p w14:paraId="476B148D" w14:textId="77777777" w:rsidR="00D1445F" w:rsidRPr="00964EC5" w:rsidRDefault="00D1445F" w:rsidP="00D1445F">
      <w:pPr>
        <w:autoSpaceDE w:val="0"/>
        <w:autoSpaceDN w:val="0"/>
        <w:adjustRightInd w:val="0"/>
        <w:rPr>
          <w:szCs w:val="22"/>
        </w:rPr>
      </w:pPr>
    </w:p>
    <w:p w14:paraId="7200450E" w14:textId="77777777" w:rsidR="00D1445F" w:rsidRPr="00964EC5" w:rsidRDefault="00D1445F" w:rsidP="00D1445F">
      <w:pPr>
        <w:autoSpaceDE w:val="0"/>
        <w:autoSpaceDN w:val="0"/>
        <w:adjustRightInd w:val="0"/>
        <w:rPr>
          <w:szCs w:val="22"/>
        </w:rPr>
      </w:pPr>
      <w:r>
        <w:t xml:space="preserve">a) the purpose and objective of the acquisition and how these will be achieved, </w:t>
      </w:r>
    </w:p>
    <w:p w14:paraId="0F661024" w14:textId="77777777" w:rsidR="00D1445F" w:rsidRPr="00964EC5" w:rsidRDefault="00D1445F" w:rsidP="00D1445F">
      <w:pPr>
        <w:autoSpaceDE w:val="0"/>
        <w:autoSpaceDN w:val="0"/>
        <w:adjustRightInd w:val="0"/>
        <w:rPr>
          <w:szCs w:val="22"/>
        </w:rPr>
      </w:pPr>
    </w:p>
    <w:p w14:paraId="5985F7D7" w14:textId="711EFFF2" w:rsidR="00D1445F" w:rsidRPr="00964EC5" w:rsidRDefault="00D1445F" w:rsidP="00D1445F">
      <w:pPr>
        <w:autoSpaceDE w:val="0"/>
        <w:autoSpaceDN w:val="0"/>
        <w:adjustRightInd w:val="0"/>
        <w:rPr>
          <w:szCs w:val="22"/>
        </w:rPr>
      </w:pPr>
      <w:r>
        <w:t xml:space="preserve">b) planned changes to the business of the target company, </w:t>
      </w:r>
      <w:proofErr w:type="gramStart"/>
      <w:r>
        <w:t>e.g.</w:t>
      </w:r>
      <w:proofErr w:type="gramEnd"/>
      <w:r>
        <w:t xml:space="preserve"> products, customers and any eventual reallocation of assets, </w:t>
      </w:r>
    </w:p>
    <w:p w14:paraId="0381C6E1" w14:textId="77777777" w:rsidR="00D1445F" w:rsidRPr="00964EC5" w:rsidRDefault="00D1445F" w:rsidP="00D1445F">
      <w:pPr>
        <w:autoSpaceDE w:val="0"/>
        <w:autoSpaceDN w:val="0"/>
        <w:adjustRightInd w:val="0"/>
        <w:rPr>
          <w:szCs w:val="22"/>
        </w:rPr>
      </w:pPr>
    </w:p>
    <w:p w14:paraId="24B75C10" w14:textId="4D4DDD60" w:rsidR="00D1445F" w:rsidRPr="00964EC5" w:rsidRDefault="00D1445F" w:rsidP="00D1445F">
      <w:pPr>
        <w:autoSpaceDE w:val="0"/>
        <w:autoSpaceDN w:val="0"/>
        <w:adjustRightInd w:val="0"/>
        <w:rPr>
          <w:szCs w:val="22"/>
        </w:rPr>
      </w:pPr>
      <w:r>
        <w:t xml:space="preserve">c) the planned integration of the target company with the acquirer’s group, if any, and </w:t>
      </w:r>
    </w:p>
    <w:p w14:paraId="29539FBD" w14:textId="77777777" w:rsidR="00D1445F" w:rsidRPr="00964EC5" w:rsidRDefault="00D1445F" w:rsidP="00D1445F">
      <w:pPr>
        <w:autoSpaceDE w:val="0"/>
        <w:autoSpaceDN w:val="0"/>
        <w:adjustRightInd w:val="0"/>
        <w:rPr>
          <w:szCs w:val="22"/>
        </w:rPr>
      </w:pPr>
    </w:p>
    <w:p w14:paraId="0823EBE8" w14:textId="77777777" w:rsidR="00D1445F" w:rsidRPr="00964EC5" w:rsidRDefault="00D1445F" w:rsidP="00D1445F">
      <w:pPr>
        <w:autoSpaceDE w:val="0"/>
        <w:autoSpaceDN w:val="0"/>
        <w:adjustRightInd w:val="0"/>
        <w:rPr>
          <w:szCs w:val="22"/>
        </w:rPr>
      </w:pPr>
      <w:r>
        <w:t xml:space="preserve">d) information about the acquirer’s intention and ability to contribute capital to the target company if needed. </w:t>
      </w:r>
    </w:p>
    <w:p w14:paraId="651DD961" w14:textId="77777777" w:rsidR="00D1445F" w:rsidRPr="00964EC5" w:rsidRDefault="00D1445F" w:rsidP="00D1445F">
      <w:pPr>
        <w:autoSpaceDE w:val="0"/>
        <w:autoSpaceDN w:val="0"/>
        <w:adjustRightInd w:val="0"/>
        <w:rPr>
          <w:szCs w:val="22"/>
        </w:rPr>
      </w:pPr>
    </w:p>
    <w:p w14:paraId="45293D9F" w14:textId="77777777" w:rsidR="00D1445F" w:rsidRPr="00964EC5" w:rsidRDefault="00D1445F" w:rsidP="00D1445F">
      <w:pPr>
        <w:autoSpaceDE w:val="0"/>
        <w:autoSpaceDN w:val="0"/>
        <w:adjustRightInd w:val="0"/>
        <w:rPr>
          <w:szCs w:val="22"/>
        </w:rPr>
      </w:pPr>
      <w:r>
        <w:t>2. </w:t>
      </w:r>
      <w:r>
        <w:rPr>
          <w:i/>
        </w:rPr>
        <w:t>Forecasts</w:t>
      </w:r>
      <w:r>
        <w:t xml:space="preserve"> for the target company for the coming three years including </w:t>
      </w:r>
    </w:p>
    <w:p w14:paraId="5A2DDF5E" w14:textId="77777777" w:rsidR="00D1445F" w:rsidRPr="00964EC5" w:rsidRDefault="00D1445F" w:rsidP="00D1445F">
      <w:pPr>
        <w:autoSpaceDE w:val="0"/>
        <w:autoSpaceDN w:val="0"/>
        <w:adjustRightInd w:val="0"/>
        <w:rPr>
          <w:szCs w:val="22"/>
        </w:rPr>
      </w:pPr>
    </w:p>
    <w:p w14:paraId="2CDEF47D" w14:textId="77777777" w:rsidR="00D1445F" w:rsidRPr="00964EC5" w:rsidRDefault="00D1445F" w:rsidP="00D1445F">
      <w:pPr>
        <w:autoSpaceDE w:val="0"/>
        <w:autoSpaceDN w:val="0"/>
        <w:adjustRightInd w:val="0"/>
        <w:rPr>
          <w:szCs w:val="22"/>
        </w:rPr>
      </w:pPr>
      <w:r>
        <w:t xml:space="preserve">a) balance sheet and profit and loss account, </w:t>
      </w:r>
    </w:p>
    <w:p w14:paraId="00562300" w14:textId="77777777" w:rsidR="00D1445F" w:rsidRPr="00964EC5" w:rsidRDefault="00D1445F" w:rsidP="00D1445F">
      <w:pPr>
        <w:autoSpaceDE w:val="0"/>
        <w:autoSpaceDN w:val="0"/>
        <w:adjustRightInd w:val="0"/>
        <w:rPr>
          <w:szCs w:val="22"/>
        </w:rPr>
      </w:pPr>
    </w:p>
    <w:p w14:paraId="03896456" w14:textId="77777777" w:rsidR="00D1445F" w:rsidRPr="00964EC5" w:rsidRDefault="00D1445F" w:rsidP="00D1445F">
      <w:pPr>
        <w:autoSpaceDE w:val="0"/>
        <w:autoSpaceDN w:val="0"/>
        <w:adjustRightInd w:val="0"/>
        <w:rPr>
          <w:szCs w:val="22"/>
        </w:rPr>
      </w:pPr>
      <w:r>
        <w:t xml:space="preserve">b) important key ratios, and </w:t>
      </w:r>
    </w:p>
    <w:p w14:paraId="48DAE699" w14:textId="77777777" w:rsidR="00D1445F" w:rsidRPr="00964EC5" w:rsidRDefault="00D1445F" w:rsidP="00D1445F">
      <w:pPr>
        <w:autoSpaceDE w:val="0"/>
        <w:autoSpaceDN w:val="0"/>
        <w:adjustRightInd w:val="0"/>
        <w:rPr>
          <w:szCs w:val="22"/>
        </w:rPr>
      </w:pPr>
    </w:p>
    <w:p w14:paraId="10CD5C01" w14:textId="77777777" w:rsidR="00D1445F" w:rsidRPr="00964EC5" w:rsidRDefault="00D1445F" w:rsidP="00D1445F">
      <w:pPr>
        <w:autoSpaceDE w:val="0"/>
        <w:autoSpaceDN w:val="0"/>
        <w:adjustRightInd w:val="0"/>
        <w:rPr>
          <w:szCs w:val="22"/>
        </w:rPr>
      </w:pPr>
      <w:r>
        <w:t xml:space="preserve">c) capital adequacy calculation (applies only to target companies that are payment institutions or institutions for electronic money). </w:t>
      </w:r>
    </w:p>
    <w:p w14:paraId="314F4C95" w14:textId="77777777" w:rsidR="00D1445F" w:rsidRPr="00964EC5" w:rsidRDefault="00D1445F" w:rsidP="00D1445F">
      <w:pPr>
        <w:autoSpaceDE w:val="0"/>
        <w:autoSpaceDN w:val="0"/>
        <w:adjustRightInd w:val="0"/>
        <w:rPr>
          <w:szCs w:val="22"/>
        </w:rPr>
      </w:pPr>
    </w:p>
    <w:p w14:paraId="4A39CF23" w14:textId="77777777" w:rsidR="00D1445F" w:rsidRPr="00964EC5" w:rsidRDefault="00D1445F" w:rsidP="00D1445F">
      <w:pPr>
        <w:autoSpaceDE w:val="0"/>
        <w:autoSpaceDN w:val="0"/>
        <w:adjustRightInd w:val="0"/>
        <w:rPr>
          <w:i/>
          <w:szCs w:val="22"/>
        </w:rPr>
      </w:pPr>
      <w:r>
        <w:t>3. A description</w:t>
      </w:r>
      <w:r>
        <w:rPr>
          <w:i/>
        </w:rPr>
        <w:t xml:space="preserve"> </w:t>
      </w:r>
      <w:r>
        <w:t xml:space="preserve">of how the acquisition will impact the governance and organisation of the target company. In particular, specify if the acquisition will </w:t>
      </w:r>
      <w:proofErr w:type="gramStart"/>
      <w:r>
        <w:t>affect</w:t>
      </w:r>
      <w:proofErr w:type="gramEnd"/>
      <w:r>
        <w:rPr>
          <w:i/>
        </w:rPr>
        <w:t xml:space="preserve"> </w:t>
      </w:r>
    </w:p>
    <w:p w14:paraId="26CC57D8" w14:textId="77777777" w:rsidR="00D1445F" w:rsidRPr="00964EC5" w:rsidRDefault="00D1445F" w:rsidP="00D1445F">
      <w:pPr>
        <w:autoSpaceDE w:val="0"/>
        <w:autoSpaceDN w:val="0"/>
        <w:adjustRightInd w:val="0"/>
        <w:rPr>
          <w:szCs w:val="22"/>
        </w:rPr>
      </w:pPr>
    </w:p>
    <w:p w14:paraId="0852C30D" w14:textId="2BE978A8" w:rsidR="00D1445F" w:rsidRPr="00964EC5" w:rsidRDefault="00D1445F" w:rsidP="00D1445F">
      <w:pPr>
        <w:autoSpaceDE w:val="0"/>
        <w:autoSpaceDN w:val="0"/>
        <w:adjustRightInd w:val="0"/>
        <w:rPr>
          <w:szCs w:val="22"/>
        </w:rPr>
      </w:pPr>
      <w:r>
        <w:t xml:space="preserve">a) the composition of the board of directors and company management, </w:t>
      </w:r>
    </w:p>
    <w:p w14:paraId="6A118B6F" w14:textId="77777777" w:rsidR="00D1445F" w:rsidRPr="00964EC5" w:rsidRDefault="00D1445F" w:rsidP="00D1445F">
      <w:pPr>
        <w:autoSpaceDE w:val="0"/>
        <w:autoSpaceDN w:val="0"/>
        <w:adjustRightInd w:val="0"/>
        <w:rPr>
          <w:szCs w:val="22"/>
        </w:rPr>
      </w:pPr>
      <w:r>
        <w:t xml:space="preserve">b) the organisation’s operational structure (append an organisational diagram), and </w:t>
      </w:r>
    </w:p>
    <w:p w14:paraId="3E1F06A1" w14:textId="77777777" w:rsidR="00D1445F" w:rsidRPr="00964EC5" w:rsidRDefault="00D1445F" w:rsidP="00D1445F">
      <w:pPr>
        <w:autoSpaceDE w:val="0"/>
        <w:autoSpaceDN w:val="0"/>
        <w:adjustRightInd w:val="0"/>
        <w:rPr>
          <w:szCs w:val="22"/>
        </w:rPr>
      </w:pPr>
      <w:r>
        <w:t xml:space="preserve">c) outsourcing. </w:t>
      </w:r>
    </w:p>
    <w:p w14:paraId="474E1825" w14:textId="77777777" w:rsidR="00D1445F" w:rsidRPr="00964EC5" w:rsidRDefault="00D1445F" w:rsidP="00D1445F">
      <w:pPr>
        <w:pStyle w:val="Heading2"/>
        <w:rPr>
          <w:szCs w:val="22"/>
        </w:rPr>
      </w:pPr>
      <w:bookmarkStart w:id="45" w:name="_Toc436314028"/>
      <w:r>
        <w:t xml:space="preserve">4.2 Information when ownership is qualifying but does not signify </w:t>
      </w:r>
      <w:proofErr w:type="gramStart"/>
      <w:r>
        <w:t>control</w:t>
      </w:r>
      <w:bookmarkEnd w:id="45"/>
      <w:proofErr w:type="gramEnd"/>
      <w:r>
        <w:t xml:space="preserve"> </w:t>
      </w:r>
    </w:p>
    <w:p w14:paraId="1A010C20" w14:textId="5B14A9EB" w:rsidR="00D1445F" w:rsidRDefault="00D1445F" w:rsidP="00D1445F">
      <w:pPr>
        <w:autoSpaceDE w:val="0"/>
        <w:autoSpaceDN w:val="0"/>
        <w:adjustRightInd w:val="0"/>
        <w:rPr>
          <w:szCs w:val="22"/>
        </w:rPr>
      </w:pPr>
      <w:r>
        <w:t xml:space="preserve">If the acquisition involves ownership that is qualifying but not controlling the target company, the following information shall be enclosed: </w:t>
      </w:r>
    </w:p>
    <w:p w14:paraId="353AE272" w14:textId="77777777" w:rsidR="00D1445F" w:rsidRPr="00964EC5" w:rsidRDefault="00D1445F" w:rsidP="00D1445F">
      <w:pPr>
        <w:autoSpaceDE w:val="0"/>
        <w:autoSpaceDN w:val="0"/>
        <w:adjustRightInd w:val="0"/>
        <w:rPr>
          <w:szCs w:val="22"/>
        </w:rPr>
      </w:pPr>
    </w:p>
    <w:p w14:paraId="2F0DF972" w14:textId="77777777" w:rsidR="00D1445F" w:rsidRPr="00964EC5" w:rsidRDefault="00D1445F" w:rsidP="00D1445F">
      <w:pPr>
        <w:autoSpaceDE w:val="0"/>
        <w:autoSpaceDN w:val="0"/>
        <w:adjustRightInd w:val="0"/>
        <w:rPr>
          <w:szCs w:val="22"/>
        </w:rPr>
      </w:pPr>
      <w:r>
        <w:t xml:space="preserve">1. whether the acquirer intends to increase or decrease its holding in the target company in the foreseeable future, and   </w:t>
      </w:r>
    </w:p>
    <w:p w14:paraId="46274F93" w14:textId="77777777" w:rsidR="00D1445F" w:rsidRPr="00964EC5" w:rsidRDefault="00D1445F" w:rsidP="00D1445F">
      <w:pPr>
        <w:autoSpaceDE w:val="0"/>
        <w:autoSpaceDN w:val="0"/>
        <w:adjustRightInd w:val="0"/>
        <w:rPr>
          <w:szCs w:val="22"/>
        </w:rPr>
      </w:pPr>
    </w:p>
    <w:p w14:paraId="6D2486FA" w14:textId="77777777" w:rsidR="00D1445F" w:rsidRPr="009922D3" w:rsidRDefault="00D1445F" w:rsidP="00D1445F">
      <w:pPr>
        <w:autoSpaceDE w:val="0"/>
        <w:autoSpaceDN w:val="0"/>
        <w:adjustRightInd w:val="0"/>
        <w:rPr>
          <w:szCs w:val="22"/>
        </w:rPr>
      </w:pPr>
      <w:r>
        <w:lastRenderedPageBreak/>
        <w:t xml:space="preserve">2. whether the acquirer intends to actively attempt to exercise influence over the undertaking (and specify </w:t>
      </w:r>
      <w:bookmarkStart w:id="46" w:name="_Toc436314029"/>
      <w:r>
        <w:t xml:space="preserve">the circumstances related thereto). </w:t>
      </w:r>
    </w:p>
    <w:p w14:paraId="1A9180FC" w14:textId="77777777" w:rsidR="00D1445F" w:rsidRPr="009922D3" w:rsidRDefault="00D1445F" w:rsidP="00D1445F">
      <w:pPr>
        <w:pStyle w:val="Heading2"/>
        <w:rPr>
          <w:sz w:val="28"/>
          <w:szCs w:val="28"/>
        </w:rPr>
      </w:pPr>
      <w:r>
        <w:rPr>
          <w:sz w:val="28"/>
        </w:rPr>
        <w:t>5 Disclosures</w:t>
      </w:r>
      <w:bookmarkEnd w:id="46"/>
      <w:r>
        <w:rPr>
          <w:sz w:val="28"/>
        </w:rPr>
        <w:t xml:space="preserve"> </w:t>
      </w:r>
    </w:p>
    <w:p w14:paraId="5B0DFCCA" w14:textId="77777777" w:rsidR="00D1445F" w:rsidRPr="00856D69" w:rsidRDefault="00D1445F" w:rsidP="00D1445F">
      <w:pPr>
        <w:pStyle w:val="Rubrik1"/>
      </w:pPr>
    </w:p>
    <w:p w14:paraId="42A7C8E5" w14:textId="77777777" w:rsidR="00D1445F" w:rsidRPr="00964EC5" w:rsidRDefault="00D1445F" w:rsidP="00D1445F">
      <w:pPr>
        <w:autoSpaceDE w:val="0"/>
        <w:autoSpaceDN w:val="0"/>
        <w:adjustRightInd w:val="0"/>
        <w:rPr>
          <w:szCs w:val="22"/>
        </w:rPr>
      </w:pPr>
      <w:r>
        <w:t xml:space="preserve">Submit any additional information to </w:t>
      </w:r>
      <w:proofErr w:type="spellStart"/>
      <w:r>
        <w:t>Finansinspektionen</w:t>
      </w:r>
      <w:proofErr w:type="spellEnd"/>
      <w:r>
        <w:t xml:space="preserve"> below. </w:t>
      </w:r>
    </w:p>
    <w:p w14:paraId="39D2C82B"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6F7A0336" w14:textId="77777777" w:rsidTr="00324D96">
        <w:trPr>
          <w:trHeight w:val="518"/>
        </w:trPr>
        <w:tc>
          <w:tcPr>
            <w:tcW w:w="7251" w:type="dxa"/>
          </w:tcPr>
          <w:p w14:paraId="6655DE54" w14:textId="77777777" w:rsidR="00D1445F" w:rsidRPr="00964EC5" w:rsidRDefault="00D1445F" w:rsidP="00324D96">
            <w:pPr>
              <w:autoSpaceDE w:val="0"/>
              <w:autoSpaceDN w:val="0"/>
              <w:adjustRightInd w:val="0"/>
              <w:rPr>
                <w:szCs w:val="22"/>
              </w:rPr>
            </w:pPr>
          </w:p>
          <w:p w14:paraId="073F2C03" w14:textId="77777777" w:rsidR="00D1445F" w:rsidRPr="00964EC5" w:rsidRDefault="00D1445F" w:rsidP="00324D96">
            <w:pPr>
              <w:autoSpaceDE w:val="0"/>
              <w:autoSpaceDN w:val="0"/>
              <w:adjustRightInd w:val="0"/>
              <w:rPr>
                <w:szCs w:val="22"/>
              </w:rPr>
            </w:pPr>
          </w:p>
          <w:p w14:paraId="1D882D5C" w14:textId="77777777" w:rsidR="00D1445F" w:rsidRPr="00964EC5" w:rsidRDefault="00D1445F" w:rsidP="00324D96">
            <w:pPr>
              <w:autoSpaceDE w:val="0"/>
              <w:autoSpaceDN w:val="0"/>
              <w:adjustRightInd w:val="0"/>
              <w:rPr>
                <w:szCs w:val="22"/>
              </w:rPr>
            </w:pPr>
          </w:p>
          <w:p w14:paraId="0C40D3BA" w14:textId="77777777" w:rsidR="00D1445F" w:rsidRPr="00964EC5" w:rsidRDefault="00D1445F" w:rsidP="00324D96">
            <w:pPr>
              <w:autoSpaceDE w:val="0"/>
              <w:autoSpaceDN w:val="0"/>
              <w:adjustRightInd w:val="0"/>
              <w:rPr>
                <w:szCs w:val="22"/>
              </w:rPr>
            </w:pPr>
          </w:p>
          <w:p w14:paraId="2E074DFA" w14:textId="77777777" w:rsidR="00D1445F" w:rsidRPr="00964EC5" w:rsidRDefault="00D1445F" w:rsidP="00324D96">
            <w:pPr>
              <w:autoSpaceDE w:val="0"/>
              <w:autoSpaceDN w:val="0"/>
              <w:adjustRightInd w:val="0"/>
              <w:rPr>
                <w:szCs w:val="22"/>
              </w:rPr>
            </w:pPr>
          </w:p>
          <w:p w14:paraId="69474DA1" w14:textId="77777777" w:rsidR="00D1445F" w:rsidRPr="00964EC5" w:rsidRDefault="00D1445F" w:rsidP="00324D96">
            <w:pPr>
              <w:autoSpaceDE w:val="0"/>
              <w:autoSpaceDN w:val="0"/>
              <w:adjustRightInd w:val="0"/>
              <w:rPr>
                <w:szCs w:val="22"/>
              </w:rPr>
            </w:pPr>
          </w:p>
        </w:tc>
      </w:tr>
    </w:tbl>
    <w:p w14:paraId="36DA13C5" w14:textId="77777777" w:rsidR="00D1445F" w:rsidRPr="00964EC5" w:rsidRDefault="00D1445F" w:rsidP="00D1445F">
      <w:pPr>
        <w:autoSpaceDE w:val="0"/>
        <w:autoSpaceDN w:val="0"/>
        <w:adjustRightInd w:val="0"/>
        <w:rPr>
          <w:color w:val="000000"/>
          <w:szCs w:val="22"/>
        </w:rPr>
      </w:pPr>
    </w:p>
    <w:p w14:paraId="67354ECC" w14:textId="77777777" w:rsidR="00D1445F" w:rsidRPr="00964EC5" w:rsidRDefault="00D1445F" w:rsidP="00D1445F">
      <w:pPr>
        <w:autoSpaceDE w:val="0"/>
        <w:autoSpaceDN w:val="0"/>
        <w:adjustRightInd w:val="0"/>
        <w:rPr>
          <w:szCs w:val="22"/>
        </w:rPr>
      </w:pPr>
    </w:p>
    <w:p w14:paraId="031CC6F9" w14:textId="77777777" w:rsidR="00D1445F" w:rsidRDefault="00D1445F" w:rsidP="00D1445F">
      <w:pPr>
        <w:autoSpaceDE w:val="0"/>
        <w:autoSpaceDN w:val="0"/>
        <w:adjustRightInd w:val="0"/>
        <w:rPr>
          <w:szCs w:val="22"/>
        </w:rPr>
      </w:pPr>
    </w:p>
    <w:p w14:paraId="0209F04A" w14:textId="77777777" w:rsidR="00D1445F" w:rsidRDefault="00D1445F" w:rsidP="00D1445F">
      <w:pPr>
        <w:autoSpaceDE w:val="0"/>
        <w:autoSpaceDN w:val="0"/>
        <w:adjustRightInd w:val="0"/>
        <w:rPr>
          <w:szCs w:val="22"/>
        </w:rPr>
      </w:pPr>
    </w:p>
    <w:p w14:paraId="5253F258" w14:textId="77777777" w:rsidR="00D1445F" w:rsidRDefault="00D1445F" w:rsidP="00D1445F">
      <w:pPr>
        <w:autoSpaceDE w:val="0"/>
        <w:autoSpaceDN w:val="0"/>
        <w:adjustRightInd w:val="0"/>
        <w:rPr>
          <w:szCs w:val="22"/>
        </w:rPr>
      </w:pPr>
    </w:p>
    <w:p w14:paraId="7984F1ED" w14:textId="77777777" w:rsidR="00D1445F" w:rsidRDefault="00D1445F" w:rsidP="00D1445F">
      <w:pPr>
        <w:autoSpaceDE w:val="0"/>
        <w:autoSpaceDN w:val="0"/>
        <w:adjustRightInd w:val="0"/>
        <w:rPr>
          <w:szCs w:val="22"/>
        </w:rPr>
      </w:pPr>
    </w:p>
    <w:p w14:paraId="7C421318" w14:textId="6571ACF4" w:rsidR="00D1445F" w:rsidRPr="00964EC5" w:rsidRDefault="00D1445F" w:rsidP="00D1445F">
      <w:pPr>
        <w:autoSpaceDE w:val="0"/>
        <w:autoSpaceDN w:val="0"/>
        <w:adjustRightInd w:val="0"/>
        <w:rPr>
          <w:szCs w:val="22"/>
        </w:rPr>
      </w:pPr>
      <w:r>
        <w:t xml:space="preserve">The undersigned hereby certifies that the information submitted in this application is correct and complete. </w:t>
      </w:r>
    </w:p>
    <w:p w14:paraId="0DE3859E" w14:textId="77777777" w:rsidR="00D1445F" w:rsidRPr="00964EC5" w:rsidRDefault="00D1445F" w:rsidP="00D1445F">
      <w:pPr>
        <w:autoSpaceDE w:val="0"/>
        <w:autoSpaceDN w:val="0"/>
        <w:adjustRightInd w:val="0"/>
        <w:rPr>
          <w:szCs w:val="22"/>
        </w:rPr>
      </w:pPr>
    </w:p>
    <w:p w14:paraId="6C89C8A6" w14:textId="77777777" w:rsidR="00D1445F" w:rsidRPr="00964EC5" w:rsidRDefault="00D1445F" w:rsidP="00D1445F">
      <w:pPr>
        <w:autoSpaceDE w:val="0"/>
        <w:autoSpaceDN w:val="0"/>
        <w:adjustRightInd w:val="0"/>
        <w:rPr>
          <w:szCs w:val="22"/>
        </w:rPr>
      </w:pPr>
      <w:r>
        <w:t xml:space="preserve">Date: </w:t>
      </w:r>
    </w:p>
    <w:p w14:paraId="7CE388BA" w14:textId="77777777" w:rsidR="00D1445F" w:rsidRPr="00964EC5" w:rsidRDefault="00D1445F" w:rsidP="00D1445F">
      <w:pPr>
        <w:autoSpaceDE w:val="0"/>
        <w:autoSpaceDN w:val="0"/>
        <w:adjustRightInd w:val="0"/>
        <w:rPr>
          <w:szCs w:val="22"/>
        </w:rPr>
      </w:pPr>
    </w:p>
    <w:p w14:paraId="400154A9" w14:textId="77777777" w:rsidR="00D1445F" w:rsidRPr="00964EC5" w:rsidRDefault="00D1445F" w:rsidP="00D1445F">
      <w:pPr>
        <w:autoSpaceDE w:val="0"/>
        <w:autoSpaceDN w:val="0"/>
        <w:adjustRightInd w:val="0"/>
        <w:rPr>
          <w:szCs w:val="22"/>
        </w:rPr>
      </w:pPr>
    </w:p>
    <w:p w14:paraId="0E19B270" w14:textId="77777777" w:rsidR="00D1445F" w:rsidRPr="00964EC5" w:rsidRDefault="00D1445F" w:rsidP="00D1445F">
      <w:pPr>
        <w:autoSpaceDE w:val="0"/>
        <w:autoSpaceDN w:val="0"/>
        <w:adjustRightInd w:val="0"/>
        <w:rPr>
          <w:szCs w:val="22"/>
        </w:rPr>
      </w:pPr>
      <w:r>
        <w:t xml:space="preserve">………………..……………….. </w:t>
      </w:r>
    </w:p>
    <w:p w14:paraId="0ADF1A67" w14:textId="77777777" w:rsidR="00D1445F" w:rsidRPr="00964EC5" w:rsidRDefault="00D1445F" w:rsidP="00D1445F">
      <w:pPr>
        <w:autoSpaceDE w:val="0"/>
        <w:autoSpaceDN w:val="0"/>
        <w:adjustRightInd w:val="0"/>
        <w:rPr>
          <w:szCs w:val="22"/>
        </w:rPr>
      </w:pPr>
      <w:r>
        <w:t xml:space="preserve">Signature </w:t>
      </w:r>
    </w:p>
    <w:p w14:paraId="2C049F3C" w14:textId="77777777" w:rsidR="00D1445F" w:rsidRPr="00964EC5" w:rsidRDefault="00D1445F" w:rsidP="00D1445F">
      <w:pPr>
        <w:autoSpaceDE w:val="0"/>
        <w:autoSpaceDN w:val="0"/>
        <w:adjustRightInd w:val="0"/>
        <w:rPr>
          <w:szCs w:val="22"/>
        </w:rPr>
      </w:pPr>
    </w:p>
    <w:p w14:paraId="485D9504" w14:textId="77777777" w:rsidR="00D1445F" w:rsidRPr="00964EC5" w:rsidRDefault="00D1445F" w:rsidP="00D1445F">
      <w:pPr>
        <w:autoSpaceDE w:val="0"/>
        <w:autoSpaceDN w:val="0"/>
        <w:adjustRightInd w:val="0"/>
        <w:rPr>
          <w:szCs w:val="22"/>
        </w:rPr>
      </w:pPr>
      <w:r>
        <w:t xml:space="preserve">………………..……………….. </w:t>
      </w:r>
    </w:p>
    <w:p w14:paraId="492A9A96" w14:textId="77777777" w:rsidR="00D1445F" w:rsidRDefault="00D1445F" w:rsidP="00D1445F">
      <w:pPr>
        <w:rPr>
          <w:szCs w:val="22"/>
        </w:rPr>
      </w:pPr>
      <w:r>
        <w:t>Name in print</w:t>
      </w:r>
      <w:r>
        <w:br w:type="page"/>
      </w:r>
    </w:p>
    <w:p w14:paraId="01CE1995" w14:textId="77777777" w:rsidR="00D1445F" w:rsidRPr="00964EC5" w:rsidRDefault="00D1445F" w:rsidP="00D1445F">
      <w:pPr>
        <w:pStyle w:val="Rubrik1"/>
        <w:jc w:val="left"/>
      </w:pPr>
      <w:bookmarkStart w:id="47" w:name="_Toc436314030"/>
      <w:r>
        <w:lastRenderedPageBreak/>
        <w:t xml:space="preserve">Checklist – documents that must be appended to an application for ownership assessment for natural </w:t>
      </w:r>
      <w:proofErr w:type="gramStart"/>
      <w:r>
        <w:t>persons</w:t>
      </w:r>
      <w:bookmarkEnd w:id="47"/>
      <w:proofErr w:type="gramEnd"/>
      <w:r>
        <w:t xml:space="preserve"> </w:t>
      </w:r>
    </w:p>
    <w:p w14:paraId="5AB80A19" w14:textId="77777777" w:rsidR="00D1445F" w:rsidRPr="00964EC5" w:rsidRDefault="00D1445F" w:rsidP="00D1445F">
      <w:pPr>
        <w:rPr>
          <w:b/>
          <w:bCs/>
          <w:sz w:val="28"/>
          <w:szCs w:val="28"/>
        </w:rPr>
      </w:pPr>
    </w:p>
    <w:tbl>
      <w:tblPr>
        <w:tblStyle w:val="Tabellrutnt11"/>
        <w:tblW w:w="0" w:type="auto"/>
        <w:tblInd w:w="109" w:type="dxa"/>
        <w:tblLook w:val="04A0" w:firstRow="1" w:lastRow="0" w:firstColumn="1" w:lastColumn="0" w:noHBand="0" w:noVBand="1"/>
      </w:tblPr>
      <w:tblGrid>
        <w:gridCol w:w="2555"/>
        <w:gridCol w:w="1645"/>
        <w:gridCol w:w="3051"/>
      </w:tblGrid>
      <w:tr w:rsidR="00D1445F" w:rsidRPr="00964EC5" w14:paraId="0A5F6023" w14:textId="77777777" w:rsidTr="00324D96">
        <w:tc>
          <w:tcPr>
            <w:tcW w:w="2590" w:type="dxa"/>
          </w:tcPr>
          <w:p w14:paraId="61684EEC" w14:textId="77777777" w:rsidR="00D1445F" w:rsidRPr="005D26CC" w:rsidRDefault="00D1445F" w:rsidP="004E0990">
            <w:pPr>
              <w:autoSpaceDE w:val="0"/>
              <w:autoSpaceDN w:val="0"/>
              <w:adjustRightInd w:val="0"/>
              <w:jc w:val="left"/>
              <w:rPr>
                <w:b/>
                <w:color w:val="000000"/>
                <w:szCs w:val="22"/>
              </w:rPr>
            </w:pPr>
            <w:r>
              <w:rPr>
                <w:b/>
                <w:color w:val="000000"/>
              </w:rPr>
              <w:t xml:space="preserve">The following documents shall be </w:t>
            </w:r>
            <w:proofErr w:type="gramStart"/>
            <w:r>
              <w:rPr>
                <w:b/>
                <w:color w:val="000000"/>
              </w:rPr>
              <w:t>appended</w:t>
            </w:r>
            <w:proofErr w:type="gramEnd"/>
          </w:p>
          <w:p w14:paraId="79A890DE" w14:textId="77777777" w:rsidR="00D1445F" w:rsidRPr="00964EC5" w:rsidRDefault="00D1445F" w:rsidP="00324D96">
            <w:pPr>
              <w:autoSpaceDE w:val="0"/>
              <w:autoSpaceDN w:val="0"/>
              <w:adjustRightInd w:val="0"/>
              <w:rPr>
                <w:color w:val="000000"/>
                <w:szCs w:val="22"/>
              </w:rPr>
            </w:pPr>
          </w:p>
        </w:tc>
        <w:tc>
          <w:tcPr>
            <w:tcW w:w="1662" w:type="dxa"/>
          </w:tcPr>
          <w:p w14:paraId="52CA8C62" w14:textId="77777777" w:rsidR="00D1445F" w:rsidRPr="005D26CC" w:rsidRDefault="00D1445F" w:rsidP="00324D96">
            <w:pPr>
              <w:rPr>
                <w:b/>
                <w:sz w:val="24"/>
              </w:rPr>
            </w:pPr>
            <w:r>
              <w:rPr>
                <w:b/>
              </w:rPr>
              <w:t>Appended</w:t>
            </w:r>
          </w:p>
        </w:tc>
        <w:tc>
          <w:tcPr>
            <w:tcW w:w="3119" w:type="dxa"/>
          </w:tcPr>
          <w:p w14:paraId="3F786FA2" w14:textId="77777777" w:rsidR="00D1445F" w:rsidRPr="005D26CC" w:rsidRDefault="00D1445F" w:rsidP="00324D96">
            <w:pPr>
              <w:rPr>
                <w:b/>
                <w:sz w:val="24"/>
              </w:rPr>
            </w:pPr>
            <w:r>
              <w:rPr>
                <w:b/>
              </w:rPr>
              <w:t>If not appended, explain</w:t>
            </w:r>
          </w:p>
        </w:tc>
      </w:tr>
      <w:tr w:rsidR="00D1445F" w:rsidRPr="00964EC5" w14:paraId="53BBD549" w14:textId="77777777" w:rsidTr="00324D96">
        <w:tc>
          <w:tcPr>
            <w:tcW w:w="2590" w:type="dxa"/>
          </w:tcPr>
          <w:p w14:paraId="07F7E0BB" w14:textId="5C14339B" w:rsidR="00D1445F" w:rsidRDefault="00D1445F" w:rsidP="004E0990">
            <w:pPr>
              <w:autoSpaceDE w:val="0"/>
              <w:autoSpaceDN w:val="0"/>
              <w:adjustRightInd w:val="0"/>
              <w:jc w:val="left"/>
              <w:rPr>
                <w:color w:val="000000"/>
                <w:szCs w:val="22"/>
              </w:rPr>
            </w:pPr>
            <w:r>
              <w:rPr>
                <w:color w:val="000000"/>
              </w:rPr>
              <w:t>If you are not registered in Sweden: a certified copy of an identity document in accordance with section 2.1.</w:t>
            </w:r>
          </w:p>
          <w:p w14:paraId="4B751A62" w14:textId="77777777" w:rsidR="00D1445F" w:rsidRPr="00964EC5" w:rsidRDefault="00D1445F" w:rsidP="00324D96">
            <w:pPr>
              <w:autoSpaceDE w:val="0"/>
              <w:autoSpaceDN w:val="0"/>
              <w:adjustRightInd w:val="0"/>
              <w:rPr>
                <w:color w:val="000000"/>
                <w:szCs w:val="22"/>
              </w:rPr>
            </w:pPr>
          </w:p>
        </w:tc>
        <w:tc>
          <w:tcPr>
            <w:tcW w:w="1662" w:type="dxa"/>
          </w:tcPr>
          <w:p w14:paraId="66820122" w14:textId="77777777" w:rsidR="00D1445F" w:rsidRPr="00964EC5" w:rsidRDefault="00D1445F" w:rsidP="00324D96">
            <w:pPr>
              <w:rPr>
                <w:szCs w:val="22"/>
              </w:rPr>
            </w:pPr>
          </w:p>
        </w:tc>
        <w:tc>
          <w:tcPr>
            <w:tcW w:w="3119" w:type="dxa"/>
          </w:tcPr>
          <w:p w14:paraId="247265E5" w14:textId="77777777" w:rsidR="00D1445F" w:rsidRPr="00964EC5" w:rsidRDefault="00D1445F" w:rsidP="00324D96">
            <w:pPr>
              <w:rPr>
                <w:szCs w:val="22"/>
              </w:rPr>
            </w:pPr>
          </w:p>
        </w:tc>
      </w:tr>
      <w:tr w:rsidR="00D1445F" w:rsidRPr="00964EC5" w14:paraId="795902D4" w14:textId="77777777" w:rsidTr="00324D96">
        <w:tc>
          <w:tcPr>
            <w:tcW w:w="2590" w:type="dxa"/>
          </w:tcPr>
          <w:p w14:paraId="67F23C37" w14:textId="17DCE04A" w:rsidR="00D1445F" w:rsidRDefault="00D1445F" w:rsidP="00324D96">
            <w:pPr>
              <w:autoSpaceDE w:val="0"/>
              <w:autoSpaceDN w:val="0"/>
              <w:adjustRightInd w:val="0"/>
              <w:rPr>
                <w:color w:val="000000"/>
                <w:szCs w:val="22"/>
              </w:rPr>
            </w:pPr>
            <w:r>
              <w:rPr>
                <w:color w:val="000000"/>
              </w:rPr>
              <w:t>A CV as set out in section 2.3.</w:t>
            </w:r>
          </w:p>
          <w:p w14:paraId="52FCFCFF" w14:textId="77777777" w:rsidR="00D1445F" w:rsidRPr="00964EC5" w:rsidRDefault="00D1445F" w:rsidP="00324D96">
            <w:pPr>
              <w:autoSpaceDE w:val="0"/>
              <w:autoSpaceDN w:val="0"/>
              <w:adjustRightInd w:val="0"/>
              <w:rPr>
                <w:color w:val="000000"/>
                <w:szCs w:val="22"/>
              </w:rPr>
            </w:pPr>
          </w:p>
        </w:tc>
        <w:tc>
          <w:tcPr>
            <w:tcW w:w="1662" w:type="dxa"/>
          </w:tcPr>
          <w:p w14:paraId="4E829582" w14:textId="77777777" w:rsidR="00D1445F" w:rsidRPr="00964EC5" w:rsidRDefault="00D1445F" w:rsidP="00324D96">
            <w:pPr>
              <w:rPr>
                <w:szCs w:val="22"/>
              </w:rPr>
            </w:pPr>
          </w:p>
        </w:tc>
        <w:tc>
          <w:tcPr>
            <w:tcW w:w="3119" w:type="dxa"/>
          </w:tcPr>
          <w:p w14:paraId="02AE7206" w14:textId="77777777" w:rsidR="00D1445F" w:rsidRPr="00964EC5" w:rsidRDefault="00D1445F" w:rsidP="00324D96">
            <w:pPr>
              <w:rPr>
                <w:szCs w:val="22"/>
              </w:rPr>
            </w:pPr>
          </w:p>
        </w:tc>
      </w:tr>
      <w:tr w:rsidR="00D1445F" w:rsidRPr="00964EC5" w14:paraId="0FC305D2" w14:textId="77777777" w:rsidTr="00324D96">
        <w:tc>
          <w:tcPr>
            <w:tcW w:w="2590" w:type="dxa"/>
          </w:tcPr>
          <w:p w14:paraId="66CE7720" w14:textId="1CE77766" w:rsidR="00D1445F" w:rsidRDefault="00D1445F" w:rsidP="00324D96">
            <w:pPr>
              <w:autoSpaceDE w:val="0"/>
              <w:autoSpaceDN w:val="0"/>
              <w:adjustRightInd w:val="0"/>
              <w:rPr>
                <w:color w:val="000000"/>
                <w:szCs w:val="22"/>
              </w:rPr>
            </w:pPr>
            <w:r>
              <w:rPr>
                <w:color w:val="000000"/>
              </w:rPr>
              <w:t>A diagram of the entire ownership chain, before and after the acquisition, as set out in section 2.5.</w:t>
            </w:r>
          </w:p>
          <w:p w14:paraId="19BCFDFD" w14:textId="77777777" w:rsidR="00D1445F" w:rsidRPr="00964EC5" w:rsidRDefault="00D1445F" w:rsidP="00324D96">
            <w:pPr>
              <w:autoSpaceDE w:val="0"/>
              <w:autoSpaceDN w:val="0"/>
              <w:adjustRightInd w:val="0"/>
              <w:rPr>
                <w:color w:val="000000"/>
                <w:szCs w:val="22"/>
              </w:rPr>
            </w:pPr>
          </w:p>
        </w:tc>
        <w:tc>
          <w:tcPr>
            <w:tcW w:w="1662" w:type="dxa"/>
          </w:tcPr>
          <w:p w14:paraId="026893F4" w14:textId="77777777" w:rsidR="00D1445F" w:rsidRPr="00964EC5" w:rsidRDefault="00D1445F" w:rsidP="00324D96">
            <w:pPr>
              <w:rPr>
                <w:szCs w:val="22"/>
              </w:rPr>
            </w:pPr>
          </w:p>
        </w:tc>
        <w:tc>
          <w:tcPr>
            <w:tcW w:w="3119" w:type="dxa"/>
          </w:tcPr>
          <w:p w14:paraId="01009E3C" w14:textId="77777777" w:rsidR="00D1445F" w:rsidRPr="00964EC5" w:rsidRDefault="00D1445F" w:rsidP="00324D96">
            <w:pPr>
              <w:rPr>
                <w:szCs w:val="22"/>
              </w:rPr>
            </w:pPr>
          </w:p>
        </w:tc>
      </w:tr>
      <w:tr w:rsidR="00D1445F" w:rsidRPr="00964EC5" w14:paraId="788D84CA" w14:textId="77777777" w:rsidTr="00324D96">
        <w:tc>
          <w:tcPr>
            <w:tcW w:w="2590" w:type="dxa"/>
          </w:tcPr>
          <w:p w14:paraId="47C2FF3B" w14:textId="77777777" w:rsidR="00D1445F" w:rsidRDefault="00D1445F" w:rsidP="004E0990">
            <w:pPr>
              <w:autoSpaceDE w:val="0"/>
              <w:autoSpaceDN w:val="0"/>
              <w:adjustRightInd w:val="0"/>
              <w:jc w:val="left"/>
              <w:rPr>
                <w:color w:val="000000"/>
                <w:szCs w:val="22"/>
              </w:rPr>
            </w:pPr>
            <w:r>
              <w:rPr>
                <w:color w:val="000000"/>
              </w:rPr>
              <w:t xml:space="preserve">Documentation that supports the financing of the acquisition as set out in section 3.4. </w:t>
            </w:r>
          </w:p>
          <w:p w14:paraId="1EC65F1F" w14:textId="77777777" w:rsidR="00D1445F" w:rsidRPr="00964EC5" w:rsidRDefault="00D1445F" w:rsidP="00324D96">
            <w:pPr>
              <w:autoSpaceDE w:val="0"/>
              <w:autoSpaceDN w:val="0"/>
              <w:adjustRightInd w:val="0"/>
              <w:rPr>
                <w:color w:val="000000"/>
                <w:szCs w:val="22"/>
              </w:rPr>
            </w:pPr>
          </w:p>
        </w:tc>
        <w:tc>
          <w:tcPr>
            <w:tcW w:w="1662" w:type="dxa"/>
          </w:tcPr>
          <w:p w14:paraId="3B3BE867" w14:textId="77777777" w:rsidR="00D1445F" w:rsidRPr="00964EC5" w:rsidRDefault="00D1445F" w:rsidP="00324D96">
            <w:pPr>
              <w:rPr>
                <w:szCs w:val="22"/>
              </w:rPr>
            </w:pPr>
          </w:p>
        </w:tc>
        <w:tc>
          <w:tcPr>
            <w:tcW w:w="3119" w:type="dxa"/>
          </w:tcPr>
          <w:p w14:paraId="044F7D7B" w14:textId="77777777" w:rsidR="00D1445F" w:rsidRPr="00964EC5" w:rsidRDefault="00D1445F" w:rsidP="00324D96">
            <w:pPr>
              <w:rPr>
                <w:szCs w:val="22"/>
              </w:rPr>
            </w:pPr>
          </w:p>
        </w:tc>
      </w:tr>
      <w:tr w:rsidR="00D1445F" w:rsidRPr="00964EC5" w14:paraId="62CDFF1D" w14:textId="77777777" w:rsidTr="00324D96">
        <w:tc>
          <w:tcPr>
            <w:tcW w:w="2590" w:type="dxa"/>
          </w:tcPr>
          <w:p w14:paraId="682C208F" w14:textId="77777777" w:rsidR="00D1445F" w:rsidRDefault="00D1445F" w:rsidP="004E0990">
            <w:pPr>
              <w:autoSpaceDE w:val="0"/>
              <w:autoSpaceDN w:val="0"/>
              <w:adjustRightInd w:val="0"/>
              <w:jc w:val="left"/>
              <w:rPr>
                <w:color w:val="000000"/>
                <w:szCs w:val="22"/>
              </w:rPr>
            </w:pPr>
            <w:r>
              <w:rPr>
                <w:color w:val="000000"/>
              </w:rPr>
              <w:t>A business plan and information in accordance with sections 4.1 and 4.2.</w:t>
            </w:r>
          </w:p>
          <w:p w14:paraId="7FE9EC6E" w14:textId="77777777" w:rsidR="00D1445F" w:rsidRPr="00964EC5" w:rsidRDefault="00D1445F" w:rsidP="00324D96">
            <w:pPr>
              <w:autoSpaceDE w:val="0"/>
              <w:autoSpaceDN w:val="0"/>
              <w:adjustRightInd w:val="0"/>
              <w:rPr>
                <w:color w:val="000000"/>
                <w:szCs w:val="22"/>
              </w:rPr>
            </w:pPr>
          </w:p>
        </w:tc>
        <w:tc>
          <w:tcPr>
            <w:tcW w:w="1662" w:type="dxa"/>
          </w:tcPr>
          <w:p w14:paraId="4C203A09" w14:textId="77777777" w:rsidR="00D1445F" w:rsidRPr="00964EC5" w:rsidRDefault="00D1445F" w:rsidP="00324D96">
            <w:pPr>
              <w:rPr>
                <w:szCs w:val="22"/>
              </w:rPr>
            </w:pPr>
          </w:p>
        </w:tc>
        <w:tc>
          <w:tcPr>
            <w:tcW w:w="3119" w:type="dxa"/>
          </w:tcPr>
          <w:p w14:paraId="0B5F51B3" w14:textId="77777777" w:rsidR="00D1445F" w:rsidRPr="00964EC5" w:rsidRDefault="00D1445F" w:rsidP="00324D96">
            <w:pPr>
              <w:rPr>
                <w:szCs w:val="22"/>
              </w:rPr>
            </w:pPr>
          </w:p>
        </w:tc>
      </w:tr>
    </w:tbl>
    <w:p w14:paraId="13C0F97E" w14:textId="77777777" w:rsidR="00D1445F" w:rsidRDefault="00D1445F" w:rsidP="00D1445F">
      <w:pPr>
        <w:pStyle w:val="FFFSRAD"/>
      </w:pPr>
      <w:r>
        <w:br w:type="page"/>
      </w:r>
    </w:p>
    <w:p w14:paraId="6D301736" w14:textId="77777777" w:rsidR="00D1445F" w:rsidRPr="0050236A" w:rsidRDefault="00D1445F" w:rsidP="00D1445F">
      <w:pPr>
        <w:pStyle w:val="Text"/>
        <w:rPr>
          <w:i/>
        </w:rPr>
      </w:pPr>
      <w:r>
        <w:rPr>
          <w:i/>
        </w:rPr>
        <w:lastRenderedPageBreak/>
        <w:t>Appendix 1b</w:t>
      </w:r>
    </w:p>
    <w:p w14:paraId="68F7548C" w14:textId="77777777" w:rsidR="00D1445F" w:rsidRDefault="00D1445F" w:rsidP="00D1445F">
      <w:pPr>
        <w:pStyle w:val="Rubrik1"/>
      </w:pPr>
      <w:r>
        <w:t xml:space="preserve">Application for ownership suitability assessment – legal person </w:t>
      </w:r>
      <w:r>
        <w:rPr>
          <w:highlight w:val="yellow"/>
        </w:rPr>
        <w:t xml:space="preserve"> </w:t>
      </w:r>
    </w:p>
    <w:p w14:paraId="73736848" w14:textId="77777777" w:rsidR="00D1445F" w:rsidRPr="009922D3" w:rsidRDefault="00D1445F" w:rsidP="00D1445F">
      <w:pPr>
        <w:pStyle w:val="Rubrik1"/>
      </w:pPr>
    </w:p>
    <w:p w14:paraId="2D7481CD" w14:textId="77777777" w:rsidR="00D1445F" w:rsidRPr="00964EC5" w:rsidRDefault="00D1445F" w:rsidP="00D1445F">
      <w:pPr>
        <w:autoSpaceDE w:val="0"/>
        <w:autoSpaceDN w:val="0"/>
        <w:adjustRightInd w:val="0"/>
        <w:rPr>
          <w:szCs w:val="22"/>
        </w:rPr>
      </w:pPr>
      <w:r>
        <w:t xml:space="preserve">Fill in the information in the form below by checking the relevant </w:t>
      </w:r>
      <w:proofErr w:type="gramStart"/>
      <w:r>
        <w:t>box, or</w:t>
      </w:r>
      <w:proofErr w:type="gramEnd"/>
      <w:r>
        <w:t xml:space="preserve"> providing your response in the space provided. More detailed responses can be provided in separate appendices. See the Appendix Checklist on the last page of the form. </w:t>
      </w:r>
    </w:p>
    <w:p w14:paraId="69A461D3" w14:textId="77777777" w:rsidR="00D1445F" w:rsidRDefault="00D1445F" w:rsidP="00D1445F">
      <w:pPr>
        <w:autoSpaceDE w:val="0"/>
        <w:autoSpaceDN w:val="0"/>
        <w:adjustRightInd w:val="0"/>
        <w:rPr>
          <w:szCs w:val="22"/>
        </w:rPr>
      </w:pPr>
    </w:p>
    <w:p w14:paraId="6249B903" w14:textId="77777777" w:rsidR="00D1445F" w:rsidRDefault="00D1445F" w:rsidP="00D1445F">
      <w:pPr>
        <w:autoSpaceDE w:val="0"/>
        <w:autoSpaceDN w:val="0"/>
        <w:adjustRightInd w:val="0"/>
        <w:rPr>
          <w:szCs w:val="22"/>
        </w:rPr>
      </w:pPr>
      <w:r>
        <w:rPr>
          <w:i/>
        </w:rPr>
        <w:t>Acquisition</w:t>
      </w:r>
      <w:r>
        <w:t xml:space="preserve"> means ownership of the undertaking that is applying for authorisation in accordance with </w:t>
      </w:r>
    </w:p>
    <w:p w14:paraId="414B8E5E" w14:textId="77777777" w:rsidR="00D1445F" w:rsidRPr="00613955" w:rsidRDefault="00D1445F" w:rsidP="00D1445F">
      <w:pPr>
        <w:pStyle w:val="ListParagraph"/>
        <w:numPr>
          <w:ilvl w:val="0"/>
          <w:numId w:val="24"/>
        </w:numPr>
        <w:autoSpaceDE w:val="0"/>
        <w:autoSpaceDN w:val="0"/>
        <w:adjustRightInd w:val="0"/>
        <w:rPr>
          <w:szCs w:val="22"/>
        </w:rPr>
      </w:pPr>
      <w:r>
        <w:t>Chapter 2, section 1 of the Payment Services Act (2010:751),</w:t>
      </w:r>
    </w:p>
    <w:p w14:paraId="0AA183AB" w14:textId="77777777" w:rsidR="00D1445F" w:rsidRPr="00613955" w:rsidRDefault="00D1445F" w:rsidP="00D1445F">
      <w:pPr>
        <w:pStyle w:val="ListParagraph"/>
        <w:numPr>
          <w:ilvl w:val="0"/>
          <w:numId w:val="24"/>
        </w:numPr>
        <w:autoSpaceDE w:val="0"/>
        <w:autoSpaceDN w:val="0"/>
        <w:adjustRightInd w:val="0"/>
        <w:rPr>
          <w:szCs w:val="22"/>
        </w:rPr>
      </w:pPr>
      <w:r>
        <w:t>Chapter 2, section 1 of the Electronic Money Act (2011:755),</w:t>
      </w:r>
    </w:p>
    <w:p w14:paraId="7144F097" w14:textId="77777777" w:rsidR="00D1445F" w:rsidRPr="00613955" w:rsidRDefault="00D1445F" w:rsidP="00D1445F">
      <w:pPr>
        <w:pStyle w:val="ListParagraph"/>
        <w:numPr>
          <w:ilvl w:val="0"/>
          <w:numId w:val="24"/>
        </w:numPr>
        <w:autoSpaceDE w:val="0"/>
        <w:autoSpaceDN w:val="0"/>
        <w:adjustRightInd w:val="0"/>
        <w:rPr>
          <w:szCs w:val="22"/>
        </w:rPr>
      </w:pPr>
      <w:r>
        <w:t>Section 1 of the Certain Consumer Credit-related Operations Act (2014:275),</w:t>
      </w:r>
    </w:p>
    <w:p w14:paraId="7CCEB6E8" w14:textId="77777777" w:rsidR="00D1445F" w:rsidRDefault="00D1445F" w:rsidP="00D1445F">
      <w:pPr>
        <w:pStyle w:val="ListParagraph"/>
        <w:numPr>
          <w:ilvl w:val="0"/>
          <w:numId w:val="24"/>
        </w:numPr>
        <w:autoSpaceDE w:val="0"/>
        <w:autoSpaceDN w:val="0"/>
        <w:adjustRightInd w:val="0"/>
        <w:rPr>
          <w:szCs w:val="22"/>
        </w:rPr>
      </w:pPr>
      <w:r>
        <w:t xml:space="preserve">Chapter 2, section 1 of the Mortgage Business </w:t>
      </w:r>
      <w:proofErr w:type="gramStart"/>
      <w:r>
        <w:t>Act  (</w:t>
      </w:r>
      <w:proofErr w:type="gramEnd"/>
      <w:r>
        <w:t>2016:1024),</w:t>
      </w:r>
    </w:p>
    <w:p w14:paraId="214BCB68" w14:textId="77777777" w:rsidR="00D1445F" w:rsidRDefault="00D1445F" w:rsidP="001D1F66">
      <w:pPr>
        <w:autoSpaceDE w:val="0"/>
        <w:autoSpaceDN w:val="0"/>
        <w:adjustRightInd w:val="0"/>
        <w:ind w:firstLine="720"/>
        <w:rPr>
          <w:szCs w:val="22"/>
        </w:rPr>
      </w:pPr>
      <w:r>
        <w:t xml:space="preserve">or acquisitions in accordance with </w:t>
      </w:r>
    </w:p>
    <w:p w14:paraId="73C728A0" w14:textId="77777777" w:rsidR="00D1445F" w:rsidRPr="00613955" w:rsidRDefault="00D1445F" w:rsidP="00D1445F">
      <w:pPr>
        <w:pStyle w:val="ListParagraph"/>
        <w:numPr>
          <w:ilvl w:val="0"/>
          <w:numId w:val="23"/>
        </w:numPr>
        <w:autoSpaceDE w:val="0"/>
        <w:autoSpaceDN w:val="0"/>
        <w:adjustRightInd w:val="0"/>
        <w:rPr>
          <w:szCs w:val="22"/>
        </w:rPr>
      </w:pPr>
      <w:r>
        <w:t>Chapter 2, section 8 of the Payment Services Act (2010:751),</w:t>
      </w:r>
    </w:p>
    <w:p w14:paraId="3A6E65C8" w14:textId="77777777" w:rsidR="00D1445F" w:rsidRPr="00613955" w:rsidRDefault="00D1445F" w:rsidP="00D1445F">
      <w:pPr>
        <w:pStyle w:val="ListParagraph"/>
        <w:numPr>
          <w:ilvl w:val="0"/>
          <w:numId w:val="23"/>
        </w:numPr>
        <w:autoSpaceDE w:val="0"/>
        <w:autoSpaceDN w:val="0"/>
        <w:adjustRightInd w:val="0"/>
        <w:rPr>
          <w:szCs w:val="22"/>
        </w:rPr>
      </w:pPr>
      <w:r>
        <w:t xml:space="preserve">Chapter 3, section 4 of the Electronic Money Act (2011:755), </w:t>
      </w:r>
    </w:p>
    <w:p w14:paraId="3843739C" w14:textId="77777777" w:rsidR="00D1445F" w:rsidRPr="00613955" w:rsidRDefault="00D1445F" w:rsidP="00D1445F">
      <w:pPr>
        <w:pStyle w:val="ListParagraph"/>
        <w:numPr>
          <w:ilvl w:val="0"/>
          <w:numId w:val="23"/>
        </w:numPr>
        <w:autoSpaceDE w:val="0"/>
        <w:autoSpaceDN w:val="0"/>
        <w:adjustRightInd w:val="0"/>
        <w:rPr>
          <w:szCs w:val="22"/>
        </w:rPr>
      </w:pPr>
      <w:r>
        <w:t>Section 10 of the Certain Consumer Credit-related Operations Act (2014:275),</w:t>
      </w:r>
    </w:p>
    <w:p w14:paraId="0EB70C3B" w14:textId="77777777" w:rsidR="00D1445F" w:rsidRPr="00891BE9" w:rsidRDefault="00D1445F" w:rsidP="00D1445F">
      <w:pPr>
        <w:pStyle w:val="ListParagraph"/>
        <w:numPr>
          <w:ilvl w:val="0"/>
          <w:numId w:val="23"/>
        </w:numPr>
        <w:autoSpaceDE w:val="0"/>
        <w:autoSpaceDN w:val="0"/>
        <w:adjustRightInd w:val="0"/>
        <w:rPr>
          <w:szCs w:val="22"/>
        </w:rPr>
      </w:pPr>
      <w:r>
        <w:t xml:space="preserve">Chapter 2, section 5 of the Mortgage Business </w:t>
      </w:r>
      <w:proofErr w:type="gramStart"/>
      <w:r>
        <w:t>Act  (</w:t>
      </w:r>
      <w:proofErr w:type="gramEnd"/>
      <w:r>
        <w:t>2016:1024).</w:t>
      </w:r>
    </w:p>
    <w:p w14:paraId="1F5CDDC5" w14:textId="77777777" w:rsidR="00D1445F" w:rsidRDefault="00D1445F" w:rsidP="00D1445F">
      <w:pPr>
        <w:autoSpaceDE w:val="0"/>
        <w:autoSpaceDN w:val="0"/>
        <w:adjustRightInd w:val="0"/>
        <w:rPr>
          <w:szCs w:val="22"/>
        </w:rPr>
      </w:pPr>
    </w:p>
    <w:p w14:paraId="48B49A18" w14:textId="77777777" w:rsidR="00D1445F" w:rsidRDefault="00D1445F" w:rsidP="00D1445F">
      <w:pPr>
        <w:autoSpaceDE w:val="0"/>
        <w:autoSpaceDN w:val="0"/>
        <w:adjustRightInd w:val="0"/>
        <w:rPr>
          <w:szCs w:val="22"/>
        </w:rPr>
      </w:pPr>
      <w:r>
        <w:rPr>
          <w:i/>
        </w:rPr>
        <w:t>Target company</w:t>
      </w:r>
      <w:r>
        <w:t xml:space="preserve"> refers to the undertaking that is applying for authorisation in accordance with</w:t>
      </w:r>
    </w:p>
    <w:p w14:paraId="53886827" w14:textId="77777777" w:rsidR="00D1445F" w:rsidRPr="00613955" w:rsidRDefault="00D1445F" w:rsidP="00D1445F">
      <w:pPr>
        <w:pStyle w:val="ListParagraph"/>
        <w:numPr>
          <w:ilvl w:val="0"/>
          <w:numId w:val="24"/>
        </w:numPr>
        <w:autoSpaceDE w:val="0"/>
        <w:autoSpaceDN w:val="0"/>
        <w:adjustRightInd w:val="0"/>
        <w:rPr>
          <w:szCs w:val="22"/>
        </w:rPr>
      </w:pPr>
      <w:r>
        <w:t>Chapter 2, section 1 of the Payment Services Act (2010:751),</w:t>
      </w:r>
    </w:p>
    <w:p w14:paraId="33108D6A" w14:textId="77777777" w:rsidR="00D1445F" w:rsidRPr="00613955" w:rsidRDefault="00D1445F" w:rsidP="00D1445F">
      <w:pPr>
        <w:pStyle w:val="ListParagraph"/>
        <w:numPr>
          <w:ilvl w:val="0"/>
          <w:numId w:val="24"/>
        </w:numPr>
        <w:autoSpaceDE w:val="0"/>
        <w:autoSpaceDN w:val="0"/>
        <w:adjustRightInd w:val="0"/>
        <w:rPr>
          <w:szCs w:val="22"/>
        </w:rPr>
      </w:pPr>
      <w:r>
        <w:t>Chapter 2, section 1 of the Electronic Money Act (2011:755),</w:t>
      </w:r>
    </w:p>
    <w:p w14:paraId="1D0DEEE8" w14:textId="77777777" w:rsidR="00D1445F" w:rsidRDefault="00D1445F" w:rsidP="00D1445F">
      <w:pPr>
        <w:pStyle w:val="ListParagraph"/>
        <w:numPr>
          <w:ilvl w:val="0"/>
          <w:numId w:val="24"/>
        </w:numPr>
        <w:autoSpaceDE w:val="0"/>
        <w:autoSpaceDN w:val="0"/>
        <w:adjustRightInd w:val="0"/>
        <w:rPr>
          <w:szCs w:val="22"/>
        </w:rPr>
      </w:pPr>
      <w:r>
        <w:t>Section 1 of the Certain Consumer Credit-related Operations Act (2014:275),</w:t>
      </w:r>
    </w:p>
    <w:p w14:paraId="3A92F420" w14:textId="77777777" w:rsidR="00D1445F" w:rsidRPr="00613955" w:rsidRDefault="00D1445F" w:rsidP="00D1445F">
      <w:pPr>
        <w:pStyle w:val="ListParagraph"/>
        <w:numPr>
          <w:ilvl w:val="0"/>
          <w:numId w:val="24"/>
        </w:numPr>
        <w:autoSpaceDE w:val="0"/>
        <w:autoSpaceDN w:val="0"/>
        <w:adjustRightInd w:val="0"/>
        <w:rPr>
          <w:szCs w:val="22"/>
        </w:rPr>
      </w:pPr>
      <w:r>
        <w:t xml:space="preserve">Chapter 2, section 1 of the Mortgage Business </w:t>
      </w:r>
      <w:proofErr w:type="gramStart"/>
      <w:r>
        <w:t>Act  (</w:t>
      </w:r>
      <w:proofErr w:type="gramEnd"/>
      <w:r>
        <w:t>2016:1024), or</w:t>
      </w:r>
    </w:p>
    <w:p w14:paraId="32AC5228" w14:textId="77777777" w:rsidR="00D1445F" w:rsidRDefault="00D1445F" w:rsidP="00D1445F">
      <w:pPr>
        <w:pStyle w:val="ListParagraph"/>
      </w:pPr>
      <w:r>
        <w:t xml:space="preserve">the undertaking that is the object of the acquisition. </w:t>
      </w:r>
    </w:p>
    <w:p w14:paraId="17D89CE7" w14:textId="77777777" w:rsidR="00D1445F" w:rsidRDefault="00D1445F" w:rsidP="00D1445F">
      <w:pPr>
        <w:autoSpaceDE w:val="0"/>
        <w:autoSpaceDN w:val="0"/>
        <w:adjustRightInd w:val="0"/>
        <w:rPr>
          <w:szCs w:val="22"/>
        </w:rPr>
      </w:pPr>
    </w:p>
    <w:p w14:paraId="6C08119F" w14:textId="77777777" w:rsidR="00D1445F" w:rsidRDefault="00D1445F" w:rsidP="00D1445F">
      <w:pPr>
        <w:autoSpaceDE w:val="0"/>
        <w:autoSpaceDN w:val="0"/>
        <w:adjustRightInd w:val="0"/>
        <w:rPr>
          <w:szCs w:val="22"/>
        </w:rPr>
      </w:pPr>
      <w:r>
        <w:rPr>
          <w:i/>
        </w:rPr>
        <w:t>Acquirer</w:t>
      </w:r>
      <w:r>
        <w:t xml:space="preserve"> refers to the legal person who owns the undertaking applying for authorisation in accordance with</w:t>
      </w:r>
    </w:p>
    <w:p w14:paraId="0C98FA73" w14:textId="77777777" w:rsidR="00D1445F" w:rsidRPr="00613955" w:rsidRDefault="00D1445F" w:rsidP="00D1445F">
      <w:pPr>
        <w:pStyle w:val="ListParagraph"/>
        <w:numPr>
          <w:ilvl w:val="0"/>
          <w:numId w:val="24"/>
        </w:numPr>
        <w:autoSpaceDE w:val="0"/>
        <w:autoSpaceDN w:val="0"/>
        <w:adjustRightInd w:val="0"/>
        <w:rPr>
          <w:szCs w:val="22"/>
        </w:rPr>
      </w:pPr>
      <w:r>
        <w:t>Chapter 2, section 1 of the Payment Services Act (2010:751),</w:t>
      </w:r>
    </w:p>
    <w:p w14:paraId="63CCC0A7" w14:textId="77777777" w:rsidR="00D1445F" w:rsidRPr="00613955" w:rsidRDefault="00D1445F" w:rsidP="00D1445F">
      <w:pPr>
        <w:pStyle w:val="ListParagraph"/>
        <w:numPr>
          <w:ilvl w:val="0"/>
          <w:numId w:val="24"/>
        </w:numPr>
        <w:autoSpaceDE w:val="0"/>
        <w:autoSpaceDN w:val="0"/>
        <w:adjustRightInd w:val="0"/>
        <w:rPr>
          <w:szCs w:val="22"/>
        </w:rPr>
      </w:pPr>
      <w:r>
        <w:t>Chapter 2, section 1 of the Electronic Money Act (2011:755),</w:t>
      </w:r>
    </w:p>
    <w:p w14:paraId="4107AD52" w14:textId="77777777" w:rsidR="00D1445F" w:rsidRPr="00613955" w:rsidRDefault="00D1445F" w:rsidP="00D1445F">
      <w:pPr>
        <w:pStyle w:val="ListParagraph"/>
        <w:numPr>
          <w:ilvl w:val="0"/>
          <w:numId w:val="24"/>
        </w:numPr>
        <w:autoSpaceDE w:val="0"/>
        <w:autoSpaceDN w:val="0"/>
        <w:adjustRightInd w:val="0"/>
        <w:rPr>
          <w:szCs w:val="22"/>
        </w:rPr>
      </w:pPr>
      <w:r>
        <w:t>Section 1 of the Certain Consumer Credit-related Operations Act (2014:275),</w:t>
      </w:r>
    </w:p>
    <w:p w14:paraId="5E90F6C8" w14:textId="77777777" w:rsidR="00D1445F" w:rsidRDefault="00D1445F" w:rsidP="00D1445F">
      <w:pPr>
        <w:pStyle w:val="ListParagraph"/>
        <w:numPr>
          <w:ilvl w:val="0"/>
          <w:numId w:val="24"/>
        </w:numPr>
        <w:autoSpaceDE w:val="0"/>
        <w:autoSpaceDN w:val="0"/>
        <w:adjustRightInd w:val="0"/>
        <w:rPr>
          <w:szCs w:val="22"/>
        </w:rPr>
      </w:pPr>
      <w:r>
        <w:t xml:space="preserve">Chapter 2, section 1 of the Mortgage Business </w:t>
      </w:r>
      <w:proofErr w:type="gramStart"/>
      <w:r>
        <w:t>Act  (</w:t>
      </w:r>
      <w:proofErr w:type="gramEnd"/>
      <w:r>
        <w:t>2016:1024),</w:t>
      </w:r>
    </w:p>
    <w:p w14:paraId="27D880D0" w14:textId="20B46FC0" w:rsidR="00D1445F" w:rsidRDefault="00D1445F" w:rsidP="00CB6714">
      <w:pPr>
        <w:autoSpaceDE w:val="0"/>
        <w:autoSpaceDN w:val="0"/>
        <w:adjustRightInd w:val="0"/>
        <w:ind w:left="360"/>
        <w:rPr>
          <w:szCs w:val="22"/>
        </w:rPr>
      </w:pPr>
      <w:r>
        <w:t xml:space="preserve">or who is applying for authorisation to acquire shares or participations in a target company in accordance </w:t>
      </w:r>
      <w:proofErr w:type="gramStart"/>
      <w:r>
        <w:t>with</w:t>
      </w:r>
      <w:proofErr w:type="gramEnd"/>
    </w:p>
    <w:p w14:paraId="37D28301" w14:textId="452FCA81" w:rsidR="00D1445F" w:rsidRPr="00613955" w:rsidRDefault="001867F0" w:rsidP="00D1445F">
      <w:pPr>
        <w:pStyle w:val="ListParagraph"/>
        <w:numPr>
          <w:ilvl w:val="0"/>
          <w:numId w:val="23"/>
        </w:numPr>
        <w:autoSpaceDE w:val="0"/>
        <w:autoSpaceDN w:val="0"/>
        <w:adjustRightInd w:val="0"/>
        <w:rPr>
          <w:szCs w:val="22"/>
        </w:rPr>
      </w:pPr>
      <w:r>
        <w:t>Chapter 2, section 8 of the Payment Services Act (2010:751),</w:t>
      </w:r>
    </w:p>
    <w:p w14:paraId="21F8963B" w14:textId="77777777" w:rsidR="00D1445F" w:rsidRPr="00613955" w:rsidRDefault="00D1445F" w:rsidP="00D1445F">
      <w:pPr>
        <w:pStyle w:val="ListParagraph"/>
        <w:numPr>
          <w:ilvl w:val="0"/>
          <w:numId w:val="23"/>
        </w:numPr>
        <w:autoSpaceDE w:val="0"/>
        <w:autoSpaceDN w:val="0"/>
        <w:adjustRightInd w:val="0"/>
        <w:rPr>
          <w:szCs w:val="22"/>
        </w:rPr>
      </w:pPr>
      <w:r>
        <w:t xml:space="preserve">Chapter 3, section 4 of the Electronic Money Act (2011:755), </w:t>
      </w:r>
    </w:p>
    <w:p w14:paraId="58A8193E" w14:textId="77777777" w:rsidR="00D1445F" w:rsidRPr="00613955" w:rsidRDefault="00D1445F" w:rsidP="00D1445F">
      <w:pPr>
        <w:pStyle w:val="ListParagraph"/>
        <w:numPr>
          <w:ilvl w:val="0"/>
          <w:numId w:val="23"/>
        </w:numPr>
        <w:autoSpaceDE w:val="0"/>
        <w:autoSpaceDN w:val="0"/>
        <w:adjustRightInd w:val="0"/>
        <w:rPr>
          <w:szCs w:val="22"/>
        </w:rPr>
      </w:pPr>
      <w:r>
        <w:t>Section 10 of the Certain Consumer Credit-related Operations Act (2014:275),</w:t>
      </w:r>
    </w:p>
    <w:p w14:paraId="43DD4820" w14:textId="77777777" w:rsidR="00D1445F" w:rsidRPr="00613955" w:rsidRDefault="00D1445F" w:rsidP="00D1445F">
      <w:pPr>
        <w:pStyle w:val="ListParagraph"/>
        <w:numPr>
          <w:ilvl w:val="0"/>
          <w:numId w:val="23"/>
        </w:numPr>
        <w:autoSpaceDE w:val="0"/>
        <w:autoSpaceDN w:val="0"/>
        <w:adjustRightInd w:val="0"/>
        <w:rPr>
          <w:szCs w:val="22"/>
        </w:rPr>
      </w:pPr>
      <w:r>
        <w:t xml:space="preserve">Chapter 2, section 5 of the Mortgage Business </w:t>
      </w:r>
      <w:proofErr w:type="gramStart"/>
      <w:r>
        <w:t>Act  (</w:t>
      </w:r>
      <w:proofErr w:type="gramEnd"/>
      <w:r>
        <w:t>2016:1024).</w:t>
      </w:r>
    </w:p>
    <w:p w14:paraId="1B24BCFB" w14:textId="77777777" w:rsidR="00D1445F" w:rsidRPr="00964EC5" w:rsidRDefault="00D1445F" w:rsidP="00D1445F">
      <w:pPr>
        <w:autoSpaceDE w:val="0"/>
        <w:autoSpaceDN w:val="0"/>
        <w:adjustRightInd w:val="0"/>
        <w:rPr>
          <w:szCs w:val="22"/>
        </w:rPr>
      </w:pPr>
    </w:p>
    <w:p w14:paraId="6B72BC5A" w14:textId="557881B7" w:rsidR="00D1445F" w:rsidRPr="009922D3" w:rsidRDefault="00D1445F" w:rsidP="00D1445F">
      <w:pPr>
        <w:autoSpaceDE w:val="0"/>
        <w:autoSpaceDN w:val="0"/>
        <w:adjustRightInd w:val="0"/>
        <w:rPr>
          <w:szCs w:val="22"/>
        </w:rPr>
      </w:pPr>
      <w:r>
        <w:t xml:space="preserve">As a part of the ownership assessment, </w:t>
      </w:r>
      <w:proofErr w:type="spellStart"/>
      <w:r>
        <w:t>Finansinspektionen</w:t>
      </w:r>
      <w:proofErr w:type="spellEnd"/>
      <w:r>
        <w:t xml:space="preserve"> collects information from, for example, the Swedish Police, the Swedish Companies Registration Office, the Swedish Tax Agency, the Swedish Enforcement </w:t>
      </w:r>
      <w:proofErr w:type="gramStart"/>
      <w:r>
        <w:t>Authority</w:t>
      </w:r>
      <w:proofErr w:type="gramEnd"/>
      <w:r>
        <w:t xml:space="preserve"> and firms that provide credit assessments. </w:t>
      </w:r>
    </w:p>
    <w:p w14:paraId="2BB0BA5D" w14:textId="77777777" w:rsidR="00D1445F" w:rsidRDefault="00D1445F" w:rsidP="00D1445F">
      <w:pPr>
        <w:pStyle w:val="Rubrik1"/>
        <w:rPr>
          <w:rFonts w:eastAsiaTheme="majorEastAsia"/>
          <w:szCs w:val="28"/>
        </w:rPr>
      </w:pPr>
    </w:p>
    <w:p w14:paraId="7ED4EC52" w14:textId="77777777" w:rsidR="00307603" w:rsidRDefault="00307603">
      <w:pPr>
        <w:spacing w:line="280" w:lineRule="atLeast"/>
        <w:jc w:val="left"/>
        <w:rPr>
          <w:rFonts w:ascii="Times New Roman" w:eastAsiaTheme="majorEastAsia" w:hAnsi="Times New Roman" w:cs="Times New Roman"/>
          <w:b/>
          <w:sz w:val="28"/>
          <w:szCs w:val="28"/>
        </w:rPr>
      </w:pPr>
      <w:r>
        <w:br w:type="page"/>
      </w:r>
    </w:p>
    <w:p w14:paraId="35EA4A64" w14:textId="23D00823" w:rsidR="00D1445F" w:rsidRPr="00964EC5" w:rsidRDefault="00D1445F" w:rsidP="00D1445F">
      <w:pPr>
        <w:pStyle w:val="Rubrik1"/>
        <w:rPr>
          <w:rFonts w:eastAsiaTheme="majorEastAsia"/>
          <w:szCs w:val="28"/>
        </w:rPr>
      </w:pPr>
      <w:r>
        <w:lastRenderedPageBreak/>
        <w:t>1 General</w:t>
      </w:r>
    </w:p>
    <w:p w14:paraId="7834B88A" w14:textId="77777777" w:rsidR="00D1445F" w:rsidRPr="00FE7BBA" w:rsidRDefault="00D1445F" w:rsidP="00D1445F">
      <w:pPr>
        <w:pStyle w:val="Heading2"/>
      </w:pPr>
      <w:r>
        <w:t xml:space="preserve">1.1 Basic information </w:t>
      </w:r>
    </w:p>
    <w:p w14:paraId="19987AA6" w14:textId="77777777" w:rsidR="00D1445F" w:rsidRPr="00CF0690" w:rsidRDefault="00D1445F" w:rsidP="00D1445F">
      <w:pPr>
        <w:pStyle w:val="Text"/>
      </w:pPr>
      <w:r>
        <w:t>1. Does the assessment refer to an</w:t>
      </w:r>
    </w:p>
    <w:p w14:paraId="09A5F72B" w14:textId="76DC556C" w:rsidR="00D1445F" w:rsidRDefault="00D1445F" w:rsidP="00D1445F"/>
    <w:tbl>
      <w:tblPr>
        <w:tblStyle w:val="Tabellrutnt1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341"/>
      </w:tblGrid>
      <w:tr w:rsidR="00D1445F" w:rsidRPr="00916141" w14:paraId="46422E65" w14:textId="77777777" w:rsidTr="00324D96">
        <w:tc>
          <w:tcPr>
            <w:tcW w:w="425" w:type="dxa"/>
            <w:vAlign w:val="center"/>
          </w:tcPr>
          <w:p w14:paraId="3F07DD53" w14:textId="77777777" w:rsidR="00D1445F" w:rsidRPr="00916141" w:rsidRDefault="00D1445F" w:rsidP="00324D96">
            <w:pPr>
              <w:autoSpaceDE w:val="0"/>
              <w:autoSpaceDN w:val="0"/>
              <w:adjustRightInd w:val="0"/>
              <w:rPr>
                <w:szCs w:val="22"/>
              </w:rPr>
            </w:pPr>
          </w:p>
        </w:tc>
        <w:tc>
          <w:tcPr>
            <w:tcW w:w="6341" w:type="dxa"/>
            <w:vAlign w:val="center"/>
          </w:tcPr>
          <w:p w14:paraId="2BC2958A" w14:textId="77777777" w:rsidR="00D1445F" w:rsidRPr="00613955" w:rsidRDefault="00D1445F" w:rsidP="00324D96">
            <w:pPr>
              <w:pStyle w:val="ListParagraph"/>
              <w:autoSpaceDE w:val="0"/>
              <w:autoSpaceDN w:val="0"/>
              <w:adjustRightInd w:val="0"/>
              <w:rPr>
                <w:szCs w:val="22"/>
              </w:rPr>
            </w:pPr>
          </w:p>
          <w:p w14:paraId="62EFA78C" w14:textId="77777777" w:rsidR="00D1445F" w:rsidRPr="00613955" w:rsidRDefault="00D1445F" w:rsidP="00D1445F">
            <w:pPr>
              <w:pStyle w:val="ListParagraph"/>
              <w:numPr>
                <w:ilvl w:val="0"/>
                <w:numId w:val="22"/>
              </w:numPr>
              <w:autoSpaceDE w:val="0"/>
              <w:autoSpaceDN w:val="0"/>
              <w:adjustRightInd w:val="0"/>
              <w:rPr>
                <w:szCs w:val="22"/>
              </w:rPr>
            </w:pPr>
            <w:r>
              <w:t xml:space="preserve">application for authorisation to conduct business as a payment institution in accordance with Chapter 2, section 1 of the Payment Services Act (2010:751), </w:t>
            </w:r>
          </w:p>
          <w:p w14:paraId="1EFB8C97" w14:textId="77777777" w:rsidR="00D1445F" w:rsidRDefault="00D1445F" w:rsidP="00324D96">
            <w:pPr>
              <w:autoSpaceDE w:val="0"/>
              <w:autoSpaceDN w:val="0"/>
              <w:adjustRightInd w:val="0"/>
              <w:rPr>
                <w:szCs w:val="22"/>
              </w:rPr>
            </w:pPr>
          </w:p>
          <w:p w14:paraId="334D3175" w14:textId="77777777" w:rsidR="00D1445F" w:rsidRPr="00613955" w:rsidRDefault="00D1445F" w:rsidP="00D1445F">
            <w:pPr>
              <w:pStyle w:val="ListParagraph"/>
              <w:numPr>
                <w:ilvl w:val="0"/>
                <w:numId w:val="22"/>
              </w:numPr>
              <w:autoSpaceDE w:val="0"/>
              <w:autoSpaceDN w:val="0"/>
              <w:adjustRightInd w:val="0"/>
              <w:rPr>
                <w:szCs w:val="22"/>
              </w:rPr>
            </w:pPr>
            <w:r>
              <w:t>application for authorisation to conduct business as an institution for electronic money in accordance with Chapter 2, section 1 of the Electronic Money Act (2011:755),</w:t>
            </w:r>
          </w:p>
          <w:p w14:paraId="336F1C9D" w14:textId="77777777" w:rsidR="00D1445F" w:rsidRDefault="00D1445F" w:rsidP="00324D96">
            <w:pPr>
              <w:autoSpaceDE w:val="0"/>
              <w:autoSpaceDN w:val="0"/>
              <w:adjustRightInd w:val="0"/>
              <w:rPr>
                <w:szCs w:val="22"/>
              </w:rPr>
            </w:pPr>
          </w:p>
          <w:p w14:paraId="48A974F9" w14:textId="77777777" w:rsidR="00D1445F" w:rsidRPr="00613955" w:rsidRDefault="00D1445F" w:rsidP="00D1445F">
            <w:pPr>
              <w:pStyle w:val="ListParagraph"/>
              <w:numPr>
                <w:ilvl w:val="0"/>
                <w:numId w:val="22"/>
              </w:numPr>
              <w:autoSpaceDE w:val="0"/>
              <w:autoSpaceDN w:val="0"/>
              <w:adjustRightInd w:val="0"/>
              <w:rPr>
                <w:szCs w:val="22"/>
              </w:rPr>
            </w:pPr>
            <w:r>
              <w:t>application for authorisation to conduct business as a consumer credit institution in accordance with section 1 of the Certain Consumer Credit-related Operations Act (2014:275),</w:t>
            </w:r>
          </w:p>
          <w:p w14:paraId="27F9484E" w14:textId="77777777" w:rsidR="00D1445F" w:rsidRDefault="00D1445F" w:rsidP="00324D96">
            <w:pPr>
              <w:autoSpaceDE w:val="0"/>
              <w:autoSpaceDN w:val="0"/>
              <w:adjustRightInd w:val="0"/>
              <w:rPr>
                <w:szCs w:val="22"/>
              </w:rPr>
            </w:pPr>
          </w:p>
          <w:p w14:paraId="215795A1" w14:textId="0B1534EE" w:rsidR="00D1445F" w:rsidRPr="00613955" w:rsidRDefault="00D1445F" w:rsidP="00D1445F">
            <w:pPr>
              <w:pStyle w:val="ListParagraph"/>
              <w:numPr>
                <w:ilvl w:val="0"/>
                <w:numId w:val="22"/>
              </w:numPr>
              <w:autoSpaceDE w:val="0"/>
              <w:autoSpaceDN w:val="0"/>
              <w:adjustRightInd w:val="0"/>
              <w:rPr>
                <w:szCs w:val="22"/>
              </w:rPr>
            </w:pPr>
            <w:r>
              <w:t xml:space="preserve">application for authorisation to conduct business as a mortgage institution in accordance with Chapter 2, section 1 of the Mortgage Business Act (2016:1024), </w:t>
            </w:r>
          </w:p>
          <w:p w14:paraId="38140B4B" w14:textId="77777777" w:rsidR="00D1445F" w:rsidRDefault="00D1445F" w:rsidP="00324D96">
            <w:pPr>
              <w:autoSpaceDE w:val="0"/>
              <w:autoSpaceDN w:val="0"/>
              <w:adjustRightInd w:val="0"/>
              <w:rPr>
                <w:szCs w:val="22"/>
              </w:rPr>
            </w:pPr>
          </w:p>
          <w:p w14:paraId="740212DC" w14:textId="77777777" w:rsidR="00D1445F" w:rsidRPr="00613955" w:rsidRDefault="00D1445F" w:rsidP="00324D96">
            <w:pPr>
              <w:pStyle w:val="ListParagraph"/>
              <w:autoSpaceDE w:val="0"/>
              <w:autoSpaceDN w:val="0"/>
              <w:adjustRightInd w:val="0"/>
              <w:rPr>
                <w:i/>
                <w:szCs w:val="22"/>
              </w:rPr>
            </w:pPr>
            <w:r>
              <w:rPr>
                <w:i/>
              </w:rPr>
              <w:t>or</w:t>
            </w:r>
          </w:p>
          <w:p w14:paraId="0E9A813A" w14:textId="77777777" w:rsidR="00D1445F" w:rsidRDefault="00D1445F" w:rsidP="00324D96">
            <w:pPr>
              <w:autoSpaceDE w:val="0"/>
              <w:autoSpaceDN w:val="0"/>
              <w:adjustRightInd w:val="0"/>
              <w:rPr>
                <w:szCs w:val="22"/>
              </w:rPr>
            </w:pPr>
          </w:p>
          <w:p w14:paraId="585C58EC" w14:textId="77777777" w:rsidR="00D1445F" w:rsidRPr="00613955" w:rsidRDefault="00D1445F" w:rsidP="00D1445F">
            <w:pPr>
              <w:pStyle w:val="ListParagraph"/>
              <w:numPr>
                <w:ilvl w:val="0"/>
                <w:numId w:val="22"/>
              </w:numPr>
              <w:autoSpaceDE w:val="0"/>
              <w:autoSpaceDN w:val="0"/>
              <w:adjustRightInd w:val="0"/>
              <w:rPr>
                <w:szCs w:val="22"/>
              </w:rPr>
            </w:pPr>
            <w:r>
              <w:t>application for authorisation to acquire a payment institution in accordance with Chapter 2, section 8 of the Payment Services Act (2010:751),</w:t>
            </w:r>
          </w:p>
          <w:p w14:paraId="69CC412E" w14:textId="77777777" w:rsidR="00D1445F" w:rsidRDefault="00D1445F" w:rsidP="00324D96">
            <w:pPr>
              <w:autoSpaceDE w:val="0"/>
              <w:autoSpaceDN w:val="0"/>
              <w:adjustRightInd w:val="0"/>
              <w:rPr>
                <w:szCs w:val="22"/>
              </w:rPr>
            </w:pPr>
          </w:p>
          <w:p w14:paraId="5BED6DAE" w14:textId="77777777" w:rsidR="00D1445F" w:rsidRPr="00613955" w:rsidRDefault="00D1445F" w:rsidP="00D1445F">
            <w:pPr>
              <w:pStyle w:val="ListParagraph"/>
              <w:numPr>
                <w:ilvl w:val="0"/>
                <w:numId w:val="22"/>
              </w:numPr>
              <w:autoSpaceDE w:val="0"/>
              <w:autoSpaceDN w:val="0"/>
              <w:adjustRightInd w:val="0"/>
              <w:rPr>
                <w:szCs w:val="22"/>
              </w:rPr>
            </w:pPr>
            <w:r>
              <w:t>application for authorisation to acquire an institution for electronic money in accordance with Chapter 3, section 4 of the Electronic Money Act (2011:755),</w:t>
            </w:r>
          </w:p>
          <w:p w14:paraId="3E95A299" w14:textId="77777777" w:rsidR="00D1445F" w:rsidRDefault="00D1445F" w:rsidP="00324D96">
            <w:pPr>
              <w:autoSpaceDE w:val="0"/>
              <w:autoSpaceDN w:val="0"/>
              <w:adjustRightInd w:val="0"/>
              <w:rPr>
                <w:szCs w:val="22"/>
              </w:rPr>
            </w:pPr>
          </w:p>
          <w:p w14:paraId="0D8BA120" w14:textId="77777777" w:rsidR="00D1445F" w:rsidRPr="00613955" w:rsidRDefault="00D1445F" w:rsidP="004E0990">
            <w:pPr>
              <w:pStyle w:val="ListParagraph"/>
              <w:numPr>
                <w:ilvl w:val="0"/>
                <w:numId w:val="22"/>
              </w:numPr>
              <w:autoSpaceDE w:val="0"/>
              <w:autoSpaceDN w:val="0"/>
              <w:adjustRightInd w:val="0"/>
              <w:jc w:val="left"/>
              <w:rPr>
                <w:szCs w:val="22"/>
              </w:rPr>
            </w:pPr>
            <w:r>
              <w:t>application for authorisation to acquire a consumer credit institution in accordance with section 10 of the Certain Consumer Credit-related Operations Act (2014:275),</w:t>
            </w:r>
          </w:p>
          <w:p w14:paraId="40B0FE6C" w14:textId="77777777" w:rsidR="00D1445F" w:rsidRDefault="00D1445F" w:rsidP="00324D96">
            <w:pPr>
              <w:autoSpaceDE w:val="0"/>
              <w:autoSpaceDN w:val="0"/>
              <w:adjustRightInd w:val="0"/>
              <w:rPr>
                <w:szCs w:val="22"/>
              </w:rPr>
            </w:pPr>
          </w:p>
          <w:p w14:paraId="611D5F1B" w14:textId="479C5412" w:rsidR="00D1445F" w:rsidRPr="00613955" w:rsidRDefault="00D1445F" w:rsidP="00D1445F">
            <w:pPr>
              <w:pStyle w:val="ListParagraph"/>
              <w:numPr>
                <w:ilvl w:val="0"/>
                <w:numId w:val="22"/>
              </w:numPr>
              <w:autoSpaceDE w:val="0"/>
              <w:autoSpaceDN w:val="0"/>
              <w:adjustRightInd w:val="0"/>
              <w:rPr>
                <w:szCs w:val="22"/>
              </w:rPr>
            </w:pPr>
            <w:r>
              <w:t>application for authorisation to acquire a mortgage institution in accordance with Chapter 2, section 5 of the Mortgage Business Act (2016:1024).</w:t>
            </w:r>
          </w:p>
          <w:p w14:paraId="3ED681E6" w14:textId="77777777" w:rsidR="00D1445F" w:rsidRPr="00916141" w:rsidRDefault="00D1445F" w:rsidP="00324D96">
            <w:pPr>
              <w:autoSpaceDE w:val="0"/>
              <w:autoSpaceDN w:val="0"/>
              <w:adjustRightInd w:val="0"/>
              <w:rPr>
                <w:szCs w:val="22"/>
              </w:rPr>
            </w:pPr>
          </w:p>
        </w:tc>
      </w:tr>
      <w:tr w:rsidR="00D1445F" w:rsidRPr="00540359" w14:paraId="62F60BA5" w14:textId="77777777" w:rsidTr="00324D96">
        <w:tc>
          <w:tcPr>
            <w:tcW w:w="425" w:type="dxa"/>
            <w:vAlign w:val="center"/>
          </w:tcPr>
          <w:p w14:paraId="73FAAA5C" w14:textId="77777777" w:rsidR="00D1445F" w:rsidRPr="00916141" w:rsidRDefault="00D1445F" w:rsidP="00324D96">
            <w:pPr>
              <w:autoSpaceDE w:val="0"/>
              <w:autoSpaceDN w:val="0"/>
              <w:adjustRightInd w:val="0"/>
              <w:rPr>
                <w:szCs w:val="22"/>
              </w:rPr>
            </w:pPr>
          </w:p>
        </w:tc>
        <w:tc>
          <w:tcPr>
            <w:tcW w:w="6341" w:type="dxa"/>
            <w:vAlign w:val="center"/>
          </w:tcPr>
          <w:p w14:paraId="72668B2C" w14:textId="77777777" w:rsidR="00D1445F" w:rsidRPr="00540359" w:rsidRDefault="00D1445F" w:rsidP="00324D96">
            <w:pPr>
              <w:autoSpaceDE w:val="0"/>
              <w:autoSpaceDN w:val="0"/>
              <w:adjustRightInd w:val="0"/>
              <w:rPr>
                <w:szCs w:val="22"/>
              </w:rPr>
            </w:pPr>
          </w:p>
        </w:tc>
      </w:tr>
    </w:tbl>
    <w:p w14:paraId="1429B21A" w14:textId="77777777" w:rsidR="00D1445F" w:rsidRDefault="00D1445F" w:rsidP="00D1445F">
      <w:pPr>
        <w:spacing w:before="220" w:after="220"/>
        <w:outlineLvl w:val="1"/>
        <w:rPr>
          <w:szCs w:val="22"/>
        </w:rPr>
      </w:pPr>
      <w:r>
        <w:t>2. State the name of the acquirer (including corporate identity number or equivalent).</w:t>
      </w:r>
    </w:p>
    <w:p w14:paraId="1EA25E46" w14:textId="77777777" w:rsidR="00D1445F" w:rsidRDefault="00D1445F" w:rsidP="00D1445F">
      <w:pPr>
        <w:pBdr>
          <w:bottom w:val="single" w:sz="4" w:space="1" w:color="auto"/>
        </w:pBdr>
        <w:spacing w:before="220" w:after="220"/>
        <w:outlineLvl w:val="1"/>
        <w:rPr>
          <w:szCs w:val="22"/>
        </w:rPr>
      </w:pPr>
    </w:p>
    <w:p w14:paraId="56075A34" w14:textId="77777777" w:rsidR="00D1445F" w:rsidRDefault="00D1445F" w:rsidP="00D1445F">
      <w:pPr>
        <w:spacing w:before="220" w:after="220"/>
        <w:outlineLvl w:val="1"/>
        <w:rPr>
          <w:szCs w:val="22"/>
        </w:rPr>
      </w:pPr>
      <w:r>
        <w:t>3. State the name of the target company (including corporate identity number).</w:t>
      </w:r>
    </w:p>
    <w:p w14:paraId="731C4E43" w14:textId="77777777" w:rsidR="00D1445F" w:rsidRDefault="00D1445F" w:rsidP="00D1445F">
      <w:pPr>
        <w:pBdr>
          <w:bottom w:val="single" w:sz="4" w:space="1" w:color="auto"/>
        </w:pBdr>
        <w:spacing w:before="220" w:after="220"/>
        <w:outlineLvl w:val="1"/>
        <w:rPr>
          <w:szCs w:val="22"/>
        </w:rPr>
      </w:pPr>
    </w:p>
    <w:p w14:paraId="1FF34439" w14:textId="77777777" w:rsidR="00D1445F" w:rsidRPr="008E0534" w:rsidRDefault="00D1445F" w:rsidP="00D1445F">
      <w:pPr>
        <w:spacing w:before="220" w:after="220"/>
        <w:outlineLvl w:val="1"/>
        <w:rPr>
          <w:szCs w:val="22"/>
        </w:rPr>
      </w:pPr>
      <w:r>
        <w:t xml:space="preserve">4. Are there other undertakings under </w:t>
      </w:r>
      <w:proofErr w:type="spellStart"/>
      <w:r>
        <w:t>Finansinspektionen’s</w:t>
      </w:r>
      <w:proofErr w:type="spellEnd"/>
      <w:r>
        <w:t xml:space="preserve"> supervision that are affected by the acquisition?</w:t>
      </w:r>
    </w:p>
    <w:p w14:paraId="528CF721" w14:textId="53520690" w:rsidR="00D1445F" w:rsidRDefault="00D1445F" w:rsidP="00D1445F">
      <w:pPr>
        <w:spacing w:before="220" w:after="220"/>
        <w:outlineLvl w:val="1"/>
        <w:rPr>
          <w:szCs w:val="22"/>
        </w:rPr>
      </w:pPr>
      <w:r>
        <w:rPr>
          <w:rFonts w:ascii="MS Gothic" w:hAnsi="MS Gothic"/>
          <w:sz w:val="28"/>
        </w:rPr>
        <w:tab/>
      </w:r>
      <w:sdt>
        <w:sdtPr>
          <w:rPr>
            <w:sz w:val="28"/>
            <w:szCs w:val="28"/>
          </w:rPr>
          <w:id w:val="-123137987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8460595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p>
    <w:p w14:paraId="04F17E37" w14:textId="77777777" w:rsidR="00D1445F" w:rsidRDefault="00D1445F" w:rsidP="00D1445F">
      <w:pPr>
        <w:spacing w:before="220" w:after="220"/>
        <w:outlineLvl w:val="1"/>
        <w:rPr>
          <w:szCs w:val="22"/>
        </w:rPr>
      </w:pPr>
      <w:r>
        <w:lastRenderedPageBreak/>
        <w:t>If yes, which undertaking(s) (including corporate identity number)?</w:t>
      </w:r>
    </w:p>
    <w:p w14:paraId="3F83B38F" w14:textId="77777777" w:rsidR="00D1445F" w:rsidRPr="007A6AB8" w:rsidRDefault="00D1445F" w:rsidP="00D1445F">
      <w:pPr>
        <w:pBdr>
          <w:bottom w:val="single" w:sz="4" w:space="1" w:color="auto"/>
        </w:pBdr>
        <w:spacing w:before="220" w:after="220"/>
        <w:outlineLvl w:val="1"/>
        <w:rPr>
          <w:szCs w:val="22"/>
        </w:rPr>
      </w:pPr>
    </w:p>
    <w:p w14:paraId="35AE766C" w14:textId="77777777" w:rsidR="00D1445F" w:rsidRPr="00856D69" w:rsidRDefault="00D1445F" w:rsidP="00D1445F">
      <w:pPr>
        <w:pStyle w:val="Heading2"/>
      </w:pPr>
      <w:r>
        <w:t xml:space="preserve">1.2 Contact information </w:t>
      </w:r>
    </w:p>
    <w:p w14:paraId="0101EE58" w14:textId="7C6E52B7" w:rsidR="00D1445F" w:rsidRPr="00964EC5" w:rsidRDefault="00D1445F" w:rsidP="00D1445F">
      <w:pPr>
        <w:autoSpaceDE w:val="0"/>
        <w:autoSpaceDN w:val="0"/>
        <w:adjustRightInd w:val="0"/>
        <w:rPr>
          <w:szCs w:val="22"/>
        </w:rPr>
      </w:pPr>
      <w:r>
        <w:t xml:space="preserve">Who should </w:t>
      </w:r>
      <w:proofErr w:type="spellStart"/>
      <w:r>
        <w:t>Finansinspektionen</w:t>
      </w:r>
      <w:proofErr w:type="spellEnd"/>
      <w:r>
        <w:t xml:space="preserve"> contact for questions regarding this assessment? </w:t>
      </w:r>
    </w:p>
    <w:p w14:paraId="42216908"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42"/>
        <w:gridCol w:w="5310"/>
      </w:tblGrid>
      <w:tr w:rsidR="00D1445F" w:rsidRPr="00964EC5" w14:paraId="6F640136" w14:textId="77777777" w:rsidTr="00324D96">
        <w:tc>
          <w:tcPr>
            <w:tcW w:w="1955" w:type="dxa"/>
          </w:tcPr>
          <w:p w14:paraId="16C72131" w14:textId="77777777" w:rsidR="00D1445F" w:rsidRPr="00964EC5" w:rsidRDefault="00D1445F" w:rsidP="001D1F66">
            <w:pPr>
              <w:autoSpaceDE w:val="0"/>
              <w:autoSpaceDN w:val="0"/>
              <w:adjustRightInd w:val="0"/>
              <w:jc w:val="left"/>
              <w:rPr>
                <w:szCs w:val="22"/>
              </w:rPr>
            </w:pPr>
            <w:r>
              <w:t>First name:</w:t>
            </w:r>
          </w:p>
        </w:tc>
        <w:tc>
          <w:tcPr>
            <w:tcW w:w="5416" w:type="dxa"/>
            <w:tcBorders>
              <w:bottom w:val="single" w:sz="4" w:space="0" w:color="auto"/>
            </w:tcBorders>
          </w:tcPr>
          <w:p w14:paraId="7051061A" w14:textId="77777777" w:rsidR="00D1445F" w:rsidRPr="00964EC5" w:rsidRDefault="00D1445F" w:rsidP="00324D96">
            <w:pPr>
              <w:autoSpaceDE w:val="0"/>
              <w:autoSpaceDN w:val="0"/>
              <w:adjustRightInd w:val="0"/>
              <w:rPr>
                <w:szCs w:val="22"/>
              </w:rPr>
            </w:pPr>
          </w:p>
        </w:tc>
      </w:tr>
      <w:tr w:rsidR="00D1445F" w:rsidRPr="00964EC5" w14:paraId="6F4185B8" w14:textId="77777777" w:rsidTr="00324D96">
        <w:tc>
          <w:tcPr>
            <w:tcW w:w="1955" w:type="dxa"/>
          </w:tcPr>
          <w:p w14:paraId="6A8F78DD" w14:textId="77777777" w:rsidR="00D1445F" w:rsidRPr="00964EC5" w:rsidRDefault="00D1445F" w:rsidP="001D1F66">
            <w:pPr>
              <w:autoSpaceDE w:val="0"/>
              <w:autoSpaceDN w:val="0"/>
              <w:adjustRightInd w:val="0"/>
              <w:jc w:val="left"/>
              <w:rPr>
                <w:szCs w:val="22"/>
              </w:rPr>
            </w:pPr>
            <w:r>
              <w:t>Surname:</w:t>
            </w:r>
          </w:p>
        </w:tc>
        <w:tc>
          <w:tcPr>
            <w:tcW w:w="5416" w:type="dxa"/>
            <w:tcBorders>
              <w:top w:val="single" w:sz="4" w:space="0" w:color="auto"/>
              <w:bottom w:val="single" w:sz="4" w:space="0" w:color="auto"/>
            </w:tcBorders>
          </w:tcPr>
          <w:p w14:paraId="1D1CA70E" w14:textId="77777777" w:rsidR="00D1445F" w:rsidRPr="00964EC5" w:rsidRDefault="00D1445F" w:rsidP="00324D96">
            <w:pPr>
              <w:autoSpaceDE w:val="0"/>
              <w:autoSpaceDN w:val="0"/>
              <w:adjustRightInd w:val="0"/>
              <w:rPr>
                <w:szCs w:val="22"/>
              </w:rPr>
            </w:pPr>
          </w:p>
        </w:tc>
      </w:tr>
      <w:tr w:rsidR="00D1445F" w:rsidRPr="00964EC5" w14:paraId="62E7279B" w14:textId="77777777" w:rsidTr="00324D96">
        <w:tc>
          <w:tcPr>
            <w:tcW w:w="1955" w:type="dxa"/>
          </w:tcPr>
          <w:p w14:paraId="3FB3E88B" w14:textId="77777777" w:rsidR="00D1445F" w:rsidRPr="00964EC5" w:rsidRDefault="00D1445F" w:rsidP="001D1F66">
            <w:pPr>
              <w:autoSpaceDE w:val="0"/>
              <w:autoSpaceDN w:val="0"/>
              <w:adjustRightInd w:val="0"/>
              <w:jc w:val="left"/>
              <w:rPr>
                <w:szCs w:val="22"/>
              </w:rPr>
            </w:pPr>
            <w:r>
              <w:t>Title:</w:t>
            </w:r>
          </w:p>
        </w:tc>
        <w:tc>
          <w:tcPr>
            <w:tcW w:w="5416" w:type="dxa"/>
            <w:tcBorders>
              <w:top w:val="single" w:sz="4" w:space="0" w:color="auto"/>
              <w:bottom w:val="single" w:sz="4" w:space="0" w:color="auto"/>
            </w:tcBorders>
          </w:tcPr>
          <w:p w14:paraId="73ECEA58" w14:textId="77777777" w:rsidR="00D1445F" w:rsidRPr="00964EC5" w:rsidRDefault="00D1445F" w:rsidP="00324D96">
            <w:pPr>
              <w:autoSpaceDE w:val="0"/>
              <w:autoSpaceDN w:val="0"/>
              <w:adjustRightInd w:val="0"/>
              <w:rPr>
                <w:szCs w:val="22"/>
              </w:rPr>
            </w:pPr>
          </w:p>
        </w:tc>
      </w:tr>
      <w:tr w:rsidR="00D1445F" w:rsidRPr="00964EC5" w14:paraId="59AC3DA6" w14:textId="77777777" w:rsidTr="00324D96">
        <w:tc>
          <w:tcPr>
            <w:tcW w:w="1955" w:type="dxa"/>
          </w:tcPr>
          <w:p w14:paraId="58E7460A" w14:textId="77777777" w:rsidR="00D1445F" w:rsidRPr="00964EC5" w:rsidRDefault="00D1445F" w:rsidP="001D1F66">
            <w:pPr>
              <w:autoSpaceDE w:val="0"/>
              <w:autoSpaceDN w:val="0"/>
              <w:adjustRightInd w:val="0"/>
              <w:jc w:val="left"/>
              <w:rPr>
                <w:szCs w:val="22"/>
              </w:rPr>
            </w:pPr>
            <w:r>
              <w:t>Name of the undertaking:</w:t>
            </w:r>
          </w:p>
        </w:tc>
        <w:tc>
          <w:tcPr>
            <w:tcW w:w="5416" w:type="dxa"/>
            <w:tcBorders>
              <w:top w:val="single" w:sz="4" w:space="0" w:color="auto"/>
              <w:bottom w:val="single" w:sz="4" w:space="0" w:color="auto"/>
            </w:tcBorders>
          </w:tcPr>
          <w:p w14:paraId="3B76DA94" w14:textId="77777777" w:rsidR="00D1445F" w:rsidRPr="00964EC5" w:rsidRDefault="00D1445F" w:rsidP="00324D96">
            <w:pPr>
              <w:autoSpaceDE w:val="0"/>
              <w:autoSpaceDN w:val="0"/>
              <w:adjustRightInd w:val="0"/>
              <w:rPr>
                <w:szCs w:val="22"/>
              </w:rPr>
            </w:pPr>
          </w:p>
        </w:tc>
      </w:tr>
      <w:tr w:rsidR="00D1445F" w:rsidRPr="00964EC5" w14:paraId="14655E94" w14:textId="77777777" w:rsidTr="00324D96">
        <w:tc>
          <w:tcPr>
            <w:tcW w:w="1955" w:type="dxa"/>
          </w:tcPr>
          <w:p w14:paraId="3FC5F9FF" w14:textId="77777777" w:rsidR="00D1445F" w:rsidRPr="00964EC5" w:rsidRDefault="00D1445F" w:rsidP="001D1F66">
            <w:pPr>
              <w:autoSpaceDE w:val="0"/>
              <w:autoSpaceDN w:val="0"/>
              <w:adjustRightInd w:val="0"/>
              <w:jc w:val="left"/>
              <w:rPr>
                <w:szCs w:val="22"/>
              </w:rPr>
            </w:pPr>
            <w:r>
              <w:t>Address:</w:t>
            </w:r>
          </w:p>
        </w:tc>
        <w:tc>
          <w:tcPr>
            <w:tcW w:w="5416" w:type="dxa"/>
            <w:tcBorders>
              <w:top w:val="single" w:sz="4" w:space="0" w:color="auto"/>
              <w:bottom w:val="single" w:sz="4" w:space="0" w:color="auto"/>
            </w:tcBorders>
          </w:tcPr>
          <w:p w14:paraId="29148CAC" w14:textId="77777777" w:rsidR="00D1445F" w:rsidRPr="00964EC5" w:rsidRDefault="00D1445F" w:rsidP="00324D96">
            <w:pPr>
              <w:autoSpaceDE w:val="0"/>
              <w:autoSpaceDN w:val="0"/>
              <w:adjustRightInd w:val="0"/>
              <w:rPr>
                <w:szCs w:val="22"/>
              </w:rPr>
            </w:pPr>
          </w:p>
        </w:tc>
      </w:tr>
      <w:tr w:rsidR="00D1445F" w:rsidRPr="00964EC5" w14:paraId="445A20B9" w14:textId="77777777" w:rsidTr="00324D96">
        <w:tc>
          <w:tcPr>
            <w:tcW w:w="1955" w:type="dxa"/>
          </w:tcPr>
          <w:p w14:paraId="0FEA212B" w14:textId="77777777" w:rsidR="00D1445F" w:rsidRPr="00964EC5" w:rsidRDefault="00D1445F" w:rsidP="001D1F66">
            <w:pPr>
              <w:autoSpaceDE w:val="0"/>
              <w:autoSpaceDN w:val="0"/>
              <w:adjustRightInd w:val="0"/>
              <w:jc w:val="left"/>
              <w:rPr>
                <w:szCs w:val="22"/>
              </w:rPr>
            </w:pPr>
            <w:r>
              <w:t>Telephone number:</w:t>
            </w:r>
          </w:p>
        </w:tc>
        <w:tc>
          <w:tcPr>
            <w:tcW w:w="5416" w:type="dxa"/>
            <w:tcBorders>
              <w:top w:val="single" w:sz="4" w:space="0" w:color="auto"/>
              <w:bottom w:val="single" w:sz="4" w:space="0" w:color="auto"/>
            </w:tcBorders>
          </w:tcPr>
          <w:p w14:paraId="24073A73" w14:textId="77777777" w:rsidR="00D1445F" w:rsidRPr="00964EC5" w:rsidRDefault="00D1445F" w:rsidP="00324D96">
            <w:pPr>
              <w:autoSpaceDE w:val="0"/>
              <w:autoSpaceDN w:val="0"/>
              <w:adjustRightInd w:val="0"/>
              <w:rPr>
                <w:szCs w:val="22"/>
              </w:rPr>
            </w:pPr>
          </w:p>
        </w:tc>
      </w:tr>
      <w:tr w:rsidR="00D1445F" w:rsidRPr="00964EC5" w14:paraId="7AB09F07" w14:textId="77777777" w:rsidTr="00324D96">
        <w:tc>
          <w:tcPr>
            <w:tcW w:w="1955" w:type="dxa"/>
          </w:tcPr>
          <w:p w14:paraId="50A635F8" w14:textId="77777777" w:rsidR="00D1445F" w:rsidRPr="00964EC5" w:rsidRDefault="00D1445F" w:rsidP="001D1F66">
            <w:pPr>
              <w:autoSpaceDE w:val="0"/>
              <w:autoSpaceDN w:val="0"/>
              <w:adjustRightInd w:val="0"/>
              <w:jc w:val="left"/>
              <w:rPr>
                <w:szCs w:val="22"/>
              </w:rPr>
            </w:pPr>
            <w:r>
              <w:t>Email:</w:t>
            </w:r>
          </w:p>
        </w:tc>
        <w:tc>
          <w:tcPr>
            <w:tcW w:w="5416" w:type="dxa"/>
            <w:tcBorders>
              <w:top w:val="single" w:sz="4" w:space="0" w:color="auto"/>
              <w:bottom w:val="single" w:sz="4" w:space="0" w:color="auto"/>
            </w:tcBorders>
          </w:tcPr>
          <w:p w14:paraId="13713FFE" w14:textId="77777777" w:rsidR="00D1445F" w:rsidRPr="00964EC5" w:rsidRDefault="00D1445F" w:rsidP="00324D96">
            <w:pPr>
              <w:autoSpaceDE w:val="0"/>
              <w:autoSpaceDN w:val="0"/>
              <w:adjustRightInd w:val="0"/>
              <w:rPr>
                <w:szCs w:val="22"/>
              </w:rPr>
            </w:pPr>
          </w:p>
        </w:tc>
      </w:tr>
    </w:tbl>
    <w:p w14:paraId="64D1D2BE" w14:textId="77777777" w:rsidR="00D1445F" w:rsidRPr="00964EC5" w:rsidRDefault="00D1445F" w:rsidP="00D1445F">
      <w:pPr>
        <w:autoSpaceDE w:val="0"/>
        <w:autoSpaceDN w:val="0"/>
        <w:adjustRightInd w:val="0"/>
        <w:rPr>
          <w:szCs w:val="22"/>
        </w:rPr>
      </w:pPr>
      <w:r>
        <w:t xml:space="preserve">  </w:t>
      </w:r>
      <w:r>
        <w:tab/>
      </w:r>
    </w:p>
    <w:p w14:paraId="608E9EF5" w14:textId="77777777" w:rsidR="00D1445F" w:rsidRPr="00964EC5" w:rsidRDefault="00D1445F" w:rsidP="00D1445F">
      <w:pPr>
        <w:pStyle w:val="Rubrik1"/>
      </w:pPr>
      <w:r>
        <w:t xml:space="preserve">2 Information about the acquirer </w:t>
      </w:r>
    </w:p>
    <w:p w14:paraId="5A751856" w14:textId="77777777" w:rsidR="00D1445F" w:rsidRDefault="00D1445F" w:rsidP="00D1445F">
      <w:pPr>
        <w:pStyle w:val="Heading2"/>
      </w:pPr>
      <w:bookmarkStart w:id="48" w:name="_Toc436314042"/>
      <w:r>
        <w:t>2.1 Information about the undertaking</w:t>
      </w:r>
      <w:bookmarkEnd w:id="48"/>
      <w:r>
        <w:t xml:space="preserve"> </w:t>
      </w:r>
    </w:p>
    <w:p w14:paraId="59337455" w14:textId="77777777" w:rsidR="00D1445F" w:rsidRDefault="00D1445F" w:rsidP="00D1445F">
      <w:pPr>
        <w:rPr>
          <w:iCs/>
          <w:szCs w:val="22"/>
        </w:rPr>
      </w:pPr>
    </w:p>
    <w:tbl>
      <w:tblPr>
        <w:tblStyle w:val="Tabellrutnt11"/>
        <w:tblW w:w="0" w:type="auto"/>
        <w:tblInd w:w="108" w:type="dxa"/>
        <w:tblLook w:val="04A0" w:firstRow="1" w:lastRow="0" w:firstColumn="1" w:lastColumn="0" w:noHBand="0" w:noVBand="1"/>
      </w:tblPr>
      <w:tblGrid>
        <w:gridCol w:w="2151"/>
        <w:gridCol w:w="5101"/>
      </w:tblGrid>
      <w:tr w:rsidR="00D1445F" w14:paraId="0A49EE28" w14:textId="77777777" w:rsidTr="00324D96">
        <w:tc>
          <w:tcPr>
            <w:tcW w:w="2172" w:type="dxa"/>
            <w:tcBorders>
              <w:top w:val="single" w:sz="4" w:space="0" w:color="auto"/>
              <w:left w:val="single" w:sz="4" w:space="0" w:color="auto"/>
              <w:bottom w:val="single" w:sz="4" w:space="0" w:color="auto"/>
              <w:right w:val="single" w:sz="4" w:space="0" w:color="auto"/>
            </w:tcBorders>
          </w:tcPr>
          <w:p w14:paraId="2602B999" w14:textId="77777777" w:rsidR="00D1445F" w:rsidRDefault="00D1445F" w:rsidP="003E4606">
            <w:pPr>
              <w:autoSpaceDE w:val="0"/>
              <w:autoSpaceDN w:val="0"/>
              <w:adjustRightInd w:val="0"/>
              <w:jc w:val="left"/>
              <w:rPr>
                <w:szCs w:val="22"/>
              </w:rPr>
            </w:pPr>
            <w:r>
              <w:t>Name of the undertaking:</w:t>
            </w:r>
          </w:p>
          <w:p w14:paraId="5196D874" w14:textId="77777777" w:rsidR="00D1445F" w:rsidRDefault="00D1445F" w:rsidP="003E4606">
            <w:pPr>
              <w:autoSpaceDE w:val="0"/>
              <w:autoSpaceDN w:val="0"/>
              <w:adjustRightInd w:val="0"/>
              <w:jc w:val="left"/>
              <w:rPr>
                <w:szCs w:val="22"/>
              </w:rPr>
            </w:pPr>
          </w:p>
        </w:tc>
        <w:tc>
          <w:tcPr>
            <w:tcW w:w="5244" w:type="dxa"/>
            <w:tcBorders>
              <w:top w:val="single" w:sz="4" w:space="0" w:color="auto"/>
              <w:left w:val="single" w:sz="4" w:space="0" w:color="auto"/>
              <w:bottom w:val="single" w:sz="4" w:space="0" w:color="auto"/>
              <w:right w:val="single" w:sz="4" w:space="0" w:color="auto"/>
            </w:tcBorders>
          </w:tcPr>
          <w:p w14:paraId="22FACAFC" w14:textId="77777777" w:rsidR="00D1445F" w:rsidRDefault="00D1445F" w:rsidP="00324D96">
            <w:pPr>
              <w:autoSpaceDE w:val="0"/>
              <w:autoSpaceDN w:val="0"/>
              <w:adjustRightInd w:val="0"/>
              <w:rPr>
                <w:szCs w:val="22"/>
              </w:rPr>
            </w:pPr>
          </w:p>
        </w:tc>
      </w:tr>
      <w:tr w:rsidR="00D1445F" w14:paraId="3DDD24CE" w14:textId="77777777" w:rsidTr="00324D96">
        <w:tc>
          <w:tcPr>
            <w:tcW w:w="2172" w:type="dxa"/>
            <w:tcBorders>
              <w:top w:val="single" w:sz="4" w:space="0" w:color="auto"/>
              <w:left w:val="single" w:sz="4" w:space="0" w:color="auto"/>
              <w:bottom w:val="single" w:sz="4" w:space="0" w:color="auto"/>
              <w:right w:val="single" w:sz="4" w:space="0" w:color="auto"/>
            </w:tcBorders>
          </w:tcPr>
          <w:p w14:paraId="51422862" w14:textId="77777777" w:rsidR="00D1445F" w:rsidRDefault="00D1445F" w:rsidP="003E4606">
            <w:pPr>
              <w:autoSpaceDE w:val="0"/>
              <w:autoSpaceDN w:val="0"/>
              <w:adjustRightInd w:val="0"/>
              <w:jc w:val="left"/>
              <w:rPr>
                <w:szCs w:val="22"/>
              </w:rPr>
            </w:pPr>
            <w:r>
              <w:t>Corporate identity number or equivalent:</w:t>
            </w:r>
          </w:p>
          <w:p w14:paraId="721405C0" w14:textId="77777777" w:rsidR="00D1445F" w:rsidRDefault="00D1445F" w:rsidP="003E4606">
            <w:pPr>
              <w:autoSpaceDE w:val="0"/>
              <w:autoSpaceDN w:val="0"/>
              <w:adjustRightInd w:val="0"/>
              <w:jc w:val="left"/>
              <w:rPr>
                <w:szCs w:val="22"/>
              </w:rPr>
            </w:pPr>
          </w:p>
        </w:tc>
        <w:tc>
          <w:tcPr>
            <w:tcW w:w="5244" w:type="dxa"/>
            <w:tcBorders>
              <w:top w:val="single" w:sz="4" w:space="0" w:color="auto"/>
              <w:left w:val="single" w:sz="4" w:space="0" w:color="auto"/>
              <w:bottom w:val="single" w:sz="4" w:space="0" w:color="auto"/>
              <w:right w:val="single" w:sz="4" w:space="0" w:color="auto"/>
            </w:tcBorders>
          </w:tcPr>
          <w:p w14:paraId="052D81E7" w14:textId="77777777" w:rsidR="00D1445F" w:rsidRDefault="00D1445F" w:rsidP="00324D96">
            <w:pPr>
              <w:autoSpaceDE w:val="0"/>
              <w:autoSpaceDN w:val="0"/>
              <w:adjustRightInd w:val="0"/>
              <w:rPr>
                <w:szCs w:val="22"/>
              </w:rPr>
            </w:pPr>
          </w:p>
        </w:tc>
      </w:tr>
      <w:tr w:rsidR="00D1445F" w14:paraId="464622EC" w14:textId="77777777" w:rsidTr="00324D96">
        <w:tc>
          <w:tcPr>
            <w:tcW w:w="2172" w:type="dxa"/>
            <w:tcBorders>
              <w:top w:val="single" w:sz="4" w:space="0" w:color="auto"/>
              <w:left w:val="single" w:sz="4" w:space="0" w:color="auto"/>
              <w:bottom w:val="single" w:sz="4" w:space="0" w:color="auto"/>
              <w:right w:val="single" w:sz="4" w:space="0" w:color="auto"/>
            </w:tcBorders>
          </w:tcPr>
          <w:p w14:paraId="67D9BAEA" w14:textId="77777777" w:rsidR="00D1445F" w:rsidRDefault="00D1445F" w:rsidP="003E4606">
            <w:pPr>
              <w:autoSpaceDE w:val="0"/>
              <w:autoSpaceDN w:val="0"/>
              <w:adjustRightInd w:val="0"/>
              <w:jc w:val="left"/>
              <w:rPr>
                <w:szCs w:val="22"/>
              </w:rPr>
            </w:pPr>
            <w:r>
              <w:t>Address:</w:t>
            </w:r>
          </w:p>
          <w:p w14:paraId="26E4992C" w14:textId="77777777" w:rsidR="00D1445F" w:rsidRDefault="00D1445F" w:rsidP="003E4606">
            <w:pPr>
              <w:autoSpaceDE w:val="0"/>
              <w:autoSpaceDN w:val="0"/>
              <w:adjustRightInd w:val="0"/>
              <w:jc w:val="left"/>
              <w:rPr>
                <w:szCs w:val="22"/>
              </w:rPr>
            </w:pPr>
          </w:p>
        </w:tc>
        <w:tc>
          <w:tcPr>
            <w:tcW w:w="5244" w:type="dxa"/>
            <w:tcBorders>
              <w:top w:val="single" w:sz="4" w:space="0" w:color="auto"/>
              <w:left w:val="single" w:sz="4" w:space="0" w:color="auto"/>
              <w:bottom w:val="single" w:sz="4" w:space="0" w:color="auto"/>
              <w:right w:val="single" w:sz="4" w:space="0" w:color="auto"/>
            </w:tcBorders>
          </w:tcPr>
          <w:p w14:paraId="2AD4F19F" w14:textId="77777777" w:rsidR="00D1445F" w:rsidRDefault="00D1445F" w:rsidP="00324D96">
            <w:pPr>
              <w:autoSpaceDE w:val="0"/>
              <w:autoSpaceDN w:val="0"/>
              <w:adjustRightInd w:val="0"/>
              <w:rPr>
                <w:szCs w:val="22"/>
              </w:rPr>
            </w:pPr>
          </w:p>
        </w:tc>
      </w:tr>
      <w:tr w:rsidR="00D1445F" w14:paraId="22F443D3" w14:textId="77777777" w:rsidTr="00324D96">
        <w:tc>
          <w:tcPr>
            <w:tcW w:w="2172" w:type="dxa"/>
            <w:tcBorders>
              <w:top w:val="single" w:sz="4" w:space="0" w:color="auto"/>
              <w:left w:val="single" w:sz="4" w:space="0" w:color="auto"/>
              <w:bottom w:val="single" w:sz="4" w:space="0" w:color="auto"/>
              <w:right w:val="single" w:sz="4" w:space="0" w:color="auto"/>
            </w:tcBorders>
          </w:tcPr>
          <w:p w14:paraId="0BB6A07D" w14:textId="77777777" w:rsidR="00D1445F" w:rsidRDefault="00D1445F" w:rsidP="003E4606">
            <w:pPr>
              <w:autoSpaceDE w:val="0"/>
              <w:autoSpaceDN w:val="0"/>
              <w:adjustRightInd w:val="0"/>
              <w:jc w:val="left"/>
              <w:rPr>
                <w:szCs w:val="22"/>
              </w:rPr>
            </w:pPr>
            <w:r>
              <w:t>Telephone number:</w:t>
            </w:r>
          </w:p>
          <w:p w14:paraId="78378C56" w14:textId="77777777" w:rsidR="00D1445F" w:rsidRDefault="00D1445F" w:rsidP="003E4606">
            <w:pPr>
              <w:autoSpaceDE w:val="0"/>
              <w:autoSpaceDN w:val="0"/>
              <w:adjustRightInd w:val="0"/>
              <w:jc w:val="left"/>
              <w:rPr>
                <w:szCs w:val="22"/>
              </w:rPr>
            </w:pPr>
          </w:p>
        </w:tc>
        <w:tc>
          <w:tcPr>
            <w:tcW w:w="5244" w:type="dxa"/>
            <w:tcBorders>
              <w:top w:val="single" w:sz="4" w:space="0" w:color="auto"/>
              <w:left w:val="single" w:sz="4" w:space="0" w:color="auto"/>
              <w:bottom w:val="single" w:sz="4" w:space="0" w:color="auto"/>
              <w:right w:val="single" w:sz="4" w:space="0" w:color="auto"/>
            </w:tcBorders>
          </w:tcPr>
          <w:p w14:paraId="060FB08A" w14:textId="77777777" w:rsidR="00D1445F" w:rsidRDefault="00D1445F" w:rsidP="00324D96">
            <w:pPr>
              <w:autoSpaceDE w:val="0"/>
              <w:autoSpaceDN w:val="0"/>
              <w:adjustRightInd w:val="0"/>
              <w:rPr>
                <w:szCs w:val="22"/>
              </w:rPr>
            </w:pPr>
          </w:p>
        </w:tc>
      </w:tr>
      <w:tr w:rsidR="00D1445F" w14:paraId="5485E729" w14:textId="77777777" w:rsidTr="00324D96">
        <w:tc>
          <w:tcPr>
            <w:tcW w:w="2172" w:type="dxa"/>
            <w:tcBorders>
              <w:top w:val="single" w:sz="4" w:space="0" w:color="auto"/>
              <w:left w:val="single" w:sz="4" w:space="0" w:color="auto"/>
              <w:bottom w:val="single" w:sz="4" w:space="0" w:color="auto"/>
              <w:right w:val="single" w:sz="4" w:space="0" w:color="auto"/>
            </w:tcBorders>
          </w:tcPr>
          <w:p w14:paraId="0FDAB725" w14:textId="77777777" w:rsidR="00D1445F" w:rsidRDefault="00D1445F" w:rsidP="003E4606">
            <w:pPr>
              <w:autoSpaceDE w:val="0"/>
              <w:autoSpaceDN w:val="0"/>
              <w:adjustRightInd w:val="0"/>
              <w:jc w:val="left"/>
              <w:rPr>
                <w:szCs w:val="22"/>
              </w:rPr>
            </w:pPr>
            <w:r>
              <w:t>The undertaking’s business:</w:t>
            </w:r>
          </w:p>
          <w:p w14:paraId="54B0B07A" w14:textId="77777777" w:rsidR="00D1445F" w:rsidRDefault="00D1445F" w:rsidP="003E4606">
            <w:pPr>
              <w:autoSpaceDE w:val="0"/>
              <w:autoSpaceDN w:val="0"/>
              <w:adjustRightInd w:val="0"/>
              <w:jc w:val="left"/>
              <w:rPr>
                <w:szCs w:val="22"/>
              </w:rPr>
            </w:pPr>
          </w:p>
        </w:tc>
        <w:tc>
          <w:tcPr>
            <w:tcW w:w="5244" w:type="dxa"/>
            <w:tcBorders>
              <w:top w:val="single" w:sz="4" w:space="0" w:color="auto"/>
              <w:left w:val="single" w:sz="4" w:space="0" w:color="auto"/>
              <w:bottom w:val="single" w:sz="4" w:space="0" w:color="auto"/>
              <w:right w:val="single" w:sz="4" w:space="0" w:color="auto"/>
            </w:tcBorders>
          </w:tcPr>
          <w:p w14:paraId="196F0E57" w14:textId="77777777" w:rsidR="00D1445F" w:rsidRDefault="00D1445F" w:rsidP="00324D96">
            <w:pPr>
              <w:autoSpaceDE w:val="0"/>
              <w:autoSpaceDN w:val="0"/>
              <w:adjustRightInd w:val="0"/>
              <w:rPr>
                <w:szCs w:val="22"/>
              </w:rPr>
            </w:pPr>
          </w:p>
        </w:tc>
      </w:tr>
    </w:tbl>
    <w:p w14:paraId="13CF5C83" w14:textId="77777777" w:rsidR="00E508BE" w:rsidRDefault="00E508BE" w:rsidP="00D1445F">
      <w:pPr>
        <w:pStyle w:val="Heading2"/>
      </w:pPr>
      <w:bookmarkStart w:id="49" w:name="_Toc436314043"/>
    </w:p>
    <w:p w14:paraId="0B4CD92C" w14:textId="77777777" w:rsidR="00E508BE" w:rsidRDefault="00E508BE">
      <w:pPr>
        <w:spacing w:line="280" w:lineRule="atLeast"/>
        <w:jc w:val="left"/>
        <w:rPr>
          <w:rFonts w:asciiTheme="majorHAnsi" w:eastAsiaTheme="majorEastAsia" w:hAnsiTheme="majorHAnsi" w:cstheme="majorBidi"/>
          <w:b/>
          <w:sz w:val="24"/>
          <w:szCs w:val="26"/>
        </w:rPr>
      </w:pPr>
      <w:r>
        <w:br w:type="page"/>
      </w:r>
    </w:p>
    <w:p w14:paraId="3001FBA5" w14:textId="151CC20B" w:rsidR="00D1445F" w:rsidRPr="007A6AB8" w:rsidRDefault="00D1445F" w:rsidP="00D1445F">
      <w:pPr>
        <w:pStyle w:val="Heading2"/>
        <w:rPr>
          <w:b w:val="0"/>
          <w:sz w:val="22"/>
        </w:rPr>
      </w:pPr>
      <w:r>
        <w:lastRenderedPageBreak/>
        <w:t xml:space="preserve">2.2 Exemptions from submitting certain </w:t>
      </w:r>
      <w:proofErr w:type="gramStart"/>
      <w:r>
        <w:t>information</w:t>
      </w:r>
      <w:proofErr w:type="gramEnd"/>
      <w:r>
        <w:t xml:space="preserve"> </w:t>
      </w:r>
    </w:p>
    <w:p w14:paraId="571FA40F" w14:textId="45ED8CAB" w:rsidR="00D1445F" w:rsidRPr="00964EC5" w:rsidRDefault="00046F3C" w:rsidP="00D1445F">
      <w:pPr>
        <w:autoSpaceDE w:val="0"/>
        <w:autoSpaceDN w:val="0"/>
        <w:adjustRightInd w:val="0"/>
        <w:rPr>
          <w:szCs w:val="22"/>
        </w:rPr>
      </w:pPr>
      <w:r>
        <w:t xml:space="preserve">Are you citing section 6, 7 or 10 of these regulations as a reason for being exempt from submitting certain information? </w:t>
      </w:r>
    </w:p>
    <w:p w14:paraId="73E5B959" w14:textId="77777777" w:rsidR="00D1445F" w:rsidRDefault="00D1445F" w:rsidP="00D1445F">
      <w:pPr>
        <w:autoSpaceDE w:val="0"/>
        <w:autoSpaceDN w:val="0"/>
        <w:adjustRightInd w:val="0"/>
        <w:rPr>
          <w:szCs w:val="22"/>
        </w:rPr>
      </w:pPr>
    </w:p>
    <w:p w14:paraId="4F048CBC" w14:textId="453A463A" w:rsidR="00D1445F" w:rsidRDefault="00D1445F" w:rsidP="00D1445F">
      <w:pPr>
        <w:spacing w:before="220" w:after="220"/>
        <w:outlineLvl w:val="1"/>
        <w:rPr>
          <w:szCs w:val="22"/>
        </w:rPr>
      </w:pPr>
      <w:r>
        <w:rPr>
          <w:rFonts w:ascii="MS Gothic" w:hAnsi="MS Gothic"/>
          <w:sz w:val="28"/>
        </w:rPr>
        <w:tab/>
      </w:r>
      <w:sdt>
        <w:sdtPr>
          <w:rPr>
            <w:sz w:val="28"/>
            <w:szCs w:val="28"/>
          </w:rPr>
          <w:id w:val="-72275428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19488935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p>
    <w:p w14:paraId="7C97D672" w14:textId="77777777" w:rsidR="00D1445F" w:rsidRDefault="00D1445F" w:rsidP="00D1445F">
      <w:pPr>
        <w:rPr>
          <w:szCs w:val="22"/>
        </w:rPr>
      </w:pPr>
    </w:p>
    <w:p w14:paraId="680ABE8F" w14:textId="77777777" w:rsidR="00D1445F" w:rsidRPr="00964EC5" w:rsidRDefault="00D1445F" w:rsidP="00D1445F">
      <w:pPr>
        <w:rPr>
          <w:szCs w:val="22"/>
        </w:rPr>
      </w:pPr>
      <w:r>
        <w:t>If yes, please describe the circumstances.</w:t>
      </w:r>
    </w:p>
    <w:p w14:paraId="7F3D6A8F"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22E9A4A2" w14:textId="77777777" w:rsidTr="00324D96">
        <w:tc>
          <w:tcPr>
            <w:tcW w:w="7371" w:type="dxa"/>
          </w:tcPr>
          <w:p w14:paraId="722DDE64" w14:textId="77777777" w:rsidR="00D1445F" w:rsidRPr="00964EC5" w:rsidRDefault="00D1445F" w:rsidP="00324D96">
            <w:pPr>
              <w:autoSpaceDE w:val="0"/>
              <w:autoSpaceDN w:val="0"/>
              <w:adjustRightInd w:val="0"/>
              <w:rPr>
                <w:szCs w:val="22"/>
              </w:rPr>
            </w:pPr>
          </w:p>
          <w:p w14:paraId="64B998A3" w14:textId="77777777" w:rsidR="00D1445F" w:rsidRPr="00964EC5" w:rsidRDefault="00D1445F" w:rsidP="00324D96">
            <w:pPr>
              <w:autoSpaceDE w:val="0"/>
              <w:autoSpaceDN w:val="0"/>
              <w:adjustRightInd w:val="0"/>
              <w:rPr>
                <w:szCs w:val="22"/>
              </w:rPr>
            </w:pPr>
          </w:p>
          <w:p w14:paraId="3F219E39" w14:textId="77777777" w:rsidR="00D1445F" w:rsidRPr="00964EC5" w:rsidRDefault="00D1445F" w:rsidP="00324D96">
            <w:pPr>
              <w:autoSpaceDE w:val="0"/>
              <w:autoSpaceDN w:val="0"/>
              <w:adjustRightInd w:val="0"/>
              <w:rPr>
                <w:szCs w:val="22"/>
              </w:rPr>
            </w:pPr>
          </w:p>
          <w:p w14:paraId="07BFD7F6" w14:textId="77777777" w:rsidR="00D1445F" w:rsidRPr="00964EC5" w:rsidRDefault="00D1445F" w:rsidP="00324D96">
            <w:pPr>
              <w:autoSpaceDE w:val="0"/>
              <w:autoSpaceDN w:val="0"/>
              <w:adjustRightInd w:val="0"/>
              <w:rPr>
                <w:szCs w:val="22"/>
              </w:rPr>
            </w:pPr>
          </w:p>
          <w:p w14:paraId="65CCB761" w14:textId="77777777" w:rsidR="00D1445F" w:rsidRPr="00964EC5" w:rsidRDefault="00D1445F" w:rsidP="00324D96">
            <w:pPr>
              <w:autoSpaceDE w:val="0"/>
              <w:autoSpaceDN w:val="0"/>
              <w:adjustRightInd w:val="0"/>
              <w:rPr>
                <w:szCs w:val="22"/>
              </w:rPr>
            </w:pPr>
          </w:p>
          <w:p w14:paraId="79A3FB39" w14:textId="77777777" w:rsidR="00D1445F" w:rsidRPr="00964EC5" w:rsidRDefault="00D1445F" w:rsidP="00324D96">
            <w:pPr>
              <w:autoSpaceDE w:val="0"/>
              <w:autoSpaceDN w:val="0"/>
              <w:adjustRightInd w:val="0"/>
              <w:rPr>
                <w:szCs w:val="22"/>
              </w:rPr>
            </w:pPr>
          </w:p>
        </w:tc>
      </w:tr>
    </w:tbl>
    <w:p w14:paraId="785D961E" w14:textId="77777777" w:rsidR="00D1445F" w:rsidRDefault="00D1445F" w:rsidP="00D1445F">
      <w:pPr>
        <w:pStyle w:val="Heading2"/>
      </w:pPr>
    </w:p>
    <w:p w14:paraId="5D74F811" w14:textId="77777777" w:rsidR="00D1445F" w:rsidRPr="00964EC5" w:rsidRDefault="00D1445F" w:rsidP="00D1445F">
      <w:pPr>
        <w:autoSpaceDE w:val="0"/>
        <w:autoSpaceDN w:val="0"/>
        <w:adjustRightInd w:val="0"/>
        <w:rPr>
          <w:szCs w:val="22"/>
        </w:rPr>
      </w:pPr>
      <w:r>
        <w:t>Is the information provided as part of the previous ownership or management assessment out of date or inaccurate in any way?</w:t>
      </w:r>
    </w:p>
    <w:p w14:paraId="6B5D9F6E" w14:textId="77777777" w:rsidR="00D1445F" w:rsidRDefault="00D1445F" w:rsidP="00D1445F">
      <w:pPr>
        <w:autoSpaceDE w:val="0"/>
        <w:autoSpaceDN w:val="0"/>
        <w:adjustRightInd w:val="0"/>
        <w:rPr>
          <w:szCs w:val="22"/>
        </w:rPr>
      </w:pPr>
    </w:p>
    <w:p w14:paraId="01BA3773" w14:textId="0A529E99" w:rsidR="00D1445F" w:rsidRDefault="00D1445F" w:rsidP="00D1445F">
      <w:pPr>
        <w:spacing w:before="220" w:after="220"/>
        <w:outlineLvl w:val="1"/>
        <w:rPr>
          <w:szCs w:val="22"/>
        </w:rPr>
      </w:pPr>
      <w:r>
        <w:rPr>
          <w:rFonts w:ascii="MS Gothic" w:hAnsi="MS Gothic"/>
          <w:sz w:val="28"/>
        </w:rPr>
        <w:tab/>
      </w:r>
      <w:sdt>
        <w:sdtPr>
          <w:rPr>
            <w:sz w:val="28"/>
            <w:szCs w:val="28"/>
          </w:rPr>
          <w:id w:val="1787772189"/>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55686050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p>
    <w:p w14:paraId="5FEDED40" w14:textId="77777777" w:rsidR="00D1445F" w:rsidRDefault="00D1445F" w:rsidP="00D1445F">
      <w:pPr>
        <w:spacing w:before="220" w:after="220"/>
        <w:outlineLvl w:val="1"/>
        <w:rPr>
          <w:szCs w:val="22"/>
        </w:rPr>
      </w:pPr>
    </w:p>
    <w:p w14:paraId="45B38C1D" w14:textId="77777777" w:rsidR="00D1445F" w:rsidRPr="00605918" w:rsidRDefault="00D1445F" w:rsidP="00D1445F">
      <w:pPr>
        <w:spacing w:before="220" w:after="220"/>
        <w:outlineLvl w:val="1"/>
        <w:rPr>
          <w:szCs w:val="22"/>
        </w:rPr>
      </w:pPr>
      <w:r>
        <w:t>If you have answered yes, fill out sections 2.5.2, 2.9.1 and 2.9.2 below.</w:t>
      </w:r>
    </w:p>
    <w:p w14:paraId="1413198B" w14:textId="77777777" w:rsidR="00D1445F" w:rsidRDefault="00D1445F" w:rsidP="00D1445F">
      <w:pPr>
        <w:pStyle w:val="Heading2"/>
      </w:pPr>
      <w:r>
        <w:t>2.3 Registration certificate</w:t>
      </w:r>
      <w:bookmarkEnd w:id="49"/>
    </w:p>
    <w:p w14:paraId="3BC79747" w14:textId="77777777" w:rsidR="00D1445F" w:rsidRDefault="00D1445F" w:rsidP="00D1445F">
      <w:pPr>
        <w:autoSpaceDE w:val="0"/>
        <w:autoSpaceDN w:val="0"/>
        <w:adjustRightInd w:val="0"/>
        <w:rPr>
          <w:szCs w:val="22"/>
        </w:rPr>
      </w:pPr>
      <w:r>
        <w:t xml:space="preserve">Append a registration certificate that is at the most two months old. </w:t>
      </w:r>
    </w:p>
    <w:p w14:paraId="730357F4" w14:textId="77777777" w:rsidR="00D1445F" w:rsidRDefault="00D1445F" w:rsidP="00D1445F">
      <w:pPr>
        <w:pStyle w:val="Heading2"/>
        <w:rPr>
          <w:szCs w:val="22"/>
        </w:rPr>
      </w:pPr>
      <w:bookmarkStart w:id="50" w:name="_Toc436314044"/>
      <w:r>
        <w:t>2.4 Financial circumstances</w:t>
      </w:r>
      <w:bookmarkEnd w:id="50"/>
      <w:r>
        <w:t xml:space="preserve"> </w:t>
      </w:r>
    </w:p>
    <w:p w14:paraId="625231B0" w14:textId="0E288CC8" w:rsidR="00D1445F" w:rsidRDefault="00D1445F" w:rsidP="00D1445F">
      <w:pPr>
        <w:autoSpaceDE w:val="0"/>
        <w:autoSpaceDN w:val="0"/>
        <w:adjustRightInd w:val="0"/>
        <w:rPr>
          <w:szCs w:val="22"/>
        </w:rPr>
      </w:pPr>
      <w:r>
        <w:t>1. Provide information about the financial conditions in the acquiring undertaking in accordance with one of the following options:</w:t>
      </w:r>
    </w:p>
    <w:p w14:paraId="06490522" w14:textId="77777777" w:rsidR="00D1445F" w:rsidRDefault="00D1445F" w:rsidP="00D1445F">
      <w:pPr>
        <w:autoSpaceDE w:val="0"/>
        <w:autoSpaceDN w:val="0"/>
        <w:adjustRightInd w:val="0"/>
        <w:rPr>
          <w:szCs w:val="22"/>
        </w:rPr>
      </w:pPr>
    </w:p>
    <w:p w14:paraId="3A5694D0" w14:textId="33E756D3" w:rsidR="00D1445F" w:rsidRDefault="00D1445F" w:rsidP="00D1445F">
      <w:pPr>
        <w:autoSpaceDE w:val="0"/>
        <w:autoSpaceDN w:val="0"/>
        <w:adjustRightInd w:val="0"/>
        <w:rPr>
          <w:szCs w:val="22"/>
        </w:rPr>
      </w:pPr>
      <w:r>
        <w:t>a) enclose the most recently adopted annual report, if there is one,</w:t>
      </w:r>
    </w:p>
    <w:p w14:paraId="2697B087" w14:textId="77777777" w:rsidR="00D1445F" w:rsidRDefault="00D1445F" w:rsidP="00D1445F">
      <w:pPr>
        <w:autoSpaceDE w:val="0"/>
        <w:autoSpaceDN w:val="0"/>
        <w:adjustRightInd w:val="0"/>
        <w:rPr>
          <w:szCs w:val="22"/>
        </w:rPr>
      </w:pPr>
    </w:p>
    <w:p w14:paraId="245BF107" w14:textId="52269CAF" w:rsidR="00D1445F" w:rsidRDefault="00D1445F" w:rsidP="00D1445F">
      <w:pPr>
        <w:autoSpaceDE w:val="0"/>
        <w:autoSpaceDN w:val="0"/>
        <w:adjustRightInd w:val="0"/>
        <w:rPr>
          <w:szCs w:val="22"/>
        </w:rPr>
      </w:pPr>
      <w:r>
        <w:t xml:space="preserve">b) if there is no adopted annual report for the past year, enclose a balance sheet and a profit and loss account, </w:t>
      </w:r>
    </w:p>
    <w:p w14:paraId="763A660B" w14:textId="77777777" w:rsidR="00D1445F" w:rsidRDefault="00D1445F" w:rsidP="00D1445F">
      <w:pPr>
        <w:autoSpaceDE w:val="0"/>
        <w:autoSpaceDN w:val="0"/>
        <w:adjustRightInd w:val="0"/>
        <w:rPr>
          <w:szCs w:val="22"/>
        </w:rPr>
      </w:pPr>
    </w:p>
    <w:p w14:paraId="39699F4B" w14:textId="694AFF6A" w:rsidR="00D1445F" w:rsidRDefault="00D1445F" w:rsidP="00D1445F">
      <w:pPr>
        <w:autoSpaceDE w:val="0"/>
        <w:autoSpaceDN w:val="0"/>
        <w:adjustRightInd w:val="0"/>
        <w:rPr>
          <w:szCs w:val="22"/>
        </w:rPr>
      </w:pPr>
      <w:r>
        <w:t>c) if there is no balance sheet and profit and loss account for the past year, enclose a pro forma balance sheet and profit and loss account for the next three years.</w:t>
      </w:r>
    </w:p>
    <w:p w14:paraId="2410DE48" w14:textId="77777777" w:rsidR="00D1445F" w:rsidRDefault="00D1445F" w:rsidP="00D1445F">
      <w:pPr>
        <w:autoSpaceDE w:val="0"/>
        <w:autoSpaceDN w:val="0"/>
        <w:adjustRightInd w:val="0"/>
        <w:rPr>
          <w:szCs w:val="22"/>
        </w:rPr>
      </w:pPr>
    </w:p>
    <w:p w14:paraId="362C486C" w14:textId="77777777" w:rsidR="00D1445F" w:rsidRDefault="00D1445F" w:rsidP="00D1445F">
      <w:pPr>
        <w:autoSpaceDE w:val="0"/>
        <w:autoSpaceDN w:val="0"/>
        <w:adjustRightInd w:val="0"/>
        <w:rPr>
          <w:szCs w:val="22"/>
        </w:rPr>
      </w:pPr>
      <w:r>
        <w:t>2. If a credit rating exists, append it.</w:t>
      </w:r>
    </w:p>
    <w:p w14:paraId="0746B461" w14:textId="77777777" w:rsidR="00E508BE" w:rsidRDefault="00E508BE">
      <w:pPr>
        <w:spacing w:line="280" w:lineRule="atLeast"/>
        <w:jc w:val="left"/>
        <w:rPr>
          <w:rFonts w:asciiTheme="majorHAnsi" w:eastAsiaTheme="majorEastAsia" w:hAnsiTheme="majorHAnsi" w:cstheme="majorBidi"/>
          <w:b/>
          <w:sz w:val="24"/>
          <w:szCs w:val="26"/>
        </w:rPr>
      </w:pPr>
      <w:bookmarkStart w:id="51" w:name="_Toc436314045"/>
      <w:r>
        <w:br w:type="page"/>
      </w:r>
    </w:p>
    <w:p w14:paraId="5BE33006" w14:textId="4E755B91" w:rsidR="00D1445F" w:rsidRDefault="00D1445F" w:rsidP="00D1445F">
      <w:pPr>
        <w:pStyle w:val="Heading2"/>
        <w:rPr>
          <w:bCs/>
          <w:szCs w:val="22"/>
        </w:rPr>
      </w:pPr>
      <w:r>
        <w:lastRenderedPageBreak/>
        <w:t>2.5 Board of directors and senior management</w:t>
      </w:r>
      <w:bookmarkEnd w:id="51"/>
      <w:r>
        <w:t xml:space="preserve"> </w:t>
      </w:r>
    </w:p>
    <w:p w14:paraId="35B63963" w14:textId="3E9CE91F" w:rsidR="00D1445F" w:rsidRDefault="00D1445F" w:rsidP="00D1445F">
      <w:pPr>
        <w:autoSpaceDE w:val="0"/>
        <w:autoSpaceDN w:val="0"/>
        <w:adjustRightInd w:val="0"/>
        <w:rPr>
          <w:b/>
          <w:bCs/>
          <w:szCs w:val="22"/>
        </w:rPr>
      </w:pPr>
      <w:r>
        <w:t>1. Name the undertaking’s board chair, board members, deputy board members, managing director and deputy managing director.</w:t>
      </w:r>
    </w:p>
    <w:p w14:paraId="2AC45153" w14:textId="77777777" w:rsidR="00D1445F" w:rsidRDefault="00D1445F" w:rsidP="00D1445F">
      <w:pPr>
        <w:autoSpaceDE w:val="0"/>
        <w:autoSpaceDN w:val="0"/>
        <w:adjustRightInd w:val="0"/>
        <w:rPr>
          <w:szCs w:val="22"/>
        </w:rPr>
      </w:pPr>
    </w:p>
    <w:tbl>
      <w:tblPr>
        <w:tblStyle w:val="Tabellrutnt11"/>
        <w:tblW w:w="7365" w:type="dxa"/>
        <w:tblInd w:w="109" w:type="dxa"/>
        <w:tblLayout w:type="fixed"/>
        <w:tblLook w:val="04A0" w:firstRow="1" w:lastRow="0" w:firstColumn="1" w:lastColumn="0" w:noHBand="0" w:noVBand="1"/>
      </w:tblPr>
      <w:tblGrid>
        <w:gridCol w:w="2549"/>
        <w:gridCol w:w="2408"/>
        <w:gridCol w:w="2408"/>
      </w:tblGrid>
      <w:tr w:rsidR="00D1445F" w14:paraId="795C9C1D" w14:textId="77777777" w:rsidTr="00324D96">
        <w:tc>
          <w:tcPr>
            <w:tcW w:w="2551" w:type="dxa"/>
            <w:tcBorders>
              <w:top w:val="single" w:sz="4" w:space="0" w:color="auto"/>
              <w:left w:val="single" w:sz="4" w:space="0" w:color="auto"/>
              <w:bottom w:val="single" w:sz="4" w:space="0" w:color="auto"/>
              <w:right w:val="single" w:sz="4" w:space="0" w:color="auto"/>
            </w:tcBorders>
            <w:hideMark/>
          </w:tcPr>
          <w:p w14:paraId="4870A622" w14:textId="77777777" w:rsidR="00D1445F" w:rsidRDefault="00D1445F" w:rsidP="00324D96">
            <w:pPr>
              <w:rPr>
                <w:b/>
                <w:szCs w:val="22"/>
              </w:rPr>
            </w:pPr>
            <w:r>
              <w:rPr>
                <w:b/>
              </w:rPr>
              <w:t>Name</w:t>
            </w:r>
          </w:p>
        </w:tc>
        <w:tc>
          <w:tcPr>
            <w:tcW w:w="2410" w:type="dxa"/>
            <w:tcBorders>
              <w:top w:val="single" w:sz="4" w:space="0" w:color="auto"/>
              <w:left w:val="single" w:sz="4" w:space="0" w:color="auto"/>
              <w:bottom w:val="single" w:sz="4" w:space="0" w:color="auto"/>
              <w:right w:val="single" w:sz="4" w:space="0" w:color="auto"/>
            </w:tcBorders>
            <w:hideMark/>
          </w:tcPr>
          <w:p w14:paraId="24A23D0C" w14:textId="77777777" w:rsidR="00D1445F" w:rsidRDefault="00D1445F" w:rsidP="00324D96">
            <w:pPr>
              <w:rPr>
                <w:b/>
                <w:szCs w:val="22"/>
              </w:rPr>
            </w:pPr>
            <w:r>
              <w:rPr>
                <w:b/>
              </w:rPr>
              <w:t xml:space="preserve">Personal ID number </w:t>
            </w:r>
          </w:p>
          <w:p w14:paraId="7F0CAEE7" w14:textId="77777777" w:rsidR="00D1445F" w:rsidRDefault="00D1445F" w:rsidP="00324D96">
            <w:pPr>
              <w:rPr>
                <w:b/>
                <w:szCs w:val="22"/>
              </w:rPr>
            </w:pPr>
            <w:r>
              <w:rPr>
                <w:b/>
              </w:rPr>
              <w:t>(</w:t>
            </w:r>
            <w:proofErr w:type="gramStart"/>
            <w:r>
              <w:rPr>
                <w:b/>
              </w:rPr>
              <w:t>or</w:t>
            </w:r>
            <w:proofErr w:type="gramEnd"/>
            <w:r>
              <w:rPr>
                <w:b/>
              </w:rPr>
              <w:t xml:space="preserve"> date of birth)</w:t>
            </w:r>
          </w:p>
        </w:tc>
        <w:tc>
          <w:tcPr>
            <w:tcW w:w="2410" w:type="dxa"/>
            <w:tcBorders>
              <w:top w:val="single" w:sz="4" w:space="0" w:color="auto"/>
              <w:left w:val="single" w:sz="4" w:space="0" w:color="auto"/>
              <w:bottom w:val="single" w:sz="4" w:space="0" w:color="auto"/>
              <w:right w:val="single" w:sz="4" w:space="0" w:color="auto"/>
            </w:tcBorders>
            <w:hideMark/>
          </w:tcPr>
          <w:p w14:paraId="249EC0F1" w14:textId="77777777" w:rsidR="00D1445F" w:rsidRDefault="00D1445F" w:rsidP="004E0990">
            <w:pPr>
              <w:jc w:val="left"/>
              <w:rPr>
                <w:b/>
                <w:szCs w:val="22"/>
              </w:rPr>
            </w:pPr>
            <w:r>
              <w:rPr>
                <w:b/>
              </w:rPr>
              <w:t>Board assignment or position in the undertaking</w:t>
            </w:r>
          </w:p>
        </w:tc>
      </w:tr>
      <w:tr w:rsidR="00D1445F" w14:paraId="712CBCAC" w14:textId="77777777" w:rsidTr="00324D96">
        <w:tc>
          <w:tcPr>
            <w:tcW w:w="2551" w:type="dxa"/>
            <w:tcBorders>
              <w:top w:val="single" w:sz="4" w:space="0" w:color="auto"/>
              <w:left w:val="single" w:sz="4" w:space="0" w:color="auto"/>
              <w:bottom w:val="single" w:sz="4" w:space="0" w:color="auto"/>
              <w:right w:val="single" w:sz="4" w:space="0" w:color="auto"/>
            </w:tcBorders>
          </w:tcPr>
          <w:p w14:paraId="70DDF812"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0E82CE57"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4B32A690" w14:textId="77777777" w:rsidR="00D1445F" w:rsidRDefault="00D1445F" w:rsidP="00324D96">
            <w:pPr>
              <w:rPr>
                <w:sz w:val="24"/>
              </w:rPr>
            </w:pPr>
          </w:p>
        </w:tc>
      </w:tr>
      <w:tr w:rsidR="00D1445F" w14:paraId="6299E902" w14:textId="77777777" w:rsidTr="00324D96">
        <w:tc>
          <w:tcPr>
            <w:tcW w:w="2551" w:type="dxa"/>
            <w:tcBorders>
              <w:top w:val="single" w:sz="4" w:space="0" w:color="auto"/>
              <w:left w:val="single" w:sz="4" w:space="0" w:color="auto"/>
              <w:bottom w:val="single" w:sz="4" w:space="0" w:color="auto"/>
              <w:right w:val="single" w:sz="4" w:space="0" w:color="auto"/>
            </w:tcBorders>
          </w:tcPr>
          <w:p w14:paraId="5C4F14EF"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60E2F7CE"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7E4971A6" w14:textId="77777777" w:rsidR="00D1445F" w:rsidRDefault="00D1445F" w:rsidP="00324D96">
            <w:pPr>
              <w:rPr>
                <w:sz w:val="24"/>
              </w:rPr>
            </w:pPr>
          </w:p>
        </w:tc>
      </w:tr>
      <w:tr w:rsidR="00D1445F" w14:paraId="256859E5" w14:textId="77777777" w:rsidTr="00324D96">
        <w:tc>
          <w:tcPr>
            <w:tcW w:w="2551" w:type="dxa"/>
            <w:tcBorders>
              <w:top w:val="single" w:sz="4" w:space="0" w:color="auto"/>
              <w:left w:val="single" w:sz="4" w:space="0" w:color="auto"/>
              <w:bottom w:val="single" w:sz="4" w:space="0" w:color="auto"/>
              <w:right w:val="single" w:sz="4" w:space="0" w:color="auto"/>
            </w:tcBorders>
          </w:tcPr>
          <w:p w14:paraId="458CEDBC"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4A891060"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07460CDE" w14:textId="77777777" w:rsidR="00D1445F" w:rsidRDefault="00D1445F" w:rsidP="00324D96">
            <w:pPr>
              <w:rPr>
                <w:sz w:val="24"/>
              </w:rPr>
            </w:pPr>
          </w:p>
        </w:tc>
      </w:tr>
      <w:tr w:rsidR="00D1445F" w14:paraId="36BAA43D" w14:textId="77777777" w:rsidTr="00324D96">
        <w:tc>
          <w:tcPr>
            <w:tcW w:w="2551" w:type="dxa"/>
            <w:tcBorders>
              <w:top w:val="single" w:sz="4" w:space="0" w:color="auto"/>
              <w:left w:val="single" w:sz="4" w:space="0" w:color="auto"/>
              <w:bottom w:val="single" w:sz="4" w:space="0" w:color="auto"/>
              <w:right w:val="single" w:sz="4" w:space="0" w:color="auto"/>
            </w:tcBorders>
          </w:tcPr>
          <w:p w14:paraId="2F4D7757"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49E81394"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6743FFD6" w14:textId="77777777" w:rsidR="00D1445F" w:rsidRDefault="00D1445F" w:rsidP="00324D96">
            <w:pPr>
              <w:rPr>
                <w:sz w:val="24"/>
              </w:rPr>
            </w:pPr>
          </w:p>
        </w:tc>
      </w:tr>
      <w:tr w:rsidR="00D1445F" w14:paraId="6EB3CAFB" w14:textId="77777777" w:rsidTr="00324D96">
        <w:tc>
          <w:tcPr>
            <w:tcW w:w="2551" w:type="dxa"/>
            <w:tcBorders>
              <w:top w:val="single" w:sz="4" w:space="0" w:color="auto"/>
              <w:left w:val="single" w:sz="4" w:space="0" w:color="auto"/>
              <w:bottom w:val="single" w:sz="4" w:space="0" w:color="auto"/>
              <w:right w:val="single" w:sz="4" w:space="0" w:color="auto"/>
            </w:tcBorders>
          </w:tcPr>
          <w:p w14:paraId="313B766D"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513B0B43"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612BF71C" w14:textId="77777777" w:rsidR="00D1445F" w:rsidRDefault="00D1445F" w:rsidP="00324D96">
            <w:pPr>
              <w:rPr>
                <w:sz w:val="24"/>
              </w:rPr>
            </w:pPr>
          </w:p>
        </w:tc>
      </w:tr>
      <w:tr w:rsidR="00D1445F" w14:paraId="4D9F1499" w14:textId="77777777" w:rsidTr="00324D96">
        <w:tc>
          <w:tcPr>
            <w:tcW w:w="2551" w:type="dxa"/>
            <w:tcBorders>
              <w:top w:val="single" w:sz="4" w:space="0" w:color="auto"/>
              <w:left w:val="single" w:sz="4" w:space="0" w:color="auto"/>
              <w:bottom w:val="single" w:sz="4" w:space="0" w:color="auto"/>
              <w:right w:val="single" w:sz="4" w:space="0" w:color="auto"/>
            </w:tcBorders>
          </w:tcPr>
          <w:p w14:paraId="027EE8E9"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59B9F182" w14:textId="77777777" w:rsidR="00D1445F" w:rsidRDefault="00D1445F" w:rsidP="00324D96">
            <w:pPr>
              <w:rPr>
                <w:sz w:val="24"/>
              </w:rPr>
            </w:pPr>
          </w:p>
        </w:tc>
        <w:tc>
          <w:tcPr>
            <w:tcW w:w="2410" w:type="dxa"/>
            <w:tcBorders>
              <w:top w:val="single" w:sz="4" w:space="0" w:color="auto"/>
              <w:left w:val="single" w:sz="4" w:space="0" w:color="auto"/>
              <w:bottom w:val="single" w:sz="4" w:space="0" w:color="auto"/>
              <w:right w:val="single" w:sz="4" w:space="0" w:color="auto"/>
            </w:tcBorders>
          </w:tcPr>
          <w:p w14:paraId="4D72F147" w14:textId="77777777" w:rsidR="00D1445F" w:rsidRDefault="00D1445F" w:rsidP="00324D96">
            <w:pPr>
              <w:rPr>
                <w:sz w:val="24"/>
              </w:rPr>
            </w:pPr>
          </w:p>
        </w:tc>
      </w:tr>
    </w:tbl>
    <w:p w14:paraId="6AE60952" w14:textId="77777777" w:rsidR="00D1445F" w:rsidRDefault="00D1445F" w:rsidP="00D1445F">
      <w:pPr>
        <w:rPr>
          <w:sz w:val="24"/>
        </w:rPr>
      </w:pPr>
    </w:p>
    <w:p w14:paraId="16008388" w14:textId="77777777" w:rsidR="00D1445F" w:rsidRDefault="00D1445F" w:rsidP="00D1445F">
      <w:pPr>
        <w:autoSpaceDE w:val="0"/>
        <w:autoSpaceDN w:val="0"/>
        <w:adjustRightInd w:val="0"/>
        <w:rPr>
          <w:color w:val="000000"/>
          <w:szCs w:val="22"/>
        </w:rPr>
      </w:pPr>
      <w:r>
        <w:rPr>
          <w:color w:val="000000"/>
        </w:rPr>
        <w:t xml:space="preserve">2. All persons mentioned above must fill out and sign Appendix 1c. </w:t>
      </w:r>
    </w:p>
    <w:p w14:paraId="2CC2ABE2" w14:textId="77777777" w:rsidR="00D1445F" w:rsidRPr="00964EC5" w:rsidRDefault="00D1445F" w:rsidP="00D1445F">
      <w:pPr>
        <w:pStyle w:val="Heading2"/>
        <w:rPr>
          <w:szCs w:val="22"/>
        </w:rPr>
      </w:pPr>
      <w:r>
        <w:t xml:space="preserve">2.6 Describe the ownership </w:t>
      </w:r>
      <w:proofErr w:type="gramStart"/>
      <w:r>
        <w:t>chain</w:t>
      </w:r>
      <w:proofErr w:type="gramEnd"/>
      <w:r>
        <w:t xml:space="preserve"> </w:t>
      </w:r>
    </w:p>
    <w:p w14:paraId="4348CEC6" w14:textId="679C3206" w:rsidR="00D1445F" w:rsidRDefault="00D1445F" w:rsidP="00D1445F">
      <w:pPr>
        <w:autoSpaceDE w:val="0"/>
        <w:autoSpaceDN w:val="0"/>
        <w:adjustRightInd w:val="0"/>
        <w:rPr>
          <w:szCs w:val="22"/>
        </w:rPr>
      </w:pPr>
      <w:r>
        <w:t xml:space="preserve">Attach a description of the ownership chain before and after the acquisition. The description should be in the form of a schematic outline. Please include descriptive text if needed to understand the outline. </w:t>
      </w:r>
    </w:p>
    <w:p w14:paraId="5B315B51" w14:textId="77777777" w:rsidR="00D1445F" w:rsidRPr="00964EC5" w:rsidRDefault="00D1445F" w:rsidP="00D1445F">
      <w:pPr>
        <w:autoSpaceDE w:val="0"/>
        <w:autoSpaceDN w:val="0"/>
        <w:adjustRightInd w:val="0"/>
        <w:rPr>
          <w:szCs w:val="22"/>
        </w:rPr>
      </w:pPr>
    </w:p>
    <w:p w14:paraId="0F892704" w14:textId="4788A4D8" w:rsidR="00D1445F" w:rsidRPr="00964EC5" w:rsidRDefault="00D1445F" w:rsidP="00D1445F">
      <w:pPr>
        <w:autoSpaceDE w:val="0"/>
        <w:autoSpaceDN w:val="0"/>
        <w:adjustRightInd w:val="0"/>
        <w:rPr>
          <w:szCs w:val="22"/>
        </w:rPr>
      </w:pPr>
      <w:r>
        <w:t>Participations shall be stated as a percentage of the issued participations. If the voting rights differ from the number of participations, also state the number of votes as a percentage of the total number of votes. Also, list owners that in any other way have significant influence over the target company.</w:t>
      </w:r>
    </w:p>
    <w:p w14:paraId="1BAA9035" w14:textId="77777777" w:rsidR="00D1445F" w:rsidRPr="00964EC5" w:rsidRDefault="00D1445F" w:rsidP="00D1445F">
      <w:pPr>
        <w:autoSpaceDE w:val="0"/>
        <w:autoSpaceDN w:val="0"/>
        <w:adjustRightInd w:val="0"/>
        <w:rPr>
          <w:szCs w:val="22"/>
        </w:rPr>
      </w:pPr>
    </w:p>
    <w:p w14:paraId="3E3AE2E8" w14:textId="2E55C988" w:rsidR="0054582C" w:rsidRDefault="00D1445F" w:rsidP="00D1445F">
      <w:pPr>
        <w:autoSpaceDE w:val="0"/>
        <w:autoSpaceDN w:val="0"/>
        <w:adjustRightInd w:val="0"/>
        <w:rPr>
          <w:szCs w:val="22"/>
        </w:rPr>
      </w:pPr>
      <w:r>
        <w:t xml:space="preserve">List the nature of the business and the registered office for each undertaking in the ownership chain. Also, indicate which undertakings are under the supervision of </w:t>
      </w:r>
      <w:proofErr w:type="spellStart"/>
      <w:r>
        <w:t>Finansinspektionen</w:t>
      </w:r>
      <w:proofErr w:type="spellEnd"/>
      <w:r>
        <w:t xml:space="preserve"> or an equivalent foreign authority. </w:t>
      </w:r>
    </w:p>
    <w:p w14:paraId="3115B14B" w14:textId="73FD0D21" w:rsidR="0054582C" w:rsidRDefault="0054582C" w:rsidP="0054582C">
      <w:pPr>
        <w:pStyle w:val="Heading2"/>
      </w:pPr>
      <w:r>
        <w:t>2.7 Describe the group, if any</w:t>
      </w:r>
    </w:p>
    <w:p w14:paraId="0D8774B4" w14:textId="77777777" w:rsidR="00726CD2" w:rsidRDefault="0054582C" w:rsidP="0054582C">
      <w:pPr>
        <w:autoSpaceDE w:val="0"/>
        <w:autoSpaceDN w:val="0"/>
        <w:adjustRightInd w:val="0"/>
      </w:pPr>
      <w:r>
        <w:t xml:space="preserve">Enclose a description or diagram of </w:t>
      </w:r>
    </w:p>
    <w:p w14:paraId="091D7AD0" w14:textId="77777777" w:rsidR="00726CD2" w:rsidRDefault="00726CD2" w:rsidP="0054582C">
      <w:pPr>
        <w:autoSpaceDE w:val="0"/>
        <w:autoSpaceDN w:val="0"/>
        <w:adjustRightInd w:val="0"/>
      </w:pPr>
    </w:p>
    <w:p w14:paraId="1E08A8B0" w14:textId="77777777" w:rsidR="00726CD2" w:rsidRPr="00A60FB9" w:rsidRDefault="0054582C" w:rsidP="00726CD2">
      <w:pPr>
        <w:pStyle w:val="ListParagraph"/>
        <w:numPr>
          <w:ilvl w:val="0"/>
          <w:numId w:val="27"/>
        </w:numPr>
        <w:autoSpaceDE w:val="0"/>
        <w:autoSpaceDN w:val="0"/>
        <w:adjustRightInd w:val="0"/>
        <w:rPr>
          <w:color w:val="000000"/>
          <w:szCs w:val="22"/>
        </w:rPr>
      </w:pPr>
      <w:r>
        <w:t xml:space="preserve">any group, according to the definition in Chapter 19 of the Insurance Business Act (2010:2043), or </w:t>
      </w:r>
    </w:p>
    <w:p w14:paraId="647E4A14" w14:textId="614EC7B8" w:rsidR="0054582C" w:rsidRPr="00726CD2" w:rsidRDefault="0054582C" w:rsidP="00A60FB9">
      <w:pPr>
        <w:pStyle w:val="ListParagraph"/>
        <w:numPr>
          <w:ilvl w:val="0"/>
          <w:numId w:val="27"/>
        </w:numPr>
        <w:autoSpaceDE w:val="0"/>
        <w:autoSpaceDN w:val="0"/>
        <w:adjustRightInd w:val="0"/>
        <w:rPr>
          <w:color w:val="000000"/>
          <w:szCs w:val="22"/>
        </w:rPr>
      </w:pPr>
      <w:r>
        <w:t>the consolidated situation in accordance with Article 18 of Regulation (EU) No 575/2013 of the European Parliament and of the Council of 26 June 2013 on prudential requirements for credit institutions and amending Regulation (EU) No 648/2012 or Article 7 of Regulation (EU) 2019/2033 of the European Parliament and of the Council of 27 November 2019 on the prudential requirements of investment firms and amending Regulations (EU) No 1093/2010, (EU) No 575/2013, (EU) No 600/2014 and (EU) No 806/2014 that will be relevant after the acquisition, if applicable</w:t>
      </w:r>
      <w:r>
        <w:rPr>
          <w:color w:val="000000"/>
        </w:rPr>
        <w:t xml:space="preserve">. </w:t>
      </w:r>
    </w:p>
    <w:p w14:paraId="5BECDB19" w14:textId="77777777" w:rsidR="0054582C" w:rsidRPr="00964EC5" w:rsidRDefault="0054582C" w:rsidP="0054582C">
      <w:pPr>
        <w:autoSpaceDE w:val="0"/>
        <w:autoSpaceDN w:val="0"/>
        <w:adjustRightInd w:val="0"/>
        <w:rPr>
          <w:color w:val="000000"/>
          <w:szCs w:val="22"/>
        </w:rPr>
      </w:pPr>
    </w:p>
    <w:p w14:paraId="289E3543" w14:textId="11E75EC4" w:rsidR="0054582C" w:rsidRPr="00964EC5" w:rsidRDefault="0054582C" w:rsidP="0054582C">
      <w:pPr>
        <w:autoSpaceDE w:val="0"/>
        <w:autoSpaceDN w:val="0"/>
        <w:adjustRightInd w:val="0"/>
        <w:rPr>
          <w:color w:val="000000"/>
          <w:szCs w:val="22"/>
        </w:rPr>
      </w:pPr>
      <w:r>
        <w:rPr>
          <w:color w:val="000000"/>
        </w:rPr>
        <w:t xml:space="preserve">Participations shall be stated as a percentage of the number of issued participations. If the voting rights differ from the number of participations, also state the number of votes as a percentage of the total number of votes. </w:t>
      </w:r>
    </w:p>
    <w:p w14:paraId="586E0363" w14:textId="77777777" w:rsidR="0054582C" w:rsidRPr="00964EC5" w:rsidRDefault="0054582C" w:rsidP="0054582C">
      <w:pPr>
        <w:autoSpaceDE w:val="0"/>
        <w:autoSpaceDN w:val="0"/>
        <w:adjustRightInd w:val="0"/>
        <w:rPr>
          <w:color w:val="000000"/>
          <w:szCs w:val="22"/>
        </w:rPr>
      </w:pPr>
    </w:p>
    <w:p w14:paraId="0F84C1B6" w14:textId="77777777" w:rsidR="0054582C" w:rsidRPr="00964EC5" w:rsidRDefault="0054582C" w:rsidP="0054582C">
      <w:pPr>
        <w:autoSpaceDE w:val="0"/>
        <w:autoSpaceDN w:val="0"/>
        <w:adjustRightInd w:val="0"/>
        <w:rPr>
          <w:color w:val="000000"/>
          <w:szCs w:val="22"/>
        </w:rPr>
      </w:pPr>
      <w:r>
        <w:rPr>
          <w:color w:val="000000"/>
        </w:rPr>
        <w:t xml:space="preserve">Also, list owners that in any other way have significant influence over the target company and the undertakings that are subject to the supervision of </w:t>
      </w:r>
      <w:proofErr w:type="spellStart"/>
      <w:r>
        <w:rPr>
          <w:color w:val="000000"/>
        </w:rPr>
        <w:t>Finansinspektionen</w:t>
      </w:r>
      <w:proofErr w:type="spellEnd"/>
      <w:r>
        <w:rPr>
          <w:color w:val="000000"/>
        </w:rPr>
        <w:t xml:space="preserve"> or an equivalent foreign authority, </w:t>
      </w:r>
    </w:p>
    <w:p w14:paraId="7308274D" w14:textId="77777777" w:rsidR="0054582C" w:rsidRPr="00964EC5" w:rsidRDefault="0054582C" w:rsidP="0054582C">
      <w:pPr>
        <w:autoSpaceDE w:val="0"/>
        <w:autoSpaceDN w:val="0"/>
        <w:adjustRightInd w:val="0"/>
        <w:rPr>
          <w:color w:val="000000"/>
          <w:szCs w:val="22"/>
        </w:rPr>
      </w:pPr>
    </w:p>
    <w:p w14:paraId="1AD89A0E" w14:textId="2CC25BFB" w:rsidR="0054582C" w:rsidRPr="00964EC5" w:rsidRDefault="0054582C" w:rsidP="0054582C">
      <w:pPr>
        <w:autoSpaceDE w:val="0"/>
        <w:autoSpaceDN w:val="0"/>
        <w:adjustRightInd w:val="0"/>
        <w:rPr>
          <w:szCs w:val="22"/>
        </w:rPr>
      </w:pPr>
      <w:r>
        <w:t>For each undertaking that is part of such a group, state if it is</w:t>
      </w:r>
    </w:p>
    <w:p w14:paraId="029ABFEA" w14:textId="77777777" w:rsidR="0054582C" w:rsidRPr="00964EC5" w:rsidRDefault="0054582C" w:rsidP="0054582C">
      <w:pPr>
        <w:autoSpaceDE w:val="0"/>
        <w:autoSpaceDN w:val="0"/>
        <w:adjustRightInd w:val="0"/>
        <w:rPr>
          <w:szCs w:val="22"/>
        </w:rPr>
      </w:pPr>
    </w:p>
    <w:p w14:paraId="05C129A9" w14:textId="374F76AA" w:rsidR="0054582C" w:rsidRPr="00964EC5" w:rsidRDefault="0054582C" w:rsidP="0054582C">
      <w:pPr>
        <w:autoSpaceDE w:val="0"/>
        <w:autoSpaceDN w:val="0"/>
        <w:adjustRightInd w:val="0"/>
        <w:rPr>
          <w:szCs w:val="22"/>
        </w:rPr>
      </w:pPr>
      <w:r>
        <w:t xml:space="preserve">– an insurance holding undertaking, </w:t>
      </w:r>
    </w:p>
    <w:p w14:paraId="5E67EDF8" w14:textId="7E88375D" w:rsidR="0054582C" w:rsidRPr="00964EC5" w:rsidRDefault="0054582C" w:rsidP="0054582C">
      <w:pPr>
        <w:autoSpaceDE w:val="0"/>
        <w:autoSpaceDN w:val="0"/>
        <w:adjustRightInd w:val="0"/>
        <w:rPr>
          <w:szCs w:val="22"/>
        </w:rPr>
      </w:pPr>
      <w:r>
        <w:t xml:space="preserve">– a financial holding undertaking, </w:t>
      </w:r>
    </w:p>
    <w:p w14:paraId="54212F0E" w14:textId="78430214" w:rsidR="0054582C" w:rsidRDefault="0054582C" w:rsidP="0054582C">
      <w:pPr>
        <w:autoSpaceDE w:val="0"/>
        <w:autoSpaceDN w:val="0"/>
        <w:adjustRightInd w:val="0"/>
        <w:rPr>
          <w:szCs w:val="22"/>
        </w:rPr>
      </w:pPr>
      <w:r>
        <w:t>– a mixed financial holding undertaking, or</w:t>
      </w:r>
    </w:p>
    <w:p w14:paraId="18171331" w14:textId="6028D034" w:rsidR="0054582C" w:rsidRDefault="0054582C" w:rsidP="0054582C">
      <w:pPr>
        <w:autoSpaceDE w:val="0"/>
        <w:autoSpaceDN w:val="0"/>
        <w:adjustRightInd w:val="0"/>
      </w:pPr>
      <w:r>
        <w:t>– an investment holding undertaking.</w:t>
      </w:r>
    </w:p>
    <w:p w14:paraId="316F12E5" w14:textId="0D34B1F6" w:rsidR="00252839" w:rsidRDefault="00252839" w:rsidP="0054582C">
      <w:pPr>
        <w:autoSpaceDE w:val="0"/>
        <w:autoSpaceDN w:val="0"/>
        <w:adjustRightInd w:val="0"/>
      </w:pPr>
    </w:p>
    <w:p w14:paraId="399BEAE2" w14:textId="18C83DA6" w:rsidR="00252839" w:rsidRDefault="005A0CA7" w:rsidP="0054582C">
      <w:pPr>
        <w:autoSpaceDE w:val="0"/>
        <w:autoSpaceDN w:val="0"/>
        <w:adjustRightInd w:val="0"/>
      </w:pPr>
      <w:r>
        <w:t xml:space="preserve">Also state for each undertaking if it </w:t>
      </w:r>
      <w:proofErr w:type="gramStart"/>
      <w:r>
        <w:t>is</w:t>
      </w:r>
      <w:proofErr w:type="gramEnd"/>
    </w:p>
    <w:p w14:paraId="5A1BBC57" w14:textId="77777777" w:rsidR="00252839" w:rsidRPr="00AA1F9C" w:rsidRDefault="00252839" w:rsidP="0054582C">
      <w:pPr>
        <w:autoSpaceDE w:val="0"/>
        <w:autoSpaceDN w:val="0"/>
        <w:adjustRightInd w:val="0"/>
        <w:rPr>
          <w:szCs w:val="22"/>
        </w:rPr>
      </w:pPr>
    </w:p>
    <w:p w14:paraId="4847EFE1" w14:textId="2650C4CC" w:rsidR="0054582C" w:rsidRPr="00964EC5" w:rsidRDefault="0054582C" w:rsidP="0054582C">
      <w:pPr>
        <w:autoSpaceDE w:val="0"/>
        <w:autoSpaceDN w:val="0"/>
        <w:adjustRightInd w:val="0"/>
        <w:rPr>
          <w:szCs w:val="22"/>
        </w:rPr>
      </w:pPr>
      <w:r>
        <w:t xml:space="preserve">– subject to supervision by </w:t>
      </w:r>
      <w:proofErr w:type="spellStart"/>
      <w:r>
        <w:t>Finansinspektionen</w:t>
      </w:r>
      <w:proofErr w:type="spellEnd"/>
      <w:r>
        <w:t xml:space="preserve"> or an equivalent foreign authority, or </w:t>
      </w:r>
    </w:p>
    <w:p w14:paraId="4DED9310" w14:textId="061514FE" w:rsidR="0054582C" w:rsidRPr="0054582C" w:rsidRDefault="0054582C" w:rsidP="0054582C">
      <w:pPr>
        <w:autoSpaceDE w:val="0"/>
        <w:autoSpaceDN w:val="0"/>
        <w:adjustRightInd w:val="0"/>
        <w:rPr>
          <w:szCs w:val="22"/>
        </w:rPr>
      </w:pPr>
      <w:r>
        <w:t xml:space="preserve">– not subject to such financial supervision. </w:t>
      </w:r>
    </w:p>
    <w:p w14:paraId="1AE77152" w14:textId="039A8F9E" w:rsidR="00D1445F" w:rsidRPr="00964EC5" w:rsidRDefault="00D1445F" w:rsidP="00D1445F">
      <w:pPr>
        <w:pStyle w:val="Heading2"/>
        <w:rPr>
          <w:color w:val="000000"/>
          <w:szCs w:val="22"/>
        </w:rPr>
      </w:pPr>
      <w:r>
        <w:t xml:space="preserve">2.8 Common interests </w:t>
      </w:r>
    </w:p>
    <w:p w14:paraId="7B60D947" w14:textId="7AA2B546" w:rsidR="005510CD" w:rsidRPr="00964EC5" w:rsidRDefault="00D1445F" w:rsidP="005510CD">
      <w:pPr>
        <w:autoSpaceDE w:val="0"/>
        <w:autoSpaceDN w:val="0"/>
        <w:adjustRightInd w:val="0"/>
        <w:rPr>
          <w:color w:val="000000"/>
          <w:szCs w:val="22"/>
        </w:rPr>
      </w:pPr>
      <w:r>
        <w:rPr>
          <w:color w:val="000000"/>
        </w:rPr>
        <w:t>Does the undertaking have any common interests with other persons that can have an impact on the influence in the target company? ‘Other persons’ refers to one or more of the following:</w:t>
      </w:r>
    </w:p>
    <w:p w14:paraId="75146D6D" w14:textId="77777777" w:rsidR="00D1445F" w:rsidRPr="00964EC5" w:rsidRDefault="00D1445F" w:rsidP="00D1445F">
      <w:pPr>
        <w:autoSpaceDE w:val="0"/>
        <w:autoSpaceDN w:val="0"/>
        <w:adjustRightInd w:val="0"/>
        <w:rPr>
          <w:color w:val="000000"/>
          <w:szCs w:val="22"/>
        </w:rPr>
      </w:pPr>
    </w:p>
    <w:p w14:paraId="2BB6DBEB" w14:textId="4F113424" w:rsidR="00D1445F" w:rsidRPr="00964EC5" w:rsidRDefault="00D1445F" w:rsidP="00D1445F">
      <w:pPr>
        <w:autoSpaceDE w:val="0"/>
        <w:autoSpaceDN w:val="0"/>
        <w:adjustRightInd w:val="0"/>
        <w:rPr>
          <w:color w:val="000000"/>
          <w:szCs w:val="22"/>
        </w:rPr>
      </w:pPr>
      <w:r>
        <w:rPr>
          <w:color w:val="000000"/>
        </w:rPr>
        <w:t xml:space="preserve">– other shareholders, </w:t>
      </w:r>
    </w:p>
    <w:p w14:paraId="211FA0D0" w14:textId="77777777" w:rsidR="00D1445F" w:rsidRPr="00964EC5" w:rsidRDefault="00D1445F" w:rsidP="00D1445F">
      <w:pPr>
        <w:autoSpaceDE w:val="0"/>
        <w:autoSpaceDN w:val="0"/>
        <w:adjustRightInd w:val="0"/>
        <w:rPr>
          <w:color w:val="000000"/>
          <w:szCs w:val="22"/>
        </w:rPr>
      </w:pPr>
      <w:r>
        <w:rPr>
          <w:color w:val="000000"/>
        </w:rPr>
        <w:t xml:space="preserve">– other parties entitled to vote, </w:t>
      </w:r>
    </w:p>
    <w:p w14:paraId="55690841" w14:textId="77777777" w:rsidR="00D1445F" w:rsidRPr="00964EC5" w:rsidRDefault="00D1445F" w:rsidP="00D1445F">
      <w:pPr>
        <w:autoSpaceDE w:val="0"/>
        <w:autoSpaceDN w:val="0"/>
        <w:adjustRightInd w:val="0"/>
        <w:rPr>
          <w:color w:val="000000"/>
          <w:szCs w:val="22"/>
        </w:rPr>
      </w:pPr>
      <w:r>
        <w:rPr>
          <w:color w:val="000000"/>
        </w:rPr>
        <w:t xml:space="preserve">– other persons or undertakings that although not shareholders </w:t>
      </w:r>
      <w:proofErr w:type="gramStart"/>
      <w:r>
        <w:rPr>
          <w:color w:val="000000"/>
        </w:rPr>
        <w:t>have the ability to</w:t>
      </w:r>
      <w:proofErr w:type="gramEnd"/>
      <w:r>
        <w:rPr>
          <w:color w:val="000000"/>
        </w:rPr>
        <w:t xml:space="preserve"> exercise similar influence over the target company, or </w:t>
      </w:r>
    </w:p>
    <w:p w14:paraId="396E8466" w14:textId="77777777" w:rsidR="00D1445F" w:rsidRPr="00964EC5" w:rsidRDefault="00D1445F" w:rsidP="00D1445F">
      <w:pPr>
        <w:autoSpaceDE w:val="0"/>
        <w:autoSpaceDN w:val="0"/>
        <w:adjustRightInd w:val="0"/>
        <w:rPr>
          <w:szCs w:val="22"/>
        </w:rPr>
      </w:pPr>
      <w:r>
        <w:t xml:space="preserve">– the managing director, deputy managing director or a board member. </w:t>
      </w:r>
    </w:p>
    <w:p w14:paraId="5FDA0E46" w14:textId="77777777" w:rsidR="00D1445F" w:rsidRPr="00964EC5" w:rsidRDefault="00D1445F" w:rsidP="00D1445F">
      <w:pPr>
        <w:autoSpaceDE w:val="0"/>
        <w:autoSpaceDN w:val="0"/>
        <w:adjustRightInd w:val="0"/>
        <w:rPr>
          <w:szCs w:val="22"/>
        </w:rPr>
      </w:pPr>
    </w:p>
    <w:p w14:paraId="4B628FBC" w14:textId="5B845B24" w:rsidR="00D1445F" w:rsidRDefault="00D1445F" w:rsidP="00D1445F">
      <w:pPr>
        <w:autoSpaceDE w:val="0"/>
        <w:autoSpaceDN w:val="0"/>
        <w:adjustRightInd w:val="0"/>
        <w:rPr>
          <w:szCs w:val="22"/>
        </w:rPr>
      </w:pPr>
      <w:r>
        <w:rPr>
          <w:i/>
        </w:rPr>
        <w:t>Common interests</w:t>
      </w:r>
      <w:r>
        <w:t xml:space="preserve"> that can affect influence refers to </w:t>
      </w:r>
      <w:proofErr w:type="gramStart"/>
      <w:r>
        <w:t>e.g.</w:t>
      </w:r>
      <w:proofErr w:type="gramEnd"/>
      <w:r>
        <w:t xml:space="preserve"> shareholder agreements or other agreements concerning common ownership. </w:t>
      </w:r>
    </w:p>
    <w:p w14:paraId="1F310640" w14:textId="77777777" w:rsidR="00D1445F" w:rsidRPr="00DA0342" w:rsidRDefault="00D1445F" w:rsidP="00D1445F">
      <w:pPr>
        <w:autoSpaceDE w:val="0"/>
        <w:autoSpaceDN w:val="0"/>
        <w:adjustRightInd w:val="0"/>
        <w:rPr>
          <w:szCs w:val="22"/>
        </w:rPr>
      </w:pPr>
    </w:p>
    <w:p w14:paraId="36C98EC1" w14:textId="77777777" w:rsidR="00D1445F" w:rsidRDefault="00CB6714" w:rsidP="00D1445F">
      <w:pPr>
        <w:spacing w:before="220" w:after="220"/>
        <w:jc w:val="center"/>
        <w:outlineLvl w:val="1"/>
        <w:rPr>
          <w:szCs w:val="22"/>
        </w:rPr>
      </w:pPr>
      <w:sdt>
        <w:sdtPr>
          <w:rPr>
            <w:sz w:val="28"/>
            <w:szCs w:val="28"/>
          </w:rPr>
          <w:id w:val="925312698"/>
          <w14:checkbox>
            <w14:checked w14:val="0"/>
            <w14:checkedState w14:val="2612" w14:font="MS Gothic"/>
            <w14:uncheckedState w14:val="2610" w14:font="MS Gothic"/>
          </w14:checkbox>
        </w:sdtPr>
        <w:sdtEndPr/>
        <w:sdtContent>
          <w:r w:rsidR="00D1445F" w:rsidRPr="00FA4413">
            <w:rPr>
              <w:rFonts w:ascii="MS Gothic" w:eastAsia="MS Gothic" w:hAnsi="MS Gothic"/>
              <w:sz w:val="28"/>
              <w:szCs w:val="28"/>
            </w:rPr>
            <w:t>☐</w:t>
          </w:r>
        </w:sdtContent>
      </w:sdt>
      <w:r w:rsidR="00955FA3">
        <w:rPr>
          <w:sz w:val="28"/>
        </w:rPr>
        <w:t xml:space="preserve">  </w:t>
      </w:r>
      <w:r w:rsidR="00955FA3">
        <w:t>Yes</w:t>
      </w:r>
      <w:r w:rsidR="00955FA3">
        <w:rPr>
          <w:sz w:val="28"/>
        </w:rPr>
        <w:tab/>
        <w:t xml:space="preserve">                        </w:t>
      </w:r>
      <w:r w:rsidR="00955FA3">
        <w:rPr>
          <w:sz w:val="28"/>
        </w:rPr>
        <w:tab/>
      </w:r>
      <w:sdt>
        <w:sdtPr>
          <w:rPr>
            <w:sz w:val="28"/>
            <w:szCs w:val="28"/>
          </w:rPr>
          <w:id w:val="16820817"/>
          <w14:checkbox>
            <w14:checked w14:val="0"/>
            <w14:checkedState w14:val="2612" w14:font="MS Gothic"/>
            <w14:uncheckedState w14:val="2610" w14:font="MS Gothic"/>
          </w14:checkbox>
        </w:sdtPr>
        <w:sdtEndPr/>
        <w:sdtContent>
          <w:r w:rsidR="00D1445F" w:rsidRPr="00FA4413">
            <w:rPr>
              <w:rFonts w:ascii="MS Gothic" w:eastAsia="MS Gothic" w:hAnsi="MS Gothic"/>
              <w:sz w:val="28"/>
              <w:szCs w:val="28"/>
            </w:rPr>
            <w:t>☐</w:t>
          </w:r>
        </w:sdtContent>
      </w:sdt>
      <w:r w:rsidR="00955FA3">
        <w:rPr>
          <w:sz w:val="28"/>
        </w:rPr>
        <w:t xml:space="preserve"> </w:t>
      </w:r>
      <w:r w:rsidR="00955FA3">
        <w:t>No</w:t>
      </w:r>
    </w:p>
    <w:p w14:paraId="6D766338" w14:textId="77777777" w:rsidR="00D1445F" w:rsidRDefault="00D1445F" w:rsidP="00D1445F">
      <w:pPr>
        <w:autoSpaceDE w:val="0"/>
        <w:autoSpaceDN w:val="0"/>
        <w:adjustRightInd w:val="0"/>
        <w:rPr>
          <w:szCs w:val="22"/>
        </w:rPr>
      </w:pPr>
    </w:p>
    <w:p w14:paraId="71C944C4" w14:textId="77777777" w:rsidR="00D1445F" w:rsidRPr="00964EC5" w:rsidRDefault="00D1445F" w:rsidP="00D1445F">
      <w:pPr>
        <w:autoSpaceDE w:val="0"/>
        <w:autoSpaceDN w:val="0"/>
        <w:adjustRightInd w:val="0"/>
        <w:rPr>
          <w:szCs w:val="22"/>
        </w:rPr>
      </w:pPr>
      <w:r>
        <w:t>If yes, please explain:</w:t>
      </w:r>
    </w:p>
    <w:p w14:paraId="516002EC"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058A782C" w14:textId="77777777" w:rsidTr="00324D96">
        <w:tc>
          <w:tcPr>
            <w:tcW w:w="7371" w:type="dxa"/>
          </w:tcPr>
          <w:p w14:paraId="6B5CEAFA" w14:textId="77777777" w:rsidR="00D1445F" w:rsidRPr="00964EC5" w:rsidRDefault="00D1445F" w:rsidP="00324D96">
            <w:pPr>
              <w:autoSpaceDE w:val="0"/>
              <w:autoSpaceDN w:val="0"/>
              <w:adjustRightInd w:val="0"/>
              <w:rPr>
                <w:szCs w:val="22"/>
              </w:rPr>
            </w:pPr>
          </w:p>
          <w:p w14:paraId="66AF7174" w14:textId="77777777" w:rsidR="00D1445F" w:rsidRPr="00964EC5" w:rsidRDefault="00D1445F" w:rsidP="00324D96">
            <w:pPr>
              <w:autoSpaceDE w:val="0"/>
              <w:autoSpaceDN w:val="0"/>
              <w:adjustRightInd w:val="0"/>
              <w:rPr>
                <w:szCs w:val="22"/>
              </w:rPr>
            </w:pPr>
          </w:p>
          <w:p w14:paraId="73A05A0F" w14:textId="77777777" w:rsidR="00D1445F" w:rsidRPr="00964EC5" w:rsidRDefault="00D1445F" w:rsidP="00324D96">
            <w:pPr>
              <w:autoSpaceDE w:val="0"/>
              <w:autoSpaceDN w:val="0"/>
              <w:adjustRightInd w:val="0"/>
              <w:rPr>
                <w:szCs w:val="22"/>
              </w:rPr>
            </w:pPr>
          </w:p>
          <w:p w14:paraId="69ABF95E" w14:textId="77777777" w:rsidR="00D1445F" w:rsidRPr="00964EC5" w:rsidRDefault="00D1445F" w:rsidP="00324D96">
            <w:pPr>
              <w:autoSpaceDE w:val="0"/>
              <w:autoSpaceDN w:val="0"/>
              <w:adjustRightInd w:val="0"/>
              <w:rPr>
                <w:szCs w:val="22"/>
              </w:rPr>
            </w:pPr>
          </w:p>
        </w:tc>
      </w:tr>
    </w:tbl>
    <w:p w14:paraId="2C30EE7A" w14:textId="159141E1" w:rsidR="00D1445F" w:rsidRPr="00964EC5" w:rsidRDefault="00D1445F" w:rsidP="00D1445F">
      <w:pPr>
        <w:pStyle w:val="Heading2"/>
        <w:rPr>
          <w:szCs w:val="22"/>
        </w:rPr>
      </w:pPr>
      <w:r>
        <w:t xml:space="preserve">2.9 Conflicts of interest </w:t>
      </w:r>
    </w:p>
    <w:p w14:paraId="6C398487" w14:textId="77777777" w:rsidR="00D1445F" w:rsidRDefault="00D1445F" w:rsidP="00D1445F">
      <w:pPr>
        <w:autoSpaceDE w:val="0"/>
        <w:autoSpaceDN w:val="0"/>
        <w:adjustRightInd w:val="0"/>
        <w:rPr>
          <w:szCs w:val="22"/>
        </w:rPr>
      </w:pPr>
      <w:r>
        <w:t xml:space="preserve">Will any conflict(s) of interest arise out of the acquisition?  </w:t>
      </w:r>
    </w:p>
    <w:p w14:paraId="759E1072" w14:textId="77777777" w:rsidR="00D1445F" w:rsidRPr="00DA0342" w:rsidRDefault="00D1445F" w:rsidP="00D1445F">
      <w:pPr>
        <w:autoSpaceDE w:val="0"/>
        <w:autoSpaceDN w:val="0"/>
        <w:adjustRightInd w:val="0"/>
        <w:rPr>
          <w:szCs w:val="22"/>
        </w:rPr>
      </w:pPr>
    </w:p>
    <w:p w14:paraId="4BE9EAB6" w14:textId="77777777" w:rsidR="00D1445F" w:rsidRDefault="00CB6714" w:rsidP="00D1445F">
      <w:pPr>
        <w:spacing w:before="220" w:after="220"/>
        <w:jc w:val="center"/>
        <w:outlineLvl w:val="1"/>
        <w:rPr>
          <w:szCs w:val="22"/>
        </w:rPr>
      </w:pPr>
      <w:sdt>
        <w:sdtPr>
          <w:rPr>
            <w:sz w:val="28"/>
            <w:szCs w:val="28"/>
          </w:rPr>
          <w:id w:val="1207367393"/>
          <w14:checkbox>
            <w14:checked w14:val="0"/>
            <w14:checkedState w14:val="2612" w14:font="MS Gothic"/>
            <w14:uncheckedState w14:val="2610" w14:font="MS Gothic"/>
          </w14:checkbox>
        </w:sdtPr>
        <w:sdtEndPr/>
        <w:sdtContent>
          <w:r w:rsidR="00D1445F" w:rsidRPr="00FA4413">
            <w:rPr>
              <w:rFonts w:ascii="MS Gothic" w:eastAsia="MS Gothic" w:hAnsi="MS Gothic"/>
              <w:sz w:val="28"/>
              <w:szCs w:val="28"/>
            </w:rPr>
            <w:t>☐</w:t>
          </w:r>
        </w:sdtContent>
      </w:sdt>
      <w:r w:rsidR="00955FA3">
        <w:rPr>
          <w:sz w:val="28"/>
        </w:rPr>
        <w:t xml:space="preserve">  </w:t>
      </w:r>
      <w:r w:rsidR="00955FA3">
        <w:t>Yes</w:t>
      </w:r>
      <w:r w:rsidR="00955FA3">
        <w:rPr>
          <w:sz w:val="28"/>
        </w:rPr>
        <w:tab/>
        <w:t xml:space="preserve">                        </w:t>
      </w:r>
      <w:r w:rsidR="00955FA3">
        <w:rPr>
          <w:sz w:val="28"/>
        </w:rPr>
        <w:tab/>
      </w:r>
      <w:sdt>
        <w:sdtPr>
          <w:rPr>
            <w:sz w:val="28"/>
            <w:szCs w:val="28"/>
          </w:rPr>
          <w:id w:val="2089881969"/>
          <w14:checkbox>
            <w14:checked w14:val="0"/>
            <w14:checkedState w14:val="2612" w14:font="MS Gothic"/>
            <w14:uncheckedState w14:val="2610" w14:font="MS Gothic"/>
          </w14:checkbox>
        </w:sdtPr>
        <w:sdtEndPr/>
        <w:sdtContent>
          <w:r w:rsidR="00D1445F" w:rsidRPr="00FA4413">
            <w:rPr>
              <w:rFonts w:ascii="MS Gothic" w:eastAsia="MS Gothic" w:hAnsi="MS Gothic"/>
              <w:sz w:val="28"/>
              <w:szCs w:val="28"/>
            </w:rPr>
            <w:t>☐</w:t>
          </w:r>
        </w:sdtContent>
      </w:sdt>
      <w:r w:rsidR="00955FA3">
        <w:rPr>
          <w:sz w:val="28"/>
        </w:rPr>
        <w:t xml:space="preserve"> </w:t>
      </w:r>
      <w:r w:rsidR="00955FA3">
        <w:t>No</w:t>
      </w:r>
    </w:p>
    <w:p w14:paraId="67DE2759" w14:textId="77777777" w:rsidR="00D1445F" w:rsidRDefault="00D1445F" w:rsidP="00D1445F">
      <w:pPr>
        <w:autoSpaceDE w:val="0"/>
        <w:autoSpaceDN w:val="0"/>
        <w:adjustRightInd w:val="0"/>
        <w:rPr>
          <w:szCs w:val="22"/>
        </w:rPr>
      </w:pPr>
    </w:p>
    <w:p w14:paraId="50987C5D" w14:textId="77777777" w:rsidR="00D1445F" w:rsidRPr="00964EC5" w:rsidRDefault="00D1445F" w:rsidP="00D1445F">
      <w:pPr>
        <w:autoSpaceDE w:val="0"/>
        <w:autoSpaceDN w:val="0"/>
        <w:adjustRightInd w:val="0"/>
        <w:rPr>
          <w:szCs w:val="22"/>
        </w:rPr>
      </w:pPr>
      <w:r>
        <w:t>If yes, describe the conflicts of interest and how they can be managed:</w:t>
      </w:r>
    </w:p>
    <w:p w14:paraId="04E7DF5E"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59D6E388" w14:textId="77777777" w:rsidTr="00324D96">
        <w:tc>
          <w:tcPr>
            <w:tcW w:w="7371" w:type="dxa"/>
          </w:tcPr>
          <w:p w14:paraId="4E70DBFC" w14:textId="77777777" w:rsidR="00D1445F" w:rsidRPr="00964EC5" w:rsidRDefault="00D1445F" w:rsidP="00324D96">
            <w:pPr>
              <w:autoSpaceDE w:val="0"/>
              <w:autoSpaceDN w:val="0"/>
              <w:adjustRightInd w:val="0"/>
              <w:rPr>
                <w:b/>
                <w:bCs/>
                <w:szCs w:val="22"/>
              </w:rPr>
            </w:pPr>
          </w:p>
          <w:p w14:paraId="5AB42D49" w14:textId="77777777" w:rsidR="00D1445F" w:rsidRPr="00964EC5" w:rsidRDefault="00D1445F" w:rsidP="00324D96">
            <w:pPr>
              <w:autoSpaceDE w:val="0"/>
              <w:autoSpaceDN w:val="0"/>
              <w:adjustRightInd w:val="0"/>
              <w:rPr>
                <w:b/>
                <w:bCs/>
                <w:szCs w:val="22"/>
              </w:rPr>
            </w:pPr>
          </w:p>
          <w:p w14:paraId="4D3A2216" w14:textId="77777777" w:rsidR="00D1445F" w:rsidRPr="00964EC5" w:rsidRDefault="00D1445F" w:rsidP="00324D96">
            <w:pPr>
              <w:autoSpaceDE w:val="0"/>
              <w:autoSpaceDN w:val="0"/>
              <w:adjustRightInd w:val="0"/>
              <w:rPr>
                <w:b/>
                <w:bCs/>
                <w:szCs w:val="22"/>
              </w:rPr>
            </w:pPr>
          </w:p>
          <w:p w14:paraId="4A3A744B" w14:textId="77777777" w:rsidR="00D1445F" w:rsidRPr="00964EC5" w:rsidRDefault="00D1445F" w:rsidP="00324D96">
            <w:pPr>
              <w:autoSpaceDE w:val="0"/>
              <w:autoSpaceDN w:val="0"/>
              <w:adjustRightInd w:val="0"/>
              <w:rPr>
                <w:b/>
                <w:bCs/>
                <w:szCs w:val="22"/>
              </w:rPr>
            </w:pPr>
          </w:p>
          <w:p w14:paraId="3F8C33F8" w14:textId="77777777" w:rsidR="00D1445F" w:rsidRPr="00964EC5" w:rsidRDefault="00D1445F" w:rsidP="00324D96">
            <w:pPr>
              <w:autoSpaceDE w:val="0"/>
              <w:autoSpaceDN w:val="0"/>
              <w:adjustRightInd w:val="0"/>
              <w:rPr>
                <w:b/>
                <w:bCs/>
                <w:szCs w:val="22"/>
              </w:rPr>
            </w:pPr>
          </w:p>
          <w:p w14:paraId="00B278F4" w14:textId="77777777" w:rsidR="00D1445F" w:rsidRPr="00964EC5" w:rsidRDefault="00D1445F" w:rsidP="00324D96">
            <w:pPr>
              <w:autoSpaceDE w:val="0"/>
              <w:autoSpaceDN w:val="0"/>
              <w:adjustRightInd w:val="0"/>
              <w:rPr>
                <w:b/>
                <w:bCs/>
                <w:szCs w:val="22"/>
              </w:rPr>
            </w:pPr>
          </w:p>
        </w:tc>
      </w:tr>
    </w:tbl>
    <w:p w14:paraId="23E3CFC5" w14:textId="6C9E732F" w:rsidR="00D1445F" w:rsidRPr="00D322E5" w:rsidRDefault="00D1445F" w:rsidP="00D1445F">
      <w:pPr>
        <w:pStyle w:val="Heading2"/>
        <w:rPr>
          <w:szCs w:val="24"/>
        </w:rPr>
      </w:pPr>
      <w:r>
        <w:lastRenderedPageBreak/>
        <w:t xml:space="preserve">2.10 Reputation of the acquirer </w:t>
      </w:r>
    </w:p>
    <w:p w14:paraId="75A68511" w14:textId="153F537D" w:rsidR="00D1445F" w:rsidRDefault="00D1445F" w:rsidP="00D1445F">
      <w:pPr>
        <w:autoSpaceDE w:val="0"/>
        <w:autoSpaceDN w:val="0"/>
        <w:adjustRightInd w:val="0"/>
        <w:rPr>
          <w:szCs w:val="22"/>
        </w:rPr>
      </w:pPr>
      <w:r>
        <w:t xml:space="preserve">1. Has the undertaking </w:t>
      </w:r>
    </w:p>
    <w:p w14:paraId="104BC87A" w14:textId="77777777" w:rsidR="00D1445F" w:rsidRDefault="00D1445F" w:rsidP="00D1445F">
      <w:pPr>
        <w:autoSpaceDE w:val="0"/>
        <w:autoSpaceDN w:val="0"/>
        <w:adjustRightInd w:val="0"/>
        <w:rPr>
          <w:szCs w:val="22"/>
        </w:rPr>
      </w:pPr>
    </w:p>
    <w:p w14:paraId="4656A7FE" w14:textId="34FFADCE" w:rsidR="00D1445F" w:rsidRDefault="00D1445F" w:rsidP="00D1445F">
      <w:pPr>
        <w:autoSpaceDE w:val="0"/>
        <w:autoSpaceDN w:val="0"/>
        <w:adjustRightInd w:val="0"/>
        <w:rPr>
          <w:szCs w:val="22"/>
        </w:rPr>
      </w:pPr>
      <w:r>
        <w:t xml:space="preserve">a) during the past five years been (or still is) party to administrative proceedings concerning tax or business, arbitration proceedings or civil proceedings? </w:t>
      </w:r>
    </w:p>
    <w:p w14:paraId="0577938B" w14:textId="77777777" w:rsidR="00D1445F" w:rsidRDefault="00D1445F" w:rsidP="00D1445F">
      <w:pPr>
        <w:autoSpaceDE w:val="0"/>
        <w:autoSpaceDN w:val="0"/>
        <w:adjustRightInd w:val="0"/>
        <w:rPr>
          <w:szCs w:val="22"/>
        </w:rPr>
      </w:pPr>
    </w:p>
    <w:p w14:paraId="5763EDEC" w14:textId="77777777" w:rsidR="00D1445F" w:rsidRDefault="00D1445F" w:rsidP="00D1445F">
      <w:pPr>
        <w:spacing w:before="220" w:after="220"/>
        <w:jc w:val="center"/>
        <w:outlineLvl w:val="1"/>
        <w:rPr>
          <w:szCs w:val="22"/>
        </w:rPr>
      </w:pPr>
      <w:bookmarkStart w:id="52" w:name="_Toc436314053"/>
      <w:proofErr w:type="gramStart"/>
      <w:r>
        <w:rPr>
          <w:rFonts w:ascii="MS Gothic" w:hAnsi="MS Gothic"/>
          <w:sz w:val="28"/>
        </w:rPr>
        <w:t>☐</w:t>
      </w:r>
      <w:r>
        <w:rPr>
          <w:sz w:val="28"/>
        </w:rPr>
        <w:t xml:space="preserve">  </w:t>
      </w:r>
      <w:r>
        <w:t>Yes</w:t>
      </w:r>
      <w:proofErr w:type="gramEnd"/>
      <w:r>
        <w:rPr>
          <w:sz w:val="28"/>
        </w:rPr>
        <w:tab/>
        <w:t xml:space="preserve">                        </w:t>
      </w:r>
      <w:r>
        <w:rPr>
          <w:sz w:val="28"/>
        </w:rPr>
        <w:tab/>
      </w:r>
      <w:r>
        <w:rPr>
          <w:rFonts w:ascii="MS Gothic" w:hAnsi="MS Gothic"/>
          <w:sz w:val="28"/>
        </w:rPr>
        <w:t>☐</w:t>
      </w:r>
      <w:r>
        <w:rPr>
          <w:sz w:val="28"/>
        </w:rPr>
        <w:t xml:space="preserve"> </w:t>
      </w:r>
      <w:r>
        <w:t>No</w:t>
      </w:r>
      <w:bookmarkEnd w:id="52"/>
    </w:p>
    <w:p w14:paraId="2FAB59F1" w14:textId="77777777" w:rsidR="00D1445F" w:rsidRDefault="00D1445F" w:rsidP="00D1445F">
      <w:pPr>
        <w:autoSpaceDE w:val="0"/>
        <w:autoSpaceDN w:val="0"/>
        <w:adjustRightInd w:val="0"/>
        <w:rPr>
          <w:szCs w:val="22"/>
        </w:rPr>
      </w:pPr>
    </w:p>
    <w:p w14:paraId="5BA638E8" w14:textId="77777777" w:rsidR="00D1445F" w:rsidRDefault="00D1445F" w:rsidP="00D1445F">
      <w:pPr>
        <w:autoSpaceDE w:val="0"/>
        <w:autoSpaceDN w:val="0"/>
        <w:adjustRightInd w:val="0"/>
        <w:rPr>
          <w:szCs w:val="22"/>
        </w:rPr>
      </w:pPr>
      <w:r>
        <w:t xml:space="preserve">b) in the past five years been (or still is) the object of a composition or company reconstruction or an equivalent process in another country? </w:t>
      </w:r>
    </w:p>
    <w:p w14:paraId="12E20BA1" w14:textId="77777777" w:rsidR="00D1445F" w:rsidRPr="009922D3" w:rsidRDefault="00D1445F" w:rsidP="00D1445F">
      <w:pPr>
        <w:autoSpaceDE w:val="0"/>
        <w:autoSpaceDN w:val="0"/>
        <w:adjustRightInd w:val="0"/>
        <w:rPr>
          <w:szCs w:val="22"/>
        </w:rPr>
      </w:pPr>
    </w:p>
    <w:p w14:paraId="04E4CFD2" w14:textId="77777777" w:rsidR="00D1445F" w:rsidRDefault="00D1445F" w:rsidP="00D1445F">
      <w:pPr>
        <w:spacing w:before="220" w:after="220"/>
        <w:jc w:val="center"/>
        <w:outlineLvl w:val="1"/>
        <w:rPr>
          <w:szCs w:val="22"/>
        </w:rPr>
      </w:pPr>
      <w:bookmarkStart w:id="53" w:name="_Toc436314054"/>
      <w:proofErr w:type="gramStart"/>
      <w:r>
        <w:rPr>
          <w:rFonts w:ascii="MS Gothic" w:hAnsi="MS Gothic"/>
          <w:sz w:val="28"/>
        </w:rPr>
        <w:t>☐</w:t>
      </w:r>
      <w:r>
        <w:rPr>
          <w:sz w:val="28"/>
        </w:rPr>
        <w:t xml:space="preserve">  </w:t>
      </w:r>
      <w:r>
        <w:t>Yes</w:t>
      </w:r>
      <w:proofErr w:type="gramEnd"/>
      <w:r>
        <w:rPr>
          <w:sz w:val="28"/>
        </w:rPr>
        <w:tab/>
        <w:t xml:space="preserve">                        </w:t>
      </w:r>
      <w:r>
        <w:rPr>
          <w:sz w:val="28"/>
        </w:rPr>
        <w:tab/>
      </w:r>
      <w:r>
        <w:rPr>
          <w:rFonts w:ascii="MS Gothic" w:hAnsi="MS Gothic"/>
          <w:sz w:val="28"/>
        </w:rPr>
        <w:t>☐</w:t>
      </w:r>
      <w:r>
        <w:rPr>
          <w:sz w:val="28"/>
        </w:rPr>
        <w:t xml:space="preserve"> </w:t>
      </w:r>
      <w:r>
        <w:t>No</w:t>
      </w:r>
      <w:bookmarkEnd w:id="53"/>
    </w:p>
    <w:p w14:paraId="590564D5" w14:textId="77777777" w:rsidR="00D1445F" w:rsidRDefault="00D1445F" w:rsidP="00D1445F">
      <w:pPr>
        <w:autoSpaceDE w:val="0"/>
        <w:autoSpaceDN w:val="0"/>
        <w:adjustRightInd w:val="0"/>
        <w:rPr>
          <w:szCs w:val="22"/>
        </w:rPr>
      </w:pPr>
    </w:p>
    <w:p w14:paraId="3EFA2C66" w14:textId="22D8ECB9" w:rsidR="00D1445F" w:rsidRDefault="00D1445F" w:rsidP="00D1445F">
      <w:pPr>
        <w:autoSpaceDE w:val="0"/>
        <w:autoSpaceDN w:val="0"/>
        <w:adjustRightInd w:val="0"/>
        <w:rPr>
          <w:szCs w:val="22"/>
        </w:rPr>
      </w:pPr>
      <w:r>
        <w:t>c) in the past ten years been subject to a decision from the Swedish Tax Agency imposing tax supplements, late payment fees or administrative fines in accordance with the Tax Procedures Act (2011:1244), revised tax assessment or an estimated assessment?</w:t>
      </w:r>
    </w:p>
    <w:p w14:paraId="1E8629E9" w14:textId="77777777" w:rsidR="00D1445F" w:rsidRDefault="00D1445F" w:rsidP="00D1445F">
      <w:pPr>
        <w:autoSpaceDE w:val="0"/>
        <w:autoSpaceDN w:val="0"/>
        <w:adjustRightInd w:val="0"/>
        <w:rPr>
          <w:szCs w:val="22"/>
        </w:rPr>
      </w:pPr>
    </w:p>
    <w:p w14:paraId="1C0295DB" w14:textId="77777777" w:rsidR="00D1445F" w:rsidRDefault="00D1445F" w:rsidP="00D1445F">
      <w:pPr>
        <w:spacing w:before="220" w:after="220"/>
        <w:jc w:val="center"/>
        <w:outlineLvl w:val="1"/>
        <w:rPr>
          <w:szCs w:val="22"/>
        </w:rPr>
      </w:pPr>
      <w:proofErr w:type="gramStart"/>
      <w:r>
        <w:rPr>
          <w:rFonts w:ascii="MS Gothic" w:hAnsi="MS Gothic"/>
          <w:sz w:val="28"/>
        </w:rPr>
        <w:t>☐</w:t>
      </w:r>
      <w:r>
        <w:rPr>
          <w:sz w:val="28"/>
        </w:rPr>
        <w:t xml:space="preserve">  </w:t>
      </w:r>
      <w:r>
        <w:t>Yes</w:t>
      </w:r>
      <w:proofErr w:type="gramEnd"/>
      <w:r>
        <w:rPr>
          <w:sz w:val="28"/>
        </w:rPr>
        <w:tab/>
        <w:t xml:space="preserve">                        </w:t>
      </w:r>
      <w:r>
        <w:rPr>
          <w:sz w:val="28"/>
        </w:rPr>
        <w:tab/>
      </w:r>
      <w:r>
        <w:rPr>
          <w:rFonts w:ascii="MS Gothic" w:hAnsi="MS Gothic"/>
          <w:sz w:val="28"/>
        </w:rPr>
        <w:t>☐</w:t>
      </w:r>
      <w:r>
        <w:rPr>
          <w:sz w:val="28"/>
        </w:rPr>
        <w:t xml:space="preserve"> </w:t>
      </w:r>
      <w:r>
        <w:t>No</w:t>
      </w:r>
    </w:p>
    <w:p w14:paraId="2A3BAD9B" w14:textId="77777777" w:rsidR="00D1445F" w:rsidRDefault="00D1445F" w:rsidP="00D1445F">
      <w:pPr>
        <w:autoSpaceDE w:val="0"/>
        <w:autoSpaceDN w:val="0"/>
        <w:adjustRightInd w:val="0"/>
        <w:rPr>
          <w:szCs w:val="22"/>
        </w:rPr>
      </w:pPr>
    </w:p>
    <w:p w14:paraId="4E7FCBE1" w14:textId="77777777" w:rsidR="00D1445F" w:rsidRDefault="00D1445F" w:rsidP="00D1445F">
      <w:pPr>
        <w:autoSpaceDE w:val="0"/>
        <w:autoSpaceDN w:val="0"/>
        <w:adjustRightInd w:val="0"/>
        <w:rPr>
          <w:szCs w:val="22"/>
        </w:rPr>
      </w:pPr>
      <w:r>
        <w:t xml:space="preserve">d) been the subject of an intervention (for example an administrative fine, injunction to </w:t>
      </w:r>
      <w:proofErr w:type="gramStart"/>
      <w:r>
        <w:t>take action</w:t>
      </w:r>
      <w:proofErr w:type="gramEnd"/>
      <w:r>
        <w:t>, remark, warning or withdrawal of authorisation) by a supervisory authority in Sweden or in another country?</w:t>
      </w:r>
    </w:p>
    <w:p w14:paraId="17BD55E6" w14:textId="77777777" w:rsidR="00D1445F" w:rsidRDefault="00D1445F" w:rsidP="00D1445F">
      <w:pPr>
        <w:autoSpaceDE w:val="0"/>
        <w:autoSpaceDN w:val="0"/>
        <w:adjustRightInd w:val="0"/>
        <w:rPr>
          <w:szCs w:val="22"/>
        </w:rPr>
      </w:pPr>
      <w:r>
        <w:t xml:space="preserve"> </w:t>
      </w:r>
    </w:p>
    <w:p w14:paraId="55952641" w14:textId="77777777" w:rsidR="00D1445F" w:rsidRDefault="00D1445F" w:rsidP="00D1445F">
      <w:pPr>
        <w:spacing w:before="220" w:after="220"/>
        <w:jc w:val="center"/>
        <w:outlineLvl w:val="1"/>
        <w:rPr>
          <w:szCs w:val="22"/>
        </w:rPr>
      </w:pPr>
      <w:bookmarkStart w:id="54" w:name="_Toc436314055"/>
      <w:proofErr w:type="gramStart"/>
      <w:r>
        <w:rPr>
          <w:rFonts w:ascii="MS Gothic" w:hAnsi="MS Gothic"/>
          <w:sz w:val="28"/>
        </w:rPr>
        <w:t>☐</w:t>
      </w:r>
      <w:r>
        <w:rPr>
          <w:sz w:val="28"/>
        </w:rPr>
        <w:t xml:space="preserve">  </w:t>
      </w:r>
      <w:r>
        <w:t>Yes</w:t>
      </w:r>
      <w:proofErr w:type="gramEnd"/>
      <w:r>
        <w:rPr>
          <w:sz w:val="28"/>
        </w:rPr>
        <w:tab/>
        <w:t xml:space="preserve">                        </w:t>
      </w:r>
      <w:r>
        <w:rPr>
          <w:sz w:val="28"/>
        </w:rPr>
        <w:tab/>
      </w:r>
      <w:r>
        <w:rPr>
          <w:rFonts w:ascii="MS Gothic" w:hAnsi="MS Gothic"/>
          <w:sz w:val="28"/>
        </w:rPr>
        <w:t>☐</w:t>
      </w:r>
      <w:r>
        <w:rPr>
          <w:sz w:val="28"/>
        </w:rPr>
        <w:t xml:space="preserve"> </w:t>
      </w:r>
      <w:r>
        <w:t>No</w:t>
      </w:r>
      <w:bookmarkEnd w:id="54"/>
    </w:p>
    <w:p w14:paraId="55E97350" w14:textId="77777777" w:rsidR="00D1445F" w:rsidRDefault="00D1445F" w:rsidP="00D1445F">
      <w:pPr>
        <w:autoSpaceDE w:val="0"/>
        <w:autoSpaceDN w:val="0"/>
        <w:adjustRightInd w:val="0"/>
        <w:rPr>
          <w:szCs w:val="22"/>
        </w:rPr>
      </w:pPr>
    </w:p>
    <w:p w14:paraId="77F9ACE2" w14:textId="77777777" w:rsidR="00D1445F" w:rsidRDefault="00D1445F" w:rsidP="00D1445F">
      <w:pPr>
        <w:autoSpaceDE w:val="0"/>
        <w:autoSpaceDN w:val="0"/>
        <w:adjustRightInd w:val="0"/>
        <w:rPr>
          <w:szCs w:val="22"/>
        </w:rPr>
      </w:pPr>
      <w:r>
        <w:t xml:space="preserve">e) in the past ten years, either in Sweden or in another country, had an application rejected, been excluded from conducting business or in another way had limitations placed on its right to conduct business that requires a licence, </w:t>
      </w:r>
      <w:proofErr w:type="gramStart"/>
      <w:r>
        <w:t>registration</w:t>
      </w:r>
      <w:proofErr w:type="gramEnd"/>
      <w:r>
        <w:t xml:space="preserve"> or the equivalent? </w:t>
      </w:r>
    </w:p>
    <w:p w14:paraId="406A5EBA" w14:textId="77777777" w:rsidR="00D1445F" w:rsidRDefault="00D1445F" w:rsidP="00D1445F">
      <w:pPr>
        <w:autoSpaceDE w:val="0"/>
        <w:autoSpaceDN w:val="0"/>
        <w:adjustRightInd w:val="0"/>
        <w:rPr>
          <w:szCs w:val="22"/>
        </w:rPr>
      </w:pPr>
    </w:p>
    <w:p w14:paraId="4BC0CC87" w14:textId="77777777" w:rsidR="00D1445F" w:rsidRDefault="00D1445F" w:rsidP="00D1445F">
      <w:pPr>
        <w:spacing w:before="220" w:after="220"/>
        <w:jc w:val="center"/>
        <w:outlineLvl w:val="1"/>
        <w:rPr>
          <w:szCs w:val="22"/>
        </w:rPr>
      </w:pPr>
      <w:bookmarkStart w:id="55" w:name="_Toc436314056"/>
      <w:proofErr w:type="gramStart"/>
      <w:r>
        <w:rPr>
          <w:rFonts w:ascii="MS Gothic" w:hAnsi="MS Gothic"/>
          <w:sz w:val="28"/>
        </w:rPr>
        <w:t>☐</w:t>
      </w:r>
      <w:r>
        <w:rPr>
          <w:sz w:val="28"/>
        </w:rPr>
        <w:t xml:space="preserve">  </w:t>
      </w:r>
      <w:r>
        <w:t>Yes</w:t>
      </w:r>
      <w:proofErr w:type="gramEnd"/>
      <w:r>
        <w:rPr>
          <w:sz w:val="28"/>
        </w:rPr>
        <w:tab/>
        <w:t xml:space="preserve">                        </w:t>
      </w:r>
      <w:r>
        <w:rPr>
          <w:sz w:val="28"/>
        </w:rPr>
        <w:tab/>
      </w:r>
      <w:r>
        <w:rPr>
          <w:rFonts w:ascii="MS Gothic" w:hAnsi="MS Gothic"/>
          <w:sz w:val="28"/>
        </w:rPr>
        <w:t>☐</w:t>
      </w:r>
      <w:r>
        <w:rPr>
          <w:sz w:val="28"/>
        </w:rPr>
        <w:t xml:space="preserve"> </w:t>
      </w:r>
      <w:r>
        <w:t>No</w:t>
      </w:r>
      <w:bookmarkEnd w:id="55"/>
    </w:p>
    <w:p w14:paraId="3E733168" w14:textId="77777777" w:rsidR="00D1445F" w:rsidRDefault="00D1445F" w:rsidP="00D1445F">
      <w:pPr>
        <w:autoSpaceDE w:val="0"/>
        <w:autoSpaceDN w:val="0"/>
        <w:adjustRightInd w:val="0"/>
        <w:rPr>
          <w:szCs w:val="22"/>
        </w:rPr>
      </w:pPr>
    </w:p>
    <w:p w14:paraId="643B3EDE" w14:textId="77777777" w:rsidR="00D1445F" w:rsidRDefault="00D1445F" w:rsidP="00D1445F">
      <w:pPr>
        <w:autoSpaceDE w:val="0"/>
        <w:autoSpaceDN w:val="0"/>
        <w:adjustRightInd w:val="0"/>
        <w:rPr>
          <w:szCs w:val="22"/>
        </w:rPr>
      </w:pPr>
      <w:r>
        <w:t xml:space="preserve">f) in the past ten years been the subject of a suitability assessment by a foreign competent supervisory authority? </w:t>
      </w:r>
    </w:p>
    <w:p w14:paraId="4FE7AD8E" w14:textId="77777777" w:rsidR="00D1445F" w:rsidRDefault="00D1445F" w:rsidP="00D1445F">
      <w:pPr>
        <w:autoSpaceDE w:val="0"/>
        <w:autoSpaceDN w:val="0"/>
        <w:adjustRightInd w:val="0"/>
        <w:rPr>
          <w:szCs w:val="22"/>
        </w:rPr>
      </w:pPr>
    </w:p>
    <w:p w14:paraId="05F9F170" w14:textId="77777777" w:rsidR="00D1445F" w:rsidRDefault="00D1445F" w:rsidP="00D1445F">
      <w:pPr>
        <w:spacing w:before="220" w:after="220"/>
        <w:jc w:val="center"/>
        <w:outlineLvl w:val="1"/>
        <w:rPr>
          <w:szCs w:val="22"/>
        </w:rPr>
      </w:pPr>
      <w:bookmarkStart w:id="56" w:name="_Toc436314057"/>
      <w:proofErr w:type="gramStart"/>
      <w:r>
        <w:rPr>
          <w:rFonts w:ascii="MS Gothic" w:hAnsi="MS Gothic"/>
          <w:sz w:val="28"/>
        </w:rPr>
        <w:t>☐</w:t>
      </w:r>
      <w:r>
        <w:rPr>
          <w:sz w:val="28"/>
        </w:rPr>
        <w:t xml:space="preserve">  </w:t>
      </w:r>
      <w:r>
        <w:t>Yes</w:t>
      </w:r>
      <w:proofErr w:type="gramEnd"/>
      <w:r>
        <w:rPr>
          <w:sz w:val="28"/>
        </w:rPr>
        <w:tab/>
        <w:t xml:space="preserve">                        </w:t>
      </w:r>
      <w:r>
        <w:rPr>
          <w:sz w:val="28"/>
        </w:rPr>
        <w:tab/>
      </w:r>
      <w:r>
        <w:rPr>
          <w:rFonts w:ascii="MS Gothic" w:hAnsi="MS Gothic"/>
          <w:sz w:val="28"/>
        </w:rPr>
        <w:t>☐</w:t>
      </w:r>
      <w:r>
        <w:rPr>
          <w:sz w:val="28"/>
        </w:rPr>
        <w:t xml:space="preserve"> </w:t>
      </w:r>
      <w:r>
        <w:t>No</w:t>
      </w:r>
      <w:bookmarkEnd w:id="56"/>
    </w:p>
    <w:p w14:paraId="60B008C9" w14:textId="77777777" w:rsidR="00D1445F" w:rsidRDefault="00D1445F" w:rsidP="00D1445F">
      <w:pPr>
        <w:autoSpaceDE w:val="0"/>
        <w:autoSpaceDN w:val="0"/>
        <w:adjustRightInd w:val="0"/>
        <w:rPr>
          <w:szCs w:val="22"/>
        </w:rPr>
      </w:pPr>
    </w:p>
    <w:p w14:paraId="5C4E0293" w14:textId="77777777" w:rsidR="00D1445F" w:rsidRDefault="00D1445F" w:rsidP="00D1445F">
      <w:pPr>
        <w:autoSpaceDE w:val="0"/>
        <w:autoSpaceDN w:val="0"/>
        <w:adjustRightInd w:val="0"/>
        <w:rPr>
          <w:szCs w:val="22"/>
        </w:rPr>
      </w:pPr>
    </w:p>
    <w:p w14:paraId="326274EA" w14:textId="77777777" w:rsidR="00E508BE" w:rsidRDefault="00E508BE">
      <w:pPr>
        <w:spacing w:line="280" w:lineRule="atLeast"/>
        <w:jc w:val="left"/>
      </w:pPr>
      <w:r>
        <w:br w:type="page"/>
      </w:r>
    </w:p>
    <w:p w14:paraId="37C5AF66" w14:textId="3E829387" w:rsidR="00D1445F" w:rsidRPr="00964EC5" w:rsidRDefault="00D1445F" w:rsidP="00D1445F">
      <w:pPr>
        <w:autoSpaceDE w:val="0"/>
        <w:autoSpaceDN w:val="0"/>
        <w:adjustRightInd w:val="0"/>
        <w:rPr>
          <w:szCs w:val="22"/>
        </w:rPr>
      </w:pPr>
      <w:r>
        <w:lastRenderedPageBreak/>
        <w:t xml:space="preserve">2. If you have answered yes to any of the questions under 1, please describe the circumstances. If you answered yes to question 1e, append a copy of the decision of the foreign authority: </w:t>
      </w:r>
    </w:p>
    <w:p w14:paraId="35E6A868"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571CE559" w14:textId="77777777" w:rsidTr="00324D96">
        <w:tc>
          <w:tcPr>
            <w:tcW w:w="7371" w:type="dxa"/>
          </w:tcPr>
          <w:p w14:paraId="6CD77B24" w14:textId="77777777" w:rsidR="00D1445F" w:rsidRPr="00964EC5" w:rsidRDefault="00D1445F" w:rsidP="00324D96">
            <w:pPr>
              <w:autoSpaceDE w:val="0"/>
              <w:autoSpaceDN w:val="0"/>
              <w:adjustRightInd w:val="0"/>
              <w:rPr>
                <w:szCs w:val="22"/>
              </w:rPr>
            </w:pPr>
          </w:p>
          <w:p w14:paraId="219BFA5C" w14:textId="77777777" w:rsidR="00D1445F" w:rsidRPr="00964EC5" w:rsidRDefault="00D1445F" w:rsidP="00324D96">
            <w:pPr>
              <w:autoSpaceDE w:val="0"/>
              <w:autoSpaceDN w:val="0"/>
              <w:adjustRightInd w:val="0"/>
              <w:rPr>
                <w:szCs w:val="22"/>
              </w:rPr>
            </w:pPr>
          </w:p>
          <w:p w14:paraId="77E04CA6" w14:textId="77777777" w:rsidR="00D1445F" w:rsidRPr="00964EC5" w:rsidRDefault="00D1445F" w:rsidP="00324D96">
            <w:pPr>
              <w:autoSpaceDE w:val="0"/>
              <w:autoSpaceDN w:val="0"/>
              <w:adjustRightInd w:val="0"/>
              <w:rPr>
                <w:szCs w:val="22"/>
              </w:rPr>
            </w:pPr>
          </w:p>
          <w:p w14:paraId="72E9631B" w14:textId="77777777" w:rsidR="00D1445F" w:rsidRPr="00964EC5" w:rsidRDefault="00D1445F" w:rsidP="00324D96">
            <w:pPr>
              <w:autoSpaceDE w:val="0"/>
              <w:autoSpaceDN w:val="0"/>
              <w:adjustRightInd w:val="0"/>
              <w:rPr>
                <w:szCs w:val="22"/>
              </w:rPr>
            </w:pPr>
          </w:p>
          <w:p w14:paraId="7E8BE4BD" w14:textId="77777777" w:rsidR="00D1445F" w:rsidRPr="00964EC5" w:rsidRDefault="00D1445F" w:rsidP="00324D96">
            <w:pPr>
              <w:autoSpaceDE w:val="0"/>
              <w:autoSpaceDN w:val="0"/>
              <w:adjustRightInd w:val="0"/>
              <w:rPr>
                <w:szCs w:val="22"/>
              </w:rPr>
            </w:pPr>
          </w:p>
          <w:p w14:paraId="57D31015" w14:textId="77777777" w:rsidR="00D1445F" w:rsidRPr="00964EC5" w:rsidRDefault="00D1445F" w:rsidP="00324D96">
            <w:pPr>
              <w:autoSpaceDE w:val="0"/>
              <w:autoSpaceDN w:val="0"/>
              <w:adjustRightInd w:val="0"/>
              <w:rPr>
                <w:szCs w:val="22"/>
              </w:rPr>
            </w:pPr>
          </w:p>
        </w:tc>
      </w:tr>
    </w:tbl>
    <w:p w14:paraId="0A975A82" w14:textId="77777777" w:rsidR="00D1445F" w:rsidRPr="00964EC5" w:rsidRDefault="00D1445F" w:rsidP="00D1445F">
      <w:pPr>
        <w:pStyle w:val="Rubrik1"/>
        <w:rPr>
          <w:sz w:val="23"/>
          <w:szCs w:val="23"/>
        </w:rPr>
      </w:pPr>
      <w:r>
        <w:t xml:space="preserve">3 Information about the acquisition </w:t>
      </w:r>
    </w:p>
    <w:p w14:paraId="6B77D22A" w14:textId="77777777" w:rsidR="00D1445F" w:rsidRPr="008403F7" w:rsidRDefault="00D1445F" w:rsidP="00D1445F">
      <w:pPr>
        <w:pStyle w:val="Heading2"/>
      </w:pPr>
      <w:r>
        <w:t>3.1 Size of the acquisition</w:t>
      </w:r>
    </w:p>
    <w:p w14:paraId="6EC68426" w14:textId="7493399A" w:rsidR="00D1445F" w:rsidRDefault="002A3236" w:rsidP="00D1445F">
      <w:pPr>
        <w:autoSpaceDE w:val="0"/>
        <w:autoSpaceDN w:val="0"/>
        <w:adjustRightInd w:val="0"/>
        <w:rPr>
          <w:szCs w:val="22"/>
        </w:rPr>
      </w:pPr>
      <w:r>
        <w:t xml:space="preserve">Specify the purchase price, or a range if relevant. Also specify the size of the holding the undertaking intends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 </w:t>
      </w:r>
    </w:p>
    <w:p w14:paraId="50C89F6A"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6654986F" w14:textId="77777777" w:rsidTr="00324D96">
        <w:tc>
          <w:tcPr>
            <w:tcW w:w="7371" w:type="dxa"/>
          </w:tcPr>
          <w:p w14:paraId="3B9877DB" w14:textId="77777777" w:rsidR="00D1445F" w:rsidRPr="00964EC5" w:rsidRDefault="00D1445F" w:rsidP="00324D96">
            <w:pPr>
              <w:autoSpaceDE w:val="0"/>
              <w:autoSpaceDN w:val="0"/>
              <w:adjustRightInd w:val="0"/>
              <w:rPr>
                <w:szCs w:val="22"/>
              </w:rPr>
            </w:pPr>
          </w:p>
          <w:p w14:paraId="633AD7EF" w14:textId="77777777" w:rsidR="00D1445F" w:rsidRPr="00964EC5" w:rsidRDefault="00D1445F" w:rsidP="00324D96">
            <w:pPr>
              <w:autoSpaceDE w:val="0"/>
              <w:autoSpaceDN w:val="0"/>
              <w:adjustRightInd w:val="0"/>
              <w:rPr>
                <w:szCs w:val="22"/>
              </w:rPr>
            </w:pPr>
          </w:p>
          <w:p w14:paraId="637AE1AF" w14:textId="77777777" w:rsidR="00D1445F" w:rsidRPr="00964EC5" w:rsidRDefault="00D1445F" w:rsidP="00324D96">
            <w:pPr>
              <w:autoSpaceDE w:val="0"/>
              <w:autoSpaceDN w:val="0"/>
              <w:adjustRightInd w:val="0"/>
              <w:rPr>
                <w:szCs w:val="22"/>
              </w:rPr>
            </w:pPr>
          </w:p>
          <w:p w14:paraId="7C30EC0F" w14:textId="77777777" w:rsidR="00D1445F" w:rsidRPr="00964EC5" w:rsidRDefault="00D1445F" w:rsidP="00324D96">
            <w:pPr>
              <w:autoSpaceDE w:val="0"/>
              <w:autoSpaceDN w:val="0"/>
              <w:adjustRightInd w:val="0"/>
              <w:rPr>
                <w:szCs w:val="22"/>
              </w:rPr>
            </w:pPr>
          </w:p>
          <w:p w14:paraId="7BDCF475" w14:textId="77777777" w:rsidR="00D1445F" w:rsidRPr="00964EC5" w:rsidRDefault="00D1445F" w:rsidP="00324D96">
            <w:pPr>
              <w:autoSpaceDE w:val="0"/>
              <w:autoSpaceDN w:val="0"/>
              <w:adjustRightInd w:val="0"/>
              <w:rPr>
                <w:szCs w:val="22"/>
              </w:rPr>
            </w:pPr>
          </w:p>
          <w:p w14:paraId="669B13D4" w14:textId="77777777" w:rsidR="00D1445F" w:rsidRPr="00964EC5" w:rsidRDefault="00D1445F" w:rsidP="00324D96">
            <w:pPr>
              <w:autoSpaceDE w:val="0"/>
              <w:autoSpaceDN w:val="0"/>
              <w:adjustRightInd w:val="0"/>
              <w:rPr>
                <w:szCs w:val="22"/>
              </w:rPr>
            </w:pPr>
          </w:p>
        </w:tc>
      </w:tr>
    </w:tbl>
    <w:p w14:paraId="2198D526" w14:textId="77777777" w:rsidR="000548CA" w:rsidRDefault="000548CA" w:rsidP="00D1445F">
      <w:pPr>
        <w:pStyle w:val="Heading2"/>
      </w:pPr>
    </w:p>
    <w:p w14:paraId="5668D428" w14:textId="7F35DAE2" w:rsidR="00D1445F" w:rsidRDefault="00D1445F" w:rsidP="00D1445F">
      <w:pPr>
        <w:pStyle w:val="Heading2"/>
      </w:pPr>
      <w:r>
        <w:t>3.2 Acquisition date</w:t>
      </w:r>
    </w:p>
    <w:p w14:paraId="0E9FE9B6" w14:textId="5BBDA20F" w:rsidR="00D1445F" w:rsidRPr="00964EC5" w:rsidRDefault="00D1445F" w:rsidP="00D1445F">
      <w:pPr>
        <w:autoSpaceDE w:val="0"/>
        <w:autoSpaceDN w:val="0"/>
        <w:adjustRightInd w:val="0"/>
        <w:rPr>
          <w:szCs w:val="22"/>
        </w:rPr>
      </w:pPr>
      <w:r>
        <w:t>Specify the expected date of acquisition, or a date range if relevant.</w:t>
      </w:r>
    </w:p>
    <w:p w14:paraId="27D5A32A" w14:textId="77777777" w:rsidR="00D1445F" w:rsidRPr="00964EC5" w:rsidRDefault="00D1445F" w:rsidP="00D1445F">
      <w:pPr>
        <w:autoSpaceDE w:val="0"/>
        <w:autoSpaceDN w:val="0"/>
        <w:adjustRightInd w:val="0"/>
        <w:ind w:left="405"/>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0BDD424E" w14:textId="77777777" w:rsidTr="00324D96">
        <w:tc>
          <w:tcPr>
            <w:tcW w:w="7371" w:type="dxa"/>
          </w:tcPr>
          <w:p w14:paraId="49E15700" w14:textId="77777777" w:rsidR="00D1445F" w:rsidRPr="00964EC5" w:rsidRDefault="00D1445F" w:rsidP="00324D96">
            <w:pPr>
              <w:autoSpaceDE w:val="0"/>
              <w:autoSpaceDN w:val="0"/>
              <w:adjustRightInd w:val="0"/>
              <w:rPr>
                <w:szCs w:val="22"/>
              </w:rPr>
            </w:pPr>
          </w:p>
          <w:p w14:paraId="64D3858C" w14:textId="77777777" w:rsidR="00D1445F" w:rsidRPr="00964EC5" w:rsidRDefault="00D1445F" w:rsidP="00324D96">
            <w:pPr>
              <w:autoSpaceDE w:val="0"/>
              <w:autoSpaceDN w:val="0"/>
              <w:adjustRightInd w:val="0"/>
              <w:rPr>
                <w:szCs w:val="22"/>
              </w:rPr>
            </w:pPr>
          </w:p>
          <w:p w14:paraId="21B730F1" w14:textId="77777777" w:rsidR="00D1445F" w:rsidRPr="00964EC5" w:rsidRDefault="00D1445F" w:rsidP="00324D96">
            <w:pPr>
              <w:autoSpaceDE w:val="0"/>
              <w:autoSpaceDN w:val="0"/>
              <w:adjustRightInd w:val="0"/>
              <w:rPr>
                <w:szCs w:val="22"/>
              </w:rPr>
            </w:pPr>
          </w:p>
        </w:tc>
      </w:tr>
    </w:tbl>
    <w:p w14:paraId="42455904" w14:textId="77777777" w:rsidR="00D1445F" w:rsidRDefault="00D1445F" w:rsidP="00D1445F">
      <w:pPr>
        <w:pStyle w:val="Heading2"/>
      </w:pPr>
      <w:r>
        <w:t>3.3 Purpose of the acquisition</w:t>
      </w:r>
    </w:p>
    <w:p w14:paraId="7974CE82" w14:textId="2302B049" w:rsidR="00D1445F" w:rsidRPr="00964EC5" w:rsidRDefault="00D1445F" w:rsidP="00D1445F">
      <w:pPr>
        <w:autoSpaceDE w:val="0"/>
        <w:autoSpaceDN w:val="0"/>
        <w:adjustRightInd w:val="0"/>
        <w:rPr>
          <w:szCs w:val="22"/>
        </w:rPr>
      </w:pPr>
      <w:r>
        <w:t xml:space="preserve">Specify the purpose and objective of the acquisition. (Not necessary if the information is stated in 4.1.1 a.) </w:t>
      </w:r>
    </w:p>
    <w:p w14:paraId="11234C30"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71C244F7" w14:textId="77777777" w:rsidTr="00324D96">
        <w:tc>
          <w:tcPr>
            <w:tcW w:w="7371" w:type="dxa"/>
          </w:tcPr>
          <w:p w14:paraId="122E83C3" w14:textId="77777777" w:rsidR="00D1445F" w:rsidRPr="00964EC5" w:rsidRDefault="00D1445F" w:rsidP="00324D96">
            <w:pPr>
              <w:autoSpaceDE w:val="0"/>
              <w:autoSpaceDN w:val="0"/>
              <w:adjustRightInd w:val="0"/>
              <w:rPr>
                <w:szCs w:val="22"/>
              </w:rPr>
            </w:pPr>
          </w:p>
          <w:p w14:paraId="1D819DC5" w14:textId="77777777" w:rsidR="00D1445F" w:rsidRPr="00964EC5" w:rsidRDefault="00D1445F" w:rsidP="00324D96">
            <w:pPr>
              <w:autoSpaceDE w:val="0"/>
              <w:autoSpaceDN w:val="0"/>
              <w:adjustRightInd w:val="0"/>
              <w:rPr>
                <w:szCs w:val="22"/>
              </w:rPr>
            </w:pPr>
          </w:p>
          <w:p w14:paraId="108E3E73" w14:textId="77777777" w:rsidR="00D1445F" w:rsidRPr="00964EC5" w:rsidRDefault="00D1445F" w:rsidP="00324D96">
            <w:pPr>
              <w:autoSpaceDE w:val="0"/>
              <w:autoSpaceDN w:val="0"/>
              <w:adjustRightInd w:val="0"/>
              <w:rPr>
                <w:szCs w:val="22"/>
              </w:rPr>
            </w:pPr>
          </w:p>
          <w:p w14:paraId="3BFE77E0" w14:textId="77777777" w:rsidR="00D1445F" w:rsidRPr="00964EC5" w:rsidRDefault="00D1445F" w:rsidP="00324D96">
            <w:pPr>
              <w:autoSpaceDE w:val="0"/>
              <w:autoSpaceDN w:val="0"/>
              <w:adjustRightInd w:val="0"/>
              <w:rPr>
                <w:szCs w:val="22"/>
              </w:rPr>
            </w:pPr>
          </w:p>
          <w:p w14:paraId="2C49ABC3" w14:textId="77777777" w:rsidR="00D1445F" w:rsidRPr="00964EC5" w:rsidRDefault="00D1445F" w:rsidP="00324D96">
            <w:pPr>
              <w:autoSpaceDE w:val="0"/>
              <w:autoSpaceDN w:val="0"/>
              <w:adjustRightInd w:val="0"/>
              <w:rPr>
                <w:szCs w:val="22"/>
              </w:rPr>
            </w:pPr>
          </w:p>
          <w:p w14:paraId="214F1416" w14:textId="77777777" w:rsidR="00D1445F" w:rsidRPr="00964EC5" w:rsidRDefault="00D1445F" w:rsidP="00324D96">
            <w:pPr>
              <w:autoSpaceDE w:val="0"/>
              <w:autoSpaceDN w:val="0"/>
              <w:adjustRightInd w:val="0"/>
              <w:rPr>
                <w:szCs w:val="22"/>
              </w:rPr>
            </w:pPr>
          </w:p>
        </w:tc>
      </w:tr>
    </w:tbl>
    <w:p w14:paraId="44DCA1AE" w14:textId="77777777" w:rsidR="00D1445F" w:rsidRPr="00964EC5" w:rsidRDefault="00D1445F" w:rsidP="00D1445F">
      <w:pPr>
        <w:pStyle w:val="Heading2"/>
      </w:pPr>
      <w:r>
        <w:lastRenderedPageBreak/>
        <w:t>3.4 Financing of the acquisition</w:t>
      </w:r>
    </w:p>
    <w:p w14:paraId="5F33640E" w14:textId="7FB79672" w:rsidR="00D1445F" w:rsidRPr="007419EA" w:rsidRDefault="00D1445F" w:rsidP="00D1445F">
      <w:pPr>
        <w:rPr>
          <w:sz w:val="24"/>
        </w:rPr>
      </w:pPr>
      <w:r>
        <w:t>1. Specify how the undertaking intends to finance the acquisition. Describe the background of all financing items (whether monetary or other type of asset), their value, to whom they belong and in which jurisdiction they are located. Append documentation that supports this information.</w:t>
      </w:r>
    </w:p>
    <w:p w14:paraId="519250BD" w14:textId="77777777" w:rsidR="00D1445F" w:rsidRPr="00964EC5" w:rsidRDefault="00D1445F" w:rsidP="00D1445F">
      <w:pPr>
        <w:autoSpaceDE w:val="0"/>
        <w:autoSpaceDN w:val="0"/>
        <w:adjustRightInd w:val="0"/>
        <w:rPr>
          <w:color w:val="000000"/>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5FE5728E" w14:textId="77777777" w:rsidTr="00324D96">
        <w:tc>
          <w:tcPr>
            <w:tcW w:w="7371" w:type="dxa"/>
          </w:tcPr>
          <w:p w14:paraId="753052D3" w14:textId="77777777" w:rsidR="00D1445F" w:rsidRPr="00964EC5" w:rsidRDefault="00D1445F" w:rsidP="00324D96">
            <w:pPr>
              <w:autoSpaceDE w:val="0"/>
              <w:autoSpaceDN w:val="0"/>
              <w:adjustRightInd w:val="0"/>
              <w:rPr>
                <w:szCs w:val="22"/>
              </w:rPr>
            </w:pPr>
          </w:p>
          <w:p w14:paraId="59E665A2" w14:textId="77777777" w:rsidR="00D1445F" w:rsidRPr="00964EC5" w:rsidRDefault="00D1445F" w:rsidP="00324D96">
            <w:pPr>
              <w:autoSpaceDE w:val="0"/>
              <w:autoSpaceDN w:val="0"/>
              <w:adjustRightInd w:val="0"/>
              <w:rPr>
                <w:szCs w:val="22"/>
              </w:rPr>
            </w:pPr>
          </w:p>
          <w:p w14:paraId="76D5D0CA" w14:textId="77777777" w:rsidR="00D1445F" w:rsidRPr="00964EC5" w:rsidRDefault="00D1445F" w:rsidP="00324D96">
            <w:pPr>
              <w:autoSpaceDE w:val="0"/>
              <w:autoSpaceDN w:val="0"/>
              <w:adjustRightInd w:val="0"/>
              <w:rPr>
                <w:szCs w:val="22"/>
              </w:rPr>
            </w:pPr>
          </w:p>
          <w:p w14:paraId="03B7C687" w14:textId="77777777" w:rsidR="00D1445F" w:rsidRPr="00964EC5" w:rsidRDefault="00D1445F" w:rsidP="00324D96">
            <w:pPr>
              <w:autoSpaceDE w:val="0"/>
              <w:autoSpaceDN w:val="0"/>
              <w:adjustRightInd w:val="0"/>
              <w:rPr>
                <w:szCs w:val="22"/>
              </w:rPr>
            </w:pPr>
          </w:p>
          <w:p w14:paraId="3C47E74F" w14:textId="77777777" w:rsidR="00D1445F" w:rsidRPr="00964EC5" w:rsidRDefault="00D1445F" w:rsidP="00324D96">
            <w:pPr>
              <w:autoSpaceDE w:val="0"/>
              <w:autoSpaceDN w:val="0"/>
              <w:adjustRightInd w:val="0"/>
              <w:rPr>
                <w:szCs w:val="22"/>
              </w:rPr>
            </w:pPr>
          </w:p>
          <w:p w14:paraId="2D81995E" w14:textId="77777777" w:rsidR="00D1445F" w:rsidRPr="00964EC5" w:rsidRDefault="00D1445F" w:rsidP="00324D96">
            <w:pPr>
              <w:autoSpaceDE w:val="0"/>
              <w:autoSpaceDN w:val="0"/>
              <w:adjustRightInd w:val="0"/>
              <w:rPr>
                <w:szCs w:val="22"/>
              </w:rPr>
            </w:pPr>
          </w:p>
        </w:tc>
      </w:tr>
    </w:tbl>
    <w:p w14:paraId="00688F66" w14:textId="77777777" w:rsidR="00D1445F" w:rsidRDefault="00D1445F" w:rsidP="00D1445F">
      <w:pPr>
        <w:autoSpaceDE w:val="0"/>
        <w:autoSpaceDN w:val="0"/>
        <w:adjustRightInd w:val="0"/>
        <w:rPr>
          <w:color w:val="000000"/>
          <w:szCs w:val="22"/>
        </w:rPr>
      </w:pPr>
    </w:p>
    <w:p w14:paraId="4651FF6A" w14:textId="77777777" w:rsidR="00D1445F" w:rsidRDefault="00D1445F" w:rsidP="00D1445F">
      <w:pPr>
        <w:autoSpaceDE w:val="0"/>
        <w:autoSpaceDN w:val="0"/>
        <w:adjustRightInd w:val="0"/>
        <w:rPr>
          <w:color w:val="000000"/>
          <w:szCs w:val="22"/>
        </w:rPr>
      </w:pPr>
    </w:p>
    <w:p w14:paraId="52C06AA9" w14:textId="77777777" w:rsidR="00D1445F" w:rsidRDefault="00D1445F" w:rsidP="00D1445F">
      <w:pPr>
        <w:autoSpaceDE w:val="0"/>
        <w:autoSpaceDN w:val="0"/>
        <w:adjustRightInd w:val="0"/>
        <w:rPr>
          <w:color w:val="000000"/>
          <w:szCs w:val="22"/>
        </w:rPr>
      </w:pPr>
      <w:r>
        <w:rPr>
          <w:color w:val="000000"/>
        </w:rPr>
        <w:t xml:space="preserve">2. Is there any cooperation with a natural or legal person </w:t>
      </w:r>
      <w:proofErr w:type="gramStart"/>
      <w:r>
        <w:rPr>
          <w:color w:val="000000"/>
        </w:rPr>
        <w:t>with regard to</w:t>
      </w:r>
      <w:proofErr w:type="gramEnd"/>
      <w:r>
        <w:rPr>
          <w:color w:val="000000"/>
        </w:rPr>
        <w:t xml:space="preserve"> financing the acquisition?</w:t>
      </w:r>
    </w:p>
    <w:p w14:paraId="3AC8C5DD" w14:textId="77777777" w:rsidR="00D1445F" w:rsidRPr="009948B9" w:rsidRDefault="00D1445F" w:rsidP="00D1445F">
      <w:pPr>
        <w:autoSpaceDE w:val="0"/>
        <w:autoSpaceDN w:val="0"/>
        <w:adjustRightInd w:val="0"/>
        <w:rPr>
          <w:color w:val="000000"/>
          <w:szCs w:val="22"/>
        </w:rPr>
      </w:pPr>
    </w:p>
    <w:p w14:paraId="435B7B6A" w14:textId="21730FD3" w:rsidR="00D1445F" w:rsidRDefault="00D1445F" w:rsidP="00D1445F">
      <w:pPr>
        <w:spacing w:before="220" w:after="220"/>
        <w:outlineLvl w:val="1"/>
        <w:rPr>
          <w:szCs w:val="22"/>
        </w:rPr>
      </w:pPr>
      <w:r>
        <w:rPr>
          <w:rFonts w:ascii="MS Gothic" w:hAnsi="MS Gothic"/>
          <w:sz w:val="28"/>
        </w:rPr>
        <w:tab/>
      </w:r>
      <w:sdt>
        <w:sdtPr>
          <w:rPr>
            <w:sz w:val="28"/>
            <w:szCs w:val="28"/>
          </w:rPr>
          <w:id w:val="1848748109"/>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02256022"/>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p>
    <w:p w14:paraId="279A59F7" w14:textId="77777777" w:rsidR="00D1445F" w:rsidRDefault="00D1445F" w:rsidP="00D1445F">
      <w:pPr>
        <w:autoSpaceDE w:val="0"/>
        <w:autoSpaceDN w:val="0"/>
        <w:adjustRightInd w:val="0"/>
        <w:rPr>
          <w:sz w:val="24"/>
        </w:rPr>
      </w:pPr>
    </w:p>
    <w:p w14:paraId="677A2501" w14:textId="77777777" w:rsidR="00D1445F" w:rsidRPr="00CC05DB" w:rsidRDefault="00D1445F" w:rsidP="00D1445F">
      <w:pPr>
        <w:autoSpaceDE w:val="0"/>
        <w:autoSpaceDN w:val="0"/>
        <w:adjustRightInd w:val="0"/>
        <w:rPr>
          <w:szCs w:val="22"/>
        </w:rPr>
      </w:pPr>
      <w:r>
        <w:t>If yes, please describe the circumstances.</w:t>
      </w:r>
    </w:p>
    <w:p w14:paraId="53EA941E" w14:textId="77777777" w:rsidR="00D1445F" w:rsidRPr="00CC05DB"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25A348D7" w14:textId="77777777" w:rsidTr="00324D96">
        <w:tc>
          <w:tcPr>
            <w:tcW w:w="7371" w:type="dxa"/>
          </w:tcPr>
          <w:p w14:paraId="69412D4B" w14:textId="77777777" w:rsidR="00D1445F" w:rsidRPr="00964EC5" w:rsidRDefault="00D1445F" w:rsidP="00324D96">
            <w:pPr>
              <w:autoSpaceDE w:val="0"/>
              <w:autoSpaceDN w:val="0"/>
              <w:adjustRightInd w:val="0"/>
              <w:rPr>
                <w:szCs w:val="22"/>
              </w:rPr>
            </w:pPr>
          </w:p>
          <w:p w14:paraId="047393C1" w14:textId="77777777" w:rsidR="00D1445F" w:rsidRPr="00964EC5" w:rsidRDefault="00D1445F" w:rsidP="00324D96">
            <w:pPr>
              <w:autoSpaceDE w:val="0"/>
              <w:autoSpaceDN w:val="0"/>
              <w:adjustRightInd w:val="0"/>
              <w:rPr>
                <w:szCs w:val="22"/>
              </w:rPr>
            </w:pPr>
          </w:p>
          <w:p w14:paraId="60F8101A" w14:textId="77777777" w:rsidR="00D1445F" w:rsidRPr="00964EC5" w:rsidRDefault="00D1445F" w:rsidP="00324D96">
            <w:pPr>
              <w:autoSpaceDE w:val="0"/>
              <w:autoSpaceDN w:val="0"/>
              <w:adjustRightInd w:val="0"/>
              <w:rPr>
                <w:szCs w:val="22"/>
              </w:rPr>
            </w:pPr>
          </w:p>
          <w:p w14:paraId="278EB01B" w14:textId="77777777" w:rsidR="00D1445F" w:rsidRPr="00964EC5" w:rsidRDefault="00D1445F" w:rsidP="00324D96">
            <w:pPr>
              <w:autoSpaceDE w:val="0"/>
              <w:autoSpaceDN w:val="0"/>
              <w:adjustRightInd w:val="0"/>
              <w:rPr>
                <w:szCs w:val="22"/>
              </w:rPr>
            </w:pPr>
          </w:p>
          <w:p w14:paraId="2806BC8C" w14:textId="77777777" w:rsidR="00D1445F" w:rsidRPr="00964EC5" w:rsidRDefault="00D1445F" w:rsidP="00324D96">
            <w:pPr>
              <w:autoSpaceDE w:val="0"/>
              <w:autoSpaceDN w:val="0"/>
              <w:adjustRightInd w:val="0"/>
              <w:rPr>
                <w:szCs w:val="22"/>
              </w:rPr>
            </w:pPr>
          </w:p>
          <w:p w14:paraId="257C1E4D" w14:textId="77777777" w:rsidR="00D1445F" w:rsidRPr="00964EC5" w:rsidRDefault="00D1445F" w:rsidP="00324D96">
            <w:pPr>
              <w:autoSpaceDE w:val="0"/>
              <w:autoSpaceDN w:val="0"/>
              <w:adjustRightInd w:val="0"/>
              <w:rPr>
                <w:szCs w:val="22"/>
              </w:rPr>
            </w:pPr>
          </w:p>
        </w:tc>
      </w:tr>
    </w:tbl>
    <w:p w14:paraId="7E2311D9" w14:textId="77777777" w:rsidR="000548CA" w:rsidRDefault="000548CA" w:rsidP="00D1445F">
      <w:pPr>
        <w:pStyle w:val="Rubrik1"/>
      </w:pPr>
    </w:p>
    <w:p w14:paraId="56542D12" w14:textId="77777777" w:rsidR="000548CA" w:rsidRDefault="000548CA">
      <w:pPr>
        <w:spacing w:line="280" w:lineRule="atLeast"/>
        <w:jc w:val="left"/>
        <w:rPr>
          <w:rFonts w:ascii="Times New Roman" w:eastAsia="Times New Roman" w:hAnsi="Times New Roman" w:cs="Times New Roman"/>
          <w:b/>
          <w:sz w:val="28"/>
          <w:szCs w:val="20"/>
        </w:rPr>
      </w:pPr>
      <w:r>
        <w:br w:type="page"/>
      </w:r>
    </w:p>
    <w:p w14:paraId="042E23EB" w14:textId="2270A41A" w:rsidR="00D1445F" w:rsidRPr="00964EC5" w:rsidRDefault="00D1445F" w:rsidP="00D1445F">
      <w:pPr>
        <w:pStyle w:val="Rubrik1"/>
        <w:rPr>
          <w:sz w:val="23"/>
          <w:szCs w:val="23"/>
        </w:rPr>
      </w:pPr>
      <w:r>
        <w:lastRenderedPageBreak/>
        <w:t>4 Business plan and detailed information about the acquisition</w:t>
      </w:r>
      <w:r>
        <w:rPr>
          <w:sz w:val="23"/>
        </w:rPr>
        <w:t xml:space="preserve"> </w:t>
      </w:r>
    </w:p>
    <w:p w14:paraId="7924B09B" w14:textId="77777777" w:rsidR="00D1445F" w:rsidRDefault="00D1445F" w:rsidP="00D1445F">
      <w:pPr>
        <w:autoSpaceDE w:val="0"/>
        <w:autoSpaceDN w:val="0"/>
        <w:adjustRightInd w:val="0"/>
        <w:rPr>
          <w:szCs w:val="22"/>
        </w:rPr>
      </w:pPr>
    </w:p>
    <w:p w14:paraId="0F981A08" w14:textId="77777777" w:rsidR="00D1445F" w:rsidRPr="00964EC5" w:rsidRDefault="00D1445F" w:rsidP="00D1445F">
      <w:pPr>
        <w:autoSpaceDE w:val="0"/>
        <w:autoSpaceDN w:val="0"/>
        <w:adjustRightInd w:val="0"/>
        <w:rPr>
          <w:szCs w:val="22"/>
        </w:rPr>
      </w:pPr>
      <w:r>
        <w:t xml:space="preserve">Provide information about the acquisition in accordance with one of the following options: </w:t>
      </w:r>
    </w:p>
    <w:p w14:paraId="592B51C9" w14:textId="77777777" w:rsidR="00D1445F" w:rsidRPr="00964EC5" w:rsidRDefault="00D1445F" w:rsidP="00D1445F">
      <w:pPr>
        <w:autoSpaceDE w:val="0"/>
        <w:autoSpaceDN w:val="0"/>
        <w:adjustRightInd w:val="0"/>
        <w:rPr>
          <w:szCs w:val="22"/>
        </w:rPr>
      </w:pPr>
    </w:p>
    <w:p w14:paraId="6DED84A7" w14:textId="77777777" w:rsidR="00D1445F" w:rsidRDefault="00D1445F" w:rsidP="00D1445F">
      <w:pPr>
        <w:autoSpaceDE w:val="0"/>
        <w:autoSpaceDN w:val="0"/>
        <w:adjustRightInd w:val="0"/>
        <w:rPr>
          <w:szCs w:val="22"/>
        </w:rPr>
      </w:pPr>
      <w:r>
        <w:t>– when ownership signifies control, cf. Chapter 1, section 4 of the Annual Accounts Act (1995:1554)</w:t>
      </w:r>
      <w:r>
        <w:rPr>
          <w:sz w:val="14"/>
        </w:rPr>
        <w:t xml:space="preserve"> </w:t>
      </w:r>
      <w:r>
        <w:t xml:space="preserve">(4.1), </w:t>
      </w:r>
    </w:p>
    <w:p w14:paraId="4C06E571" w14:textId="77777777" w:rsidR="00D1445F" w:rsidRDefault="00D1445F" w:rsidP="00D1445F">
      <w:pPr>
        <w:autoSpaceDE w:val="0"/>
        <w:autoSpaceDN w:val="0"/>
        <w:adjustRightInd w:val="0"/>
        <w:rPr>
          <w:szCs w:val="22"/>
        </w:rPr>
      </w:pPr>
      <w:r>
        <w:t xml:space="preserve">– when ownership does not signify control, but totals 20 per cent or more (4.2), or </w:t>
      </w:r>
    </w:p>
    <w:p w14:paraId="3F9CF3BF" w14:textId="77777777" w:rsidR="00D1445F" w:rsidRDefault="00D1445F" w:rsidP="00D1445F">
      <w:pPr>
        <w:autoSpaceDE w:val="0"/>
        <w:autoSpaceDN w:val="0"/>
        <w:adjustRightInd w:val="0"/>
        <w:rPr>
          <w:szCs w:val="22"/>
        </w:rPr>
      </w:pPr>
      <w:r>
        <w:t xml:space="preserve">– when ownership is qualifying but below 20 per cent (4.3). </w:t>
      </w:r>
    </w:p>
    <w:p w14:paraId="033FBC1C" w14:textId="77777777" w:rsidR="00D1445F" w:rsidRPr="00964EC5" w:rsidRDefault="00D1445F" w:rsidP="00D1445F">
      <w:pPr>
        <w:autoSpaceDE w:val="0"/>
        <w:autoSpaceDN w:val="0"/>
        <w:adjustRightInd w:val="0"/>
        <w:rPr>
          <w:szCs w:val="22"/>
        </w:rPr>
      </w:pPr>
    </w:p>
    <w:p w14:paraId="3F2029DB" w14:textId="6D073FDA" w:rsidR="00D1445F" w:rsidRPr="00964EC5" w:rsidRDefault="00D1445F" w:rsidP="00D1445F">
      <w:pPr>
        <w:autoSpaceDE w:val="0"/>
        <w:autoSpaceDN w:val="0"/>
        <w:adjustRightInd w:val="0"/>
        <w:rPr>
          <w:szCs w:val="22"/>
        </w:rPr>
      </w:pPr>
      <w:r>
        <w:t xml:space="preserve">If </w:t>
      </w:r>
      <w:proofErr w:type="spellStart"/>
      <w:r>
        <w:t>Finansinspektionen</w:t>
      </w:r>
      <w:proofErr w:type="spellEnd"/>
      <w:r>
        <w:t xml:space="preserve"> requires additional information to assess the suitability of the acquirer, the authority can also request information in accordance with section 4.1 or 4.2 below. </w:t>
      </w:r>
    </w:p>
    <w:p w14:paraId="4FF28C6E" w14:textId="77777777" w:rsidR="00D1445F" w:rsidRPr="00964EC5" w:rsidRDefault="00D1445F" w:rsidP="00D1445F">
      <w:pPr>
        <w:pStyle w:val="Heading2"/>
      </w:pPr>
      <w:r>
        <w:t xml:space="preserve">4.1 Information when ownership signifies </w:t>
      </w:r>
      <w:proofErr w:type="gramStart"/>
      <w:r>
        <w:t>control</w:t>
      </w:r>
      <w:proofErr w:type="gramEnd"/>
      <w:r>
        <w:t xml:space="preserve"> </w:t>
      </w:r>
    </w:p>
    <w:p w14:paraId="27022896" w14:textId="77777777" w:rsidR="00D1445F" w:rsidRPr="00964EC5" w:rsidRDefault="00D1445F" w:rsidP="00D1445F">
      <w:pPr>
        <w:autoSpaceDE w:val="0"/>
        <w:autoSpaceDN w:val="0"/>
        <w:adjustRightInd w:val="0"/>
        <w:rPr>
          <w:szCs w:val="22"/>
        </w:rPr>
      </w:pPr>
      <w:r>
        <w:t xml:space="preserve">An acquirer has control over the target company if the acquirer directly or indirectly obtains </w:t>
      </w:r>
      <w:proofErr w:type="gramStart"/>
      <w:r>
        <w:t>the majority of</w:t>
      </w:r>
      <w:proofErr w:type="gramEnd"/>
      <w:r>
        <w:t xml:space="preserve"> the votes or participations. Furthermore, an acquirer has control over the target company if the acquirer is a shareholder, and </w:t>
      </w:r>
    </w:p>
    <w:p w14:paraId="18DBC70E" w14:textId="77777777" w:rsidR="00D1445F" w:rsidRPr="00964EC5" w:rsidRDefault="00D1445F" w:rsidP="00D1445F">
      <w:pPr>
        <w:autoSpaceDE w:val="0"/>
        <w:autoSpaceDN w:val="0"/>
        <w:adjustRightInd w:val="0"/>
        <w:rPr>
          <w:szCs w:val="22"/>
        </w:rPr>
      </w:pPr>
    </w:p>
    <w:p w14:paraId="42701F48" w14:textId="77777777" w:rsidR="00D1445F" w:rsidRPr="00964EC5" w:rsidRDefault="00D1445F" w:rsidP="00D1445F">
      <w:pPr>
        <w:autoSpaceDE w:val="0"/>
        <w:autoSpaceDN w:val="0"/>
        <w:adjustRightInd w:val="0"/>
        <w:rPr>
          <w:szCs w:val="22"/>
        </w:rPr>
      </w:pPr>
      <w:r>
        <w:t xml:space="preserve">– is entitled to appoint or dismiss </w:t>
      </w:r>
      <w:proofErr w:type="gramStart"/>
      <w:r>
        <w:t>a majority of</w:t>
      </w:r>
      <w:proofErr w:type="gramEnd"/>
      <w:r>
        <w:t xml:space="preserve"> the directors of the target company, or </w:t>
      </w:r>
    </w:p>
    <w:p w14:paraId="626CD3A9" w14:textId="77777777" w:rsidR="00D1445F" w:rsidRPr="00964EC5" w:rsidRDefault="00D1445F" w:rsidP="00D1445F">
      <w:pPr>
        <w:autoSpaceDE w:val="0"/>
        <w:autoSpaceDN w:val="0"/>
        <w:adjustRightInd w:val="0"/>
        <w:rPr>
          <w:szCs w:val="22"/>
        </w:rPr>
      </w:pPr>
      <w:r>
        <w:t xml:space="preserve">– via agreements with other owners in the target company has access to more than half of the votes for all shares or participations. </w:t>
      </w:r>
    </w:p>
    <w:p w14:paraId="0400F7AE" w14:textId="77777777" w:rsidR="00D1445F" w:rsidRPr="00964EC5" w:rsidRDefault="00D1445F" w:rsidP="00D1445F">
      <w:pPr>
        <w:pStyle w:val="Heading4"/>
      </w:pPr>
      <w:r>
        <w:t xml:space="preserve">Business plan </w:t>
      </w:r>
    </w:p>
    <w:p w14:paraId="342A764C" w14:textId="77777777" w:rsidR="00D1445F" w:rsidRPr="00964EC5" w:rsidRDefault="00D1445F" w:rsidP="00D1445F">
      <w:pPr>
        <w:autoSpaceDE w:val="0"/>
        <w:autoSpaceDN w:val="0"/>
        <w:adjustRightInd w:val="0"/>
        <w:rPr>
          <w:szCs w:val="22"/>
        </w:rPr>
      </w:pPr>
      <w:r>
        <w:t xml:space="preserve">If the undertaking’s ownership signifies control, enclose a business plan containing the following: </w:t>
      </w:r>
    </w:p>
    <w:p w14:paraId="5C092244" w14:textId="77777777" w:rsidR="00D1445F" w:rsidRPr="00964EC5" w:rsidRDefault="00D1445F" w:rsidP="00D1445F">
      <w:pPr>
        <w:autoSpaceDE w:val="0"/>
        <w:autoSpaceDN w:val="0"/>
        <w:adjustRightInd w:val="0"/>
        <w:rPr>
          <w:szCs w:val="22"/>
        </w:rPr>
      </w:pPr>
    </w:p>
    <w:p w14:paraId="657470AE" w14:textId="77777777" w:rsidR="00D1445F" w:rsidRPr="00964EC5" w:rsidRDefault="00D1445F" w:rsidP="00D1445F">
      <w:pPr>
        <w:autoSpaceDE w:val="0"/>
        <w:autoSpaceDN w:val="0"/>
        <w:adjustRightInd w:val="0"/>
        <w:rPr>
          <w:szCs w:val="22"/>
        </w:rPr>
      </w:pPr>
      <w:r>
        <w:t xml:space="preserve">1. A </w:t>
      </w:r>
      <w:r>
        <w:rPr>
          <w:i/>
        </w:rPr>
        <w:t>strategic development plan</w:t>
      </w:r>
      <w:r>
        <w:t xml:space="preserve"> describing </w:t>
      </w:r>
    </w:p>
    <w:p w14:paraId="3F13A538" w14:textId="77777777" w:rsidR="00D1445F" w:rsidRPr="00964EC5" w:rsidRDefault="00D1445F" w:rsidP="00D1445F">
      <w:pPr>
        <w:autoSpaceDE w:val="0"/>
        <w:autoSpaceDN w:val="0"/>
        <w:adjustRightInd w:val="0"/>
        <w:rPr>
          <w:szCs w:val="22"/>
        </w:rPr>
      </w:pPr>
    </w:p>
    <w:p w14:paraId="6FB61F4C" w14:textId="77777777" w:rsidR="00D1445F" w:rsidRPr="00964EC5" w:rsidRDefault="00D1445F" w:rsidP="00D1445F">
      <w:pPr>
        <w:autoSpaceDE w:val="0"/>
        <w:autoSpaceDN w:val="0"/>
        <w:adjustRightInd w:val="0"/>
        <w:rPr>
          <w:szCs w:val="22"/>
        </w:rPr>
      </w:pPr>
      <w:r>
        <w:t xml:space="preserve">a) the purpose and objective of the acquisition and how these will be achieved, </w:t>
      </w:r>
    </w:p>
    <w:p w14:paraId="38DB8B2A" w14:textId="77777777" w:rsidR="00D1445F" w:rsidRPr="00964EC5" w:rsidRDefault="00D1445F" w:rsidP="00D1445F">
      <w:pPr>
        <w:autoSpaceDE w:val="0"/>
        <w:autoSpaceDN w:val="0"/>
        <w:adjustRightInd w:val="0"/>
        <w:rPr>
          <w:szCs w:val="22"/>
        </w:rPr>
      </w:pPr>
    </w:p>
    <w:p w14:paraId="59769B1B" w14:textId="5FFD52F0" w:rsidR="00D1445F" w:rsidRPr="00964EC5" w:rsidRDefault="00D1445F" w:rsidP="00D1445F">
      <w:pPr>
        <w:autoSpaceDE w:val="0"/>
        <w:autoSpaceDN w:val="0"/>
        <w:adjustRightInd w:val="0"/>
        <w:rPr>
          <w:szCs w:val="22"/>
        </w:rPr>
      </w:pPr>
      <w:r>
        <w:t xml:space="preserve">b) planned changes to the business of the target company, </w:t>
      </w:r>
      <w:proofErr w:type="gramStart"/>
      <w:r>
        <w:t>e.g.</w:t>
      </w:r>
      <w:proofErr w:type="gramEnd"/>
      <w:r>
        <w:t xml:space="preserve"> products, customers and any eventual reallocation of assets, </w:t>
      </w:r>
    </w:p>
    <w:p w14:paraId="36293446" w14:textId="77777777" w:rsidR="00D1445F" w:rsidRPr="00964EC5" w:rsidRDefault="00D1445F" w:rsidP="00D1445F">
      <w:pPr>
        <w:autoSpaceDE w:val="0"/>
        <w:autoSpaceDN w:val="0"/>
        <w:adjustRightInd w:val="0"/>
        <w:rPr>
          <w:szCs w:val="22"/>
        </w:rPr>
      </w:pPr>
    </w:p>
    <w:p w14:paraId="65C7369F" w14:textId="5107B61F" w:rsidR="00D1445F" w:rsidRPr="00964EC5" w:rsidRDefault="00D1445F" w:rsidP="00D1445F">
      <w:pPr>
        <w:autoSpaceDE w:val="0"/>
        <w:autoSpaceDN w:val="0"/>
        <w:adjustRightInd w:val="0"/>
        <w:rPr>
          <w:szCs w:val="22"/>
        </w:rPr>
      </w:pPr>
      <w:r>
        <w:t xml:space="preserve">c) the planned integration of the target company with the acquiring undertaking’s group, if any, and </w:t>
      </w:r>
    </w:p>
    <w:p w14:paraId="26875FC2" w14:textId="77777777" w:rsidR="00D1445F" w:rsidRPr="00964EC5" w:rsidRDefault="00D1445F" w:rsidP="00D1445F">
      <w:pPr>
        <w:autoSpaceDE w:val="0"/>
        <w:autoSpaceDN w:val="0"/>
        <w:adjustRightInd w:val="0"/>
        <w:rPr>
          <w:szCs w:val="22"/>
        </w:rPr>
      </w:pPr>
    </w:p>
    <w:p w14:paraId="327161D4" w14:textId="77777777" w:rsidR="00D1445F" w:rsidRPr="00964EC5" w:rsidRDefault="00D1445F" w:rsidP="00D1445F">
      <w:pPr>
        <w:autoSpaceDE w:val="0"/>
        <w:autoSpaceDN w:val="0"/>
        <w:adjustRightInd w:val="0"/>
        <w:rPr>
          <w:szCs w:val="22"/>
        </w:rPr>
      </w:pPr>
      <w:r>
        <w:t xml:space="preserve">d) information about the acquirer’s intentions and ability to inject capital into the target company if needed. </w:t>
      </w:r>
    </w:p>
    <w:p w14:paraId="42C2DF60" w14:textId="77777777" w:rsidR="00D1445F" w:rsidRPr="00964EC5" w:rsidRDefault="00D1445F" w:rsidP="00D1445F">
      <w:pPr>
        <w:autoSpaceDE w:val="0"/>
        <w:autoSpaceDN w:val="0"/>
        <w:adjustRightInd w:val="0"/>
        <w:rPr>
          <w:szCs w:val="22"/>
        </w:rPr>
      </w:pPr>
    </w:p>
    <w:p w14:paraId="312EC95D" w14:textId="60949143" w:rsidR="00B436D7" w:rsidRDefault="00CC7DCA" w:rsidP="00D1445F">
      <w:pPr>
        <w:autoSpaceDE w:val="0"/>
        <w:autoSpaceDN w:val="0"/>
        <w:adjustRightInd w:val="0"/>
      </w:pPr>
      <w:r>
        <w:t xml:space="preserve">2. A solvency or capital adequacy calculation at the time of the acquisition or at the time of the most recently adopted figures before the acquisition, if the acquisition will entail that the target firm and the acquirer will become part of a </w:t>
      </w:r>
    </w:p>
    <w:p w14:paraId="0D243E4F" w14:textId="77777777" w:rsidR="00B436D7" w:rsidRDefault="00B436D7" w:rsidP="00D1445F">
      <w:pPr>
        <w:autoSpaceDE w:val="0"/>
        <w:autoSpaceDN w:val="0"/>
        <w:adjustRightInd w:val="0"/>
      </w:pPr>
    </w:p>
    <w:p w14:paraId="755A931D" w14:textId="2ECAC223" w:rsidR="00B436D7" w:rsidRPr="00A60FB9" w:rsidRDefault="00CF2CC4" w:rsidP="00B436D7">
      <w:pPr>
        <w:pStyle w:val="ListParagraph"/>
        <w:numPr>
          <w:ilvl w:val="0"/>
          <w:numId w:val="27"/>
        </w:numPr>
        <w:autoSpaceDE w:val="0"/>
        <w:autoSpaceDN w:val="0"/>
        <w:adjustRightInd w:val="0"/>
        <w:rPr>
          <w:szCs w:val="22"/>
        </w:rPr>
      </w:pPr>
      <w:r>
        <w:t xml:space="preserve">a group according to the definition in Chapter 19 of the Insurance Business Act (2010:2043), or </w:t>
      </w:r>
    </w:p>
    <w:p w14:paraId="553E2599" w14:textId="3FD54F93" w:rsidR="00CC7DCA" w:rsidRPr="00B436D7" w:rsidRDefault="00CC7DCA" w:rsidP="00A60FB9">
      <w:pPr>
        <w:pStyle w:val="ListParagraph"/>
        <w:numPr>
          <w:ilvl w:val="0"/>
          <w:numId w:val="27"/>
        </w:numPr>
        <w:autoSpaceDE w:val="0"/>
        <w:autoSpaceDN w:val="0"/>
        <w:adjustRightInd w:val="0"/>
        <w:rPr>
          <w:szCs w:val="22"/>
        </w:rPr>
      </w:pPr>
      <w:r>
        <w:t>a consolidated situation in accordance with Article 18 of Regulation (EU) No 575/2013 on prudential requirements for credit institutions or Article 7 of Regulation (EU) 2019/ 2033 on prudential requirements for investment firms.</w:t>
      </w:r>
    </w:p>
    <w:p w14:paraId="30BF7909" w14:textId="77777777" w:rsidR="00CC7DCA" w:rsidRDefault="00CC7DCA" w:rsidP="00D1445F">
      <w:pPr>
        <w:autoSpaceDE w:val="0"/>
        <w:autoSpaceDN w:val="0"/>
        <w:adjustRightInd w:val="0"/>
        <w:rPr>
          <w:szCs w:val="22"/>
        </w:rPr>
      </w:pPr>
    </w:p>
    <w:p w14:paraId="70A23DD5" w14:textId="57BCD10A" w:rsidR="00B436D7" w:rsidRDefault="00AF1C5A" w:rsidP="00D1445F">
      <w:pPr>
        <w:autoSpaceDE w:val="0"/>
        <w:autoSpaceDN w:val="0"/>
        <w:adjustRightInd w:val="0"/>
      </w:pPr>
      <w:r>
        <w:lastRenderedPageBreak/>
        <w:t>3. </w:t>
      </w:r>
      <w:r>
        <w:rPr>
          <w:i/>
        </w:rPr>
        <w:t>Forecasts</w:t>
      </w:r>
      <w:r>
        <w:t xml:space="preserve"> for the target company for the coming three years. A forecast shall also be submitted for the group if the acquisition entails that the target company and acquirer, together, will be part of a </w:t>
      </w:r>
    </w:p>
    <w:p w14:paraId="5B0714CF" w14:textId="77777777" w:rsidR="00B436D7" w:rsidRDefault="00B436D7" w:rsidP="00D1445F">
      <w:pPr>
        <w:autoSpaceDE w:val="0"/>
        <w:autoSpaceDN w:val="0"/>
        <w:adjustRightInd w:val="0"/>
      </w:pPr>
    </w:p>
    <w:p w14:paraId="3FA5EF52" w14:textId="77777777" w:rsidR="00B436D7" w:rsidRPr="00A60FB9" w:rsidRDefault="00CF2CC4" w:rsidP="00B436D7">
      <w:pPr>
        <w:pStyle w:val="ListParagraph"/>
        <w:numPr>
          <w:ilvl w:val="0"/>
          <w:numId w:val="27"/>
        </w:numPr>
        <w:autoSpaceDE w:val="0"/>
        <w:autoSpaceDN w:val="0"/>
        <w:adjustRightInd w:val="0"/>
        <w:rPr>
          <w:szCs w:val="22"/>
        </w:rPr>
      </w:pPr>
      <w:r>
        <w:t>a group according to the definition in Chapter 19 of the Insurance Business Act (2010:2043) or</w:t>
      </w:r>
    </w:p>
    <w:p w14:paraId="57948875" w14:textId="01AC492C" w:rsidR="00B436D7" w:rsidRPr="00A60FB9" w:rsidRDefault="00CC7DCA" w:rsidP="00B436D7">
      <w:pPr>
        <w:pStyle w:val="ListParagraph"/>
        <w:numPr>
          <w:ilvl w:val="0"/>
          <w:numId w:val="27"/>
        </w:numPr>
        <w:autoSpaceDE w:val="0"/>
        <w:autoSpaceDN w:val="0"/>
        <w:adjustRightInd w:val="0"/>
        <w:rPr>
          <w:szCs w:val="22"/>
        </w:rPr>
      </w:pPr>
      <w:r>
        <w:t xml:space="preserve">a consolidated situation in accordance with Article 18 of Regulation (EU) No 575/2013 on prudential requirements for credit institutions or Article 7 of Regulation (EU) 2019/ 2033 on prudential requirements for investment firms. </w:t>
      </w:r>
    </w:p>
    <w:p w14:paraId="19516DAF" w14:textId="77777777" w:rsidR="00B436D7" w:rsidRDefault="00B436D7" w:rsidP="00B436D7">
      <w:pPr>
        <w:autoSpaceDE w:val="0"/>
        <w:autoSpaceDN w:val="0"/>
        <w:adjustRightInd w:val="0"/>
      </w:pPr>
    </w:p>
    <w:p w14:paraId="2B764BB0" w14:textId="77777777" w:rsidR="00D1445F" w:rsidRPr="00964EC5" w:rsidRDefault="00D1445F" w:rsidP="00D1445F">
      <w:pPr>
        <w:autoSpaceDE w:val="0"/>
        <w:autoSpaceDN w:val="0"/>
        <w:adjustRightInd w:val="0"/>
        <w:rPr>
          <w:szCs w:val="22"/>
        </w:rPr>
      </w:pPr>
    </w:p>
    <w:p w14:paraId="74425868" w14:textId="0631F15C" w:rsidR="00D1445F" w:rsidRPr="00964EC5" w:rsidRDefault="00D1445F" w:rsidP="00D1445F">
      <w:pPr>
        <w:autoSpaceDE w:val="0"/>
        <w:autoSpaceDN w:val="0"/>
        <w:adjustRightInd w:val="0"/>
        <w:rPr>
          <w:szCs w:val="22"/>
        </w:rPr>
      </w:pPr>
      <w:r>
        <w:t xml:space="preserve">The following information shall be included in the forecasts: </w:t>
      </w:r>
    </w:p>
    <w:p w14:paraId="304673D6" w14:textId="77777777" w:rsidR="00D1445F" w:rsidRPr="00964EC5" w:rsidRDefault="00D1445F" w:rsidP="00D1445F">
      <w:pPr>
        <w:autoSpaceDE w:val="0"/>
        <w:autoSpaceDN w:val="0"/>
        <w:adjustRightInd w:val="0"/>
        <w:rPr>
          <w:szCs w:val="22"/>
        </w:rPr>
      </w:pPr>
    </w:p>
    <w:p w14:paraId="19D69B82" w14:textId="77777777" w:rsidR="00D1445F" w:rsidRPr="00964EC5" w:rsidRDefault="00D1445F" w:rsidP="00D1445F">
      <w:pPr>
        <w:autoSpaceDE w:val="0"/>
        <w:autoSpaceDN w:val="0"/>
        <w:adjustRightInd w:val="0"/>
        <w:rPr>
          <w:szCs w:val="22"/>
        </w:rPr>
      </w:pPr>
      <w:r>
        <w:t xml:space="preserve">a) balance sheet and income statement, </w:t>
      </w:r>
    </w:p>
    <w:p w14:paraId="591877A2" w14:textId="77777777" w:rsidR="00D1445F" w:rsidRPr="00964EC5" w:rsidRDefault="00D1445F" w:rsidP="00D1445F">
      <w:pPr>
        <w:autoSpaceDE w:val="0"/>
        <w:autoSpaceDN w:val="0"/>
        <w:adjustRightInd w:val="0"/>
        <w:rPr>
          <w:szCs w:val="22"/>
        </w:rPr>
      </w:pPr>
      <w:r>
        <w:t xml:space="preserve">b) important key ratios, and </w:t>
      </w:r>
    </w:p>
    <w:p w14:paraId="1AB25E8A" w14:textId="77777777" w:rsidR="00D1445F" w:rsidRPr="00964EC5" w:rsidRDefault="00D1445F" w:rsidP="00D1445F">
      <w:pPr>
        <w:autoSpaceDE w:val="0"/>
        <w:autoSpaceDN w:val="0"/>
        <w:adjustRightInd w:val="0"/>
        <w:rPr>
          <w:szCs w:val="22"/>
        </w:rPr>
      </w:pPr>
      <w:r>
        <w:t xml:space="preserve">c) capital adequacy calculation (applies only to target companies that are payment institutions or institutions for electronic money). </w:t>
      </w:r>
    </w:p>
    <w:p w14:paraId="47E1A20F" w14:textId="77777777" w:rsidR="00D1445F" w:rsidRPr="00964EC5" w:rsidRDefault="00D1445F" w:rsidP="00D1445F">
      <w:pPr>
        <w:autoSpaceDE w:val="0"/>
        <w:autoSpaceDN w:val="0"/>
        <w:adjustRightInd w:val="0"/>
        <w:rPr>
          <w:szCs w:val="22"/>
        </w:rPr>
      </w:pPr>
    </w:p>
    <w:p w14:paraId="3612EFB1" w14:textId="494D1AF2" w:rsidR="00D1445F" w:rsidRPr="00964EC5" w:rsidRDefault="00AF1C5A" w:rsidP="00D1445F">
      <w:pPr>
        <w:autoSpaceDE w:val="0"/>
        <w:autoSpaceDN w:val="0"/>
        <w:adjustRightInd w:val="0"/>
        <w:rPr>
          <w:i/>
          <w:szCs w:val="22"/>
        </w:rPr>
      </w:pPr>
      <w:r>
        <w:t xml:space="preserve">4. A description of how the acquisition will impact the governance and organisation of the target company. In particular, specify if the acquisition will </w:t>
      </w:r>
      <w:proofErr w:type="gramStart"/>
      <w:r>
        <w:t>affect</w:t>
      </w:r>
      <w:proofErr w:type="gramEnd"/>
      <w:r>
        <w:rPr>
          <w:i/>
        </w:rPr>
        <w:t xml:space="preserve"> </w:t>
      </w:r>
    </w:p>
    <w:p w14:paraId="0F8235C4" w14:textId="77777777" w:rsidR="00D1445F" w:rsidRPr="00964EC5" w:rsidRDefault="00D1445F" w:rsidP="00D1445F">
      <w:pPr>
        <w:autoSpaceDE w:val="0"/>
        <w:autoSpaceDN w:val="0"/>
        <w:adjustRightInd w:val="0"/>
        <w:rPr>
          <w:szCs w:val="22"/>
        </w:rPr>
      </w:pPr>
    </w:p>
    <w:p w14:paraId="1155593A" w14:textId="0B5B32AC" w:rsidR="00D1445F" w:rsidRDefault="00D1445F" w:rsidP="00D1445F">
      <w:pPr>
        <w:autoSpaceDE w:val="0"/>
        <w:autoSpaceDN w:val="0"/>
        <w:adjustRightInd w:val="0"/>
        <w:rPr>
          <w:szCs w:val="22"/>
        </w:rPr>
      </w:pPr>
      <w:r>
        <w:t xml:space="preserve">a) the composition of the board of directors and company management, </w:t>
      </w:r>
    </w:p>
    <w:p w14:paraId="124CC251" w14:textId="77777777" w:rsidR="00D1445F" w:rsidRPr="00192C68" w:rsidRDefault="00D1445F" w:rsidP="00D1445F">
      <w:pPr>
        <w:autoSpaceDE w:val="0"/>
        <w:autoSpaceDN w:val="0"/>
        <w:adjustRightInd w:val="0"/>
        <w:rPr>
          <w:szCs w:val="22"/>
        </w:rPr>
      </w:pPr>
      <w:r>
        <w:t>b) the organisation’s operational structure (append an organisational diagram), and</w:t>
      </w:r>
    </w:p>
    <w:p w14:paraId="25C75267" w14:textId="77777777" w:rsidR="00D1445F" w:rsidRPr="00964EC5" w:rsidRDefault="00D1445F" w:rsidP="00D1445F">
      <w:pPr>
        <w:autoSpaceDE w:val="0"/>
        <w:autoSpaceDN w:val="0"/>
        <w:adjustRightInd w:val="0"/>
        <w:rPr>
          <w:szCs w:val="22"/>
        </w:rPr>
      </w:pPr>
      <w:r>
        <w:t xml:space="preserve">c) outsourcing. </w:t>
      </w:r>
    </w:p>
    <w:p w14:paraId="6AB0FD00" w14:textId="77777777" w:rsidR="00D1445F" w:rsidRPr="00FE7BBA" w:rsidRDefault="00D1445F" w:rsidP="00D1445F">
      <w:pPr>
        <w:pStyle w:val="Heading2"/>
      </w:pPr>
      <w:bookmarkStart w:id="57" w:name="_Toc436314066"/>
      <w:r>
        <w:t xml:space="preserve">4.2 Information when ownership does not signify control, but totals 20 per cent or </w:t>
      </w:r>
      <w:proofErr w:type="gramStart"/>
      <w:r>
        <w:t>more</w:t>
      </w:r>
      <w:bookmarkEnd w:id="57"/>
      <w:proofErr w:type="gramEnd"/>
      <w:r>
        <w:t xml:space="preserve"> </w:t>
      </w:r>
    </w:p>
    <w:p w14:paraId="22E6E30F" w14:textId="24FF311E" w:rsidR="00D1445F" w:rsidRDefault="00D1445F" w:rsidP="00D1445F">
      <w:pPr>
        <w:autoSpaceDE w:val="0"/>
        <w:autoSpaceDN w:val="0"/>
        <w:adjustRightInd w:val="0"/>
        <w:rPr>
          <w:szCs w:val="22"/>
        </w:rPr>
      </w:pPr>
      <w:r>
        <w:t xml:space="preserve">If the acquisition does not involve control of the target company being achieved, but the holding amounts to 20 per cent or more, the following information about the acquisition shall be enclosed: </w:t>
      </w:r>
    </w:p>
    <w:p w14:paraId="0EA18C2C" w14:textId="77777777" w:rsidR="00D1445F" w:rsidRDefault="00D1445F" w:rsidP="00D1445F">
      <w:pPr>
        <w:autoSpaceDE w:val="0"/>
        <w:autoSpaceDN w:val="0"/>
        <w:adjustRightInd w:val="0"/>
        <w:rPr>
          <w:szCs w:val="22"/>
        </w:rPr>
      </w:pPr>
    </w:p>
    <w:p w14:paraId="668B1FAA" w14:textId="6DE1E2D0" w:rsidR="00D1445F" w:rsidRDefault="00D1445F" w:rsidP="00D1445F">
      <w:pPr>
        <w:autoSpaceDE w:val="0"/>
        <w:autoSpaceDN w:val="0"/>
        <w:adjustRightInd w:val="0"/>
        <w:rPr>
          <w:szCs w:val="22"/>
        </w:rPr>
      </w:pPr>
      <w:r>
        <w:t xml:space="preserve">1. information about whether the acquirer intends to increase or decrease its holding in the target company within the foreseeable future, </w:t>
      </w:r>
    </w:p>
    <w:p w14:paraId="024AB8FE" w14:textId="77777777" w:rsidR="00D1445F" w:rsidRDefault="00D1445F" w:rsidP="00D1445F">
      <w:pPr>
        <w:autoSpaceDE w:val="0"/>
        <w:autoSpaceDN w:val="0"/>
        <w:adjustRightInd w:val="0"/>
        <w:rPr>
          <w:szCs w:val="22"/>
        </w:rPr>
      </w:pPr>
    </w:p>
    <w:p w14:paraId="07A7A1E6" w14:textId="61773213" w:rsidR="00D1445F" w:rsidRDefault="00D1445F" w:rsidP="00D1445F">
      <w:pPr>
        <w:autoSpaceDE w:val="0"/>
        <w:autoSpaceDN w:val="0"/>
        <w:adjustRightInd w:val="0"/>
        <w:rPr>
          <w:szCs w:val="22"/>
        </w:rPr>
      </w:pPr>
      <w:r>
        <w:t>2. information about whether the acquirer intends to actively attempt to exercise influence over the undertaking (in which case, state the circumstances of this), and</w:t>
      </w:r>
    </w:p>
    <w:p w14:paraId="44FA9BD2" w14:textId="77777777" w:rsidR="00D1445F" w:rsidRDefault="00D1445F" w:rsidP="00D1445F">
      <w:pPr>
        <w:autoSpaceDE w:val="0"/>
        <w:autoSpaceDN w:val="0"/>
        <w:adjustRightInd w:val="0"/>
        <w:rPr>
          <w:szCs w:val="22"/>
        </w:rPr>
      </w:pPr>
    </w:p>
    <w:p w14:paraId="2EE0B7FE" w14:textId="08D0C8BD" w:rsidR="00B436D7" w:rsidRDefault="00CC7DCA" w:rsidP="00D1445F">
      <w:pPr>
        <w:autoSpaceDE w:val="0"/>
        <w:autoSpaceDN w:val="0"/>
        <w:adjustRightInd w:val="0"/>
      </w:pPr>
      <w:r>
        <w:t xml:space="preserve">3. a solvency or capital adequacy calculation at the time of the acquisition or at the time of the most recently adopted figures before the acquisition, if the acquisition will entail that the target firm and the acquirer will become part of </w:t>
      </w:r>
    </w:p>
    <w:p w14:paraId="462525C1" w14:textId="77777777" w:rsidR="00B436D7" w:rsidRDefault="00B436D7" w:rsidP="00D1445F">
      <w:pPr>
        <w:autoSpaceDE w:val="0"/>
        <w:autoSpaceDN w:val="0"/>
        <w:adjustRightInd w:val="0"/>
      </w:pPr>
    </w:p>
    <w:p w14:paraId="1B1991CA" w14:textId="3655AB8F" w:rsidR="00B436D7" w:rsidRPr="00A60FB9" w:rsidRDefault="00B436D7" w:rsidP="00B436D7">
      <w:pPr>
        <w:pStyle w:val="ListParagraph"/>
        <w:numPr>
          <w:ilvl w:val="0"/>
          <w:numId w:val="27"/>
        </w:numPr>
        <w:autoSpaceDE w:val="0"/>
        <w:autoSpaceDN w:val="0"/>
        <w:adjustRightInd w:val="0"/>
        <w:rPr>
          <w:color w:val="000000"/>
          <w:szCs w:val="22"/>
        </w:rPr>
      </w:pPr>
      <w:r>
        <w:t xml:space="preserve">a group according to the definition in Chapter 19 of the Insurance Business Act (2010:2043), or </w:t>
      </w:r>
    </w:p>
    <w:p w14:paraId="73A07738" w14:textId="2E0F8244" w:rsidR="00CC7DCA" w:rsidRPr="00B436D7" w:rsidRDefault="00CC7DCA" w:rsidP="00A60FB9">
      <w:pPr>
        <w:pStyle w:val="ListParagraph"/>
        <w:numPr>
          <w:ilvl w:val="0"/>
          <w:numId w:val="27"/>
        </w:numPr>
        <w:autoSpaceDE w:val="0"/>
        <w:autoSpaceDN w:val="0"/>
        <w:adjustRightInd w:val="0"/>
        <w:rPr>
          <w:color w:val="000000"/>
          <w:szCs w:val="22"/>
        </w:rPr>
      </w:pPr>
      <w:r>
        <w:t>a consolidated situation in accordance with Article 18 of Regulation (EU) No 575/2013 on prudential requirements for credit institutions or Article 7 of Regulation (EU) 2019/ 2033 on prudential requirements for investment firms, and</w:t>
      </w:r>
    </w:p>
    <w:p w14:paraId="1FF4E452" w14:textId="77777777" w:rsidR="00CC7DCA" w:rsidRPr="00CC7DCA" w:rsidRDefault="00CC7DCA" w:rsidP="00D1445F">
      <w:pPr>
        <w:autoSpaceDE w:val="0"/>
        <w:autoSpaceDN w:val="0"/>
        <w:adjustRightInd w:val="0"/>
        <w:rPr>
          <w:szCs w:val="22"/>
        </w:rPr>
      </w:pPr>
    </w:p>
    <w:p w14:paraId="5D3898A6" w14:textId="0358F4A2" w:rsidR="00D1445F" w:rsidRDefault="00CC7DCA" w:rsidP="00D1445F">
      <w:pPr>
        <w:autoSpaceDE w:val="0"/>
        <w:autoSpaceDN w:val="0"/>
        <w:adjustRightInd w:val="0"/>
        <w:rPr>
          <w:szCs w:val="22"/>
        </w:rPr>
      </w:pPr>
      <w:r>
        <w:t xml:space="preserve">4. A specified list of the material risk concentrations and large exposures held by the acquirer at the time of acquisition if the acquirer is a financial undertaking. </w:t>
      </w:r>
    </w:p>
    <w:p w14:paraId="5F451343" w14:textId="77777777" w:rsidR="00D1445F" w:rsidRPr="00250CF4" w:rsidRDefault="00D1445F" w:rsidP="00D1445F">
      <w:pPr>
        <w:pStyle w:val="Heading2"/>
      </w:pPr>
      <w:bookmarkStart w:id="58" w:name="_Toc436314067"/>
      <w:r>
        <w:lastRenderedPageBreak/>
        <w:t xml:space="preserve">4.3 Information when ownership is qualifying but below 20 per </w:t>
      </w:r>
      <w:proofErr w:type="gramStart"/>
      <w:r>
        <w:t>cent</w:t>
      </w:r>
      <w:bookmarkEnd w:id="58"/>
      <w:proofErr w:type="gramEnd"/>
      <w:r>
        <w:t xml:space="preserve"> </w:t>
      </w:r>
    </w:p>
    <w:p w14:paraId="7800CDF3" w14:textId="24054811" w:rsidR="00D1445F" w:rsidRDefault="00D1445F" w:rsidP="00D1445F">
      <w:pPr>
        <w:autoSpaceDE w:val="0"/>
        <w:autoSpaceDN w:val="0"/>
        <w:adjustRightInd w:val="0"/>
        <w:rPr>
          <w:szCs w:val="22"/>
        </w:rPr>
      </w:pPr>
      <w:r>
        <w:t xml:space="preserve">If the acquisition entails that the ownership is less than 20 per cent but is still a qualifying holding, the following information about the acquisition shall be enclosed: </w:t>
      </w:r>
    </w:p>
    <w:p w14:paraId="51E9D099" w14:textId="77777777" w:rsidR="00D1445F" w:rsidRDefault="00D1445F" w:rsidP="00D1445F">
      <w:pPr>
        <w:autoSpaceDE w:val="0"/>
        <w:autoSpaceDN w:val="0"/>
        <w:adjustRightInd w:val="0"/>
        <w:rPr>
          <w:szCs w:val="22"/>
        </w:rPr>
      </w:pPr>
    </w:p>
    <w:p w14:paraId="11F45806" w14:textId="7E7396F6" w:rsidR="00D1445F" w:rsidRDefault="00D1445F" w:rsidP="00D1445F">
      <w:pPr>
        <w:autoSpaceDE w:val="0"/>
        <w:autoSpaceDN w:val="0"/>
        <w:adjustRightInd w:val="0"/>
        <w:rPr>
          <w:szCs w:val="22"/>
        </w:rPr>
      </w:pPr>
      <w:r>
        <w:t xml:space="preserve">1. information about whether the acquirer intends to increase or decrease its holding in the target company within the foreseeable future, and </w:t>
      </w:r>
    </w:p>
    <w:p w14:paraId="65E19ADF" w14:textId="77777777" w:rsidR="00D1445F" w:rsidRDefault="00D1445F" w:rsidP="00D1445F">
      <w:pPr>
        <w:autoSpaceDE w:val="0"/>
        <w:autoSpaceDN w:val="0"/>
        <w:adjustRightInd w:val="0"/>
        <w:rPr>
          <w:szCs w:val="22"/>
        </w:rPr>
      </w:pPr>
    </w:p>
    <w:p w14:paraId="1AFF3BCC" w14:textId="6DCE7985" w:rsidR="00D1445F" w:rsidRDefault="00D1445F" w:rsidP="00D1445F">
      <w:pPr>
        <w:autoSpaceDE w:val="0"/>
        <w:autoSpaceDN w:val="0"/>
        <w:adjustRightInd w:val="0"/>
        <w:rPr>
          <w:szCs w:val="22"/>
        </w:rPr>
      </w:pPr>
      <w:r>
        <w:t xml:space="preserve">2. information about whether the acquirer intends to actively attempt to exercise influence over the undertaking (in which case, state the circumstances of this). </w:t>
      </w:r>
    </w:p>
    <w:p w14:paraId="4CA5D255" w14:textId="77777777" w:rsidR="00D1445F" w:rsidRDefault="00D1445F" w:rsidP="00D1445F">
      <w:pPr>
        <w:pStyle w:val="Rubrik1"/>
      </w:pPr>
    </w:p>
    <w:p w14:paraId="1082DCD3" w14:textId="77777777" w:rsidR="00D1445F" w:rsidRPr="00856D69" w:rsidRDefault="00D1445F" w:rsidP="00D1445F">
      <w:pPr>
        <w:pStyle w:val="Rubrik1"/>
      </w:pPr>
      <w:r>
        <w:t xml:space="preserve">5 Disclosures </w:t>
      </w:r>
    </w:p>
    <w:p w14:paraId="075E4B3F" w14:textId="77777777" w:rsidR="00D1445F" w:rsidRDefault="00D1445F" w:rsidP="00D1445F">
      <w:pPr>
        <w:autoSpaceDE w:val="0"/>
        <w:autoSpaceDN w:val="0"/>
        <w:adjustRightInd w:val="0"/>
        <w:rPr>
          <w:szCs w:val="22"/>
        </w:rPr>
      </w:pPr>
    </w:p>
    <w:p w14:paraId="47795307" w14:textId="77777777" w:rsidR="00D1445F" w:rsidRPr="00964EC5" w:rsidRDefault="00D1445F" w:rsidP="00D1445F">
      <w:pPr>
        <w:autoSpaceDE w:val="0"/>
        <w:autoSpaceDN w:val="0"/>
        <w:adjustRightInd w:val="0"/>
        <w:rPr>
          <w:szCs w:val="22"/>
        </w:rPr>
      </w:pPr>
      <w:r>
        <w:t xml:space="preserve">Submit any additional information to </w:t>
      </w:r>
      <w:proofErr w:type="spellStart"/>
      <w:r>
        <w:t>Finansinspektionen</w:t>
      </w:r>
      <w:proofErr w:type="spellEnd"/>
      <w:r>
        <w:t xml:space="preserve"> below. </w:t>
      </w:r>
    </w:p>
    <w:p w14:paraId="147314A7"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5C7209FC" w14:textId="77777777" w:rsidTr="00324D96">
        <w:trPr>
          <w:trHeight w:val="518"/>
        </w:trPr>
        <w:tc>
          <w:tcPr>
            <w:tcW w:w="7251" w:type="dxa"/>
          </w:tcPr>
          <w:p w14:paraId="1DEC0DBB" w14:textId="77777777" w:rsidR="00D1445F" w:rsidRPr="00964EC5" w:rsidRDefault="00D1445F" w:rsidP="00324D96">
            <w:pPr>
              <w:autoSpaceDE w:val="0"/>
              <w:autoSpaceDN w:val="0"/>
              <w:adjustRightInd w:val="0"/>
              <w:rPr>
                <w:szCs w:val="22"/>
              </w:rPr>
            </w:pPr>
          </w:p>
          <w:p w14:paraId="03D78838" w14:textId="77777777" w:rsidR="00D1445F" w:rsidRPr="00964EC5" w:rsidRDefault="00D1445F" w:rsidP="00324D96">
            <w:pPr>
              <w:autoSpaceDE w:val="0"/>
              <w:autoSpaceDN w:val="0"/>
              <w:adjustRightInd w:val="0"/>
              <w:rPr>
                <w:szCs w:val="22"/>
              </w:rPr>
            </w:pPr>
          </w:p>
          <w:p w14:paraId="7E91722E" w14:textId="77777777" w:rsidR="00D1445F" w:rsidRPr="00964EC5" w:rsidRDefault="00D1445F" w:rsidP="00324D96">
            <w:pPr>
              <w:autoSpaceDE w:val="0"/>
              <w:autoSpaceDN w:val="0"/>
              <w:adjustRightInd w:val="0"/>
              <w:rPr>
                <w:szCs w:val="22"/>
              </w:rPr>
            </w:pPr>
          </w:p>
          <w:p w14:paraId="2CD64480" w14:textId="77777777" w:rsidR="00D1445F" w:rsidRPr="00964EC5" w:rsidRDefault="00D1445F" w:rsidP="00324D96">
            <w:pPr>
              <w:autoSpaceDE w:val="0"/>
              <w:autoSpaceDN w:val="0"/>
              <w:adjustRightInd w:val="0"/>
              <w:rPr>
                <w:szCs w:val="22"/>
              </w:rPr>
            </w:pPr>
          </w:p>
          <w:p w14:paraId="330EAAA8" w14:textId="77777777" w:rsidR="00D1445F" w:rsidRPr="00964EC5" w:rsidRDefault="00D1445F" w:rsidP="00324D96">
            <w:pPr>
              <w:autoSpaceDE w:val="0"/>
              <w:autoSpaceDN w:val="0"/>
              <w:adjustRightInd w:val="0"/>
              <w:rPr>
                <w:szCs w:val="22"/>
              </w:rPr>
            </w:pPr>
          </w:p>
          <w:p w14:paraId="54B5C5CC" w14:textId="77777777" w:rsidR="00D1445F" w:rsidRPr="00964EC5" w:rsidRDefault="00D1445F" w:rsidP="00324D96">
            <w:pPr>
              <w:autoSpaceDE w:val="0"/>
              <w:autoSpaceDN w:val="0"/>
              <w:adjustRightInd w:val="0"/>
              <w:rPr>
                <w:szCs w:val="22"/>
              </w:rPr>
            </w:pPr>
          </w:p>
        </w:tc>
      </w:tr>
    </w:tbl>
    <w:p w14:paraId="1DF5F173" w14:textId="77777777" w:rsidR="00D1445F" w:rsidRPr="00964EC5" w:rsidRDefault="00D1445F" w:rsidP="00D1445F">
      <w:pPr>
        <w:autoSpaceDE w:val="0"/>
        <w:autoSpaceDN w:val="0"/>
        <w:adjustRightInd w:val="0"/>
        <w:rPr>
          <w:color w:val="000000"/>
          <w:szCs w:val="22"/>
        </w:rPr>
      </w:pPr>
    </w:p>
    <w:p w14:paraId="7F3C87A3" w14:textId="77777777" w:rsidR="00D1445F" w:rsidRPr="00964EC5" w:rsidRDefault="00D1445F" w:rsidP="00D1445F">
      <w:pPr>
        <w:autoSpaceDE w:val="0"/>
        <w:autoSpaceDN w:val="0"/>
        <w:adjustRightInd w:val="0"/>
        <w:rPr>
          <w:szCs w:val="22"/>
        </w:rPr>
      </w:pPr>
    </w:p>
    <w:p w14:paraId="575BF870" w14:textId="6E9312F0" w:rsidR="00D1445F" w:rsidRPr="00964EC5" w:rsidRDefault="00D1445F" w:rsidP="00D1445F">
      <w:pPr>
        <w:autoSpaceDE w:val="0"/>
        <w:autoSpaceDN w:val="0"/>
        <w:adjustRightInd w:val="0"/>
        <w:rPr>
          <w:szCs w:val="22"/>
        </w:rPr>
      </w:pPr>
      <w:r>
        <w:t xml:space="preserve">The undersigned hereby certifies that the information submitted in this application is correct and complete. </w:t>
      </w:r>
    </w:p>
    <w:p w14:paraId="7E56CF6E" w14:textId="77777777" w:rsidR="00D1445F" w:rsidRPr="00964EC5" w:rsidRDefault="00D1445F" w:rsidP="00D1445F">
      <w:pPr>
        <w:autoSpaceDE w:val="0"/>
        <w:autoSpaceDN w:val="0"/>
        <w:adjustRightInd w:val="0"/>
        <w:rPr>
          <w:szCs w:val="22"/>
        </w:rPr>
      </w:pPr>
    </w:p>
    <w:p w14:paraId="63609AA2" w14:textId="77777777" w:rsidR="00D1445F" w:rsidRPr="00964EC5" w:rsidRDefault="00D1445F" w:rsidP="00D1445F">
      <w:pPr>
        <w:autoSpaceDE w:val="0"/>
        <w:autoSpaceDN w:val="0"/>
        <w:adjustRightInd w:val="0"/>
        <w:rPr>
          <w:szCs w:val="22"/>
        </w:rPr>
      </w:pPr>
      <w:r>
        <w:t xml:space="preserve">Date: </w:t>
      </w:r>
    </w:p>
    <w:p w14:paraId="0C191372" w14:textId="77777777" w:rsidR="00D1445F" w:rsidRPr="00964EC5" w:rsidRDefault="00D1445F" w:rsidP="00D1445F">
      <w:pPr>
        <w:autoSpaceDE w:val="0"/>
        <w:autoSpaceDN w:val="0"/>
        <w:adjustRightInd w:val="0"/>
        <w:rPr>
          <w:szCs w:val="22"/>
        </w:rPr>
      </w:pPr>
    </w:p>
    <w:p w14:paraId="390BA0AE" w14:textId="77777777" w:rsidR="00D1445F" w:rsidRPr="00964EC5" w:rsidRDefault="00D1445F" w:rsidP="00D1445F">
      <w:pPr>
        <w:autoSpaceDE w:val="0"/>
        <w:autoSpaceDN w:val="0"/>
        <w:adjustRightInd w:val="0"/>
        <w:rPr>
          <w:szCs w:val="22"/>
        </w:rPr>
      </w:pPr>
    </w:p>
    <w:p w14:paraId="0E2009C2" w14:textId="77777777" w:rsidR="00D1445F" w:rsidRPr="00964EC5" w:rsidRDefault="00D1445F" w:rsidP="00D1445F">
      <w:pPr>
        <w:autoSpaceDE w:val="0"/>
        <w:autoSpaceDN w:val="0"/>
        <w:adjustRightInd w:val="0"/>
        <w:rPr>
          <w:szCs w:val="22"/>
        </w:rPr>
      </w:pPr>
      <w:r>
        <w:t xml:space="preserve">………………..……………….. </w:t>
      </w:r>
    </w:p>
    <w:p w14:paraId="7E230315" w14:textId="77777777" w:rsidR="00D1445F" w:rsidRPr="00964EC5" w:rsidRDefault="00D1445F" w:rsidP="00D1445F">
      <w:pPr>
        <w:autoSpaceDE w:val="0"/>
        <w:autoSpaceDN w:val="0"/>
        <w:adjustRightInd w:val="0"/>
        <w:rPr>
          <w:szCs w:val="22"/>
        </w:rPr>
      </w:pPr>
      <w:r>
        <w:t xml:space="preserve">Signature </w:t>
      </w:r>
    </w:p>
    <w:p w14:paraId="203A31E5" w14:textId="77777777" w:rsidR="00D1445F" w:rsidRPr="00964EC5" w:rsidRDefault="00D1445F" w:rsidP="00D1445F">
      <w:pPr>
        <w:autoSpaceDE w:val="0"/>
        <w:autoSpaceDN w:val="0"/>
        <w:adjustRightInd w:val="0"/>
        <w:rPr>
          <w:szCs w:val="22"/>
        </w:rPr>
      </w:pPr>
    </w:p>
    <w:p w14:paraId="7398DC01" w14:textId="77777777" w:rsidR="00D1445F" w:rsidRPr="00964EC5" w:rsidRDefault="00D1445F" w:rsidP="00D1445F">
      <w:pPr>
        <w:autoSpaceDE w:val="0"/>
        <w:autoSpaceDN w:val="0"/>
        <w:adjustRightInd w:val="0"/>
        <w:rPr>
          <w:szCs w:val="22"/>
        </w:rPr>
      </w:pPr>
      <w:r>
        <w:t xml:space="preserve">………………..……………….. </w:t>
      </w:r>
    </w:p>
    <w:p w14:paraId="4A3D0CF2" w14:textId="77777777" w:rsidR="00D1445F" w:rsidRDefault="00D1445F" w:rsidP="00D1445F">
      <w:pPr>
        <w:rPr>
          <w:szCs w:val="22"/>
        </w:rPr>
      </w:pPr>
      <w:r>
        <w:t>Name in print</w:t>
      </w:r>
      <w:r>
        <w:br w:type="page"/>
      </w:r>
    </w:p>
    <w:p w14:paraId="170B27ED" w14:textId="77777777" w:rsidR="00D1445F" w:rsidRDefault="00D1445F" w:rsidP="00D1445F">
      <w:pPr>
        <w:pStyle w:val="Rubrik1"/>
        <w:jc w:val="left"/>
      </w:pPr>
      <w:bookmarkStart w:id="59" w:name="_Toc436314069"/>
      <w:r>
        <w:lastRenderedPageBreak/>
        <w:t xml:space="preserve">Checklist – documents that must be appended to an application for ownership suitability assessment for legal </w:t>
      </w:r>
      <w:proofErr w:type="gramStart"/>
      <w:r>
        <w:t>persons</w:t>
      </w:r>
      <w:bookmarkEnd w:id="59"/>
      <w:proofErr w:type="gramEnd"/>
      <w:r>
        <w:t xml:space="preserve"> </w:t>
      </w:r>
    </w:p>
    <w:p w14:paraId="2207613A" w14:textId="77777777" w:rsidR="00D1445F" w:rsidRDefault="00D1445F" w:rsidP="00D1445F">
      <w:pPr>
        <w:rPr>
          <w:b/>
          <w:bCs/>
          <w:sz w:val="28"/>
          <w:szCs w:val="28"/>
        </w:rPr>
      </w:pPr>
    </w:p>
    <w:tbl>
      <w:tblPr>
        <w:tblStyle w:val="Tabellrutnt11"/>
        <w:tblW w:w="0" w:type="auto"/>
        <w:tblInd w:w="108" w:type="dxa"/>
        <w:tblLook w:val="04A0" w:firstRow="1" w:lastRow="0" w:firstColumn="1" w:lastColumn="0" w:noHBand="0" w:noVBand="1"/>
      </w:tblPr>
      <w:tblGrid>
        <w:gridCol w:w="2655"/>
        <w:gridCol w:w="1546"/>
        <w:gridCol w:w="3051"/>
      </w:tblGrid>
      <w:tr w:rsidR="00D1445F" w14:paraId="064F76C8" w14:textId="77777777" w:rsidTr="00324D96">
        <w:tc>
          <w:tcPr>
            <w:tcW w:w="2694" w:type="dxa"/>
            <w:tcBorders>
              <w:top w:val="single" w:sz="4" w:space="0" w:color="auto"/>
              <w:left w:val="single" w:sz="4" w:space="0" w:color="auto"/>
              <w:bottom w:val="single" w:sz="4" w:space="0" w:color="auto"/>
              <w:right w:val="single" w:sz="4" w:space="0" w:color="auto"/>
            </w:tcBorders>
          </w:tcPr>
          <w:p w14:paraId="1029B568" w14:textId="77777777" w:rsidR="00D1445F" w:rsidRDefault="00D1445F" w:rsidP="004E0990">
            <w:pPr>
              <w:autoSpaceDE w:val="0"/>
              <w:autoSpaceDN w:val="0"/>
              <w:adjustRightInd w:val="0"/>
              <w:jc w:val="left"/>
              <w:rPr>
                <w:b/>
                <w:color w:val="000000"/>
                <w:szCs w:val="22"/>
              </w:rPr>
            </w:pPr>
            <w:r>
              <w:rPr>
                <w:b/>
                <w:color w:val="000000"/>
              </w:rPr>
              <w:t xml:space="preserve">The following documents shall be </w:t>
            </w:r>
            <w:proofErr w:type="gramStart"/>
            <w:r>
              <w:rPr>
                <w:b/>
                <w:color w:val="000000"/>
              </w:rPr>
              <w:t>appended</w:t>
            </w:r>
            <w:proofErr w:type="gramEnd"/>
          </w:p>
          <w:p w14:paraId="2B210743" w14:textId="77777777" w:rsidR="00D1445F" w:rsidRDefault="00D1445F" w:rsidP="00324D96">
            <w:pPr>
              <w:autoSpaceDE w:val="0"/>
              <w:autoSpaceDN w:val="0"/>
              <w:adjustRightInd w:val="0"/>
              <w:rPr>
                <w:b/>
                <w:color w:val="000000"/>
                <w:szCs w:val="22"/>
              </w:rPr>
            </w:pPr>
          </w:p>
        </w:tc>
        <w:tc>
          <w:tcPr>
            <w:tcW w:w="1559" w:type="dxa"/>
            <w:tcBorders>
              <w:top w:val="single" w:sz="4" w:space="0" w:color="auto"/>
              <w:left w:val="single" w:sz="4" w:space="0" w:color="auto"/>
              <w:bottom w:val="single" w:sz="4" w:space="0" w:color="auto"/>
              <w:right w:val="single" w:sz="4" w:space="0" w:color="auto"/>
            </w:tcBorders>
            <w:hideMark/>
          </w:tcPr>
          <w:p w14:paraId="2D205CD3" w14:textId="77777777" w:rsidR="00D1445F" w:rsidRDefault="00D1445F" w:rsidP="00324D96">
            <w:pPr>
              <w:rPr>
                <w:b/>
                <w:sz w:val="24"/>
              </w:rPr>
            </w:pPr>
            <w:r>
              <w:rPr>
                <w:b/>
              </w:rPr>
              <w:t>Appended</w:t>
            </w:r>
          </w:p>
        </w:tc>
        <w:tc>
          <w:tcPr>
            <w:tcW w:w="3118" w:type="dxa"/>
            <w:tcBorders>
              <w:top w:val="single" w:sz="4" w:space="0" w:color="auto"/>
              <w:left w:val="single" w:sz="4" w:space="0" w:color="auto"/>
              <w:bottom w:val="single" w:sz="4" w:space="0" w:color="auto"/>
              <w:right w:val="single" w:sz="4" w:space="0" w:color="auto"/>
            </w:tcBorders>
            <w:hideMark/>
          </w:tcPr>
          <w:p w14:paraId="4D95C911" w14:textId="77777777" w:rsidR="00D1445F" w:rsidRDefault="00D1445F" w:rsidP="00324D96">
            <w:pPr>
              <w:rPr>
                <w:b/>
                <w:sz w:val="24"/>
              </w:rPr>
            </w:pPr>
            <w:r>
              <w:rPr>
                <w:b/>
              </w:rPr>
              <w:t>If not appended, explain</w:t>
            </w:r>
          </w:p>
        </w:tc>
      </w:tr>
      <w:tr w:rsidR="00D1445F" w14:paraId="2EEADFF7" w14:textId="77777777" w:rsidTr="00324D96">
        <w:tc>
          <w:tcPr>
            <w:tcW w:w="2694" w:type="dxa"/>
            <w:tcBorders>
              <w:top w:val="single" w:sz="4" w:space="0" w:color="auto"/>
              <w:left w:val="single" w:sz="4" w:space="0" w:color="auto"/>
              <w:bottom w:val="single" w:sz="4" w:space="0" w:color="auto"/>
              <w:right w:val="single" w:sz="4" w:space="0" w:color="auto"/>
            </w:tcBorders>
          </w:tcPr>
          <w:p w14:paraId="318C95D2" w14:textId="77777777" w:rsidR="00D1445F" w:rsidRDefault="00D1445F" w:rsidP="004E0990">
            <w:pPr>
              <w:autoSpaceDE w:val="0"/>
              <w:autoSpaceDN w:val="0"/>
              <w:adjustRightInd w:val="0"/>
              <w:jc w:val="left"/>
              <w:rPr>
                <w:color w:val="000000"/>
                <w:szCs w:val="22"/>
              </w:rPr>
            </w:pPr>
            <w:r>
              <w:rPr>
                <w:color w:val="000000"/>
              </w:rPr>
              <w:t>A certificate of registration that is at the most two months old as set out in section 2.3.</w:t>
            </w:r>
          </w:p>
          <w:p w14:paraId="795C77D8" w14:textId="77777777" w:rsidR="00D1445F" w:rsidRDefault="00D1445F" w:rsidP="00324D96">
            <w:pPr>
              <w:autoSpaceDE w:val="0"/>
              <w:autoSpaceDN w:val="0"/>
              <w:adjustRightInd w:val="0"/>
              <w:rPr>
                <w:color w:val="000000"/>
                <w:szCs w:val="22"/>
              </w:rPr>
            </w:pPr>
          </w:p>
        </w:tc>
        <w:tc>
          <w:tcPr>
            <w:tcW w:w="1559" w:type="dxa"/>
            <w:tcBorders>
              <w:top w:val="single" w:sz="4" w:space="0" w:color="auto"/>
              <w:left w:val="single" w:sz="4" w:space="0" w:color="auto"/>
              <w:bottom w:val="single" w:sz="4" w:space="0" w:color="auto"/>
              <w:right w:val="single" w:sz="4" w:space="0" w:color="auto"/>
            </w:tcBorders>
          </w:tcPr>
          <w:p w14:paraId="6B6EA283" w14:textId="77777777" w:rsidR="00D1445F" w:rsidRDefault="00D1445F" w:rsidP="00324D96">
            <w:pPr>
              <w:rPr>
                <w:szCs w:val="22"/>
              </w:rPr>
            </w:pPr>
          </w:p>
        </w:tc>
        <w:tc>
          <w:tcPr>
            <w:tcW w:w="3118" w:type="dxa"/>
            <w:tcBorders>
              <w:top w:val="single" w:sz="4" w:space="0" w:color="auto"/>
              <w:left w:val="single" w:sz="4" w:space="0" w:color="auto"/>
              <w:bottom w:val="single" w:sz="4" w:space="0" w:color="auto"/>
              <w:right w:val="single" w:sz="4" w:space="0" w:color="auto"/>
            </w:tcBorders>
          </w:tcPr>
          <w:p w14:paraId="0E5D5DF9" w14:textId="77777777" w:rsidR="00D1445F" w:rsidRDefault="00D1445F" w:rsidP="00324D96">
            <w:pPr>
              <w:rPr>
                <w:szCs w:val="22"/>
              </w:rPr>
            </w:pPr>
          </w:p>
        </w:tc>
      </w:tr>
      <w:tr w:rsidR="00D1445F" w14:paraId="0A23A002" w14:textId="77777777" w:rsidTr="00324D96">
        <w:tc>
          <w:tcPr>
            <w:tcW w:w="2694" w:type="dxa"/>
            <w:tcBorders>
              <w:top w:val="single" w:sz="4" w:space="0" w:color="auto"/>
              <w:left w:val="single" w:sz="4" w:space="0" w:color="auto"/>
              <w:bottom w:val="single" w:sz="4" w:space="0" w:color="auto"/>
              <w:right w:val="single" w:sz="4" w:space="0" w:color="auto"/>
            </w:tcBorders>
          </w:tcPr>
          <w:p w14:paraId="039EDDA7" w14:textId="77777777" w:rsidR="00D1445F" w:rsidRDefault="00D1445F" w:rsidP="004E0990">
            <w:pPr>
              <w:autoSpaceDE w:val="0"/>
              <w:autoSpaceDN w:val="0"/>
              <w:adjustRightInd w:val="0"/>
              <w:jc w:val="left"/>
              <w:rPr>
                <w:color w:val="000000"/>
                <w:szCs w:val="22"/>
              </w:rPr>
            </w:pPr>
            <w:bookmarkStart w:id="60" w:name="_Hlk118705982"/>
            <w:r>
              <w:rPr>
                <w:color w:val="000000"/>
              </w:rPr>
              <w:t>Adopted annual report or equivalent for the most recent financial year as set out in section 2.4.</w:t>
            </w:r>
          </w:p>
          <w:bookmarkEnd w:id="60"/>
          <w:p w14:paraId="00A9F7C2" w14:textId="77777777" w:rsidR="00D1445F" w:rsidRDefault="00D1445F" w:rsidP="00324D96">
            <w:pPr>
              <w:autoSpaceDE w:val="0"/>
              <w:autoSpaceDN w:val="0"/>
              <w:adjustRightInd w:val="0"/>
              <w:rPr>
                <w:color w:val="000000"/>
                <w:szCs w:val="22"/>
              </w:rPr>
            </w:pPr>
          </w:p>
        </w:tc>
        <w:tc>
          <w:tcPr>
            <w:tcW w:w="1559" w:type="dxa"/>
            <w:tcBorders>
              <w:top w:val="single" w:sz="4" w:space="0" w:color="auto"/>
              <w:left w:val="single" w:sz="4" w:space="0" w:color="auto"/>
              <w:bottom w:val="single" w:sz="4" w:space="0" w:color="auto"/>
              <w:right w:val="single" w:sz="4" w:space="0" w:color="auto"/>
            </w:tcBorders>
          </w:tcPr>
          <w:p w14:paraId="139287C6" w14:textId="77777777" w:rsidR="00D1445F" w:rsidRDefault="00D1445F" w:rsidP="00324D96">
            <w:pPr>
              <w:rPr>
                <w:szCs w:val="22"/>
              </w:rPr>
            </w:pPr>
          </w:p>
        </w:tc>
        <w:tc>
          <w:tcPr>
            <w:tcW w:w="3118" w:type="dxa"/>
            <w:tcBorders>
              <w:top w:val="single" w:sz="4" w:space="0" w:color="auto"/>
              <w:left w:val="single" w:sz="4" w:space="0" w:color="auto"/>
              <w:bottom w:val="single" w:sz="4" w:space="0" w:color="auto"/>
              <w:right w:val="single" w:sz="4" w:space="0" w:color="auto"/>
            </w:tcBorders>
          </w:tcPr>
          <w:p w14:paraId="776F768B" w14:textId="77777777" w:rsidR="00D1445F" w:rsidRDefault="00D1445F" w:rsidP="00324D96">
            <w:pPr>
              <w:rPr>
                <w:szCs w:val="22"/>
              </w:rPr>
            </w:pPr>
          </w:p>
        </w:tc>
      </w:tr>
      <w:tr w:rsidR="00D1445F" w14:paraId="53F6EF1E" w14:textId="77777777" w:rsidTr="00324D96">
        <w:tc>
          <w:tcPr>
            <w:tcW w:w="2694" w:type="dxa"/>
            <w:tcBorders>
              <w:top w:val="single" w:sz="4" w:space="0" w:color="auto"/>
              <w:left w:val="single" w:sz="4" w:space="0" w:color="auto"/>
              <w:bottom w:val="single" w:sz="4" w:space="0" w:color="auto"/>
              <w:right w:val="single" w:sz="4" w:space="0" w:color="auto"/>
            </w:tcBorders>
          </w:tcPr>
          <w:p w14:paraId="13BE1F02" w14:textId="77777777" w:rsidR="00D1445F" w:rsidRDefault="00D1445F" w:rsidP="004E0990">
            <w:pPr>
              <w:autoSpaceDE w:val="0"/>
              <w:autoSpaceDN w:val="0"/>
              <w:adjustRightInd w:val="0"/>
              <w:jc w:val="left"/>
              <w:rPr>
                <w:color w:val="000000"/>
                <w:szCs w:val="22"/>
              </w:rPr>
            </w:pPr>
            <w:r>
              <w:rPr>
                <w:color w:val="000000"/>
              </w:rPr>
              <w:t>Credit rating, as set out in section 2.4.</w:t>
            </w:r>
          </w:p>
          <w:p w14:paraId="7FB83EA1" w14:textId="77777777" w:rsidR="00D1445F" w:rsidRDefault="00D1445F" w:rsidP="00324D96">
            <w:pPr>
              <w:autoSpaceDE w:val="0"/>
              <w:autoSpaceDN w:val="0"/>
              <w:adjustRightInd w:val="0"/>
              <w:rPr>
                <w:color w:val="000000"/>
                <w:szCs w:val="22"/>
              </w:rPr>
            </w:pPr>
          </w:p>
        </w:tc>
        <w:tc>
          <w:tcPr>
            <w:tcW w:w="1559" w:type="dxa"/>
            <w:tcBorders>
              <w:top w:val="single" w:sz="4" w:space="0" w:color="auto"/>
              <w:left w:val="single" w:sz="4" w:space="0" w:color="auto"/>
              <w:bottom w:val="single" w:sz="4" w:space="0" w:color="auto"/>
              <w:right w:val="single" w:sz="4" w:space="0" w:color="auto"/>
            </w:tcBorders>
          </w:tcPr>
          <w:p w14:paraId="5A479B73" w14:textId="77777777" w:rsidR="00D1445F" w:rsidRDefault="00D1445F" w:rsidP="00324D96">
            <w:pPr>
              <w:rPr>
                <w:szCs w:val="22"/>
              </w:rPr>
            </w:pPr>
          </w:p>
        </w:tc>
        <w:tc>
          <w:tcPr>
            <w:tcW w:w="3118" w:type="dxa"/>
            <w:tcBorders>
              <w:top w:val="single" w:sz="4" w:space="0" w:color="auto"/>
              <w:left w:val="single" w:sz="4" w:space="0" w:color="auto"/>
              <w:bottom w:val="single" w:sz="4" w:space="0" w:color="auto"/>
              <w:right w:val="single" w:sz="4" w:space="0" w:color="auto"/>
            </w:tcBorders>
          </w:tcPr>
          <w:p w14:paraId="08237973" w14:textId="77777777" w:rsidR="00D1445F" w:rsidRDefault="00D1445F" w:rsidP="00324D96">
            <w:pPr>
              <w:rPr>
                <w:szCs w:val="22"/>
              </w:rPr>
            </w:pPr>
          </w:p>
        </w:tc>
      </w:tr>
      <w:tr w:rsidR="00D1445F" w14:paraId="0FA6E69E" w14:textId="77777777" w:rsidTr="00324D96">
        <w:tc>
          <w:tcPr>
            <w:tcW w:w="2694" w:type="dxa"/>
            <w:tcBorders>
              <w:top w:val="single" w:sz="4" w:space="0" w:color="auto"/>
              <w:left w:val="single" w:sz="4" w:space="0" w:color="auto"/>
              <w:bottom w:val="single" w:sz="4" w:space="0" w:color="auto"/>
              <w:right w:val="single" w:sz="4" w:space="0" w:color="auto"/>
            </w:tcBorders>
          </w:tcPr>
          <w:p w14:paraId="43403088" w14:textId="77777777" w:rsidR="00D1445F" w:rsidRDefault="00D1445F" w:rsidP="004E0990">
            <w:pPr>
              <w:autoSpaceDE w:val="0"/>
              <w:autoSpaceDN w:val="0"/>
              <w:adjustRightInd w:val="0"/>
              <w:jc w:val="left"/>
              <w:rPr>
                <w:color w:val="000000"/>
                <w:szCs w:val="22"/>
              </w:rPr>
            </w:pPr>
            <w:r>
              <w:rPr>
                <w:color w:val="000000"/>
              </w:rPr>
              <w:t>Appendix 1c for all persons listed in section 2.5.</w:t>
            </w:r>
          </w:p>
          <w:p w14:paraId="1092BB0F" w14:textId="77777777" w:rsidR="00D1445F" w:rsidRDefault="00D1445F" w:rsidP="00324D96">
            <w:pPr>
              <w:autoSpaceDE w:val="0"/>
              <w:autoSpaceDN w:val="0"/>
              <w:adjustRightInd w:val="0"/>
              <w:rPr>
                <w:color w:val="000000"/>
                <w:szCs w:val="22"/>
              </w:rPr>
            </w:pPr>
          </w:p>
        </w:tc>
        <w:tc>
          <w:tcPr>
            <w:tcW w:w="1559" w:type="dxa"/>
            <w:tcBorders>
              <w:top w:val="single" w:sz="4" w:space="0" w:color="auto"/>
              <w:left w:val="single" w:sz="4" w:space="0" w:color="auto"/>
              <w:bottom w:val="single" w:sz="4" w:space="0" w:color="auto"/>
              <w:right w:val="single" w:sz="4" w:space="0" w:color="auto"/>
            </w:tcBorders>
          </w:tcPr>
          <w:p w14:paraId="681EE645" w14:textId="77777777" w:rsidR="00D1445F" w:rsidRDefault="00D1445F" w:rsidP="00324D96">
            <w:pPr>
              <w:rPr>
                <w:szCs w:val="22"/>
              </w:rPr>
            </w:pPr>
          </w:p>
        </w:tc>
        <w:tc>
          <w:tcPr>
            <w:tcW w:w="3118" w:type="dxa"/>
            <w:tcBorders>
              <w:top w:val="single" w:sz="4" w:space="0" w:color="auto"/>
              <w:left w:val="single" w:sz="4" w:space="0" w:color="auto"/>
              <w:bottom w:val="single" w:sz="4" w:space="0" w:color="auto"/>
              <w:right w:val="single" w:sz="4" w:space="0" w:color="auto"/>
            </w:tcBorders>
          </w:tcPr>
          <w:p w14:paraId="0474CB46" w14:textId="77777777" w:rsidR="00D1445F" w:rsidRDefault="00D1445F" w:rsidP="00324D96">
            <w:pPr>
              <w:rPr>
                <w:szCs w:val="22"/>
              </w:rPr>
            </w:pPr>
          </w:p>
        </w:tc>
      </w:tr>
      <w:tr w:rsidR="00D1445F" w14:paraId="593E0663" w14:textId="77777777" w:rsidTr="00324D96">
        <w:tc>
          <w:tcPr>
            <w:tcW w:w="2694" w:type="dxa"/>
            <w:tcBorders>
              <w:top w:val="single" w:sz="4" w:space="0" w:color="auto"/>
              <w:left w:val="single" w:sz="4" w:space="0" w:color="auto"/>
              <w:bottom w:val="single" w:sz="4" w:space="0" w:color="auto"/>
              <w:right w:val="single" w:sz="4" w:space="0" w:color="auto"/>
            </w:tcBorders>
          </w:tcPr>
          <w:p w14:paraId="10E9F8FE" w14:textId="2C19D775" w:rsidR="00D1445F" w:rsidRDefault="00D1445F" w:rsidP="004E0990">
            <w:pPr>
              <w:autoSpaceDE w:val="0"/>
              <w:autoSpaceDN w:val="0"/>
              <w:adjustRightInd w:val="0"/>
              <w:jc w:val="left"/>
              <w:rPr>
                <w:color w:val="000000"/>
                <w:szCs w:val="22"/>
              </w:rPr>
            </w:pPr>
            <w:r>
              <w:rPr>
                <w:color w:val="000000"/>
              </w:rPr>
              <w:t>A diagram of the entire ownership chain, before and after the acquisition, as set out in section 2.6.</w:t>
            </w:r>
          </w:p>
          <w:p w14:paraId="7B01E796" w14:textId="77777777" w:rsidR="00D1445F" w:rsidRDefault="00D1445F" w:rsidP="00324D96">
            <w:pPr>
              <w:autoSpaceDE w:val="0"/>
              <w:autoSpaceDN w:val="0"/>
              <w:adjustRightInd w:val="0"/>
              <w:rPr>
                <w:color w:val="000000"/>
                <w:szCs w:val="22"/>
              </w:rPr>
            </w:pPr>
          </w:p>
        </w:tc>
        <w:tc>
          <w:tcPr>
            <w:tcW w:w="1559" w:type="dxa"/>
            <w:tcBorders>
              <w:top w:val="single" w:sz="4" w:space="0" w:color="auto"/>
              <w:left w:val="single" w:sz="4" w:space="0" w:color="auto"/>
              <w:bottom w:val="single" w:sz="4" w:space="0" w:color="auto"/>
              <w:right w:val="single" w:sz="4" w:space="0" w:color="auto"/>
            </w:tcBorders>
          </w:tcPr>
          <w:p w14:paraId="131E51FE" w14:textId="77777777" w:rsidR="00D1445F" w:rsidRDefault="00D1445F" w:rsidP="00324D96">
            <w:pPr>
              <w:rPr>
                <w:szCs w:val="22"/>
              </w:rPr>
            </w:pPr>
          </w:p>
        </w:tc>
        <w:tc>
          <w:tcPr>
            <w:tcW w:w="3118" w:type="dxa"/>
            <w:tcBorders>
              <w:top w:val="single" w:sz="4" w:space="0" w:color="auto"/>
              <w:left w:val="single" w:sz="4" w:space="0" w:color="auto"/>
              <w:bottom w:val="single" w:sz="4" w:space="0" w:color="auto"/>
              <w:right w:val="single" w:sz="4" w:space="0" w:color="auto"/>
            </w:tcBorders>
          </w:tcPr>
          <w:p w14:paraId="0D3C315A" w14:textId="77777777" w:rsidR="00D1445F" w:rsidRDefault="00D1445F" w:rsidP="00324D96">
            <w:pPr>
              <w:rPr>
                <w:szCs w:val="22"/>
              </w:rPr>
            </w:pPr>
          </w:p>
        </w:tc>
      </w:tr>
      <w:tr w:rsidR="00D1445F" w14:paraId="0AB5CC3C" w14:textId="77777777" w:rsidTr="00324D96">
        <w:tc>
          <w:tcPr>
            <w:tcW w:w="2694" w:type="dxa"/>
            <w:tcBorders>
              <w:top w:val="single" w:sz="4" w:space="0" w:color="auto"/>
              <w:left w:val="single" w:sz="4" w:space="0" w:color="auto"/>
              <w:bottom w:val="single" w:sz="4" w:space="0" w:color="auto"/>
              <w:right w:val="single" w:sz="4" w:space="0" w:color="auto"/>
            </w:tcBorders>
          </w:tcPr>
          <w:p w14:paraId="3B87E2C0" w14:textId="77777777" w:rsidR="00D1445F" w:rsidRDefault="00D1445F" w:rsidP="004E0990">
            <w:pPr>
              <w:autoSpaceDE w:val="0"/>
              <w:autoSpaceDN w:val="0"/>
              <w:adjustRightInd w:val="0"/>
              <w:jc w:val="left"/>
              <w:rPr>
                <w:color w:val="000000"/>
                <w:szCs w:val="22"/>
              </w:rPr>
            </w:pPr>
            <w:r>
              <w:rPr>
                <w:color w:val="000000"/>
              </w:rPr>
              <w:t xml:space="preserve">Documentation that supports the financing of the acquisition as set out in section 3.4. </w:t>
            </w:r>
          </w:p>
          <w:p w14:paraId="6712B0F8" w14:textId="77777777" w:rsidR="00D1445F" w:rsidRDefault="00D1445F" w:rsidP="004E0990">
            <w:pPr>
              <w:autoSpaceDE w:val="0"/>
              <w:autoSpaceDN w:val="0"/>
              <w:adjustRightInd w:val="0"/>
              <w:jc w:val="left"/>
              <w:rPr>
                <w:color w:val="000000"/>
                <w:szCs w:val="22"/>
              </w:rPr>
            </w:pPr>
          </w:p>
        </w:tc>
        <w:tc>
          <w:tcPr>
            <w:tcW w:w="1559" w:type="dxa"/>
            <w:tcBorders>
              <w:top w:val="single" w:sz="4" w:space="0" w:color="auto"/>
              <w:left w:val="single" w:sz="4" w:space="0" w:color="auto"/>
              <w:bottom w:val="single" w:sz="4" w:space="0" w:color="auto"/>
              <w:right w:val="single" w:sz="4" w:space="0" w:color="auto"/>
            </w:tcBorders>
          </w:tcPr>
          <w:p w14:paraId="531C1666" w14:textId="77777777" w:rsidR="00D1445F" w:rsidRDefault="00D1445F" w:rsidP="00324D96">
            <w:pPr>
              <w:rPr>
                <w:szCs w:val="22"/>
              </w:rPr>
            </w:pPr>
          </w:p>
        </w:tc>
        <w:tc>
          <w:tcPr>
            <w:tcW w:w="3118" w:type="dxa"/>
            <w:tcBorders>
              <w:top w:val="single" w:sz="4" w:space="0" w:color="auto"/>
              <w:left w:val="single" w:sz="4" w:space="0" w:color="auto"/>
              <w:bottom w:val="single" w:sz="4" w:space="0" w:color="auto"/>
              <w:right w:val="single" w:sz="4" w:space="0" w:color="auto"/>
            </w:tcBorders>
          </w:tcPr>
          <w:p w14:paraId="77942E01" w14:textId="77777777" w:rsidR="00D1445F" w:rsidRDefault="00D1445F" w:rsidP="00324D96">
            <w:pPr>
              <w:rPr>
                <w:szCs w:val="22"/>
              </w:rPr>
            </w:pPr>
          </w:p>
        </w:tc>
      </w:tr>
      <w:tr w:rsidR="00D1445F" w14:paraId="70D060E0" w14:textId="77777777" w:rsidTr="00324D96">
        <w:tc>
          <w:tcPr>
            <w:tcW w:w="2694" w:type="dxa"/>
            <w:tcBorders>
              <w:top w:val="single" w:sz="4" w:space="0" w:color="auto"/>
              <w:left w:val="single" w:sz="4" w:space="0" w:color="auto"/>
              <w:bottom w:val="single" w:sz="4" w:space="0" w:color="auto"/>
              <w:right w:val="single" w:sz="4" w:space="0" w:color="auto"/>
            </w:tcBorders>
          </w:tcPr>
          <w:p w14:paraId="7B68D49D" w14:textId="77777777" w:rsidR="00D1445F" w:rsidRDefault="00D1445F" w:rsidP="004E0990">
            <w:pPr>
              <w:autoSpaceDE w:val="0"/>
              <w:autoSpaceDN w:val="0"/>
              <w:adjustRightInd w:val="0"/>
              <w:jc w:val="left"/>
              <w:rPr>
                <w:color w:val="000000"/>
                <w:szCs w:val="22"/>
              </w:rPr>
            </w:pPr>
            <w:r>
              <w:rPr>
                <w:color w:val="000000"/>
              </w:rPr>
              <w:t>A business plan and information as set out in sections 4.1–4.3.</w:t>
            </w:r>
          </w:p>
          <w:p w14:paraId="7FB17B6D" w14:textId="77777777" w:rsidR="00D1445F" w:rsidRDefault="00D1445F" w:rsidP="00324D96">
            <w:pPr>
              <w:autoSpaceDE w:val="0"/>
              <w:autoSpaceDN w:val="0"/>
              <w:adjustRightInd w:val="0"/>
              <w:rPr>
                <w:color w:val="000000"/>
                <w:szCs w:val="22"/>
              </w:rPr>
            </w:pPr>
          </w:p>
        </w:tc>
        <w:tc>
          <w:tcPr>
            <w:tcW w:w="1559" w:type="dxa"/>
            <w:tcBorders>
              <w:top w:val="single" w:sz="4" w:space="0" w:color="auto"/>
              <w:left w:val="single" w:sz="4" w:space="0" w:color="auto"/>
              <w:bottom w:val="single" w:sz="4" w:space="0" w:color="auto"/>
              <w:right w:val="single" w:sz="4" w:space="0" w:color="auto"/>
            </w:tcBorders>
          </w:tcPr>
          <w:p w14:paraId="56D8F01E" w14:textId="77777777" w:rsidR="00D1445F" w:rsidRDefault="00D1445F" w:rsidP="00324D96">
            <w:pPr>
              <w:rPr>
                <w:szCs w:val="22"/>
              </w:rPr>
            </w:pPr>
          </w:p>
        </w:tc>
        <w:tc>
          <w:tcPr>
            <w:tcW w:w="3118" w:type="dxa"/>
            <w:tcBorders>
              <w:top w:val="single" w:sz="4" w:space="0" w:color="auto"/>
              <w:left w:val="single" w:sz="4" w:space="0" w:color="auto"/>
              <w:bottom w:val="single" w:sz="4" w:space="0" w:color="auto"/>
              <w:right w:val="single" w:sz="4" w:space="0" w:color="auto"/>
            </w:tcBorders>
          </w:tcPr>
          <w:p w14:paraId="5B80A1E9" w14:textId="77777777" w:rsidR="00D1445F" w:rsidRDefault="00D1445F" w:rsidP="00324D96">
            <w:pPr>
              <w:rPr>
                <w:szCs w:val="22"/>
              </w:rPr>
            </w:pPr>
          </w:p>
        </w:tc>
      </w:tr>
    </w:tbl>
    <w:p w14:paraId="05216D89" w14:textId="77777777" w:rsidR="00D1445F" w:rsidRDefault="00D1445F" w:rsidP="00D1445F">
      <w:pPr>
        <w:rPr>
          <w:sz w:val="24"/>
        </w:rPr>
      </w:pPr>
    </w:p>
    <w:p w14:paraId="6E73D37E" w14:textId="77777777" w:rsidR="00D1445F" w:rsidRDefault="00D1445F" w:rsidP="00D1445F"/>
    <w:p w14:paraId="6C8587D9" w14:textId="77777777" w:rsidR="00D1445F" w:rsidRDefault="00D1445F" w:rsidP="00D1445F">
      <w:pPr>
        <w:pStyle w:val="FFFSRAD"/>
      </w:pPr>
      <w:r>
        <w:br w:type="page"/>
      </w:r>
    </w:p>
    <w:p w14:paraId="59B9926E" w14:textId="77777777" w:rsidR="00D1445F" w:rsidRDefault="00D1445F" w:rsidP="00D1445F">
      <w:pPr>
        <w:pStyle w:val="Text"/>
        <w:rPr>
          <w:rFonts w:eastAsiaTheme="majorEastAsia"/>
          <w:i/>
        </w:rPr>
      </w:pPr>
      <w:bookmarkStart w:id="61" w:name="_Toc436314070"/>
      <w:r>
        <w:rPr>
          <w:i/>
        </w:rPr>
        <w:lastRenderedPageBreak/>
        <w:t>Appendix 1c</w:t>
      </w:r>
    </w:p>
    <w:p w14:paraId="3F3376E1" w14:textId="77777777" w:rsidR="00D1445F" w:rsidRPr="00250CF4" w:rsidRDefault="00D1445F" w:rsidP="00D1445F">
      <w:pPr>
        <w:pStyle w:val="Text"/>
        <w:rPr>
          <w:rFonts w:eastAsiaTheme="majorEastAsia"/>
        </w:rPr>
      </w:pPr>
    </w:p>
    <w:p w14:paraId="34646550" w14:textId="77777777" w:rsidR="00D1445F" w:rsidRPr="00964EC5" w:rsidRDefault="00D1445F" w:rsidP="00D1445F">
      <w:pPr>
        <w:pStyle w:val="Rubrik1"/>
        <w:rPr>
          <w:rFonts w:eastAsiaTheme="majorEastAsia"/>
        </w:rPr>
      </w:pPr>
      <w:r>
        <w:t xml:space="preserve">Application/notification for senior management in an </w:t>
      </w:r>
      <w:bookmarkEnd w:id="61"/>
      <w:r>
        <w:t xml:space="preserve">owner undertaking </w:t>
      </w:r>
    </w:p>
    <w:p w14:paraId="0A8F8429" w14:textId="77777777" w:rsidR="00D1445F" w:rsidRDefault="00D1445F" w:rsidP="00D1445F">
      <w:pPr>
        <w:autoSpaceDE w:val="0"/>
        <w:autoSpaceDN w:val="0"/>
        <w:adjustRightInd w:val="0"/>
        <w:rPr>
          <w:szCs w:val="22"/>
        </w:rPr>
      </w:pPr>
    </w:p>
    <w:p w14:paraId="3ECDC10E" w14:textId="4D88CF39" w:rsidR="00D1445F" w:rsidRPr="00964EC5" w:rsidRDefault="00D1445F" w:rsidP="00D1445F">
      <w:pPr>
        <w:autoSpaceDE w:val="0"/>
        <w:autoSpaceDN w:val="0"/>
        <w:adjustRightInd w:val="0"/>
        <w:rPr>
          <w:szCs w:val="22"/>
        </w:rPr>
      </w:pPr>
      <w:r>
        <w:t xml:space="preserve">Fill in the information in the form below by checking the relevant </w:t>
      </w:r>
      <w:proofErr w:type="gramStart"/>
      <w:r>
        <w:t>box, or</w:t>
      </w:r>
      <w:proofErr w:type="gramEnd"/>
      <w:r>
        <w:t xml:space="preserve"> providing your response in the space provided. More detailed responses can be provided in separate appendices. See the Appendix Checklist on the last page of the form. </w:t>
      </w:r>
    </w:p>
    <w:p w14:paraId="76741DB5" w14:textId="77777777" w:rsidR="00D1445F" w:rsidRDefault="00D1445F" w:rsidP="00D1445F">
      <w:pPr>
        <w:autoSpaceDE w:val="0"/>
        <w:autoSpaceDN w:val="0"/>
        <w:adjustRightInd w:val="0"/>
        <w:rPr>
          <w:szCs w:val="22"/>
        </w:rPr>
      </w:pPr>
    </w:p>
    <w:p w14:paraId="5FA4B0F9" w14:textId="77777777" w:rsidR="00D1445F" w:rsidRPr="00B16374" w:rsidRDefault="00D1445F" w:rsidP="00D1445F">
      <w:pPr>
        <w:autoSpaceDE w:val="0"/>
        <w:autoSpaceDN w:val="0"/>
        <w:adjustRightInd w:val="0"/>
        <w:rPr>
          <w:szCs w:val="22"/>
        </w:rPr>
      </w:pPr>
      <w:r>
        <w:rPr>
          <w:i/>
        </w:rPr>
        <w:t>Target company</w:t>
      </w:r>
      <w:r>
        <w:t xml:space="preserve"> refers to the undertaking that is the object of the acquisition. </w:t>
      </w:r>
    </w:p>
    <w:p w14:paraId="4C2622FD" w14:textId="77777777" w:rsidR="00D1445F" w:rsidRPr="00964EC5" w:rsidRDefault="00D1445F" w:rsidP="00D1445F">
      <w:pPr>
        <w:autoSpaceDE w:val="0"/>
        <w:autoSpaceDN w:val="0"/>
        <w:adjustRightInd w:val="0"/>
        <w:rPr>
          <w:szCs w:val="22"/>
        </w:rPr>
      </w:pPr>
    </w:p>
    <w:p w14:paraId="6E191847" w14:textId="148291B4" w:rsidR="00D1445F" w:rsidRPr="00964EC5" w:rsidRDefault="00D1445F" w:rsidP="00D1445F">
      <w:pPr>
        <w:autoSpaceDE w:val="0"/>
        <w:autoSpaceDN w:val="0"/>
        <w:adjustRightInd w:val="0"/>
        <w:rPr>
          <w:szCs w:val="22"/>
        </w:rPr>
      </w:pPr>
      <w:r>
        <w:t xml:space="preserve">As a part of the assessment, </w:t>
      </w:r>
      <w:proofErr w:type="spellStart"/>
      <w:r>
        <w:t>Finansinspektionen</w:t>
      </w:r>
      <w:proofErr w:type="spellEnd"/>
      <w:r>
        <w:t xml:space="preserve"> collects information from, for example, the Swedish Police, the Swedish Companies Registration Office, the Swedish Tax Agency, the Swedish Enforcement </w:t>
      </w:r>
      <w:proofErr w:type="gramStart"/>
      <w:r>
        <w:t>Authority</w:t>
      </w:r>
      <w:proofErr w:type="gramEnd"/>
      <w:r>
        <w:t xml:space="preserve"> and firms that provide credit assessments. </w:t>
      </w:r>
    </w:p>
    <w:p w14:paraId="53C549DD" w14:textId="77777777" w:rsidR="00D1445F" w:rsidRDefault="00D1445F" w:rsidP="00D1445F">
      <w:pPr>
        <w:autoSpaceDE w:val="0"/>
        <w:autoSpaceDN w:val="0"/>
        <w:adjustRightInd w:val="0"/>
        <w:rPr>
          <w:szCs w:val="22"/>
        </w:rPr>
      </w:pPr>
    </w:p>
    <w:p w14:paraId="52AF76AE" w14:textId="77777777" w:rsidR="00D1445F" w:rsidRPr="002C1F61" w:rsidRDefault="00D1445F" w:rsidP="00D1445F">
      <w:pPr>
        <w:pStyle w:val="Rubrik1"/>
        <w:rPr>
          <w:rFonts w:eastAsiaTheme="majorEastAsia"/>
          <w:szCs w:val="28"/>
        </w:rPr>
      </w:pPr>
      <w:bookmarkStart w:id="62" w:name="_Toc436314071"/>
      <w:r>
        <w:t>1 General</w:t>
      </w:r>
      <w:bookmarkEnd w:id="62"/>
    </w:p>
    <w:p w14:paraId="3068D16C" w14:textId="77777777" w:rsidR="00D1445F" w:rsidRDefault="00D1445F" w:rsidP="00D1445F">
      <w:pPr>
        <w:pStyle w:val="Heading2"/>
      </w:pPr>
      <w:bookmarkStart w:id="63" w:name="_Toc436314072"/>
      <w:r>
        <w:t>1.1 Basic information</w:t>
      </w:r>
      <w:bookmarkEnd w:id="63"/>
    </w:p>
    <w:p w14:paraId="4036D867" w14:textId="77777777" w:rsidR="00D1445F" w:rsidRDefault="00D1445F" w:rsidP="00D1445F">
      <w:pPr>
        <w:spacing w:before="220" w:after="220"/>
        <w:outlineLvl w:val="1"/>
        <w:rPr>
          <w:szCs w:val="22"/>
        </w:rPr>
      </w:pPr>
      <w:bookmarkStart w:id="64" w:name="_Toc436314073"/>
      <w:r>
        <w:t>1. State the name of the target company (including corporate identity number)</w:t>
      </w:r>
      <w:bookmarkEnd w:id="64"/>
      <w:r>
        <w:t>.</w:t>
      </w:r>
    </w:p>
    <w:p w14:paraId="210FFCF1" w14:textId="77777777" w:rsidR="002D67F6" w:rsidRDefault="002D67F6" w:rsidP="002D67F6">
      <w:pPr>
        <w:pBdr>
          <w:bottom w:val="single" w:sz="4" w:space="1" w:color="auto"/>
        </w:pBdr>
        <w:spacing w:before="220" w:after="220"/>
        <w:outlineLvl w:val="1"/>
        <w:rPr>
          <w:szCs w:val="22"/>
        </w:rPr>
      </w:pPr>
      <w:bookmarkStart w:id="65" w:name="_Toc436314074"/>
    </w:p>
    <w:p w14:paraId="1318BBCA" w14:textId="77777777" w:rsidR="00D1445F" w:rsidRDefault="00D1445F" w:rsidP="00D1445F">
      <w:pPr>
        <w:spacing w:before="220" w:after="220"/>
        <w:outlineLvl w:val="1"/>
        <w:rPr>
          <w:szCs w:val="22"/>
        </w:rPr>
      </w:pPr>
    </w:p>
    <w:p w14:paraId="36E8FC17" w14:textId="77777777" w:rsidR="00D1445F" w:rsidRDefault="00D1445F" w:rsidP="00D1445F">
      <w:pPr>
        <w:spacing w:before="220" w:after="220"/>
        <w:outlineLvl w:val="1"/>
        <w:rPr>
          <w:szCs w:val="22"/>
        </w:rPr>
      </w:pPr>
      <w:r>
        <w:t>2. State the owner undertaking that you shall be assessed in as a board member, managing director, or deputy managing director (including corporate identity number)</w:t>
      </w:r>
      <w:bookmarkEnd w:id="65"/>
      <w:r>
        <w:t>.</w:t>
      </w:r>
    </w:p>
    <w:p w14:paraId="231BD1AE" w14:textId="77777777" w:rsidR="00D1445F" w:rsidRDefault="00D1445F" w:rsidP="00D1445F">
      <w:pPr>
        <w:pBdr>
          <w:bottom w:val="single" w:sz="4" w:space="1" w:color="auto"/>
        </w:pBdr>
        <w:spacing w:before="220" w:after="220"/>
        <w:outlineLvl w:val="1"/>
        <w:rPr>
          <w:szCs w:val="22"/>
        </w:rPr>
      </w:pPr>
    </w:p>
    <w:p w14:paraId="7D47B315" w14:textId="77777777" w:rsidR="00D1445F" w:rsidRDefault="00D1445F" w:rsidP="00D1445F">
      <w:pPr>
        <w:spacing w:before="220" w:after="220"/>
        <w:outlineLvl w:val="1"/>
        <w:rPr>
          <w:szCs w:val="22"/>
        </w:rPr>
      </w:pPr>
      <w:bookmarkStart w:id="66" w:name="_Toc436314075"/>
    </w:p>
    <w:p w14:paraId="42AE39A5" w14:textId="6DE9DDBD" w:rsidR="00D1445F" w:rsidRPr="008E0534" w:rsidRDefault="00D1445F" w:rsidP="00D1445F">
      <w:pPr>
        <w:spacing w:before="220" w:after="220"/>
        <w:outlineLvl w:val="1"/>
        <w:rPr>
          <w:szCs w:val="22"/>
        </w:rPr>
      </w:pPr>
      <w:r>
        <w:t xml:space="preserve">3. Is the owner undertaking the owner of other undertakings under </w:t>
      </w:r>
      <w:proofErr w:type="spellStart"/>
      <w:r>
        <w:t>Finansinspektionen’s</w:t>
      </w:r>
      <w:proofErr w:type="spellEnd"/>
      <w:r>
        <w:t xml:space="preserve"> supervision?</w:t>
      </w:r>
      <w:bookmarkEnd w:id="66"/>
    </w:p>
    <w:p w14:paraId="30E64316" w14:textId="77777777" w:rsidR="00D1445F" w:rsidRDefault="00D1445F" w:rsidP="00D1445F">
      <w:pPr>
        <w:spacing w:before="220" w:after="220"/>
        <w:outlineLvl w:val="1"/>
        <w:rPr>
          <w:rFonts w:ascii="MS Gothic" w:eastAsia="MS Gothic" w:hAnsi="MS Gothic"/>
          <w:szCs w:val="22"/>
        </w:rPr>
      </w:pPr>
    </w:p>
    <w:p w14:paraId="0CA87C29" w14:textId="77777777" w:rsidR="00D1445F" w:rsidRDefault="00D1445F" w:rsidP="00D1445F">
      <w:pPr>
        <w:spacing w:before="220" w:after="220"/>
        <w:outlineLvl w:val="1"/>
        <w:rPr>
          <w:szCs w:val="22"/>
        </w:rPr>
      </w:pPr>
      <w:r>
        <w:rPr>
          <w:rFonts w:ascii="MS Gothic" w:hAnsi="MS Gothic"/>
          <w:sz w:val="28"/>
        </w:rPr>
        <w:tab/>
      </w:r>
      <w:bookmarkStart w:id="67" w:name="_Toc436314076"/>
      <w:sdt>
        <w:sdtPr>
          <w:rPr>
            <w:sz w:val="28"/>
            <w:szCs w:val="28"/>
          </w:rPr>
          <w:id w:val="228201043"/>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40356676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67"/>
    </w:p>
    <w:p w14:paraId="36AFEA37" w14:textId="77777777" w:rsidR="00D1445F" w:rsidRDefault="00D1445F" w:rsidP="00D1445F">
      <w:pPr>
        <w:spacing w:before="220" w:after="220"/>
        <w:outlineLvl w:val="1"/>
        <w:rPr>
          <w:szCs w:val="22"/>
        </w:rPr>
      </w:pPr>
      <w:bookmarkStart w:id="68" w:name="_Toc436314077"/>
      <w:r>
        <w:t>If yes, state which undertaking(s) (including corporate identity number)</w:t>
      </w:r>
      <w:bookmarkEnd w:id="68"/>
      <w:r>
        <w:t>.</w:t>
      </w:r>
    </w:p>
    <w:p w14:paraId="15B91819" w14:textId="77777777" w:rsidR="00D1445F" w:rsidRPr="00A04228" w:rsidRDefault="00D1445F" w:rsidP="00D1445F">
      <w:pPr>
        <w:pBdr>
          <w:bottom w:val="single" w:sz="4" w:space="1" w:color="auto"/>
        </w:pBdr>
        <w:spacing w:before="220" w:after="220"/>
        <w:outlineLvl w:val="1"/>
        <w:rPr>
          <w:szCs w:val="22"/>
        </w:rPr>
      </w:pPr>
    </w:p>
    <w:p w14:paraId="436F1428" w14:textId="77777777" w:rsidR="00E508BE" w:rsidRDefault="00E508BE">
      <w:pPr>
        <w:spacing w:line="280" w:lineRule="atLeast"/>
        <w:jc w:val="left"/>
        <w:rPr>
          <w:rFonts w:asciiTheme="majorHAnsi" w:eastAsiaTheme="majorEastAsia" w:hAnsiTheme="majorHAnsi" w:cstheme="majorBidi"/>
          <w:b/>
          <w:sz w:val="24"/>
          <w:szCs w:val="26"/>
        </w:rPr>
      </w:pPr>
      <w:bookmarkStart w:id="69" w:name="_Toc436314078"/>
      <w:r>
        <w:br w:type="page"/>
      </w:r>
    </w:p>
    <w:p w14:paraId="78DE41EF" w14:textId="62A7337C" w:rsidR="00D1445F" w:rsidRPr="00A04228" w:rsidRDefault="00D1445F" w:rsidP="00D1445F">
      <w:pPr>
        <w:pStyle w:val="Heading2"/>
      </w:pPr>
      <w:r>
        <w:lastRenderedPageBreak/>
        <w:t>1.2 Contact information</w:t>
      </w:r>
      <w:bookmarkEnd w:id="69"/>
      <w:r>
        <w:t xml:space="preserve"> </w:t>
      </w:r>
    </w:p>
    <w:p w14:paraId="01945947" w14:textId="119B3AF3" w:rsidR="00D1445F" w:rsidRPr="00964EC5" w:rsidRDefault="00D1445F" w:rsidP="00D1445F">
      <w:pPr>
        <w:autoSpaceDE w:val="0"/>
        <w:autoSpaceDN w:val="0"/>
        <w:adjustRightInd w:val="0"/>
        <w:rPr>
          <w:szCs w:val="22"/>
        </w:rPr>
      </w:pPr>
      <w:r>
        <w:t xml:space="preserve">Who should </w:t>
      </w:r>
      <w:proofErr w:type="spellStart"/>
      <w:r>
        <w:t>Finansinspektionen</w:t>
      </w:r>
      <w:proofErr w:type="spellEnd"/>
      <w:r>
        <w:t xml:space="preserve"> contact for questions regarding this assessment? </w:t>
      </w:r>
    </w:p>
    <w:p w14:paraId="33319830"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43"/>
        <w:gridCol w:w="5309"/>
      </w:tblGrid>
      <w:tr w:rsidR="00D1445F" w:rsidRPr="00964EC5" w14:paraId="6B6FC6C1" w14:textId="77777777" w:rsidTr="00324D96">
        <w:tc>
          <w:tcPr>
            <w:tcW w:w="1955" w:type="dxa"/>
          </w:tcPr>
          <w:p w14:paraId="10A84767" w14:textId="77777777" w:rsidR="00D1445F" w:rsidRPr="00964EC5" w:rsidRDefault="00D1445F" w:rsidP="00324D96">
            <w:pPr>
              <w:autoSpaceDE w:val="0"/>
              <w:autoSpaceDN w:val="0"/>
              <w:adjustRightInd w:val="0"/>
              <w:rPr>
                <w:szCs w:val="22"/>
              </w:rPr>
            </w:pPr>
            <w:r>
              <w:t>First name:</w:t>
            </w:r>
          </w:p>
        </w:tc>
        <w:tc>
          <w:tcPr>
            <w:tcW w:w="5416" w:type="dxa"/>
            <w:tcBorders>
              <w:bottom w:val="single" w:sz="4" w:space="0" w:color="auto"/>
            </w:tcBorders>
          </w:tcPr>
          <w:p w14:paraId="22C7F0DB" w14:textId="77777777" w:rsidR="00D1445F" w:rsidRPr="00964EC5" w:rsidRDefault="00D1445F" w:rsidP="00324D96">
            <w:pPr>
              <w:autoSpaceDE w:val="0"/>
              <w:autoSpaceDN w:val="0"/>
              <w:adjustRightInd w:val="0"/>
              <w:rPr>
                <w:szCs w:val="22"/>
              </w:rPr>
            </w:pPr>
          </w:p>
        </w:tc>
      </w:tr>
      <w:tr w:rsidR="00D1445F" w:rsidRPr="00964EC5" w14:paraId="233A348A" w14:textId="77777777" w:rsidTr="00324D96">
        <w:tc>
          <w:tcPr>
            <w:tcW w:w="1955" w:type="dxa"/>
          </w:tcPr>
          <w:p w14:paraId="3A28BD5B" w14:textId="77777777" w:rsidR="00D1445F" w:rsidRPr="00964EC5" w:rsidRDefault="00D1445F" w:rsidP="00324D96">
            <w:pPr>
              <w:autoSpaceDE w:val="0"/>
              <w:autoSpaceDN w:val="0"/>
              <w:adjustRightInd w:val="0"/>
              <w:rPr>
                <w:szCs w:val="22"/>
              </w:rPr>
            </w:pPr>
            <w:r>
              <w:t>Surname:</w:t>
            </w:r>
          </w:p>
        </w:tc>
        <w:tc>
          <w:tcPr>
            <w:tcW w:w="5416" w:type="dxa"/>
            <w:tcBorders>
              <w:top w:val="single" w:sz="4" w:space="0" w:color="auto"/>
              <w:bottom w:val="single" w:sz="4" w:space="0" w:color="auto"/>
            </w:tcBorders>
          </w:tcPr>
          <w:p w14:paraId="47F52932" w14:textId="77777777" w:rsidR="00D1445F" w:rsidRPr="00964EC5" w:rsidRDefault="00D1445F" w:rsidP="00324D96">
            <w:pPr>
              <w:autoSpaceDE w:val="0"/>
              <w:autoSpaceDN w:val="0"/>
              <w:adjustRightInd w:val="0"/>
              <w:rPr>
                <w:szCs w:val="22"/>
              </w:rPr>
            </w:pPr>
          </w:p>
        </w:tc>
      </w:tr>
      <w:tr w:rsidR="00D1445F" w:rsidRPr="00964EC5" w14:paraId="651CCDB5" w14:textId="77777777" w:rsidTr="00324D96">
        <w:tc>
          <w:tcPr>
            <w:tcW w:w="1955" w:type="dxa"/>
          </w:tcPr>
          <w:p w14:paraId="0AFE4FA7" w14:textId="77777777" w:rsidR="00D1445F" w:rsidRPr="00964EC5" w:rsidRDefault="00D1445F" w:rsidP="00324D96">
            <w:pPr>
              <w:autoSpaceDE w:val="0"/>
              <w:autoSpaceDN w:val="0"/>
              <w:adjustRightInd w:val="0"/>
              <w:rPr>
                <w:szCs w:val="22"/>
              </w:rPr>
            </w:pPr>
            <w:r>
              <w:t>Title:</w:t>
            </w:r>
          </w:p>
        </w:tc>
        <w:tc>
          <w:tcPr>
            <w:tcW w:w="5416" w:type="dxa"/>
            <w:tcBorders>
              <w:top w:val="single" w:sz="4" w:space="0" w:color="auto"/>
              <w:bottom w:val="single" w:sz="4" w:space="0" w:color="auto"/>
            </w:tcBorders>
          </w:tcPr>
          <w:p w14:paraId="59427203" w14:textId="77777777" w:rsidR="00D1445F" w:rsidRPr="00964EC5" w:rsidRDefault="00D1445F" w:rsidP="00324D96">
            <w:pPr>
              <w:autoSpaceDE w:val="0"/>
              <w:autoSpaceDN w:val="0"/>
              <w:adjustRightInd w:val="0"/>
              <w:rPr>
                <w:szCs w:val="22"/>
              </w:rPr>
            </w:pPr>
          </w:p>
        </w:tc>
      </w:tr>
      <w:tr w:rsidR="00D1445F" w:rsidRPr="00964EC5" w14:paraId="176FFBE4" w14:textId="77777777" w:rsidTr="00324D96">
        <w:tc>
          <w:tcPr>
            <w:tcW w:w="1955" w:type="dxa"/>
          </w:tcPr>
          <w:p w14:paraId="1D0C72D2" w14:textId="7253FDA2" w:rsidR="00D1445F" w:rsidRPr="00964EC5" w:rsidRDefault="00D1445F" w:rsidP="00324D96">
            <w:pPr>
              <w:autoSpaceDE w:val="0"/>
              <w:autoSpaceDN w:val="0"/>
              <w:adjustRightInd w:val="0"/>
              <w:rPr>
                <w:szCs w:val="22"/>
              </w:rPr>
            </w:pPr>
            <w:r>
              <w:t>Undertaking:</w:t>
            </w:r>
          </w:p>
        </w:tc>
        <w:tc>
          <w:tcPr>
            <w:tcW w:w="5416" w:type="dxa"/>
            <w:tcBorders>
              <w:top w:val="single" w:sz="4" w:space="0" w:color="auto"/>
              <w:bottom w:val="single" w:sz="4" w:space="0" w:color="auto"/>
            </w:tcBorders>
          </w:tcPr>
          <w:p w14:paraId="019DA282" w14:textId="77777777" w:rsidR="00D1445F" w:rsidRPr="00964EC5" w:rsidRDefault="00D1445F" w:rsidP="00324D96">
            <w:pPr>
              <w:autoSpaceDE w:val="0"/>
              <w:autoSpaceDN w:val="0"/>
              <w:adjustRightInd w:val="0"/>
              <w:rPr>
                <w:szCs w:val="22"/>
              </w:rPr>
            </w:pPr>
          </w:p>
        </w:tc>
      </w:tr>
      <w:tr w:rsidR="00D1445F" w:rsidRPr="00964EC5" w14:paraId="3C45B08E" w14:textId="77777777" w:rsidTr="00324D96">
        <w:tc>
          <w:tcPr>
            <w:tcW w:w="1955" w:type="dxa"/>
          </w:tcPr>
          <w:p w14:paraId="3E1F292E" w14:textId="77777777" w:rsidR="00D1445F" w:rsidRPr="00964EC5" w:rsidRDefault="00D1445F" w:rsidP="00324D96">
            <w:pPr>
              <w:autoSpaceDE w:val="0"/>
              <w:autoSpaceDN w:val="0"/>
              <w:adjustRightInd w:val="0"/>
              <w:rPr>
                <w:szCs w:val="22"/>
              </w:rPr>
            </w:pPr>
            <w:r>
              <w:t>Address:</w:t>
            </w:r>
          </w:p>
        </w:tc>
        <w:tc>
          <w:tcPr>
            <w:tcW w:w="5416" w:type="dxa"/>
            <w:tcBorders>
              <w:top w:val="single" w:sz="4" w:space="0" w:color="auto"/>
              <w:bottom w:val="single" w:sz="4" w:space="0" w:color="auto"/>
            </w:tcBorders>
          </w:tcPr>
          <w:p w14:paraId="4C7B9666" w14:textId="77777777" w:rsidR="00D1445F" w:rsidRPr="00964EC5" w:rsidRDefault="00D1445F" w:rsidP="00324D96">
            <w:pPr>
              <w:autoSpaceDE w:val="0"/>
              <w:autoSpaceDN w:val="0"/>
              <w:adjustRightInd w:val="0"/>
              <w:rPr>
                <w:szCs w:val="22"/>
              </w:rPr>
            </w:pPr>
          </w:p>
        </w:tc>
      </w:tr>
      <w:tr w:rsidR="00D1445F" w:rsidRPr="00964EC5" w14:paraId="7348C273" w14:textId="77777777" w:rsidTr="00324D96">
        <w:tc>
          <w:tcPr>
            <w:tcW w:w="1955" w:type="dxa"/>
          </w:tcPr>
          <w:p w14:paraId="589307D5" w14:textId="77777777" w:rsidR="00D1445F" w:rsidRPr="00964EC5" w:rsidRDefault="00D1445F" w:rsidP="00324D96">
            <w:pPr>
              <w:autoSpaceDE w:val="0"/>
              <w:autoSpaceDN w:val="0"/>
              <w:adjustRightInd w:val="0"/>
              <w:rPr>
                <w:szCs w:val="22"/>
              </w:rPr>
            </w:pPr>
            <w:r>
              <w:t>Telephone number:</w:t>
            </w:r>
          </w:p>
        </w:tc>
        <w:tc>
          <w:tcPr>
            <w:tcW w:w="5416" w:type="dxa"/>
            <w:tcBorders>
              <w:top w:val="single" w:sz="4" w:space="0" w:color="auto"/>
              <w:bottom w:val="single" w:sz="4" w:space="0" w:color="auto"/>
            </w:tcBorders>
          </w:tcPr>
          <w:p w14:paraId="1BA064D3" w14:textId="77777777" w:rsidR="00D1445F" w:rsidRPr="00964EC5" w:rsidRDefault="00D1445F" w:rsidP="00324D96">
            <w:pPr>
              <w:autoSpaceDE w:val="0"/>
              <w:autoSpaceDN w:val="0"/>
              <w:adjustRightInd w:val="0"/>
              <w:rPr>
                <w:szCs w:val="22"/>
              </w:rPr>
            </w:pPr>
          </w:p>
        </w:tc>
      </w:tr>
      <w:tr w:rsidR="00D1445F" w:rsidRPr="00964EC5" w14:paraId="3043AEE4" w14:textId="77777777" w:rsidTr="00324D96">
        <w:tc>
          <w:tcPr>
            <w:tcW w:w="1955" w:type="dxa"/>
          </w:tcPr>
          <w:p w14:paraId="4958A0C6" w14:textId="77777777" w:rsidR="00D1445F" w:rsidRPr="00964EC5" w:rsidRDefault="00D1445F" w:rsidP="00324D96">
            <w:pPr>
              <w:autoSpaceDE w:val="0"/>
              <w:autoSpaceDN w:val="0"/>
              <w:adjustRightInd w:val="0"/>
              <w:rPr>
                <w:szCs w:val="22"/>
              </w:rPr>
            </w:pPr>
            <w:r>
              <w:t>Email:</w:t>
            </w:r>
          </w:p>
        </w:tc>
        <w:tc>
          <w:tcPr>
            <w:tcW w:w="5416" w:type="dxa"/>
            <w:tcBorders>
              <w:top w:val="single" w:sz="4" w:space="0" w:color="auto"/>
              <w:bottom w:val="single" w:sz="4" w:space="0" w:color="auto"/>
            </w:tcBorders>
          </w:tcPr>
          <w:p w14:paraId="681CB474" w14:textId="77777777" w:rsidR="00D1445F" w:rsidRPr="00964EC5" w:rsidRDefault="00D1445F" w:rsidP="00324D96">
            <w:pPr>
              <w:autoSpaceDE w:val="0"/>
              <w:autoSpaceDN w:val="0"/>
              <w:adjustRightInd w:val="0"/>
              <w:rPr>
                <w:szCs w:val="22"/>
              </w:rPr>
            </w:pPr>
          </w:p>
        </w:tc>
      </w:tr>
    </w:tbl>
    <w:p w14:paraId="2F99381F" w14:textId="77777777" w:rsidR="00D1445F" w:rsidRDefault="00D1445F" w:rsidP="00D1445F">
      <w:pPr>
        <w:rPr>
          <w:szCs w:val="22"/>
        </w:rPr>
      </w:pPr>
      <w:bookmarkStart w:id="70" w:name="_Toc436314079"/>
    </w:p>
    <w:p w14:paraId="68CF520B" w14:textId="77777777" w:rsidR="00D1445F" w:rsidRPr="00C50D6A" w:rsidRDefault="00D1445F" w:rsidP="00D1445F">
      <w:pPr>
        <w:pStyle w:val="Heading2"/>
        <w:rPr>
          <w:bCs/>
        </w:rPr>
      </w:pPr>
      <w:r>
        <w:t>1.3 Board assignment or position</w:t>
      </w:r>
      <w:bookmarkEnd w:id="70"/>
      <w:r>
        <w:t xml:space="preserve"> in the undertaking</w:t>
      </w:r>
    </w:p>
    <w:p w14:paraId="748B66C1" w14:textId="77777777" w:rsidR="00D1445F" w:rsidRDefault="00D1445F" w:rsidP="00D1445F">
      <w:pPr>
        <w:autoSpaceDE w:val="0"/>
        <w:autoSpaceDN w:val="0"/>
        <w:adjustRightInd w:val="0"/>
        <w:rPr>
          <w:szCs w:val="22"/>
        </w:rPr>
      </w:pPr>
    </w:p>
    <w:p w14:paraId="22F1F67F" w14:textId="77777777" w:rsidR="00D1445F" w:rsidRPr="00964EC5" w:rsidRDefault="00D1445F" w:rsidP="00D1445F">
      <w:pPr>
        <w:autoSpaceDE w:val="0"/>
        <w:autoSpaceDN w:val="0"/>
        <w:adjustRightInd w:val="0"/>
        <w:rPr>
          <w:szCs w:val="22"/>
        </w:rPr>
      </w:pPr>
      <w:r>
        <w:t xml:space="preserve">Which board assignment or position in the owner undertaking will be assessed? </w:t>
      </w:r>
    </w:p>
    <w:p w14:paraId="378A2DB2" w14:textId="77777777" w:rsidR="00D1445F" w:rsidRPr="00964EC5" w:rsidRDefault="00D1445F" w:rsidP="00D1445F">
      <w:pPr>
        <w:autoSpaceDE w:val="0"/>
        <w:autoSpaceDN w:val="0"/>
        <w:adjustRightInd w:val="0"/>
        <w:rPr>
          <w:szCs w:val="22"/>
        </w:rPr>
      </w:pPr>
    </w:p>
    <w:tbl>
      <w:tblPr>
        <w:tblStyle w:val="Tabellrutnt11"/>
        <w:tblW w:w="0" w:type="auto"/>
        <w:tblInd w:w="109" w:type="dxa"/>
        <w:tblBorders>
          <w:bottom w:val="none" w:sz="0" w:space="0" w:color="auto"/>
        </w:tblBorders>
        <w:tblLook w:val="04A0" w:firstRow="1" w:lastRow="0" w:firstColumn="1" w:lastColumn="0" w:noHBand="0" w:noVBand="1"/>
      </w:tblPr>
      <w:tblGrid>
        <w:gridCol w:w="410"/>
        <w:gridCol w:w="6521"/>
      </w:tblGrid>
      <w:tr w:rsidR="00D1445F" w:rsidRPr="00964EC5" w14:paraId="3C2D5A02" w14:textId="77777777" w:rsidTr="00324D96">
        <w:tc>
          <w:tcPr>
            <w:tcW w:w="410" w:type="dxa"/>
            <w:tcBorders>
              <w:top w:val="nil"/>
              <w:left w:val="nil"/>
              <w:bottom w:val="nil"/>
              <w:right w:val="nil"/>
            </w:tcBorders>
          </w:tcPr>
          <w:p w14:paraId="4B07CB0C" w14:textId="77777777" w:rsidR="00D1445F" w:rsidRPr="00964EC5" w:rsidRDefault="00D1445F"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05056CD8" w14:textId="77777777" w:rsidR="00D1445F" w:rsidRPr="00964EC5" w:rsidRDefault="00D1445F" w:rsidP="00324D96">
            <w:pPr>
              <w:autoSpaceDE w:val="0"/>
              <w:autoSpaceDN w:val="0"/>
              <w:adjustRightInd w:val="0"/>
              <w:spacing w:line="276" w:lineRule="auto"/>
              <w:rPr>
                <w:szCs w:val="22"/>
              </w:rPr>
            </w:pPr>
            <w:r>
              <w:t xml:space="preserve">chairman of the board </w:t>
            </w:r>
          </w:p>
        </w:tc>
      </w:tr>
      <w:tr w:rsidR="00D1445F" w:rsidRPr="00964EC5" w14:paraId="116941FA" w14:textId="77777777" w:rsidTr="00324D96">
        <w:tc>
          <w:tcPr>
            <w:tcW w:w="410" w:type="dxa"/>
            <w:tcBorders>
              <w:top w:val="nil"/>
              <w:left w:val="nil"/>
              <w:bottom w:val="nil"/>
              <w:right w:val="nil"/>
            </w:tcBorders>
          </w:tcPr>
          <w:p w14:paraId="32E2D9C4" w14:textId="77777777" w:rsidR="00D1445F" w:rsidRPr="00964EC5" w:rsidRDefault="00D1445F"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43C90247" w14:textId="77777777" w:rsidR="00D1445F" w:rsidRPr="00964EC5" w:rsidRDefault="00D1445F" w:rsidP="00324D96">
            <w:pPr>
              <w:autoSpaceDE w:val="0"/>
              <w:autoSpaceDN w:val="0"/>
              <w:adjustRightInd w:val="0"/>
              <w:spacing w:line="276" w:lineRule="auto"/>
              <w:rPr>
                <w:szCs w:val="22"/>
              </w:rPr>
            </w:pPr>
            <w:r>
              <w:t xml:space="preserve">board member </w:t>
            </w:r>
          </w:p>
        </w:tc>
      </w:tr>
      <w:tr w:rsidR="00D1445F" w:rsidRPr="00964EC5" w14:paraId="1A5B1DC0" w14:textId="77777777" w:rsidTr="00324D96">
        <w:tc>
          <w:tcPr>
            <w:tcW w:w="410" w:type="dxa"/>
            <w:tcBorders>
              <w:top w:val="nil"/>
              <w:left w:val="nil"/>
              <w:bottom w:val="nil"/>
              <w:right w:val="nil"/>
            </w:tcBorders>
          </w:tcPr>
          <w:p w14:paraId="0E14C1AE" w14:textId="77777777" w:rsidR="00D1445F" w:rsidRPr="00964EC5" w:rsidRDefault="00D1445F"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4D56E9FB" w14:textId="1B36287D" w:rsidR="00D1445F" w:rsidRPr="00964EC5" w:rsidRDefault="002D67F6" w:rsidP="00324D96">
            <w:pPr>
              <w:autoSpaceDE w:val="0"/>
              <w:autoSpaceDN w:val="0"/>
              <w:adjustRightInd w:val="0"/>
              <w:spacing w:line="276" w:lineRule="auto"/>
              <w:rPr>
                <w:szCs w:val="22"/>
              </w:rPr>
            </w:pPr>
            <w:r>
              <w:t>alternate board member</w:t>
            </w:r>
          </w:p>
        </w:tc>
      </w:tr>
      <w:tr w:rsidR="00D1445F" w:rsidRPr="00964EC5" w14:paraId="34A6AC62" w14:textId="77777777" w:rsidTr="00324D96">
        <w:tc>
          <w:tcPr>
            <w:tcW w:w="410" w:type="dxa"/>
            <w:tcBorders>
              <w:top w:val="nil"/>
              <w:left w:val="nil"/>
              <w:bottom w:val="nil"/>
              <w:right w:val="nil"/>
            </w:tcBorders>
          </w:tcPr>
          <w:p w14:paraId="349100E1" w14:textId="77777777" w:rsidR="00D1445F" w:rsidRPr="00964EC5" w:rsidRDefault="00D1445F"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39DB7F12" w14:textId="77777777" w:rsidR="00D1445F" w:rsidRPr="00964EC5" w:rsidRDefault="00D1445F" w:rsidP="00324D96">
            <w:pPr>
              <w:autoSpaceDE w:val="0"/>
              <w:autoSpaceDN w:val="0"/>
              <w:adjustRightInd w:val="0"/>
              <w:spacing w:line="276" w:lineRule="auto"/>
              <w:rPr>
                <w:szCs w:val="22"/>
              </w:rPr>
            </w:pPr>
            <w:r>
              <w:t>managing director</w:t>
            </w:r>
          </w:p>
        </w:tc>
      </w:tr>
      <w:tr w:rsidR="00D1445F" w:rsidRPr="00964EC5" w14:paraId="2B78E876" w14:textId="77777777" w:rsidTr="00324D96">
        <w:tc>
          <w:tcPr>
            <w:tcW w:w="410" w:type="dxa"/>
            <w:tcBorders>
              <w:top w:val="nil"/>
              <w:left w:val="nil"/>
              <w:bottom w:val="nil"/>
              <w:right w:val="nil"/>
            </w:tcBorders>
          </w:tcPr>
          <w:p w14:paraId="792FF314" w14:textId="77777777" w:rsidR="00D1445F" w:rsidRPr="00964EC5" w:rsidRDefault="00D1445F" w:rsidP="00324D96">
            <w:pPr>
              <w:autoSpaceDE w:val="0"/>
              <w:autoSpaceDN w:val="0"/>
              <w:adjustRightInd w:val="0"/>
              <w:spacing w:line="276" w:lineRule="auto"/>
              <w:rPr>
                <w:szCs w:val="22"/>
              </w:rPr>
            </w:pPr>
            <w:r>
              <w:rPr>
                <w:sz w:val="32"/>
              </w:rPr>
              <w:t>□</w:t>
            </w:r>
          </w:p>
        </w:tc>
        <w:tc>
          <w:tcPr>
            <w:tcW w:w="6521" w:type="dxa"/>
            <w:tcBorders>
              <w:top w:val="nil"/>
              <w:left w:val="nil"/>
              <w:bottom w:val="nil"/>
              <w:right w:val="nil"/>
            </w:tcBorders>
            <w:vAlign w:val="center"/>
          </w:tcPr>
          <w:p w14:paraId="3F8D5168" w14:textId="77777777" w:rsidR="00D1445F" w:rsidRPr="00964EC5" w:rsidRDefault="00D1445F" w:rsidP="00324D96">
            <w:pPr>
              <w:autoSpaceDE w:val="0"/>
              <w:autoSpaceDN w:val="0"/>
              <w:adjustRightInd w:val="0"/>
              <w:spacing w:line="276" w:lineRule="auto"/>
              <w:rPr>
                <w:szCs w:val="22"/>
              </w:rPr>
            </w:pPr>
            <w:r>
              <w:t>deputy managing director</w:t>
            </w:r>
          </w:p>
        </w:tc>
      </w:tr>
    </w:tbl>
    <w:p w14:paraId="587ABD00" w14:textId="77777777" w:rsidR="00D1445F" w:rsidRDefault="00D1445F" w:rsidP="00D1445F">
      <w:pPr>
        <w:autoSpaceDE w:val="0"/>
        <w:autoSpaceDN w:val="0"/>
        <w:adjustRightInd w:val="0"/>
        <w:rPr>
          <w:szCs w:val="22"/>
        </w:rPr>
      </w:pPr>
    </w:p>
    <w:p w14:paraId="77B1836F" w14:textId="77777777" w:rsidR="00D1445F" w:rsidRDefault="00D1445F" w:rsidP="00D1445F">
      <w:pPr>
        <w:pStyle w:val="Rubrik1"/>
      </w:pPr>
      <w:bookmarkStart w:id="71" w:name="_Toc436314081"/>
      <w:r>
        <w:t>2 Information</w:t>
      </w:r>
      <w:bookmarkEnd w:id="71"/>
    </w:p>
    <w:p w14:paraId="700C42BD" w14:textId="77777777" w:rsidR="00D1445F" w:rsidRPr="00964EC5" w:rsidRDefault="00D1445F" w:rsidP="00D1445F">
      <w:pPr>
        <w:pStyle w:val="Heading2"/>
        <w:rPr>
          <w:bCs/>
          <w:sz w:val="23"/>
          <w:szCs w:val="23"/>
        </w:rPr>
      </w:pPr>
      <w:bookmarkStart w:id="72" w:name="_Toc436314082"/>
      <w:r>
        <w:t>2.1 Personal information</w:t>
      </w:r>
      <w:bookmarkEnd w:id="72"/>
      <w:r>
        <w:t xml:space="preserve"> </w:t>
      </w:r>
    </w:p>
    <w:p w14:paraId="216951F6" w14:textId="77777777" w:rsidR="00D1445F" w:rsidRPr="005346CA" w:rsidRDefault="00D1445F" w:rsidP="00D1445F">
      <w:pPr>
        <w:keepNext/>
        <w:spacing w:before="220" w:after="220"/>
        <w:outlineLvl w:val="3"/>
      </w:pPr>
      <w:r>
        <w:t xml:space="preserve">If you are registered in Sweden – fill in the following information: </w:t>
      </w:r>
    </w:p>
    <w:tbl>
      <w:tblPr>
        <w:tblStyle w:val="Tabellrutnt11"/>
        <w:tblW w:w="0" w:type="auto"/>
        <w:tblInd w:w="108" w:type="dxa"/>
        <w:tblLook w:val="04A0" w:firstRow="1" w:lastRow="0" w:firstColumn="1" w:lastColumn="0" w:noHBand="0" w:noVBand="1"/>
      </w:tblPr>
      <w:tblGrid>
        <w:gridCol w:w="2112"/>
        <w:gridCol w:w="5140"/>
      </w:tblGrid>
      <w:tr w:rsidR="00D1445F" w:rsidRPr="00964EC5" w14:paraId="45FB1B98" w14:textId="77777777" w:rsidTr="00324D96">
        <w:tc>
          <w:tcPr>
            <w:tcW w:w="2127" w:type="dxa"/>
          </w:tcPr>
          <w:p w14:paraId="607A033C" w14:textId="77777777" w:rsidR="00D1445F" w:rsidRPr="00964EC5" w:rsidRDefault="00D1445F" w:rsidP="00324D96">
            <w:pPr>
              <w:autoSpaceDE w:val="0"/>
              <w:autoSpaceDN w:val="0"/>
              <w:adjustRightInd w:val="0"/>
              <w:rPr>
                <w:szCs w:val="22"/>
              </w:rPr>
            </w:pPr>
            <w:r>
              <w:t>First name:</w:t>
            </w:r>
          </w:p>
        </w:tc>
        <w:tc>
          <w:tcPr>
            <w:tcW w:w="5244" w:type="dxa"/>
            <w:tcBorders>
              <w:bottom w:val="single" w:sz="4" w:space="0" w:color="auto"/>
            </w:tcBorders>
          </w:tcPr>
          <w:p w14:paraId="43DB0FD4" w14:textId="77777777" w:rsidR="00D1445F" w:rsidRPr="00964EC5" w:rsidRDefault="00D1445F" w:rsidP="00324D96">
            <w:pPr>
              <w:autoSpaceDE w:val="0"/>
              <w:autoSpaceDN w:val="0"/>
              <w:adjustRightInd w:val="0"/>
              <w:rPr>
                <w:szCs w:val="22"/>
              </w:rPr>
            </w:pPr>
          </w:p>
        </w:tc>
      </w:tr>
      <w:tr w:rsidR="00D1445F" w:rsidRPr="00964EC5" w14:paraId="0249673E" w14:textId="77777777" w:rsidTr="00324D96">
        <w:tc>
          <w:tcPr>
            <w:tcW w:w="2127" w:type="dxa"/>
          </w:tcPr>
          <w:p w14:paraId="4D5E7F6B" w14:textId="77777777" w:rsidR="00D1445F" w:rsidRPr="00964EC5" w:rsidRDefault="00D1445F" w:rsidP="00324D96">
            <w:pPr>
              <w:autoSpaceDE w:val="0"/>
              <w:autoSpaceDN w:val="0"/>
              <w:adjustRightInd w:val="0"/>
              <w:rPr>
                <w:szCs w:val="22"/>
              </w:rPr>
            </w:pPr>
            <w:r>
              <w:t>Surname:</w:t>
            </w:r>
          </w:p>
        </w:tc>
        <w:tc>
          <w:tcPr>
            <w:tcW w:w="5244" w:type="dxa"/>
            <w:tcBorders>
              <w:top w:val="single" w:sz="4" w:space="0" w:color="auto"/>
              <w:bottom w:val="single" w:sz="4" w:space="0" w:color="auto"/>
            </w:tcBorders>
          </w:tcPr>
          <w:p w14:paraId="3D4B069C" w14:textId="77777777" w:rsidR="00D1445F" w:rsidRPr="00964EC5" w:rsidRDefault="00D1445F" w:rsidP="00324D96">
            <w:pPr>
              <w:autoSpaceDE w:val="0"/>
              <w:autoSpaceDN w:val="0"/>
              <w:adjustRightInd w:val="0"/>
              <w:rPr>
                <w:szCs w:val="22"/>
              </w:rPr>
            </w:pPr>
          </w:p>
        </w:tc>
      </w:tr>
      <w:tr w:rsidR="00D1445F" w:rsidRPr="00964EC5" w14:paraId="4B2A61B7" w14:textId="77777777" w:rsidTr="00324D96">
        <w:tc>
          <w:tcPr>
            <w:tcW w:w="2127" w:type="dxa"/>
          </w:tcPr>
          <w:p w14:paraId="550A5D76" w14:textId="77777777" w:rsidR="00D1445F" w:rsidRPr="00964EC5" w:rsidRDefault="00D1445F" w:rsidP="00324D96">
            <w:pPr>
              <w:autoSpaceDE w:val="0"/>
              <w:autoSpaceDN w:val="0"/>
              <w:adjustRightInd w:val="0"/>
              <w:rPr>
                <w:szCs w:val="22"/>
              </w:rPr>
            </w:pPr>
            <w:r>
              <w:t>Personal identification number:</w:t>
            </w:r>
          </w:p>
        </w:tc>
        <w:tc>
          <w:tcPr>
            <w:tcW w:w="5244" w:type="dxa"/>
            <w:tcBorders>
              <w:top w:val="single" w:sz="4" w:space="0" w:color="auto"/>
              <w:bottom w:val="single" w:sz="4" w:space="0" w:color="auto"/>
            </w:tcBorders>
          </w:tcPr>
          <w:p w14:paraId="09B04A98" w14:textId="77777777" w:rsidR="00D1445F" w:rsidRPr="00964EC5" w:rsidRDefault="00D1445F" w:rsidP="00324D96">
            <w:pPr>
              <w:autoSpaceDE w:val="0"/>
              <w:autoSpaceDN w:val="0"/>
              <w:adjustRightInd w:val="0"/>
              <w:rPr>
                <w:szCs w:val="22"/>
              </w:rPr>
            </w:pPr>
          </w:p>
        </w:tc>
      </w:tr>
      <w:tr w:rsidR="000D31C4" w:rsidRPr="00964EC5" w14:paraId="2C6ED049" w14:textId="77777777" w:rsidTr="00324D96">
        <w:tc>
          <w:tcPr>
            <w:tcW w:w="2127" w:type="dxa"/>
          </w:tcPr>
          <w:p w14:paraId="7679E99A" w14:textId="254B7CC7" w:rsidR="000D31C4" w:rsidRPr="00964EC5" w:rsidRDefault="000D31C4" w:rsidP="00324D96">
            <w:pPr>
              <w:autoSpaceDE w:val="0"/>
              <w:autoSpaceDN w:val="0"/>
              <w:adjustRightInd w:val="0"/>
              <w:rPr>
                <w:szCs w:val="22"/>
              </w:rPr>
            </w:pPr>
            <w:r>
              <w:t>Place of birth:</w:t>
            </w:r>
          </w:p>
        </w:tc>
        <w:tc>
          <w:tcPr>
            <w:tcW w:w="5244" w:type="dxa"/>
            <w:tcBorders>
              <w:top w:val="single" w:sz="4" w:space="0" w:color="auto"/>
              <w:bottom w:val="single" w:sz="4" w:space="0" w:color="auto"/>
            </w:tcBorders>
          </w:tcPr>
          <w:p w14:paraId="3E03A21C" w14:textId="77777777" w:rsidR="000D31C4" w:rsidRPr="00964EC5" w:rsidRDefault="000D31C4" w:rsidP="00324D96">
            <w:pPr>
              <w:autoSpaceDE w:val="0"/>
              <w:autoSpaceDN w:val="0"/>
              <w:adjustRightInd w:val="0"/>
              <w:rPr>
                <w:szCs w:val="22"/>
              </w:rPr>
            </w:pPr>
          </w:p>
        </w:tc>
      </w:tr>
      <w:tr w:rsidR="00D1445F" w:rsidRPr="00964EC5" w14:paraId="021B18AB" w14:textId="77777777" w:rsidTr="00324D96">
        <w:tc>
          <w:tcPr>
            <w:tcW w:w="2127" w:type="dxa"/>
          </w:tcPr>
          <w:p w14:paraId="33F381AC" w14:textId="77777777" w:rsidR="00D1445F" w:rsidRPr="00964EC5" w:rsidRDefault="00D1445F" w:rsidP="00324D96">
            <w:pPr>
              <w:autoSpaceDE w:val="0"/>
              <w:autoSpaceDN w:val="0"/>
              <w:adjustRightInd w:val="0"/>
              <w:rPr>
                <w:szCs w:val="22"/>
              </w:rPr>
            </w:pPr>
            <w:r>
              <w:t>Home address:</w:t>
            </w:r>
          </w:p>
        </w:tc>
        <w:tc>
          <w:tcPr>
            <w:tcW w:w="5244" w:type="dxa"/>
            <w:tcBorders>
              <w:top w:val="single" w:sz="4" w:space="0" w:color="auto"/>
              <w:bottom w:val="single" w:sz="4" w:space="0" w:color="auto"/>
            </w:tcBorders>
          </w:tcPr>
          <w:p w14:paraId="1FC2754F" w14:textId="77777777" w:rsidR="00D1445F" w:rsidRPr="00964EC5" w:rsidRDefault="00D1445F" w:rsidP="00324D96">
            <w:pPr>
              <w:autoSpaceDE w:val="0"/>
              <w:autoSpaceDN w:val="0"/>
              <w:adjustRightInd w:val="0"/>
              <w:rPr>
                <w:szCs w:val="22"/>
              </w:rPr>
            </w:pPr>
          </w:p>
        </w:tc>
      </w:tr>
      <w:tr w:rsidR="00D1445F" w:rsidRPr="00964EC5" w14:paraId="252F16FB" w14:textId="77777777" w:rsidTr="00324D96">
        <w:tc>
          <w:tcPr>
            <w:tcW w:w="2127" w:type="dxa"/>
          </w:tcPr>
          <w:p w14:paraId="648DF7BD" w14:textId="77777777" w:rsidR="00D1445F" w:rsidRPr="00964EC5" w:rsidRDefault="00D1445F" w:rsidP="00324D96">
            <w:pPr>
              <w:autoSpaceDE w:val="0"/>
              <w:autoSpaceDN w:val="0"/>
              <w:adjustRightInd w:val="0"/>
              <w:rPr>
                <w:szCs w:val="22"/>
              </w:rPr>
            </w:pPr>
            <w:r>
              <w:t>Telephone number:</w:t>
            </w:r>
          </w:p>
        </w:tc>
        <w:tc>
          <w:tcPr>
            <w:tcW w:w="5244" w:type="dxa"/>
            <w:tcBorders>
              <w:top w:val="single" w:sz="4" w:space="0" w:color="auto"/>
              <w:bottom w:val="single" w:sz="4" w:space="0" w:color="auto"/>
            </w:tcBorders>
          </w:tcPr>
          <w:p w14:paraId="35660087" w14:textId="77777777" w:rsidR="00D1445F" w:rsidRPr="00964EC5" w:rsidRDefault="00D1445F" w:rsidP="00324D96">
            <w:pPr>
              <w:autoSpaceDE w:val="0"/>
              <w:autoSpaceDN w:val="0"/>
              <w:adjustRightInd w:val="0"/>
              <w:rPr>
                <w:szCs w:val="22"/>
              </w:rPr>
            </w:pPr>
          </w:p>
        </w:tc>
      </w:tr>
      <w:tr w:rsidR="00D1445F" w:rsidRPr="00964EC5" w14:paraId="0307F9B2" w14:textId="77777777" w:rsidTr="00324D96">
        <w:tc>
          <w:tcPr>
            <w:tcW w:w="2127" w:type="dxa"/>
          </w:tcPr>
          <w:p w14:paraId="1A917028" w14:textId="77777777" w:rsidR="00D1445F" w:rsidRPr="00964EC5" w:rsidRDefault="00D1445F" w:rsidP="00324D96">
            <w:pPr>
              <w:autoSpaceDE w:val="0"/>
              <w:autoSpaceDN w:val="0"/>
              <w:adjustRightInd w:val="0"/>
              <w:rPr>
                <w:szCs w:val="22"/>
              </w:rPr>
            </w:pPr>
            <w:r>
              <w:t>Email:</w:t>
            </w:r>
          </w:p>
        </w:tc>
        <w:tc>
          <w:tcPr>
            <w:tcW w:w="5244" w:type="dxa"/>
            <w:tcBorders>
              <w:top w:val="single" w:sz="4" w:space="0" w:color="auto"/>
              <w:bottom w:val="single" w:sz="4" w:space="0" w:color="auto"/>
            </w:tcBorders>
          </w:tcPr>
          <w:p w14:paraId="58886142" w14:textId="77777777" w:rsidR="00D1445F" w:rsidRPr="00964EC5" w:rsidRDefault="00D1445F" w:rsidP="00324D96">
            <w:pPr>
              <w:autoSpaceDE w:val="0"/>
              <w:autoSpaceDN w:val="0"/>
              <w:adjustRightInd w:val="0"/>
              <w:rPr>
                <w:szCs w:val="22"/>
              </w:rPr>
            </w:pPr>
          </w:p>
        </w:tc>
      </w:tr>
    </w:tbl>
    <w:p w14:paraId="6402D789" w14:textId="77777777" w:rsidR="00D1445F" w:rsidRPr="00964EC5" w:rsidRDefault="00D1445F" w:rsidP="00D1445F">
      <w:pPr>
        <w:autoSpaceDE w:val="0"/>
        <w:autoSpaceDN w:val="0"/>
        <w:adjustRightInd w:val="0"/>
        <w:rPr>
          <w:i/>
          <w:iCs/>
          <w:szCs w:val="22"/>
        </w:rPr>
      </w:pPr>
    </w:p>
    <w:p w14:paraId="1DF84EEF" w14:textId="77777777" w:rsidR="00E508BE" w:rsidRDefault="00E508BE">
      <w:pPr>
        <w:spacing w:line="280" w:lineRule="atLeast"/>
        <w:jc w:val="left"/>
      </w:pPr>
      <w:r>
        <w:br w:type="page"/>
      </w:r>
    </w:p>
    <w:p w14:paraId="5C13939D" w14:textId="176522E4" w:rsidR="00D1445F" w:rsidRPr="005346CA" w:rsidRDefault="00D1445F" w:rsidP="00D1445F">
      <w:pPr>
        <w:keepNext/>
        <w:spacing w:before="220" w:after="220"/>
        <w:outlineLvl w:val="3"/>
      </w:pPr>
      <w:r>
        <w:lastRenderedPageBreak/>
        <w:t>If you are not registered in Sweden – fill in the following information and append a certified copy of an identity document:</w:t>
      </w:r>
    </w:p>
    <w:tbl>
      <w:tblPr>
        <w:tblStyle w:val="Tabellrutnt11"/>
        <w:tblW w:w="0" w:type="auto"/>
        <w:tblInd w:w="108" w:type="dxa"/>
        <w:tblLook w:val="04A0" w:firstRow="1" w:lastRow="0" w:firstColumn="1" w:lastColumn="0" w:noHBand="0" w:noVBand="1"/>
      </w:tblPr>
      <w:tblGrid>
        <w:gridCol w:w="2110"/>
        <w:gridCol w:w="5142"/>
      </w:tblGrid>
      <w:tr w:rsidR="00D1445F" w:rsidRPr="00964EC5" w14:paraId="1371B568" w14:textId="77777777" w:rsidTr="00324D96">
        <w:tc>
          <w:tcPr>
            <w:tcW w:w="2127" w:type="dxa"/>
          </w:tcPr>
          <w:p w14:paraId="7612CDA4" w14:textId="77777777" w:rsidR="00D1445F" w:rsidRPr="00964EC5" w:rsidRDefault="00D1445F" w:rsidP="00324D96">
            <w:pPr>
              <w:autoSpaceDE w:val="0"/>
              <w:autoSpaceDN w:val="0"/>
              <w:adjustRightInd w:val="0"/>
              <w:rPr>
                <w:szCs w:val="22"/>
              </w:rPr>
            </w:pPr>
            <w:r>
              <w:t>First name:</w:t>
            </w:r>
          </w:p>
        </w:tc>
        <w:tc>
          <w:tcPr>
            <w:tcW w:w="5244" w:type="dxa"/>
            <w:tcBorders>
              <w:bottom w:val="single" w:sz="4" w:space="0" w:color="auto"/>
            </w:tcBorders>
          </w:tcPr>
          <w:p w14:paraId="4A680417" w14:textId="77777777" w:rsidR="00D1445F" w:rsidRPr="00964EC5" w:rsidRDefault="00D1445F" w:rsidP="00324D96">
            <w:pPr>
              <w:autoSpaceDE w:val="0"/>
              <w:autoSpaceDN w:val="0"/>
              <w:adjustRightInd w:val="0"/>
              <w:rPr>
                <w:szCs w:val="22"/>
              </w:rPr>
            </w:pPr>
          </w:p>
        </w:tc>
      </w:tr>
      <w:tr w:rsidR="00D1445F" w:rsidRPr="00964EC5" w14:paraId="7BD5EF60" w14:textId="77777777" w:rsidTr="00324D96">
        <w:tc>
          <w:tcPr>
            <w:tcW w:w="2127" w:type="dxa"/>
          </w:tcPr>
          <w:p w14:paraId="0C492276" w14:textId="77777777" w:rsidR="00D1445F" w:rsidRPr="00964EC5" w:rsidRDefault="00D1445F" w:rsidP="00324D96">
            <w:pPr>
              <w:autoSpaceDE w:val="0"/>
              <w:autoSpaceDN w:val="0"/>
              <w:adjustRightInd w:val="0"/>
              <w:rPr>
                <w:szCs w:val="22"/>
              </w:rPr>
            </w:pPr>
            <w:r>
              <w:t>Surname:</w:t>
            </w:r>
          </w:p>
        </w:tc>
        <w:tc>
          <w:tcPr>
            <w:tcW w:w="5244" w:type="dxa"/>
            <w:tcBorders>
              <w:top w:val="single" w:sz="4" w:space="0" w:color="auto"/>
              <w:bottom w:val="single" w:sz="4" w:space="0" w:color="auto"/>
            </w:tcBorders>
          </w:tcPr>
          <w:p w14:paraId="6CBBCDE0" w14:textId="77777777" w:rsidR="00D1445F" w:rsidRPr="00964EC5" w:rsidRDefault="00D1445F" w:rsidP="00324D96">
            <w:pPr>
              <w:autoSpaceDE w:val="0"/>
              <w:autoSpaceDN w:val="0"/>
              <w:adjustRightInd w:val="0"/>
              <w:rPr>
                <w:szCs w:val="22"/>
              </w:rPr>
            </w:pPr>
          </w:p>
        </w:tc>
      </w:tr>
      <w:tr w:rsidR="00D1445F" w:rsidRPr="00964EC5" w14:paraId="746836C1" w14:textId="77777777" w:rsidTr="00324D96">
        <w:tc>
          <w:tcPr>
            <w:tcW w:w="2127" w:type="dxa"/>
          </w:tcPr>
          <w:p w14:paraId="594D3062" w14:textId="77777777" w:rsidR="00D1445F" w:rsidRPr="00964EC5" w:rsidRDefault="00D1445F" w:rsidP="00A60FB9">
            <w:pPr>
              <w:autoSpaceDE w:val="0"/>
              <w:autoSpaceDN w:val="0"/>
              <w:adjustRightInd w:val="0"/>
              <w:jc w:val="left"/>
              <w:rPr>
                <w:szCs w:val="22"/>
              </w:rPr>
            </w:pPr>
            <w:r>
              <w:t>Personal identity number or equivalent:</w:t>
            </w:r>
          </w:p>
        </w:tc>
        <w:tc>
          <w:tcPr>
            <w:tcW w:w="5244" w:type="dxa"/>
            <w:tcBorders>
              <w:top w:val="single" w:sz="4" w:space="0" w:color="auto"/>
            </w:tcBorders>
          </w:tcPr>
          <w:p w14:paraId="0145F8D8" w14:textId="77777777" w:rsidR="00D1445F" w:rsidRPr="00964EC5" w:rsidRDefault="00D1445F" w:rsidP="00324D96">
            <w:pPr>
              <w:autoSpaceDE w:val="0"/>
              <w:autoSpaceDN w:val="0"/>
              <w:adjustRightInd w:val="0"/>
              <w:rPr>
                <w:szCs w:val="22"/>
              </w:rPr>
            </w:pPr>
          </w:p>
        </w:tc>
      </w:tr>
      <w:tr w:rsidR="00D1445F" w:rsidRPr="00964EC5" w14:paraId="1D283BF5" w14:textId="77777777" w:rsidTr="00324D96">
        <w:tc>
          <w:tcPr>
            <w:tcW w:w="2127" w:type="dxa"/>
          </w:tcPr>
          <w:p w14:paraId="5D098479" w14:textId="77777777" w:rsidR="00D1445F" w:rsidRPr="00964EC5" w:rsidRDefault="00D1445F" w:rsidP="00324D96">
            <w:pPr>
              <w:autoSpaceDE w:val="0"/>
              <w:autoSpaceDN w:val="0"/>
              <w:adjustRightInd w:val="0"/>
              <w:rPr>
                <w:szCs w:val="22"/>
              </w:rPr>
            </w:pPr>
            <w:r>
              <w:t>Date of birth:</w:t>
            </w:r>
          </w:p>
        </w:tc>
        <w:tc>
          <w:tcPr>
            <w:tcW w:w="5244" w:type="dxa"/>
            <w:tcBorders>
              <w:top w:val="single" w:sz="4" w:space="0" w:color="auto"/>
              <w:bottom w:val="single" w:sz="4" w:space="0" w:color="auto"/>
            </w:tcBorders>
          </w:tcPr>
          <w:p w14:paraId="512BECCC" w14:textId="77777777" w:rsidR="00D1445F" w:rsidRPr="00964EC5" w:rsidRDefault="00D1445F" w:rsidP="00324D96">
            <w:pPr>
              <w:autoSpaceDE w:val="0"/>
              <w:autoSpaceDN w:val="0"/>
              <w:adjustRightInd w:val="0"/>
              <w:rPr>
                <w:szCs w:val="22"/>
              </w:rPr>
            </w:pPr>
          </w:p>
        </w:tc>
      </w:tr>
      <w:tr w:rsidR="00D1445F" w:rsidRPr="00964EC5" w14:paraId="090C817D" w14:textId="77777777" w:rsidTr="00324D96">
        <w:tc>
          <w:tcPr>
            <w:tcW w:w="2127" w:type="dxa"/>
          </w:tcPr>
          <w:p w14:paraId="2B90E46C" w14:textId="77777777" w:rsidR="00D1445F" w:rsidRPr="00964EC5" w:rsidRDefault="00D1445F" w:rsidP="00324D96">
            <w:pPr>
              <w:autoSpaceDE w:val="0"/>
              <w:autoSpaceDN w:val="0"/>
              <w:adjustRightInd w:val="0"/>
              <w:rPr>
                <w:szCs w:val="22"/>
              </w:rPr>
            </w:pPr>
            <w:r>
              <w:t>Place of birth:</w:t>
            </w:r>
          </w:p>
        </w:tc>
        <w:tc>
          <w:tcPr>
            <w:tcW w:w="5244" w:type="dxa"/>
            <w:tcBorders>
              <w:top w:val="single" w:sz="4" w:space="0" w:color="auto"/>
              <w:bottom w:val="single" w:sz="4" w:space="0" w:color="auto"/>
            </w:tcBorders>
          </w:tcPr>
          <w:p w14:paraId="7097C279" w14:textId="77777777" w:rsidR="00D1445F" w:rsidRPr="00964EC5" w:rsidRDefault="00D1445F" w:rsidP="00324D96">
            <w:pPr>
              <w:autoSpaceDE w:val="0"/>
              <w:autoSpaceDN w:val="0"/>
              <w:adjustRightInd w:val="0"/>
              <w:rPr>
                <w:szCs w:val="22"/>
              </w:rPr>
            </w:pPr>
          </w:p>
        </w:tc>
      </w:tr>
      <w:tr w:rsidR="00D1445F" w:rsidRPr="00964EC5" w14:paraId="575E321B" w14:textId="77777777" w:rsidTr="00324D96">
        <w:tc>
          <w:tcPr>
            <w:tcW w:w="2127" w:type="dxa"/>
          </w:tcPr>
          <w:p w14:paraId="3FD050AF" w14:textId="77777777" w:rsidR="00D1445F" w:rsidRPr="00964EC5" w:rsidRDefault="00D1445F" w:rsidP="00324D96">
            <w:pPr>
              <w:autoSpaceDE w:val="0"/>
              <w:autoSpaceDN w:val="0"/>
              <w:adjustRightInd w:val="0"/>
              <w:rPr>
                <w:szCs w:val="22"/>
              </w:rPr>
            </w:pPr>
            <w:r>
              <w:t>Home address:</w:t>
            </w:r>
          </w:p>
        </w:tc>
        <w:tc>
          <w:tcPr>
            <w:tcW w:w="5244" w:type="dxa"/>
            <w:tcBorders>
              <w:top w:val="single" w:sz="4" w:space="0" w:color="auto"/>
              <w:bottom w:val="single" w:sz="4" w:space="0" w:color="auto"/>
            </w:tcBorders>
          </w:tcPr>
          <w:p w14:paraId="35B40CDC" w14:textId="77777777" w:rsidR="00D1445F" w:rsidRPr="00964EC5" w:rsidRDefault="00D1445F" w:rsidP="00324D96">
            <w:pPr>
              <w:autoSpaceDE w:val="0"/>
              <w:autoSpaceDN w:val="0"/>
              <w:adjustRightInd w:val="0"/>
              <w:rPr>
                <w:szCs w:val="22"/>
              </w:rPr>
            </w:pPr>
          </w:p>
        </w:tc>
      </w:tr>
      <w:tr w:rsidR="00D1445F" w:rsidRPr="00964EC5" w14:paraId="39C7A42B" w14:textId="77777777" w:rsidTr="00324D96">
        <w:tc>
          <w:tcPr>
            <w:tcW w:w="2127" w:type="dxa"/>
          </w:tcPr>
          <w:p w14:paraId="53B51C03" w14:textId="77777777" w:rsidR="00D1445F" w:rsidRPr="00964EC5" w:rsidRDefault="00D1445F" w:rsidP="00324D96">
            <w:pPr>
              <w:autoSpaceDE w:val="0"/>
              <w:autoSpaceDN w:val="0"/>
              <w:adjustRightInd w:val="0"/>
              <w:rPr>
                <w:szCs w:val="22"/>
              </w:rPr>
            </w:pPr>
            <w:r>
              <w:t>Telephone number:</w:t>
            </w:r>
          </w:p>
        </w:tc>
        <w:tc>
          <w:tcPr>
            <w:tcW w:w="5244" w:type="dxa"/>
            <w:tcBorders>
              <w:top w:val="single" w:sz="4" w:space="0" w:color="auto"/>
              <w:bottom w:val="single" w:sz="4" w:space="0" w:color="auto"/>
            </w:tcBorders>
          </w:tcPr>
          <w:p w14:paraId="66006FA3" w14:textId="77777777" w:rsidR="00D1445F" w:rsidRPr="00964EC5" w:rsidRDefault="00D1445F" w:rsidP="00324D96">
            <w:pPr>
              <w:autoSpaceDE w:val="0"/>
              <w:autoSpaceDN w:val="0"/>
              <w:adjustRightInd w:val="0"/>
              <w:rPr>
                <w:szCs w:val="22"/>
              </w:rPr>
            </w:pPr>
          </w:p>
        </w:tc>
      </w:tr>
      <w:tr w:rsidR="00D1445F" w:rsidRPr="00964EC5" w14:paraId="4636793F" w14:textId="77777777" w:rsidTr="00324D96">
        <w:tc>
          <w:tcPr>
            <w:tcW w:w="2127" w:type="dxa"/>
          </w:tcPr>
          <w:p w14:paraId="3AF1EB4D" w14:textId="77777777" w:rsidR="00D1445F" w:rsidRPr="00964EC5" w:rsidRDefault="00D1445F" w:rsidP="00324D96">
            <w:pPr>
              <w:autoSpaceDE w:val="0"/>
              <w:autoSpaceDN w:val="0"/>
              <w:adjustRightInd w:val="0"/>
              <w:rPr>
                <w:szCs w:val="22"/>
              </w:rPr>
            </w:pPr>
            <w:r>
              <w:t>Nationality:</w:t>
            </w:r>
          </w:p>
        </w:tc>
        <w:tc>
          <w:tcPr>
            <w:tcW w:w="5244" w:type="dxa"/>
            <w:tcBorders>
              <w:top w:val="single" w:sz="4" w:space="0" w:color="auto"/>
              <w:bottom w:val="single" w:sz="4" w:space="0" w:color="auto"/>
            </w:tcBorders>
          </w:tcPr>
          <w:p w14:paraId="6DDCAF1A" w14:textId="77777777" w:rsidR="00D1445F" w:rsidRPr="00964EC5" w:rsidRDefault="00D1445F" w:rsidP="00324D96">
            <w:pPr>
              <w:autoSpaceDE w:val="0"/>
              <w:autoSpaceDN w:val="0"/>
              <w:adjustRightInd w:val="0"/>
              <w:rPr>
                <w:szCs w:val="22"/>
              </w:rPr>
            </w:pPr>
          </w:p>
        </w:tc>
      </w:tr>
      <w:tr w:rsidR="00D1445F" w:rsidRPr="00964EC5" w14:paraId="04FA325C" w14:textId="77777777" w:rsidTr="00324D96">
        <w:tc>
          <w:tcPr>
            <w:tcW w:w="2127" w:type="dxa"/>
          </w:tcPr>
          <w:p w14:paraId="32D64905" w14:textId="77777777" w:rsidR="00D1445F" w:rsidRPr="00964EC5" w:rsidRDefault="00D1445F" w:rsidP="00324D96">
            <w:pPr>
              <w:autoSpaceDE w:val="0"/>
              <w:autoSpaceDN w:val="0"/>
              <w:adjustRightInd w:val="0"/>
              <w:rPr>
                <w:szCs w:val="22"/>
              </w:rPr>
            </w:pPr>
            <w:r>
              <w:t>Passport number:</w:t>
            </w:r>
          </w:p>
        </w:tc>
        <w:tc>
          <w:tcPr>
            <w:tcW w:w="5244" w:type="dxa"/>
            <w:tcBorders>
              <w:top w:val="single" w:sz="4" w:space="0" w:color="auto"/>
              <w:bottom w:val="single" w:sz="4" w:space="0" w:color="auto"/>
            </w:tcBorders>
          </w:tcPr>
          <w:p w14:paraId="61BC0434" w14:textId="77777777" w:rsidR="00D1445F" w:rsidRPr="00964EC5" w:rsidRDefault="00D1445F" w:rsidP="00324D96">
            <w:pPr>
              <w:autoSpaceDE w:val="0"/>
              <w:autoSpaceDN w:val="0"/>
              <w:adjustRightInd w:val="0"/>
              <w:rPr>
                <w:szCs w:val="22"/>
              </w:rPr>
            </w:pPr>
          </w:p>
        </w:tc>
      </w:tr>
      <w:tr w:rsidR="00D1445F" w:rsidRPr="00964EC5" w14:paraId="6075F499" w14:textId="77777777" w:rsidTr="00324D96">
        <w:tc>
          <w:tcPr>
            <w:tcW w:w="2127" w:type="dxa"/>
          </w:tcPr>
          <w:p w14:paraId="0D6AA361" w14:textId="77777777" w:rsidR="00D1445F" w:rsidRPr="00964EC5" w:rsidRDefault="00D1445F" w:rsidP="00A60FB9">
            <w:pPr>
              <w:autoSpaceDE w:val="0"/>
              <w:autoSpaceDN w:val="0"/>
              <w:adjustRightInd w:val="0"/>
              <w:jc w:val="left"/>
              <w:rPr>
                <w:szCs w:val="22"/>
              </w:rPr>
            </w:pPr>
            <w:r>
              <w:t>Previous nationalities (if any):</w:t>
            </w:r>
          </w:p>
        </w:tc>
        <w:tc>
          <w:tcPr>
            <w:tcW w:w="5244" w:type="dxa"/>
            <w:tcBorders>
              <w:top w:val="single" w:sz="4" w:space="0" w:color="auto"/>
              <w:bottom w:val="single" w:sz="4" w:space="0" w:color="auto"/>
            </w:tcBorders>
          </w:tcPr>
          <w:p w14:paraId="4F0A7D4E" w14:textId="77777777" w:rsidR="00D1445F" w:rsidRPr="00964EC5" w:rsidRDefault="00D1445F" w:rsidP="00324D96">
            <w:pPr>
              <w:autoSpaceDE w:val="0"/>
              <w:autoSpaceDN w:val="0"/>
              <w:adjustRightInd w:val="0"/>
              <w:rPr>
                <w:szCs w:val="22"/>
              </w:rPr>
            </w:pPr>
          </w:p>
        </w:tc>
      </w:tr>
      <w:tr w:rsidR="00D1445F" w:rsidRPr="00964EC5" w14:paraId="27371755" w14:textId="77777777" w:rsidTr="00324D96">
        <w:tc>
          <w:tcPr>
            <w:tcW w:w="2127" w:type="dxa"/>
          </w:tcPr>
          <w:p w14:paraId="28357490" w14:textId="77777777" w:rsidR="00D1445F" w:rsidRPr="00964EC5" w:rsidRDefault="00D1445F" w:rsidP="00A60FB9">
            <w:pPr>
              <w:autoSpaceDE w:val="0"/>
              <w:autoSpaceDN w:val="0"/>
              <w:adjustRightInd w:val="0"/>
              <w:jc w:val="left"/>
              <w:rPr>
                <w:szCs w:val="22"/>
              </w:rPr>
            </w:pPr>
            <w:r>
              <w:t>Previous name (if any):</w:t>
            </w:r>
          </w:p>
        </w:tc>
        <w:tc>
          <w:tcPr>
            <w:tcW w:w="5244" w:type="dxa"/>
            <w:tcBorders>
              <w:top w:val="single" w:sz="4" w:space="0" w:color="auto"/>
              <w:bottom w:val="single" w:sz="4" w:space="0" w:color="auto"/>
            </w:tcBorders>
          </w:tcPr>
          <w:p w14:paraId="25C59021" w14:textId="77777777" w:rsidR="00D1445F" w:rsidRPr="00964EC5" w:rsidRDefault="00D1445F" w:rsidP="00324D96">
            <w:pPr>
              <w:autoSpaceDE w:val="0"/>
              <w:autoSpaceDN w:val="0"/>
              <w:adjustRightInd w:val="0"/>
              <w:rPr>
                <w:szCs w:val="22"/>
              </w:rPr>
            </w:pPr>
          </w:p>
        </w:tc>
      </w:tr>
    </w:tbl>
    <w:p w14:paraId="0786ED73" w14:textId="77777777" w:rsidR="00D1445F" w:rsidRDefault="00D1445F" w:rsidP="00D1445F">
      <w:pPr>
        <w:spacing w:before="220" w:after="220"/>
        <w:outlineLvl w:val="2"/>
        <w:rPr>
          <w:b/>
        </w:rPr>
      </w:pPr>
    </w:p>
    <w:p w14:paraId="5E5018E3" w14:textId="59F8F2F3" w:rsidR="00D1445F" w:rsidRPr="009922D3" w:rsidRDefault="00D1445F" w:rsidP="00D1445F">
      <w:pPr>
        <w:pStyle w:val="Heading2"/>
      </w:pPr>
      <w:bookmarkStart w:id="73" w:name="_Toc436314083"/>
      <w:r>
        <w:t>2.2 CV</w:t>
      </w:r>
      <w:bookmarkEnd w:id="73"/>
      <w:r>
        <w:t xml:space="preserve"> </w:t>
      </w:r>
    </w:p>
    <w:p w14:paraId="41D79A93" w14:textId="1A16DCF3" w:rsidR="00D1445F" w:rsidRPr="009922D3" w:rsidRDefault="00D1445F" w:rsidP="00D1445F">
      <w:pPr>
        <w:autoSpaceDE w:val="0"/>
        <w:autoSpaceDN w:val="0"/>
        <w:adjustRightInd w:val="0"/>
        <w:rPr>
          <w:szCs w:val="22"/>
        </w:rPr>
      </w:pPr>
      <w:r>
        <w:rPr>
          <w:color w:val="000000"/>
        </w:rPr>
        <w:t xml:space="preserve">Append a CV that contains relevant information about your education, work experience and other assignments. The description of your education must include the type of education (e.g., university, course provider), field of education (e.g., financial analysis), </w:t>
      </w:r>
      <w:proofErr w:type="gramStart"/>
      <w:r>
        <w:rPr>
          <w:color w:val="000000"/>
        </w:rPr>
        <w:t>period of time</w:t>
      </w:r>
      <w:proofErr w:type="gramEnd"/>
      <w:r>
        <w:rPr>
          <w:color w:val="000000"/>
        </w:rPr>
        <w:t>, scope and educational institution.</w:t>
      </w:r>
      <w:r>
        <w:t xml:space="preserve"> In terms of work experience, specify the undertaking, its business, your position, work duties and </w:t>
      </w:r>
      <w:proofErr w:type="gramStart"/>
      <w:r>
        <w:t>period of time</w:t>
      </w:r>
      <w:proofErr w:type="gramEnd"/>
      <w:r>
        <w:t xml:space="preserve">. </w:t>
      </w:r>
      <w:r>
        <w:rPr>
          <w:i/>
        </w:rPr>
        <w:t>Position</w:t>
      </w:r>
      <w:r>
        <w:t xml:space="preserve"> refers to both position and board assignments.</w:t>
      </w:r>
    </w:p>
    <w:p w14:paraId="0751D8A4" w14:textId="77777777" w:rsidR="00D1445F" w:rsidRPr="00964EC5" w:rsidRDefault="00D1445F" w:rsidP="00D1445F">
      <w:pPr>
        <w:pStyle w:val="Heading2"/>
        <w:rPr>
          <w:szCs w:val="22"/>
        </w:rPr>
      </w:pPr>
      <w:bookmarkStart w:id="74" w:name="_Toc436314084"/>
      <w:r>
        <w:t>2.3 Reputation of the senior manager</w:t>
      </w:r>
      <w:bookmarkEnd w:id="74"/>
      <w:r>
        <w:t xml:space="preserve"> </w:t>
      </w:r>
    </w:p>
    <w:p w14:paraId="69F0B9E2" w14:textId="77777777" w:rsidR="00D1445F" w:rsidRPr="00964EC5" w:rsidRDefault="00D1445F" w:rsidP="00D1445F">
      <w:pPr>
        <w:autoSpaceDE w:val="0"/>
        <w:autoSpaceDN w:val="0"/>
        <w:adjustRightInd w:val="0"/>
        <w:rPr>
          <w:szCs w:val="22"/>
        </w:rPr>
      </w:pPr>
      <w:r>
        <w:t xml:space="preserve">1.  Have </w:t>
      </w:r>
      <w:proofErr w:type="gramStart"/>
      <w:r>
        <w:t>you</w:t>
      </w:r>
      <w:proofErr w:type="gramEnd"/>
      <w:r>
        <w:t xml:space="preserve"> </w:t>
      </w:r>
    </w:p>
    <w:p w14:paraId="5317F6AE" w14:textId="77777777" w:rsidR="00D1445F" w:rsidRPr="00964EC5" w:rsidRDefault="00D1445F" w:rsidP="00D1445F">
      <w:pPr>
        <w:autoSpaceDE w:val="0"/>
        <w:autoSpaceDN w:val="0"/>
        <w:adjustRightInd w:val="0"/>
        <w:rPr>
          <w:szCs w:val="22"/>
        </w:rPr>
      </w:pPr>
    </w:p>
    <w:p w14:paraId="595F5A69" w14:textId="42F6A203" w:rsidR="00D1445F" w:rsidRPr="00964EC5" w:rsidRDefault="00D1445F" w:rsidP="00D1445F">
      <w:pPr>
        <w:autoSpaceDE w:val="0"/>
        <w:autoSpaceDN w:val="0"/>
        <w:adjustRightInd w:val="0"/>
        <w:rPr>
          <w:szCs w:val="22"/>
        </w:rPr>
      </w:pPr>
      <w:r>
        <w:t xml:space="preserve">a) in the past ten years, been convicted by a Swedish or foreign court, or formally been a suspect in an ongoing investigation, for a financial crime for which imprisonment or a suspended sentence are included in the range of punishments? </w:t>
      </w:r>
    </w:p>
    <w:p w14:paraId="3A1C48E2" w14:textId="77777777" w:rsidR="00D1445F" w:rsidRDefault="00D1445F" w:rsidP="00D1445F">
      <w:pPr>
        <w:autoSpaceDE w:val="0"/>
        <w:autoSpaceDN w:val="0"/>
        <w:adjustRightInd w:val="0"/>
        <w:rPr>
          <w:szCs w:val="22"/>
        </w:rPr>
      </w:pPr>
    </w:p>
    <w:p w14:paraId="6A24DEAA" w14:textId="66CAD443" w:rsidR="00D1445F" w:rsidRDefault="00D1445F" w:rsidP="00D1445F">
      <w:pPr>
        <w:spacing w:before="220" w:after="220"/>
        <w:outlineLvl w:val="1"/>
        <w:rPr>
          <w:szCs w:val="22"/>
        </w:rPr>
      </w:pPr>
      <w:r>
        <w:rPr>
          <w:rFonts w:ascii="MS Gothic" w:hAnsi="MS Gothic"/>
        </w:rPr>
        <w:tab/>
      </w:r>
      <w:bookmarkStart w:id="75" w:name="_Toc436314085"/>
      <w:sdt>
        <w:sdtPr>
          <w:rPr>
            <w:sz w:val="28"/>
            <w:szCs w:val="28"/>
          </w:rPr>
          <w:id w:val="-1918928272"/>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04115750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75"/>
    </w:p>
    <w:p w14:paraId="237F146C" w14:textId="77777777" w:rsidR="00D1445F" w:rsidRPr="00964EC5" w:rsidRDefault="00D1445F" w:rsidP="00D1445F">
      <w:pPr>
        <w:autoSpaceDE w:val="0"/>
        <w:autoSpaceDN w:val="0"/>
        <w:adjustRightInd w:val="0"/>
        <w:rPr>
          <w:szCs w:val="22"/>
        </w:rPr>
      </w:pPr>
    </w:p>
    <w:p w14:paraId="5D3F45F4" w14:textId="77777777" w:rsidR="00D1445F" w:rsidRPr="00964EC5" w:rsidRDefault="00D1445F" w:rsidP="00D1445F">
      <w:pPr>
        <w:autoSpaceDE w:val="0"/>
        <w:autoSpaceDN w:val="0"/>
        <w:adjustRightInd w:val="0"/>
        <w:rPr>
          <w:szCs w:val="22"/>
        </w:rPr>
      </w:pPr>
      <w:r>
        <w:t xml:space="preserve">b) in the past ten years been sentenced to fines, </w:t>
      </w:r>
      <w:proofErr w:type="gramStart"/>
      <w:r>
        <w:t>imprisonment</w:t>
      </w:r>
      <w:proofErr w:type="gramEnd"/>
      <w:r>
        <w:t xml:space="preserve"> or a suspended sentence by a Swedish or foreign court for a crime other than that specified in 2.3.1a? </w:t>
      </w:r>
    </w:p>
    <w:p w14:paraId="5F6B8FDC" w14:textId="77777777" w:rsidR="00D1445F" w:rsidRDefault="00D1445F" w:rsidP="00D1445F">
      <w:pPr>
        <w:autoSpaceDE w:val="0"/>
        <w:autoSpaceDN w:val="0"/>
        <w:adjustRightInd w:val="0"/>
        <w:rPr>
          <w:szCs w:val="22"/>
        </w:rPr>
      </w:pPr>
    </w:p>
    <w:p w14:paraId="3C7ACC2E" w14:textId="3E890FAC" w:rsidR="00D1445F" w:rsidRDefault="00D1445F" w:rsidP="00D1445F">
      <w:pPr>
        <w:spacing w:before="220" w:after="220"/>
        <w:outlineLvl w:val="1"/>
        <w:rPr>
          <w:szCs w:val="22"/>
        </w:rPr>
      </w:pPr>
      <w:r>
        <w:rPr>
          <w:rFonts w:ascii="MS Gothic" w:hAnsi="MS Gothic"/>
          <w:sz w:val="28"/>
        </w:rPr>
        <w:tab/>
      </w:r>
      <w:bookmarkStart w:id="76" w:name="_Toc436314086"/>
      <w:sdt>
        <w:sdtPr>
          <w:rPr>
            <w:sz w:val="28"/>
            <w:szCs w:val="28"/>
          </w:rPr>
          <w:id w:val="15303680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421495159"/>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76"/>
    </w:p>
    <w:p w14:paraId="4DF7D1B5" w14:textId="77777777" w:rsidR="00D1445F" w:rsidRPr="00964EC5" w:rsidRDefault="00D1445F" w:rsidP="00D1445F">
      <w:pPr>
        <w:autoSpaceDE w:val="0"/>
        <w:autoSpaceDN w:val="0"/>
        <w:adjustRightInd w:val="0"/>
        <w:rPr>
          <w:szCs w:val="22"/>
        </w:rPr>
      </w:pPr>
    </w:p>
    <w:p w14:paraId="4C53E25C" w14:textId="77777777" w:rsidR="00E508BE" w:rsidRDefault="00E508BE">
      <w:pPr>
        <w:spacing w:line="280" w:lineRule="atLeast"/>
        <w:jc w:val="left"/>
      </w:pPr>
      <w:r>
        <w:br w:type="page"/>
      </w:r>
    </w:p>
    <w:p w14:paraId="3734F428" w14:textId="3E8D4319" w:rsidR="00D1445F" w:rsidRPr="00964EC5" w:rsidRDefault="00D1445F" w:rsidP="00D1445F">
      <w:pPr>
        <w:autoSpaceDE w:val="0"/>
        <w:autoSpaceDN w:val="0"/>
        <w:adjustRightInd w:val="0"/>
        <w:rPr>
          <w:szCs w:val="22"/>
        </w:rPr>
      </w:pPr>
      <w:r>
        <w:lastRenderedPageBreak/>
        <w:t xml:space="preserve">c) in the past five years been a board member or managing director or deputy managing director of a commercial undertaking in which the board of directors was not discharged from liability? </w:t>
      </w:r>
    </w:p>
    <w:p w14:paraId="05876F7D" w14:textId="77777777" w:rsidR="00D1445F" w:rsidRDefault="00D1445F" w:rsidP="00D1445F">
      <w:pPr>
        <w:autoSpaceDE w:val="0"/>
        <w:autoSpaceDN w:val="0"/>
        <w:adjustRightInd w:val="0"/>
        <w:rPr>
          <w:szCs w:val="22"/>
        </w:rPr>
      </w:pPr>
    </w:p>
    <w:p w14:paraId="37CCB06E" w14:textId="0722D904" w:rsidR="00D1445F" w:rsidRDefault="00D1445F" w:rsidP="00D1445F">
      <w:pPr>
        <w:spacing w:before="220" w:after="220"/>
        <w:outlineLvl w:val="1"/>
        <w:rPr>
          <w:szCs w:val="22"/>
        </w:rPr>
      </w:pPr>
      <w:r>
        <w:rPr>
          <w:rFonts w:ascii="MS Gothic" w:hAnsi="MS Gothic"/>
          <w:sz w:val="28"/>
        </w:rPr>
        <w:tab/>
      </w:r>
      <w:bookmarkStart w:id="77" w:name="_Toc436314087"/>
      <w:sdt>
        <w:sdtPr>
          <w:rPr>
            <w:sz w:val="28"/>
            <w:szCs w:val="28"/>
          </w:rPr>
          <w:id w:val="-133923101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415976079"/>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77"/>
    </w:p>
    <w:p w14:paraId="42993145" w14:textId="77777777" w:rsidR="00D1445F" w:rsidRPr="00964EC5" w:rsidRDefault="00D1445F" w:rsidP="00D1445F">
      <w:pPr>
        <w:autoSpaceDE w:val="0"/>
        <w:autoSpaceDN w:val="0"/>
        <w:adjustRightInd w:val="0"/>
        <w:rPr>
          <w:szCs w:val="22"/>
        </w:rPr>
      </w:pPr>
    </w:p>
    <w:p w14:paraId="0A03FE95" w14:textId="70BC4435" w:rsidR="00D1445F" w:rsidRPr="00964EC5" w:rsidRDefault="00D1445F" w:rsidP="00D1445F">
      <w:pPr>
        <w:autoSpaceDE w:val="0"/>
        <w:autoSpaceDN w:val="0"/>
        <w:adjustRightInd w:val="0"/>
        <w:rPr>
          <w:szCs w:val="22"/>
        </w:rPr>
      </w:pPr>
      <w:r>
        <w:t xml:space="preserve">d) in the past five years been dismissed from employment at a financial undertaking or as a senior manager or from an assignment as a board member or auditor in another commercial undertaking? </w:t>
      </w:r>
    </w:p>
    <w:p w14:paraId="564A5DCA" w14:textId="77777777" w:rsidR="00D1445F" w:rsidRDefault="00D1445F" w:rsidP="00D1445F">
      <w:pPr>
        <w:autoSpaceDE w:val="0"/>
        <w:autoSpaceDN w:val="0"/>
        <w:adjustRightInd w:val="0"/>
        <w:rPr>
          <w:szCs w:val="22"/>
        </w:rPr>
      </w:pPr>
    </w:p>
    <w:p w14:paraId="7DFCE90B" w14:textId="55DBB4EE" w:rsidR="00D1445F" w:rsidRDefault="00D1445F" w:rsidP="00D1445F">
      <w:pPr>
        <w:spacing w:before="220" w:after="220"/>
        <w:outlineLvl w:val="1"/>
        <w:rPr>
          <w:szCs w:val="22"/>
        </w:rPr>
      </w:pPr>
      <w:r>
        <w:rPr>
          <w:rFonts w:ascii="MS Gothic" w:hAnsi="MS Gothic"/>
          <w:sz w:val="28"/>
        </w:rPr>
        <w:tab/>
      </w:r>
      <w:bookmarkStart w:id="78" w:name="_Toc436314088"/>
      <w:sdt>
        <w:sdtPr>
          <w:rPr>
            <w:sz w:val="28"/>
            <w:szCs w:val="28"/>
          </w:rPr>
          <w:id w:val="127737087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8408356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78"/>
    </w:p>
    <w:p w14:paraId="6A8542F4" w14:textId="77777777" w:rsidR="00D1445F" w:rsidRPr="00964EC5" w:rsidRDefault="00D1445F" w:rsidP="00D1445F">
      <w:pPr>
        <w:autoSpaceDE w:val="0"/>
        <w:autoSpaceDN w:val="0"/>
        <w:adjustRightInd w:val="0"/>
        <w:rPr>
          <w:szCs w:val="22"/>
        </w:rPr>
      </w:pPr>
    </w:p>
    <w:p w14:paraId="15668381" w14:textId="2819C901" w:rsidR="00D1445F" w:rsidRPr="00964EC5" w:rsidRDefault="00D1445F" w:rsidP="00D1445F">
      <w:pPr>
        <w:rPr>
          <w:szCs w:val="22"/>
        </w:rPr>
      </w:pPr>
      <w:r>
        <w:t xml:space="preserve">2. To the best of your knowledge, have you or any undertaking in which you are or have been part of the senior management or a board member or have or have had control, </w:t>
      </w:r>
    </w:p>
    <w:p w14:paraId="18CF9ED1" w14:textId="77777777" w:rsidR="00D1445F" w:rsidRPr="00964EC5" w:rsidRDefault="00D1445F" w:rsidP="00D1445F">
      <w:pPr>
        <w:autoSpaceDE w:val="0"/>
        <w:autoSpaceDN w:val="0"/>
        <w:adjustRightInd w:val="0"/>
        <w:rPr>
          <w:szCs w:val="22"/>
        </w:rPr>
      </w:pPr>
    </w:p>
    <w:p w14:paraId="700C7F2E" w14:textId="4FA11850" w:rsidR="00D1445F" w:rsidRDefault="00D1445F" w:rsidP="00D1445F">
      <w:pPr>
        <w:autoSpaceDE w:val="0"/>
        <w:autoSpaceDN w:val="0"/>
        <w:adjustRightInd w:val="0"/>
        <w:rPr>
          <w:szCs w:val="22"/>
        </w:rPr>
      </w:pPr>
      <w:r>
        <w:t xml:space="preserve">a) during the past five years been (or still are/is) party to administrative proceedings concerning tax or business, arbitration proceedings or civil proceedings (excluding family-related matters)? </w:t>
      </w:r>
    </w:p>
    <w:p w14:paraId="2A77FDF3" w14:textId="77777777" w:rsidR="00D1445F" w:rsidRDefault="00D1445F" w:rsidP="00D1445F">
      <w:pPr>
        <w:autoSpaceDE w:val="0"/>
        <w:autoSpaceDN w:val="0"/>
        <w:adjustRightInd w:val="0"/>
        <w:rPr>
          <w:szCs w:val="22"/>
        </w:rPr>
      </w:pPr>
    </w:p>
    <w:p w14:paraId="58561F07" w14:textId="77777777" w:rsidR="00D1445F" w:rsidRDefault="00D1445F" w:rsidP="00D1445F">
      <w:pPr>
        <w:autoSpaceDE w:val="0"/>
        <w:autoSpaceDN w:val="0"/>
        <w:adjustRightInd w:val="0"/>
        <w:rPr>
          <w:szCs w:val="22"/>
        </w:rPr>
      </w:pPr>
    </w:p>
    <w:p w14:paraId="7AF141E1" w14:textId="3CC6DE5B" w:rsidR="00D1445F" w:rsidRDefault="00D1445F" w:rsidP="00D1445F">
      <w:pPr>
        <w:autoSpaceDE w:val="0"/>
        <w:autoSpaceDN w:val="0"/>
        <w:adjustRightInd w:val="0"/>
        <w:rPr>
          <w:szCs w:val="22"/>
        </w:rPr>
      </w:pPr>
      <w:r>
        <w:rPr>
          <w:rFonts w:ascii="MS Gothic" w:hAnsi="MS Gothic"/>
          <w:sz w:val="28"/>
        </w:rPr>
        <w:tab/>
      </w:r>
      <w:bookmarkStart w:id="79" w:name="_Toc436314089"/>
      <w:sdt>
        <w:sdtPr>
          <w:rPr>
            <w:sz w:val="28"/>
            <w:szCs w:val="28"/>
          </w:rPr>
          <w:id w:val="-480315635"/>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50705807"/>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79"/>
    </w:p>
    <w:p w14:paraId="14795BFD" w14:textId="77777777" w:rsidR="00D1445F" w:rsidRDefault="00D1445F" w:rsidP="00D1445F">
      <w:pPr>
        <w:autoSpaceDE w:val="0"/>
        <w:autoSpaceDN w:val="0"/>
        <w:adjustRightInd w:val="0"/>
        <w:rPr>
          <w:szCs w:val="22"/>
        </w:rPr>
      </w:pPr>
    </w:p>
    <w:p w14:paraId="0ECAA725" w14:textId="77777777" w:rsidR="00D1445F" w:rsidRPr="00964EC5" w:rsidRDefault="00D1445F" w:rsidP="00D1445F">
      <w:pPr>
        <w:autoSpaceDE w:val="0"/>
        <w:autoSpaceDN w:val="0"/>
        <w:adjustRightInd w:val="0"/>
        <w:rPr>
          <w:szCs w:val="22"/>
        </w:rPr>
      </w:pPr>
      <w:r>
        <w:t xml:space="preserve">b) in the past five years been (or still are/is) subject to a debt restructuring, composition or company reconstruction or </w:t>
      </w:r>
      <w:proofErr w:type="gramStart"/>
      <w:r>
        <w:t>entered into</w:t>
      </w:r>
      <w:proofErr w:type="gramEnd"/>
      <w:r>
        <w:t xml:space="preserve"> bankruptcy or an equivalent process in another country? </w:t>
      </w:r>
    </w:p>
    <w:p w14:paraId="0F7AECB1" w14:textId="77777777" w:rsidR="00D1445F" w:rsidRDefault="00D1445F" w:rsidP="00D1445F">
      <w:pPr>
        <w:autoSpaceDE w:val="0"/>
        <w:autoSpaceDN w:val="0"/>
        <w:adjustRightInd w:val="0"/>
        <w:rPr>
          <w:szCs w:val="22"/>
        </w:rPr>
      </w:pPr>
    </w:p>
    <w:p w14:paraId="79D70941" w14:textId="291F0BE8" w:rsidR="00D1445F" w:rsidRDefault="00D1445F" w:rsidP="00D1445F">
      <w:pPr>
        <w:spacing w:before="220" w:after="220"/>
        <w:outlineLvl w:val="1"/>
        <w:rPr>
          <w:szCs w:val="22"/>
        </w:rPr>
      </w:pPr>
      <w:r>
        <w:rPr>
          <w:rFonts w:ascii="MS Gothic" w:hAnsi="MS Gothic"/>
          <w:sz w:val="28"/>
        </w:rPr>
        <w:tab/>
      </w:r>
      <w:bookmarkStart w:id="80" w:name="_Toc436314090"/>
      <w:sdt>
        <w:sdtPr>
          <w:rPr>
            <w:sz w:val="28"/>
            <w:szCs w:val="28"/>
          </w:rPr>
          <w:id w:val="-1256208262"/>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19496433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80"/>
    </w:p>
    <w:p w14:paraId="498B0357" w14:textId="77777777" w:rsidR="00D1445F" w:rsidRPr="00964EC5" w:rsidRDefault="00D1445F" w:rsidP="00D1445F">
      <w:pPr>
        <w:autoSpaceDE w:val="0"/>
        <w:autoSpaceDN w:val="0"/>
        <w:adjustRightInd w:val="0"/>
        <w:rPr>
          <w:szCs w:val="22"/>
        </w:rPr>
      </w:pPr>
    </w:p>
    <w:p w14:paraId="750BFCD7" w14:textId="310805BF" w:rsidR="00D1445F" w:rsidRDefault="00D1445F" w:rsidP="00D1445F">
      <w:pPr>
        <w:autoSpaceDE w:val="0"/>
        <w:autoSpaceDN w:val="0"/>
        <w:adjustRightInd w:val="0"/>
        <w:rPr>
          <w:szCs w:val="22"/>
        </w:rPr>
      </w:pPr>
      <w:r>
        <w:t>c) in the past ten years been subject to a decision from the Swedish Tax Agency imposing tax supplements, late payment fees or administrative fines in accordance with the Tax Procedures Act (2011:1244), revised tax assessment or an estimated assessment?</w:t>
      </w:r>
    </w:p>
    <w:p w14:paraId="67EFB4F2" w14:textId="77777777" w:rsidR="00D1445F" w:rsidRDefault="00D1445F" w:rsidP="00D1445F">
      <w:pPr>
        <w:autoSpaceDE w:val="0"/>
        <w:autoSpaceDN w:val="0"/>
        <w:adjustRightInd w:val="0"/>
        <w:ind w:left="2608"/>
        <w:rPr>
          <w:szCs w:val="22"/>
        </w:rPr>
      </w:pPr>
    </w:p>
    <w:p w14:paraId="71FD9708" w14:textId="77777777" w:rsidR="00D1445F" w:rsidRDefault="00D1445F" w:rsidP="00D1445F">
      <w:pPr>
        <w:autoSpaceDE w:val="0"/>
        <w:autoSpaceDN w:val="0"/>
        <w:adjustRightInd w:val="0"/>
        <w:ind w:left="2608"/>
        <w:rPr>
          <w:szCs w:val="22"/>
        </w:rPr>
      </w:pPr>
    </w:p>
    <w:p w14:paraId="2897F60F" w14:textId="77777777" w:rsidR="00D1445F" w:rsidRDefault="00CB6714" w:rsidP="00E16192">
      <w:pPr>
        <w:autoSpaceDE w:val="0"/>
        <w:autoSpaceDN w:val="0"/>
        <w:adjustRightInd w:val="0"/>
        <w:ind w:firstLine="1304"/>
        <w:rPr>
          <w:szCs w:val="22"/>
        </w:rPr>
      </w:pPr>
      <w:sdt>
        <w:sdtPr>
          <w:rPr>
            <w:sz w:val="28"/>
            <w:szCs w:val="28"/>
          </w:rPr>
          <w:id w:val="1983494976"/>
          <w14:checkbox>
            <w14:checked w14:val="0"/>
            <w14:checkedState w14:val="2612" w14:font="MS Gothic"/>
            <w14:uncheckedState w14:val="2610" w14:font="MS Gothic"/>
          </w14:checkbox>
        </w:sdtPr>
        <w:sdtEndPr/>
        <w:sdtContent>
          <w:r w:rsidR="00D1445F">
            <w:rPr>
              <w:rFonts w:ascii="MS Gothic" w:eastAsia="MS Gothic" w:hAnsi="MS Gothic" w:hint="eastAsia"/>
              <w:sz w:val="28"/>
              <w:szCs w:val="28"/>
            </w:rPr>
            <w:t>☐</w:t>
          </w:r>
        </w:sdtContent>
      </w:sdt>
      <w:r w:rsidR="00955FA3">
        <w:rPr>
          <w:sz w:val="28"/>
        </w:rPr>
        <w:t xml:space="preserve">  </w:t>
      </w:r>
      <w:r w:rsidR="00955FA3">
        <w:t>Yes</w:t>
      </w:r>
      <w:r w:rsidR="00955FA3">
        <w:rPr>
          <w:sz w:val="28"/>
        </w:rPr>
        <w:tab/>
        <w:t xml:space="preserve">                        </w:t>
      </w:r>
      <w:r w:rsidR="00955FA3">
        <w:rPr>
          <w:sz w:val="28"/>
        </w:rPr>
        <w:tab/>
      </w:r>
      <w:sdt>
        <w:sdtPr>
          <w:rPr>
            <w:sz w:val="28"/>
            <w:szCs w:val="28"/>
          </w:rPr>
          <w:id w:val="-639117809"/>
          <w14:checkbox>
            <w14:checked w14:val="0"/>
            <w14:checkedState w14:val="2612" w14:font="MS Gothic"/>
            <w14:uncheckedState w14:val="2610" w14:font="MS Gothic"/>
          </w14:checkbox>
        </w:sdtPr>
        <w:sdtEndPr/>
        <w:sdtContent>
          <w:r w:rsidR="00D1445F">
            <w:rPr>
              <w:rFonts w:ascii="MS Gothic" w:eastAsia="MS Gothic" w:hAnsi="MS Gothic" w:hint="eastAsia"/>
              <w:sz w:val="28"/>
              <w:szCs w:val="28"/>
            </w:rPr>
            <w:t>☐</w:t>
          </w:r>
        </w:sdtContent>
      </w:sdt>
      <w:r w:rsidR="00955FA3">
        <w:rPr>
          <w:sz w:val="28"/>
        </w:rPr>
        <w:t xml:space="preserve"> </w:t>
      </w:r>
      <w:r w:rsidR="00955FA3">
        <w:t>No</w:t>
      </w:r>
    </w:p>
    <w:p w14:paraId="68C76381" w14:textId="77777777" w:rsidR="00D1445F" w:rsidRDefault="00D1445F" w:rsidP="00D1445F">
      <w:pPr>
        <w:autoSpaceDE w:val="0"/>
        <w:autoSpaceDN w:val="0"/>
        <w:adjustRightInd w:val="0"/>
        <w:rPr>
          <w:szCs w:val="22"/>
        </w:rPr>
      </w:pPr>
    </w:p>
    <w:p w14:paraId="444145B2" w14:textId="77777777" w:rsidR="00D1445F" w:rsidRDefault="00D1445F" w:rsidP="00D1445F">
      <w:pPr>
        <w:autoSpaceDE w:val="0"/>
        <w:autoSpaceDN w:val="0"/>
        <w:adjustRightInd w:val="0"/>
        <w:rPr>
          <w:szCs w:val="22"/>
        </w:rPr>
      </w:pPr>
    </w:p>
    <w:p w14:paraId="171BA4D8" w14:textId="77777777" w:rsidR="00D1445F" w:rsidRPr="00964EC5" w:rsidRDefault="00D1445F" w:rsidP="00D1445F">
      <w:pPr>
        <w:autoSpaceDE w:val="0"/>
        <w:autoSpaceDN w:val="0"/>
        <w:adjustRightInd w:val="0"/>
        <w:rPr>
          <w:szCs w:val="22"/>
        </w:rPr>
      </w:pPr>
      <w:r>
        <w:t xml:space="preserve">d) been the subject of an intervention (for example an administrative fine, injunction to </w:t>
      </w:r>
      <w:proofErr w:type="gramStart"/>
      <w:r>
        <w:t>take action</w:t>
      </w:r>
      <w:proofErr w:type="gramEnd"/>
      <w:r>
        <w:t xml:space="preserve">, remark, warning or withdrawal of authorisation) by a supervisory authority in Sweden or in another country? </w:t>
      </w:r>
    </w:p>
    <w:p w14:paraId="1A8FAA85" w14:textId="77777777" w:rsidR="00D1445F" w:rsidRDefault="00D1445F" w:rsidP="00D1445F">
      <w:pPr>
        <w:autoSpaceDE w:val="0"/>
        <w:autoSpaceDN w:val="0"/>
        <w:adjustRightInd w:val="0"/>
        <w:rPr>
          <w:szCs w:val="22"/>
        </w:rPr>
      </w:pPr>
    </w:p>
    <w:p w14:paraId="148D5EB3" w14:textId="769C8DDD" w:rsidR="00D1445F" w:rsidRDefault="00D1445F" w:rsidP="00D1445F">
      <w:pPr>
        <w:spacing w:before="220" w:after="220"/>
        <w:outlineLvl w:val="1"/>
        <w:rPr>
          <w:szCs w:val="22"/>
        </w:rPr>
      </w:pPr>
      <w:r>
        <w:rPr>
          <w:rFonts w:ascii="MS Gothic" w:hAnsi="MS Gothic"/>
          <w:sz w:val="28"/>
        </w:rPr>
        <w:tab/>
      </w:r>
      <w:bookmarkStart w:id="81" w:name="_Toc436314091"/>
      <w:sdt>
        <w:sdtPr>
          <w:rPr>
            <w:sz w:val="28"/>
            <w:szCs w:val="28"/>
          </w:rPr>
          <w:id w:val="1101995863"/>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8340922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81"/>
    </w:p>
    <w:p w14:paraId="0E76BD37" w14:textId="77777777" w:rsidR="00D1445F" w:rsidRPr="00964EC5" w:rsidRDefault="00D1445F" w:rsidP="00D1445F">
      <w:pPr>
        <w:autoSpaceDE w:val="0"/>
        <w:autoSpaceDN w:val="0"/>
        <w:adjustRightInd w:val="0"/>
        <w:rPr>
          <w:szCs w:val="22"/>
        </w:rPr>
      </w:pPr>
    </w:p>
    <w:p w14:paraId="61284AF5" w14:textId="77777777" w:rsidR="00E508BE" w:rsidRDefault="00E508BE">
      <w:pPr>
        <w:spacing w:line="280" w:lineRule="atLeast"/>
        <w:jc w:val="left"/>
      </w:pPr>
      <w:r>
        <w:br w:type="page"/>
      </w:r>
    </w:p>
    <w:p w14:paraId="7C45A5B1" w14:textId="491FB9D0" w:rsidR="00D1445F" w:rsidRDefault="00D1445F" w:rsidP="00D1445F">
      <w:pPr>
        <w:autoSpaceDE w:val="0"/>
        <w:autoSpaceDN w:val="0"/>
        <w:adjustRightInd w:val="0"/>
        <w:rPr>
          <w:szCs w:val="22"/>
        </w:rPr>
      </w:pPr>
      <w:r>
        <w:lastRenderedPageBreak/>
        <w:t xml:space="preserve">e) in the past ten years, either in Sweden or in another country, had an application rejected, been excluded from conducting business or in another way had limitations placed on your right to conduct business or a profession that requires a licence, </w:t>
      </w:r>
      <w:proofErr w:type="gramStart"/>
      <w:r>
        <w:t>registration</w:t>
      </w:r>
      <w:proofErr w:type="gramEnd"/>
      <w:r>
        <w:t xml:space="preserve"> or the equivalent? </w:t>
      </w:r>
    </w:p>
    <w:p w14:paraId="16F278C8" w14:textId="77777777" w:rsidR="00D1445F" w:rsidRPr="00964EC5" w:rsidRDefault="00D1445F" w:rsidP="00D1445F">
      <w:pPr>
        <w:autoSpaceDE w:val="0"/>
        <w:autoSpaceDN w:val="0"/>
        <w:adjustRightInd w:val="0"/>
        <w:rPr>
          <w:szCs w:val="22"/>
        </w:rPr>
      </w:pPr>
    </w:p>
    <w:p w14:paraId="6F103F56" w14:textId="14B45C42" w:rsidR="00D1445F" w:rsidRPr="00964EC5" w:rsidRDefault="00D1445F" w:rsidP="00D1445F">
      <w:pPr>
        <w:spacing w:before="220" w:after="220"/>
        <w:outlineLvl w:val="1"/>
        <w:rPr>
          <w:szCs w:val="22"/>
        </w:rPr>
      </w:pPr>
      <w:r>
        <w:rPr>
          <w:rFonts w:ascii="MS Gothic" w:hAnsi="MS Gothic"/>
          <w:sz w:val="28"/>
        </w:rPr>
        <w:tab/>
      </w:r>
      <w:bookmarkStart w:id="82" w:name="_Toc436314092"/>
      <w:sdt>
        <w:sdtPr>
          <w:rPr>
            <w:sz w:val="28"/>
            <w:szCs w:val="28"/>
          </w:rPr>
          <w:id w:val="149399124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74634725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82"/>
    </w:p>
    <w:p w14:paraId="5D5AA64C" w14:textId="77777777" w:rsidR="00D1445F" w:rsidRPr="00964EC5" w:rsidRDefault="00D1445F" w:rsidP="00D1445F">
      <w:pPr>
        <w:autoSpaceDE w:val="0"/>
        <w:autoSpaceDN w:val="0"/>
        <w:adjustRightInd w:val="0"/>
        <w:rPr>
          <w:szCs w:val="22"/>
        </w:rPr>
      </w:pPr>
    </w:p>
    <w:p w14:paraId="79AAACB7" w14:textId="77777777" w:rsidR="00D1445F" w:rsidRPr="00964EC5" w:rsidRDefault="00D1445F" w:rsidP="00D1445F">
      <w:pPr>
        <w:autoSpaceDE w:val="0"/>
        <w:autoSpaceDN w:val="0"/>
        <w:adjustRightInd w:val="0"/>
        <w:rPr>
          <w:szCs w:val="22"/>
        </w:rPr>
      </w:pPr>
      <w:r>
        <w:t xml:space="preserve">f) in the past ten years been the subject of a suitability assessment by a foreign competent supervisory authority? </w:t>
      </w:r>
    </w:p>
    <w:p w14:paraId="23B0D308" w14:textId="77777777" w:rsidR="00D1445F" w:rsidRDefault="00D1445F" w:rsidP="00D1445F">
      <w:pPr>
        <w:autoSpaceDE w:val="0"/>
        <w:autoSpaceDN w:val="0"/>
        <w:adjustRightInd w:val="0"/>
        <w:rPr>
          <w:szCs w:val="22"/>
        </w:rPr>
      </w:pPr>
    </w:p>
    <w:p w14:paraId="519C98C5" w14:textId="27EEEDD5" w:rsidR="00D1445F" w:rsidRDefault="00D1445F" w:rsidP="00D1445F">
      <w:pPr>
        <w:spacing w:before="220" w:after="220"/>
        <w:outlineLvl w:val="1"/>
        <w:rPr>
          <w:szCs w:val="22"/>
        </w:rPr>
      </w:pPr>
      <w:r>
        <w:rPr>
          <w:rFonts w:ascii="MS Gothic" w:hAnsi="MS Gothic"/>
          <w:sz w:val="28"/>
        </w:rPr>
        <w:tab/>
      </w:r>
      <w:bookmarkStart w:id="83" w:name="_Toc436314093"/>
      <w:sdt>
        <w:sdtPr>
          <w:rPr>
            <w:sz w:val="28"/>
            <w:szCs w:val="28"/>
          </w:rPr>
          <w:id w:val="1713701107"/>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75543763"/>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83"/>
    </w:p>
    <w:p w14:paraId="7F9DA69D" w14:textId="77777777" w:rsidR="00D1445F" w:rsidRPr="00964EC5" w:rsidRDefault="00D1445F" w:rsidP="00D1445F">
      <w:pPr>
        <w:autoSpaceDE w:val="0"/>
        <w:autoSpaceDN w:val="0"/>
        <w:adjustRightInd w:val="0"/>
        <w:rPr>
          <w:szCs w:val="22"/>
        </w:rPr>
      </w:pPr>
    </w:p>
    <w:p w14:paraId="5E0DC833" w14:textId="37D25643" w:rsidR="00D1445F" w:rsidRPr="00964EC5" w:rsidRDefault="00D1445F" w:rsidP="00D1445F">
      <w:pPr>
        <w:autoSpaceDE w:val="0"/>
        <w:autoSpaceDN w:val="0"/>
        <w:adjustRightInd w:val="0"/>
        <w:rPr>
          <w:szCs w:val="22"/>
        </w:rPr>
      </w:pPr>
      <w:r>
        <w:t xml:space="preserve">3. If you have answered yes to any of the questions under 1 and 2, please describe the circumstances. If you answered yes to question 2f, append a copy of the decision of the foreign authority. </w:t>
      </w:r>
    </w:p>
    <w:p w14:paraId="51C62D69" w14:textId="77777777" w:rsidR="00D1445F" w:rsidRPr="00964EC5" w:rsidRDefault="00D1445F" w:rsidP="00D1445F">
      <w:pPr>
        <w:autoSpaceDE w:val="0"/>
        <w:autoSpaceDN w:val="0"/>
        <w:adjustRightInd w:val="0"/>
        <w:rPr>
          <w:b/>
          <w:bCs/>
          <w:sz w:val="28"/>
          <w:szCs w:val="28"/>
        </w:rPr>
      </w:pPr>
    </w:p>
    <w:tbl>
      <w:tblPr>
        <w:tblStyle w:val="Tabellrutnt11"/>
        <w:tblW w:w="0" w:type="auto"/>
        <w:tblInd w:w="109" w:type="dxa"/>
        <w:tblLook w:val="04A0" w:firstRow="1" w:lastRow="0" w:firstColumn="1" w:lastColumn="0" w:noHBand="0" w:noVBand="1"/>
      </w:tblPr>
      <w:tblGrid>
        <w:gridCol w:w="7251"/>
      </w:tblGrid>
      <w:tr w:rsidR="00D1445F" w:rsidRPr="00964EC5" w14:paraId="1D6B1350" w14:textId="77777777" w:rsidTr="00324D96">
        <w:tc>
          <w:tcPr>
            <w:tcW w:w="7371" w:type="dxa"/>
          </w:tcPr>
          <w:p w14:paraId="3AC8E9AA" w14:textId="77777777" w:rsidR="00D1445F" w:rsidRPr="00964EC5" w:rsidRDefault="00D1445F" w:rsidP="00324D96">
            <w:pPr>
              <w:autoSpaceDE w:val="0"/>
              <w:autoSpaceDN w:val="0"/>
              <w:adjustRightInd w:val="0"/>
              <w:rPr>
                <w:b/>
                <w:bCs/>
                <w:sz w:val="28"/>
                <w:szCs w:val="28"/>
              </w:rPr>
            </w:pPr>
          </w:p>
          <w:p w14:paraId="48B8F467" w14:textId="77777777" w:rsidR="00D1445F" w:rsidRPr="00964EC5" w:rsidRDefault="00D1445F" w:rsidP="00324D96">
            <w:pPr>
              <w:autoSpaceDE w:val="0"/>
              <w:autoSpaceDN w:val="0"/>
              <w:adjustRightInd w:val="0"/>
              <w:rPr>
                <w:b/>
                <w:bCs/>
                <w:sz w:val="28"/>
                <w:szCs w:val="28"/>
              </w:rPr>
            </w:pPr>
          </w:p>
          <w:p w14:paraId="7A84DE7E" w14:textId="77777777" w:rsidR="00D1445F" w:rsidRPr="00964EC5" w:rsidRDefault="00D1445F" w:rsidP="00324D96">
            <w:pPr>
              <w:autoSpaceDE w:val="0"/>
              <w:autoSpaceDN w:val="0"/>
              <w:adjustRightInd w:val="0"/>
              <w:rPr>
                <w:b/>
                <w:bCs/>
                <w:sz w:val="28"/>
                <w:szCs w:val="28"/>
              </w:rPr>
            </w:pPr>
          </w:p>
          <w:p w14:paraId="56588820" w14:textId="77777777" w:rsidR="00D1445F" w:rsidRPr="00964EC5" w:rsidRDefault="00D1445F" w:rsidP="00324D96">
            <w:pPr>
              <w:autoSpaceDE w:val="0"/>
              <w:autoSpaceDN w:val="0"/>
              <w:adjustRightInd w:val="0"/>
              <w:rPr>
                <w:b/>
                <w:bCs/>
                <w:sz w:val="28"/>
                <w:szCs w:val="28"/>
              </w:rPr>
            </w:pPr>
          </w:p>
        </w:tc>
      </w:tr>
    </w:tbl>
    <w:p w14:paraId="2FD095D1" w14:textId="77777777" w:rsidR="00D1445F" w:rsidRDefault="00D1445F" w:rsidP="00D1445F">
      <w:pPr>
        <w:autoSpaceDE w:val="0"/>
        <w:autoSpaceDN w:val="0"/>
        <w:adjustRightInd w:val="0"/>
        <w:rPr>
          <w:b/>
          <w:bCs/>
          <w:sz w:val="28"/>
          <w:szCs w:val="28"/>
        </w:rPr>
      </w:pPr>
    </w:p>
    <w:p w14:paraId="246AF29E" w14:textId="77777777" w:rsidR="00D1445F" w:rsidRPr="00964EC5" w:rsidRDefault="00D1445F" w:rsidP="00D1445F">
      <w:pPr>
        <w:pStyle w:val="Heading1"/>
      </w:pPr>
      <w:bookmarkStart w:id="84" w:name="_Toc436314094"/>
      <w:r>
        <w:t>3 Disclosures</w:t>
      </w:r>
      <w:bookmarkEnd w:id="84"/>
      <w:r>
        <w:t xml:space="preserve"> </w:t>
      </w:r>
    </w:p>
    <w:p w14:paraId="35EA68B2" w14:textId="77777777" w:rsidR="00D1445F" w:rsidRDefault="00D1445F" w:rsidP="00D1445F">
      <w:pPr>
        <w:autoSpaceDE w:val="0"/>
        <w:autoSpaceDN w:val="0"/>
        <w:adjustRightInd w:val="0"/>
        <w:rPr>
          <w:szCs w:val="22"/>
        </w:rPr>
      </w:pPr>
    </w:p>
    <w:p w14:paraId="7CBF5192" w14:textId="77777777" w:rsidR="00D1445F" w:rsidRPr="00964EC5" w:rsidRDefault="00D1445F" w:rsidP="00D1445F">
      <w:pPr>
        <w:autoSpaceDE w:val="0"/>
        <w:autoSpaceDN w:val="0"/>
        <w:adjustRightInd w:val="0"/>
        <w:rPr>
          <w:szCs w:val="22"/>
        </w:rPr>
      </w:pPr>
      <w:r>
        <w:t xml:space="preserve">Submit any additional information to </w:t>
      </w:r>
      <w:proofErr w:type="spellStart"/>
      <w:r>
        <w:t>Finansinspektionen</w:t>
      </w:r>
      <w:proofErr w:type="spellEnd"/>
      <w:r>
        <w:t xml:space="preserve"> below. </w:t>
      </w:r>
    </w:p>
    <w:p w14:paraId="52A9573B"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56D785DA" w14:textId="77777777" w:rsidTr="00324D96">
        <w:tc>
          <w:tcPr>
            <w:tcW w:w="7371" w:type="dxa"/>
          </w:tcPr>
          <w:p w14:paraId="458462C0" w14:textId="77777777" w:rsidR="00D1445F" w:rsidRPr="00964EC5" w:rsidRDefault="00D1445F" w:rsidP="00324D96">
            <w:pPr>
              <w:autoSpaceDE w:val="0"/>
              <w:autoSpaceDN w:val="0"/>
              <w:adjustRightInd w:val="0"/>
              <w:rPr>
                <w:szCs w:val="22"/>
              </w:rPr>
            </w:pPr>
          </w:p>
          <w:p w14:paraId="02CD444F" w14:textId="77777777" w:rsidR="00D1445F" w:rsidRPr="00964EC5" w:rsidRDefault="00D1445F" w:rsidP="00324D96">
            <w:pPr>
              <w:autoSpaceDE w:val="0"/>
              <w:autoSpaceDN w:val="0"/>
              <w:adjustRightInd w:val="0"/>
              <w:rPr>
                <w:szCs w:val="22"/>
              </w:rPr>
            </w:pPr>
          </w:p>
          <w:p w14:paraId="17C23509" w14:textId="77777777" w:rsidR="00D1445F" w:rsidRPr="00964EC5" w:rsidRDefault="00D1445F" w:rsidP="00324D96">
            <w:pPr>
              <w:autoSpaceDE w:val="0"/>
              <w:autoSpaceDN w:val="0"/>
              <w:adjustRightInd w:val="0"/>
              <w:rPr>
                <w:szCs w:val="22"/>
              </w:rPr>
            </w:pPr>
          </w:p>
          <w:p w14:paraId="107965CE" w14:textId="77777777" w:rsidR="00D1445F" w:rsidRPr="00964EC5" w:rsidRDefault="00D1445F" w:rsidP="00324D96">
            <w:pPr>
              <w:autoSpaceDE w:val="0"/>
              <w:autoSpaceDN w:val="0"/>
              <w:adjustRightInd w:val="0"/>
              <w:rPr>
                <w:szCs w:val="22"/>
              </w:rPr>
            </w:pPr>
          </w:p>
          <w:p w14:paraId="1C43378D" w14:textId="77777777" w:rsidR="00D1445F" w:rsidRPr="00964EC5" w:rsidRDefault="00D1445F" w:rsidP="00324D96">
            <w:pPr>
              <w:autoSpaceDE w:val="0"/>
              <w:autoSpaceDN w:val="0"/>
              <w:adjustRightInd w:val="0"/>
              <w:rPr>
                <w:szCs w:val="22"/>
              </w:rPr>
            </w:pPr>
          </w:p>
          <w:p w14:paraId="59B6DA0A" w14:textId="77777777" w:rsidR="00D1445F" w:rsidRPr="00964EC5" w:rsidRDefault="00D1445F" w:rsidP="00324D96">
            <w:pPr>
              <w:autoSpaceDE w:val="0"/>
              <w:autoSpaceDN w:val="0"/>
              <w:adjustRightInd w:val="0"/>
              <w:rPr>
                <w:szCs w:val="22"/>
              </w:rPr>
            </w:pPr>
          </w:p>
        </w:tc>
      </w:tr>
    </w:tbl>
    <w:p w14:paraId="2536DC55" w14:textId="77777777" w:rsidR="00D1445F" w:rsidRDefault="00D1445F" w:rsidP="00D1445F">
      <w:pPr>
        <w:autoSpaceDE w:val="0"/>
        <w:autoSpaceDN w:val="0"/>
        <w:adjustRightInd w:val="0"/>
        <w:rPr>
          <w:szCs w:val="22"/>
        </w:rPr>
      </w:pPr>
    </w:p>
    <w:p w14:paraId="44AF5E14" w14:textId="77777777" w:rsidR="00D1445F" w:rsidRPr="00964EC5" w:rsidRDefault="00D1445F" w:rsidP="00D1445F">
      <w:pPr>
        <w:autoSpaceDE w:val="0"/>
        <w:autoSpaceDN w:val="0"/>
        <w:adjustRightInd w:val="0"/>
        <w:rPr>
          <w:szCs w:val="22"/>
        </w:rPr>
      </w:pPr>
    </w:p>
    <w:p w14:paraId="16B8FDC2" w14:textId="77777777" w:rsidR="00D1445F" w:rsidRPr="00C50D6A" w:rsidRDefault="00D1445F" w:rsidP="00D1445F">
      <w:pPr>
        <w:autoSpaceDE w:val="0"/>
        <w:autoSpaceDN w:val="0"/>
        <w:adjustRightInd w:val="0"/>
        <w:rPr>
          <w:b/>
          <w:sz w:val="24"/>
        </w:rPr>
      </w:pPr>
      <w:r>
        <w:rPr>
          <w:b/>
          <w:sz w:val="24"/>
        </w:rPr>
        <w:t xml:space="preserve">Person to whom the application/notification </w:t>
      </w:r>
      <w:proofErr w:type="gramStart"/>
      <w:r>
        <w:rPr>
          <w:b/>
          <w:sz w:val="24"/>
        </w:rPr>
        <w:t>refers</w:t>
      </w:r>
      <w:proofErr w:type="gramEnd"/>
    </w:p>
    <w:p w14:paraId="51EBC2CF" w14:textId="77777777" w:rsidR="00D1445F" w:rsidRDefault="00D1445F" w:rsidP="00D1445F">
      <w:pPr>
        <w:autoSpaceDE w:val="0"/>
        <w:autoSpaceDN w:val="0"/>
        <w:adjustRightInd w:val="0"/>
        <w:rPr>
          <w:szCs w:val="22"/>
        </w:rPr>
      </w:pPr>
    </w:p>
    <w:p w14:paraId="5C9D560A" w14:textId="0D5ADE97" w:rsidR="00D1445F" w:rsidRPr="00C50D6A" w:rsidRDefault="00D1445F" w:rsidP="00D1445F">
      <w:pPr>
        <w:autoSpaceDE w:val="0"/>
        <w:autoSpaceDN w:val="0"/>
        <w:adjustRightInd w:val="0"/>
        <w:rPr>
          <w:szCs w:val="22"/>
        </w:rPr>
      </w:pPr>
      <w:r>
        <w:t xml:space="preserve">The undersigned hereby certifies that the information submitted in this application is correct and complete. </w:t>
      </w:r>
    </w:p>
    <w:p w14:paraId="1AFAAB7B" w14:textId="77777777" w:rsidR="00D1445F" w:rsidRPr="00964EC5" w:rsidRDefault="00D1445F" w:rsidP="00D1445F">
      <w:pPr>
        <w:autoSpaceDE w:val="0"/>
        <w:autoSpaceDN w:val="0"/>
        <w:adjustRightInd w:val="0"/>
        <w:rPr>
          <w:szCs w:val="22"/>
        </w:rPr>
      </w:pPr>
    </w:p>
    <w:p w14:paraId="1D914C1A" w14:textId="77777777" w:rsidR="00D1445F" w:rsidRPr="00964EC5" w:rsidRDefault="00D1445F" w:rsidP="00D1445F">
      <w:pPr>
        <w:autoSpaceDE w:val="0"/>
        <w:autoSpaceDN w:val="0"/>
        <w:adjustRightInd w:val="0"/>
        <w:rPr>
          <w:szCs w:val="22"/>
        </w:rPr>
      </w:pPr>
      <w:r>
        <w:t xml:space="preserve">Date: </w:t>
      </w:r>
    </w:p>
    <w:p w14:paraId="6A2140AF" w14:textId="77777777" w:rsidR="00D1445F" w:rsidRPr="00964EC5" w:rsidRDefault="00D1445F" w:rsidP="00D1445F">
      <w:pPr>
        <w:autoSpaceDE w:val="0"/>
        <w:autoSpaceDN w:val="0"/>
        <w:adjustRightInd w:val="0"/>
        <w:rPr>
          <w:szCs w:val="22"/>
        </w:rPr>
      </w:pPr>
    </w:p>
    <w:p w14:paraId="18BB5F1B" w14:textId="77777777" w:rsidR="00D1445F" w:rsidRPr="00964EC5" w:rsidRDefault="00D1445F" w:rsidP="00D1445F">
      <w:pPr>
        <w:autoSpaceDE w:val="0"/>
        <w:autoSpaceDN w:val="0"/>
        <w:adjustRightInd w:val="0"/>
        <w:rPr>
          <w:szCs w:val="22"/>
        </w:rPr>
      </w:pPr>
    </w:p>
    <w:p w14:paraId="673C4701" w14:textId="77777777" w:rsidR="00D1445F" w:rsidRPr="00964EC5" w:rsidRDefault="00D1445F" w:rsidP="00D1445F">
      <w:pPr>
        <w:autoSpaceDE w:val="0"/>
        <w:autoSpaceDN w:val="0"/>
        <w:adjustRightInd w:val="0"/>
        <w:rPr>
          <w:szCs w:val="22"/>
        </w:rPr>
      </w:pPr>
    </w:p>
    <w:p w14:paraId="0E7CD40C" w14:textId="77777777" w:rsidR="00D1445F" w:rsidRPr="00964EC5" w:rsidRDefault="00D1445F" w:rsidP="00D1445F">
      <w:pPr>
        <w:autoSpaceDE w:val="0"/>
        <w:autoSpaceDN w:val="0"/>
        <w:adjustRightInd w:val="0"/>
        <w:rPr>
          <w:szCs w:val="22"/>
        </w:rPr>
      </w:pPr>
      <w:r>
        <w:t xml:space="preserve">………………..……………….. </w:t>
      </w:r>
    </w:p>
    <w:p w14:paraId="65DF8C4D" w14:textId="77777777" w:rsidR="00D1445F" w:rsidRPr="00964EC5" w:rsidRDefault="00D1445F" w:rsidP="00D1445F">
      <w:pPr>
        <w:autoSpaceDE w:val="0"/>
        <w:autoSpaceDN w:val="0"/>
        <w:adjustRightInd w:val="0"/>
        <w:rPr>
          <w:szCs w:val="22"/>
        </w:rPr>
      </w:pPr>
      <w:r>
        <w:t xml:space="preserve">Signature </w:t>
      </w:r>
    </w:p>
    <w:p w14:paraId="4C164BCD" w14:textId="77777777" w:rsidR="00D1445F" w:rsidRPr="00964EC5" w:rsidRDefault="00D1445F" w:rsidP="00D1445F">
      <w:pPr>
        <w:autoSpaceDE w:val="0"/>
        <w:autoSpaceDN w:val="0"/>
        <w:adjustRightInd w:val="0"/>
        <w:rPr>
          <w:szCs w:val="22"/>
        </w:rPr>
      </w:pPr>
    </w:p>
    <w:p w14:paraId="0E66CB8C" w14:textId="77777777" w:rsidR="00D1445F" w:rsidRPr="00964EC5" w:rsidRDefault="00D1445F" w:rsidP="00D1445F">
      <w:pPr>
        <w:autoSpaceDE w:val="0"/>
        <w:autoSpaceDN w:val="0"/>
        <w:adjustRightInd w:val="0"/>
        <w:rPr>
          <w:szCs w:val="22"/>
        </w:rPr>
      </w:pPr>
    </w:p>
    <w:p w14:paraId="189B65B2" w14:textId="77777777" w:rsidR="00D1445F" w:rsidRPr="00964EC5" w:rsidRDefault="00D1445F" w:rsidP="00D1445F">
      <w:pPr>
        <w:autoSpaceDE w:val="0"/>
        <w:autoSpaceDN w:val="0"/>
        <w:adjustRightInd w:val="0"/>
        <w:rPr>
          <w:szCs w:val="22"/>
        </w:rPr>
      </w:pPr>
      <w:r>
        <w:t xml:space="preserve">………………..……………….. </w:t>
      </w:r>
    </w:p>
    <w:p w14:paraId="1C991B1C" w14:textId="77777777" w:rsidR="00D1445F" w:rsidRPr="00964EC5" w:rsidRDefault="00D1445F" w:rsidP="00D1445F">
      <w:pPr>
        <w:autoSpaceDE w:val="0"/>
        <w:autoSpaceDN w:val="0"/>
        <w:adjustRightInd w:val="0"/>
        <w:rPr>
          <w:szCs w:val="22"/>
        </w:rPr>
      </w:pPr>
      <w:r>
        <w:t>Name in print</w:t>
      </w:r>
    </w:p>
    <w:p w14:paraId="1740AD2B" w14:textId="77777777" w:rsidR="00D1445F" w:rsidRPr="00964EC5" w:rsidRDefault="00D1445F" w:rsidP="00D1445F">
      <w:pPr>
        <w:pStyle w:val="Rubrik1"/>
      </w:pPr>
      <w:bookmarkStart w:id="85" w:name="_Toc436314095"/>
      <w:r>
        <w:lastRenderedPageBreak/>
        <w:t xml:space="preserve">Checklist – documents that must be </w:t>
      </w:r>
      <w:proofErr w:type="gramStart"/>
      <w:r>
        <w:t>appended</w:t>
      </w:r>
      <w:bookmarkEnd w:id="85"/>
      <w:proofErr w:type="gramEnd"/>
      <w:r>
        <w:t xml:space="preserve"> </w:t>
      </w:r>
    </w:p>
    <w:p w14:paraId="274005E5" w14:textId="77777777" w:rsidR="00D1445F" w:rsidRPr="00964EC5" w:rsidRDefault="00D1445F" w:rsidP="00D1445F">
      <w:pPr>
        <w:rPr>
          <w:b/>
          <w:bCs/>
          <w:sz w:val="28"/>
          <w:szCs w:val="28"/>
        </w:rPr>
      </w:pPr>
    </w:p>
    <w:tbl>
      <w:tblPr>
        <w:tblStyle w:val="Tabellrutnt11"/>
        <w:tblW w:w="0" w:type="auto"/>
        <w:tblInd w:w="109" w:type="dxa"/>
        <w:tblLook w:val="04A0" w:firstRow="1" w:lastRow="0" w:firstColumn="1" w:lastColumn="0" w:noHBand="0" w:noVBand="1"/>
      </w:tblPr>
      <w:tblGrid>
        <w:gridCol w:w="2546"/>
        <w:gridCol w:w="1647"/>
        <w:gridCol w:w="3058"/>
      </w:tblGrid>
      <w:tr w:rsidR="00D1445F" w:rsidRPr="00964EC5" w14:paraId="384A7CBC" w14:textId="77777777" w:rsidTr="00324D96">
        <w:tc>
          <w:tcPr>
            <w:tcW w:w="2590" w:type="dxa"/>
          </w:tcPr>
          <w:p w14:paraId="5E2EE04E" w14:textId="77777777" w:rsidR="00D1445F" w:rsidRPr="001A380B" w:rsidRDefault="00D1445F" w:rsidP="004E0990">
            <w:pPr>
              <w:autoSpaceDE w:val="0"/>
              <w:autoSpaceDN w:val="0"/>
              <w:adjustRightInd w:val="0"/>
              <w:jc w:val="left"/>
              <w:rPr>
                <w:b/>
                <w:color w:val="000000"/>
                <w:szCs w:val="22"/>
              </w:rPr>
            </w:pPr>
            <w:r>
              <w:rPr>
                <w:b/>
                <w:color w:val="000000"/>
              </w:rPr>
              <w:t>The following documents shall be appended</w:t>
            </w:r>
          </w:p>
        </w:tc>
        <w:tc>
          <w:tcPr>
            <w:tcW w:w="1662" w:type="dxa"/>
          </w:tcPr>
          <w:p w14:paraId="4760006E" w14:textId="77777777" w:rsidR="00D1445F" w:rsidRPr="001A380B" w:rsidRDefault="00D1445F" w:rsidP="00324D96">
            <w:pPr>
              <w:rPr>
                <w:b/>
                <w:sz w:val="24"/>
              </w:rPr>
            </w:pPr>
            <w:r>
              <w:rPr>
                <w:b/>
              </w:rPr>
              <w:t>Appended</w:t>
            </w:r>
          </w:p>
        </w:tc>
        <w:tc>
          <w:tcPr>
            <w:tcW w:w="3119" w:type="dxa"/>
          </w:tcPr>
          <w:p w14:paraId="48FD4B9C" w14:textId="77777777" w:rsidR="00D1445F" w:rsidRPr="001A380B" w:rsidRDefault="00D1445F" w:rsidP="00324D96">
            <w:pPr>
              <w:rPr>
                <w:b/>
                <w:sz w:val="24"/>
              </w:rPr>
            </w:pPr>
            <w:r>
              <w:rPr>
                <w:b/>
              </w:rPr>
              <w:t>If not appended, explain</w:t>
            </w:r>
          </w:p>
        </w:tc>
      </w:tr>
      <w:tr w:rsidR="00D1445F" w:rsidRPr="00964EC5" w14:paraId="5F645C6C" w14:textId="77777777" w:rsidTr="00324D96">
        <w:tc>
          <w:tcPr>
            <w:tcW w:w="2590" w:type="dxa"/>
          </w:tcPr>
          <w:p w14:paraId="775A6BE0" w14:textId="77F5C611" w:rsidR="00D1445F" w:rsidRPr="00964EC5" w:rsidRDefault="00D1445F" w:rsidP="004E0990">
            <w:pPr>
              <w:autoSpaceDE w:val="0"/>
              <w:autoSpaceDN w:val="0"/>
              <w:adjustRightInd w:val="0"/>
              <w:jc w:val="left"/>
              <w:rPr>
                <w:color w:val="000000"/>
                <w:szCs w:val="22"/>
              </w:rPr>
            </w:pPr>
            <w:r>
              <w:rPr>
                <w:color w:val="000000"/>
              </w:rPr>
              <w:t>If you are not registered in Sweden: a certified copy of an identity document in accordance with section 2.1.</w:t>
            </w:r>
          </w:p>
        </w:tc>
        <w:tc>
          <w:tcPr>
            <w:tcW w:w="1662" w:type="dxa"/>
          </w:tcPr>
          <w:p w14:paraId="62E96483" w14:textId="77777777" w:rsidR="00D1445F" w:rsidRPr="00964EC5" w:rsidRDefault="00D1445F" w:rsidP="00324D96">
            <w:pPr>
              <w:rPr>
                <w:szCs w:val="22"/>
              </w:rPr>
            </w:pPr>
          </w:p>
        </w:tc>
        <w:tc>
          <w:tcPr>
            <w:tcW w:w="3119" w:type="dxa"/>
          </w:tcPr>
          <w:p w14:paraId="2EC1E469" w14:textId="77777777" w:rsidR="00D1445F" w:rsidRPr="00964EC5" w:rsidRDefault="00D1445F" w:rsidP="00324D96">
            <w:pPr>
              <w:rPr>
                <w:szCs w:val="22"/>
              </w:rPr>
            </w:pPr>
          </w:p>
        </w:tc>
      </w:tr>
      <w:tr w:rsidR="00D1445F" w:rsidRPr="00964EC5" w14:paraId="6D0405A3" w14:textId="77777777" w:rsidTr="00324D96">
        <w:tc>
          <w:tcPr>
            <w:tcW w:w="2590" w:type="dxa"/>
          </w:tcPr>
          <w:p w14:paraId="7BAF78D1" w14:textId="3A5CA29C" w:rsidR="00D1445F" w:rsidRPr="00964EC5" w:rsidRDefault="00D1445F" w:rsidP="004E0990">
            <w:pPr>
              <w:autoSpaceDE w:val="0"/>
              <w:autoSpaceDN w:val="0"/>
              <w:adjustRightInd w:val="0"/>
              <w:jc w:val="left"/>
              <w:rPr>
                <w:color w:val="000000"/>
                <w:szCs w:val="22"/>
              </w:rPr>
            </w:pPr>
            <w:r>
              <w:rPr>
                <w:color w:val="000000"/>
              </w:rPr>
              <w:t>A CV as set out in section 2.2.</w:t>
            </w:r>
          </w:p>
        </w:tc>
        <w:tc>
          <w:tcPr>
            <w:tcW w:w="1662" w:type="dxa"/>
          </w:tcPr>
          <w:p w14:paraId="15BAF3A6" w14:textId="77777777" w:rsidR="00D1445F" w:rsidRPr="00964EC5" w:rsidRDefault="00D1445F" w:rsidP="00324D96">
            <w:pPr>
              <w:rPr>
                <w:szCs w:val="22"/>
              </w:rPr>
            </w:pPr>
          </w:p>
        </w:tc>
        <w:tc>
          <w:tcPr>
            <w:tcW w:w="3119" w:type="dxa"/>
          </w:tcPr>
          <w:p w14:paraId="4021D563" w14:textId="77777777" w:rsidR="00D1445F" w:rsidRPr="00964EC5" w:rsidRDefault="00D1445F" w:rsidP="00324D96">
            <w:pPr>
              <w:rPr>
                <w:szCs w:val="22"/>
              </w:rPr>
            </w:pPr>
          </w:p>
        </w:tc>
      </w:tr>
    </w:tbl>
    <w:p w14:paraId="4E5933C7" w14:textId="77777777" w:rsidR="00D1445F" w:rsidRDefault="00D1445F" w:rsidP="00D1445F">
      <w:pPr>
        <w:pStyle w:val="FFFSRAD"/>
      </w:pPr>
      <w:r>
        <w:br w:type="page"/>
      </w:r>
    </w:p>
    <w:p w14:paraId="4F2432FB" w14:textId="77777777" w:rsidR="00D1445F" w:rsidRPr="0050236A" w:rsidRDefault="00D1445F" w:rsidP="00D1445F">
      <w:pPr>
        <w:pStyle w:val="Text"/>
        <w:rPr>
          <w:rFonts w:eastAsiaTheme="majorEastAsia"/>
          <w:i/>
        </w:rPr>
      </w:pPr>
      <w:bookmarkStart w:id="86" w:name="_Toc436314096"/>
      <w:r>
        <w:rPr>
          <w:i/>
        </w:rPr>
        <w:lastRenderedPageBreak/>
        <w:t>Appendix 2</w:t>
      </w:r>
    </w:p>
    <w:p w14:paraId="3AC4B148" w14:textId="0ED71F87" w:rsidR="00D1445F" w:rsidRPr="00964EC5" w:rsidRDefault="00A8493E" w:rsidP="00D1445F">
      <w:pPr>
        <w:pStyle w:val="Rubrik1"/>
        <w:jc w:val="left"/>
        <w:rPr>
          <w:rFonts w:eastAsiaTheme="majorEastAsia"/>
        </w:rPr>
      </w:pPr>
      <w:r>
        <w:t xml:space="preserve">Application – suitability assessment of management </w:t>
      </w:r>
      <w:bookmarkEnd w:id="86"/>
    </w:p>
    <w:p w14:paraId="26D1F8CA" w14:textId="77777777" w:rsidR="00D1445F" w:rsidRDefault="00D1445F" w:rsidP="00D1445F">
      <w:pPr>
        <w:autoSpaceDE w:val="0"/>
        <w:autoSpaceDN w:val="0"/>
        <w:adjustRightInd w:val="0"/>
        <w:rPr>
          <w:szCs w:val="22"/>
        </w:rPr>
      </w:pPr>
    </w:p>
    <w:p w14:paraId="60422ADB" w14:textId="7527B8C8" w:rsidR="00D1445F" w:rsidRPr="00964EC5" w:rsidRDefault="00D1445F" w:rsidP="00D1445F">
      <w:pPr>
        <w:autoSpaceDE w:val="0"/>
        <w:autoSpaceDN w:val="0"/>
        <w:adjustRightInd w:val="0"/>
        <w:rPr>
          <w:szCs w:val="22"/>
        </w:rPr>
      </w:pPr>
      <w:r>
        <w:t xml:space="preserve">Fill in the information in the form below by checking the relevant </w:t>
      </w:r>
      <w:proofErr w:type="gramStart"/>
      <w:r>
        <w:t>box, or</w:t>
      </w:r>
      <w:proofErr w:type="gramEnd"/>
      <w:r>
        <w:t xml:space="preserve"> providing your response in the space provided. More detailed responses can be provided in separate appendices. See the Appendix Checklist on the last page of the form. </w:t>
      </w:r>
    </w:p>
    <w:p w14:paraId="65730CB7" w14:textId="77777777" w:rsidR="00D1445F" w:rsidRDefault="00D1445F" w:rsidP="00D1445F">
      <w:pPr>
        <w:autoSpaceDE w:val="0"/>
        <w:autoSpaceDN w:val="0"/>
        <w:adjustRightInd w:val="0"/>
        <w:rPr>
          <w:szCs w:val="22"/>
        </w:rPr>
      </w:pPr>
    </w:p>
    <w:p w14:paraId="09BBBDAC" w14:textId="06BE39A3" w:rsidR="00D1445F" w:rsidRPr="00964EC5" w:rsidRDefault="00D1445F" w:rsidP="00D1445F">
      <w:pPr>
        <w:autoSpaceDE w:val="0"/>
        <w:autoSpaceDN w:val="0"/>
        <w:adjustRightInd w:val="0"/>
        <w:rPr>
          <w:szCs w:val="22"/>
        </w:rPr>
      </w:pPr>
      <w:r>
        <w:t xml:space="preserve">As a part of the suitability assessment, </w:t>
      </w:r>
      <w:proofErr w:type="spellStart"/>
      <w:r>
        <w:t>Finansinspektionen</w:t>
      </w:r>
      <w:proofErr w:type="spellEnd"/>
      <w:r>
        <w:t xml:space="preserve"> collects information from, for example, the Swedish Police, the Swedish Companies Registration Office, the Swedish Tax Agency, the Swedish Enforcement </w:t>
      </w:r>
      <w:proofErr w:type="gramStart"/>
      <w:r>
        <w:t>Authority</w:t>
      </w:r>
      <w:proofErr w:type="gramEnd"/>
      <w:r>
        <w:t xml:space="preserve"> and firms that provide credit assessments. </w:t>
      </w:r>
    </w:p>
    <w:p w14:paraId="02682643" w14:textId="77777777" w:rsidR="00D1445F" w:rsidRDefault="00D1445F" w:rsidP="00D1445F">
      <w:pPr>
        <w:autoSpaceDE w:val="0"/>
        <w:autoSpaceDN w:val="0"/>
        <w:adjustRightInd w:val="0"/>
        <w:rPr>
          <w:color w:val="000000"/>
          <w:szCs w:val="22"/>
        </w:rPr>
      </w:pPr>
    </w:p>
    <w:p w14:paraId="70908359" w14:textId="77777777" w:rsidR="00D1445F" w:rsidRPr="00964EC5" w:rsidRDefault="00D1445F" w:rsidP="00D1445F">
      <w:pPr>
        <w:pStyle w:val="Rubrik1"/>
        <w:rPr>
          <w:rFonts w:eastAsiaTheme="majorEastAsia"/>
          <w:bCs/>
        </w:rPr>
      </w:pPr>
      <w:bookmarkStart w:id="87" w:name="_Toc436314097"/>
      <w:r>
        <w:t>1 General</w:t>
      </w:r>
      <w:bookmarkEnd w:id="87"/>
    </w:p>
    <w:p w14:paraId="730BD136" w14:textId="77777777" w:rsidR="00D1445F" w:rsidRDefault="00D1445F" w:rsidP="00D1445F">
      <w:pPr>
        <w:pStyle w:val="Heading2"/>
      </w:pPr>
      <w:bookmarkStart w:id="88" w:name="_Toc436314098"/>
      <w:r>
        <w:t>1.1 Basic information</w:t>
      </w:r>
      <w:bookmarkEnd w:id="88"/>
    </w:p>
    <w:p w14:paraId="2765FA55" w14:textId="4AB5E50D" w:rsidR="00D1445F" w:rsidRDefault="00D1445F" w:rsidP="00D1445F">
      <w:pPr>
        <w:spacing w:before="220" w:after="220"/>
        <w:outlineLvl w:val="1"/>
        <w:rPr>
          <w:szCs w:val="22"/>
        </w:rPr>
      </w:pPr>
      <w:bookmarkStart w:id="89" w:name="_Toc436314099"/>
      <w:r>
        <w:t>State the undertaking to be assessed (including corporate identity number)</w:t>
      </w:r>
      <w:bookmarkEnd w:id="89"/>
      <w:r>
        <w:t>.</w:t>
      </w:r>
    </w:p>
    <w:p w14:paraId="0E415025" w14:textId="77777777" w:rsidR="00D1445F" w:rsidRDefault="00D1445F" w:rsidP="00D1445F">
      <w:pPr>
        <w:pBdr>
          <w:bottom w:val="single" w:sz="4" w:space="1" w:color="auto"/>
        </w:pBdr>
        <w:spacing w:before="220" w:after="220"/>
        <w:outlineLvl w:val="1"/>
        <w:rPr>
          <w:szCs w:val="22"/>
        </w:rPr>
      </w:pPr>
    </w:p>
    <w:p w14:paraId="7AAC56EE" w14:textId="77777777" w:rsidR="00D1445F" w:rsidRPr="00964EC5" w:rsidRDefault="00D1445F" w:rsidP="00D1445F">
      <w:pPr>
        <w:pStyle w:val="Heading2"/>
        <w:rPr>
          <w:bCs/>
          <w:sz w:val="23"/>
          <w:szCs w:val="23"/>
        </w:rPr>
      </w:pPr>
      <w:bookmarkStart w:id="90" w:name="_Toc436314100"/>
      <w:r>
        <w:t>1.2 Contact information</w:t>
      </w:r>
      <w:bookmarkEnd w:id="90"/>
    </w:p>
    <w:p w14:paraId="408FF135" w14:textId="3AE83B76" w:rsidR="00D1445F" w:rsidRPr="00964EC5" w:rsidRDefault="00D1445F" w:rsidP="00D1445F">
      <w:pPr>
        <w:autoSpaceDE w:val="0"/>
        <w:autoSpaceDN w:val="0"/>
        <w:adjustRightInd w:val="0"/>
        <w:rPr>
          <w:szCs w:val="22"/>
        </w:rPr>
      </w:pPr>
      <w:r>
        <w:t xml:space="preserve">Whom should </w:t>
      </w:r>
      <w:proofErr w:type="spellStart"/>
      <w:r>
        <w:t>Finansinspektionen</w:t>
      </w:r>
      <w:proofErr w:type="spellEnd"/>
      <w:r>
        <w:t xml:space="preserve"> contact about this assessment? </w:t>
      </w:r>
    </w:p>
    <w:p w14:paraId="6D2544C2"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43"/>
        <w:gridCol w:w="5309"/>
      </w:tblGrid>
      <w:tr w:rsidR="00D1445F" w:rsidRPr="00964EC5" w14:paraId="0D99DFC2" w14:textId="77777777" w:rsidTr="00324D96">
        <w:tc>
          <w:tcPr>
            <w:tcW w:w="1955" w:type="dxa"/>
          </w:tcPr>
          <w:p w14:paraId="49CBC3C2" w14:textId="77777777" w:rsidR="00D1445F" w:rsidRPr="00964EC5" w:rsidRDefault="00D1445F" w:rsidP="00324D96">
            <w:pPr>
              <w:autoSpaceDE w:val="0"/>
              <w:autoSpaceDN w:val="0"/>
              <w:adjustRightInd w:val="0"/>
              <w:rPr>
                <w:szCs w:val="22"/>
              </w:rPr>
            </w:pPr>
            <w:r>
              <w:t>First name:</w:t>
            </w:r>
          </w:p>
        </w:tc>
        <w:tc>
          <w:tcPr>
            <w:tcW w:w="5416" w:type="dxa"/>
          </w:tcPr>
          <w:p w14:paraId="2921B7EE" w14:textId="77777777" w:rsidR="00D1445F" w:rsidRPr="00964EC5" w:rsidRDefault="00D1445F" w:rsidP="00324D96">
            <w:pPr>
              <w:autoSpaceDE w:val="0"/>
              <w:autoSpaceDN w:val="0"/>
              <w:adjustRightInd w:val="0"/>
              <w:rPr>
                <w:szCs w:val="22"/>
              </w:rPr>
            </w:pPr>
          </w:p>
        </w:tc>
      </w:tr>
      <w:tr w:rsidR="00D1445F" w:rsidRPr="00964EC5" w14:paraId="059A7ABE" w14:textId="77777777" w:rsidTr="00324D96">
        <w:tc>
          <w:tcPr>
            <w:tcW w:w="1955" w:type="dxa"/>
          </w:tcPr>
          <w:p w14:paraId="6329D517" w14:textId="77777777" w:rsidR="00D1445F" w:rsidRPr="00964EC5" w:rsidRDefault="00D1445F" w:rsidP="00324D96">
            <w:pPr>
              <w:autoSpaceDE w:val="0"/>
              <w:autoSpaceDN w:val="0"/>
              <w:adjustRightInd w:val="0"/>
              <w:rPr>
                <w:szCs w:val="22"/>
              </w:rPr>
            </w:pPr>
            <w:r>
              <w:t>Surname:</w:t>
            </w:r>
          </w:p>
        </w:tc>
        <w:tc>
          <w:tcPr>
            <w:tcW w:w="5416" w:type="dxa"/>
          </w:tcPr>
          <w:p w14:paraId="56E0B55C" w14:textId="77777777" w:rsidR="00D1445F" w:rsidRPr="00964EC5" w:rsidRDefault="00D1445F" w:rsidP="00324D96">
            <w:pPr>
              <w:autoSpaceDE w:val="0"/>
              <w:autoSpaceDN w:val="0"/>
              <w:adjustRightInd w:val="0"/>
              <w:rPr>
                <w:szCs w:val="22"/>
              </w:rPr>
            </w:pPr>
          </w:p>
        </w:tc>
      </w:tr>
      <w:tr w:rsidR="00D1445F" w:rsidRPr="00964EC5" w14:paraId="352C85BD" w14:textId="77777777" w:rsidTr="00324D96">
        <w:tc>
          <w:tcPr>
            <w:tcW w:w="1955" w:type="dxa"/>
          </w:tcPr>
          <w:p w14:paraId="12638938" w14:textId="77777777" w:rsidR="00D1445F" w:rsidRPr="00964EC5" w:rsidRDefault="00D1445F" w:rsidP="00324D96">
            <w:pPr>
              <w:autoSpaceDE w:val="0"/>
              <w:autoSpaceDN w:val="0"/>
              <w:adjustRightInd w:val="0"/>
              <w:rPr>
                <w:szCs w:val="22"/>
              </w:rPr>
            </w:pPr>
            <w:r>
              <w:t>Title:</w:t>
            </w:r>
          </w:p>
        </w:tc>
        <w:tc>
          <w:tcPr>
            <w:tcW w:w="5416" w:type="dxa"/>
          </w:tcPr>
          <w:p w14:paraId="0F93D3AE" w14:textId="77777777" w:rsidR="00D1445F" w:rsidRPr="00964EC5" w:rsidRDefault="00D1445F" w:rsidP="00324D96">
            <w:pPr>
              <w:autoSpaceDE w:val="0"/>
              <w:autoSpaceDN w:val="0"/>
              <w:adjustRightInd w:val="0"/>
              <w:rPr>
                <w:szCs w:val="22"/>
              </w:rPr>
            </w:pPr>
          </w:p>
        </w:tc>
      </w:tr>
      <w:tr w:rsidR="00D1445F" w:rsidRPr="00964EC5" w14:paraId="607D7120" w14:textId="77777777" w:rsidTr="00324D96">
        <w:tc>
          <w:tcPr>
            <w:tcW w:w="1955" w:type="dxa"/>
          </w:tcPr>
          <w:p w14:paraId="08138119" w14:textId="77777777" w:rsidR="00D1445F" w:rsidRPr="00964EC5" w:rsidRDefault="00D1445F" w:rsidP="00324D96">
            <w:pPr>
              <w:autoSpaceDE w:val="0"/>
              <w:autoSpaceDN w:val="0"/>
              <w:adjustRightInd w:val="0"/>
              <w:rPr>
                <w:szCs w:val="22"/>
              </w:rPr>
            </w:pPr>
            <w:r>
              <w:t>Undertaking:</w:t>
            </w:r>
          </w:p>
        </w:tc>
        <w:tc>
          <w:tcPr>
            <w:tcW w:w="5416" w:type="dxa"/>
          </w:tcPr>
          <w:p w14:paraId="6F4C62F6" w14:textId="77777777" w:rsidR="00D1445F" w:rsidRPr="00964EC5" w:rsidRDefault="00D1445F" w:rsidP="00324D96">
            <w:pPr>
              <w:autoSpaceDE w:val="0"/>
              <w:autoSpaceDN w:val="0"/>
              <w:adjustRightInd w:val="0"/>
              <w:rPr>
                <w:szCs w:val="22"/>
              </w:rPr>
            </w:pPr>
          </w:p>
        </w:tc>
      </w:tr>
      <w:tr w:rsidR="00D1445F" w:rsidRPr="00964EC5" w14:paraId="760419E7" w14:textId="77777777" w:rsidTr="00324D96">
        <w:tc>
          <w:tcPr>
            <w:tcW w:w="1955" w:type="dxa"/>
          </w:tcPr>
          <w:p w14:paraId="4769B8E8" w14:textId="77777777" w:rsidR="00D1445F" w:rsidRPr="00964EC5" w:rsidRDefault="00D1445F" w:rsidP="00324D96">
            <w:pPr>
              <w:autoSpaceDE w:val="0"/>
              <w:autoSpaceDN w:val="0"/>
              <w:adjustRightInd w:val="0"/>
              <w:rPr>
                <w:szCs w:val="22"/>
              </w:rPr>
            </w:pPr>
            <w:r>
              <w:t>Address:</w:t>
            </w:r>
          </w:p>
        </w:tc>
        <w:tc>
          <w:tcPr>
            <w:tcW w:w="5416" w:type="dxa"/>
          </w:tcPr>
          <w:p w14:paraId="3DE785C8" w14:textId="77777777" w:rsidR="00D1445F" w:rsidRPr="00964EC5" w:rsidRDefault="00D1445F" w:rsidP="00324D96">
            <w:pPr>
              <w:autoSpaceDE w:val="0"/>
              <w:autoSpaceDN w:val="0"/>
              <w:adjustRightInd w:val="0"/>
              <w:rPr>
                <w:szCs w:val="22"/>
              </w:rPr>
            </w:pPr>
          </w:p>
        </w:tc>
      </w:tr>
      <w:tr w:rsidR="00D1445F" w:rsidRPr="00964EC5" w14:paraId="6F87CADE" w14:textId="77777777" w:rsidTr="00324D96">
        <w:tc>
          <w:tcPr>
            <w:tcW w:w="1955" w:type="dxa"/>
          </w:tcPr>
          <w:p w14:paraId="1662A15D" w14:textId="77777777" w:rsidR="00D1445F" w:rsidRPr="00964EC5" w:rsidRDefault="00D1445F" w:rsidP="00324D96">
            <w:pPr>
              <w:autoSpaceDE w:val="0"/>
              <w:autoSpaceDN w:val="0"/>
              <w:adjustRightInd w:val="0"/>
              <w:rPr>
                <w:szCs w:val="22"/>
              </w:rPr>
            </w:pPr>
            <w:r>
              <w:t>Telephone number:</w:t>
            </w:r>
          </w:p>
        </w:tc>
        <w:tc>
          <w:tcPr>
            <w:tcW w:w="5416" w:type="dxa"/>
          </w:tcPr>
          <w:p w14:paraId="60D53CBB" w14:textId="77777777" w:rsidR="00D1445F" w:rsidRPr="00964EC5" w:rsidRDefault="00D1445F" w:rsidP="00324D96">
            <w:pPr>
              <w:autoSpaceDE w:val="0"/>
              <w:autoSpaceDN w:val="0"/>
              <w:adjustRightInd w:val="0"/>
              <w:rPr>
                <w:szCs w:val="22"/>
              </w:rPr>
            </w:pPr>
          </w:p>
        </w:tc>
      </w:tr>
      <w:tr w:rsidR="00D1445F" w:rsidRPr="00964EC5" w14:paraId="36F12A7D" w14:textId="77777777" w:rsidTr="00324D96">
        <w:tc>
          <w:tcPr>
            <w:tcW w:w="1955" w:type="dxa"/>
          </w:tcPr>
          <w:p w14:paraId="477E86EE" w14:textId="77777777" w:rsidR="00D1445F" w:rsidRPr="00964EC5" w:rsidRDefault="00D1445F" w:rsidP="00324D96">
            <w:pPr>
              <w:autoSpaceDE w:val="0"/>
              <w:autoSpaceDN w:val="0"/>
              <w:adjustRightInd w:val="0"/>
              <w:rPr>
                <w:szCs w:val="22"/>
              </w:rPr>
            </w:pPr>
            <w:r>
              <w:t>Email:</w:t>
            </w:r>
          </w:p>
        </w:tc>
        <w:tc>
          <w:tcPr>
            <w:tcW w:w="5416" w:type="dxa"/>
          </w:tcPr>
          <w:p w14:paraId="5C0B4209" w14:textId="77777777" w:rsidR="00D1445F" w:rsidRPr="00964EC5" w:rsidRDefault="00D1445F" w:rsidP="00324D96">
            <w:pPr>
              <w:autoSpaceDE w:val="0"/>
              <w:autoSpaceDN w:val="0"/>
              <w:adjustRightInd w:val="0"/>
              <w:rPr>
                <w:szCs w:val="22"/>
              </w:rPr>
            </w:pPr>
          </w:p>
        </w:tc>
      </w:tr>
    </w:tbl>
    <w:p w14:paraId="5CF7C15E" w14:textId="77777777" w:rsidR="00D1445F" w:rsidRPr="00964EC5" w:rsidRDefault="00D1445F" w:rsidP="00D1445F">
      <w:pPr>
        <w:tabs>
          <w:tab w:val="left" w:pos="1418"/>
        </w:tabs>
        <w:autoSpaceDE w:val="0"/>
        <w:autoSpaceDN w:val="0"/>
        <w:adjustRightInd w:val="0"/>
        <w:rPr>
          <w:szCs w:val="22"/>
        </w:rPr>
      </w:pPr>
      <w:r>
        <w:tab/>
      </w:r>
    </w:p>
    <w:p w14:paraId="27C229B0" w14:textId="77777777" w:rsidR="00D1445F" w:rsidRPr="00964EC5" w:rsidRDefault="00D1445F" w:rsidP="00D1445F">
      <w:pPr>
        <w:pStyle w:val="Heading2"/>
        <w:rPr>
          <w:szCs w:val="22"/>
        </w:rPr>
      </w:pPr>
      <w:bookmarkStart w:id="91" w:name="_Toc436314101"/>
      <w:r>
        <w:t>1.3 Board assignment or position</w:t>
      </w:r>
      <w:bookmarkEnd w:id="91"/>
      <w:r>
        <w:t xml:space="preserve"> in the undertaking</w:t>
      </w:r>
    </w:p>
    <w:p w14:paraId="5EC6060C" w14:textId="77777777" w:rsidR="00D1445F" w:rsidRPr="00964EC5" w:rsidRDefault="00D1445F" w:rsidP="00D1445F">
      <w:pPr>
        <w:autoSpaceDE w:val="0"/>
        <w:autoSpaceDN w:val="0"/>
        <w:adjustRightInd w:val="0"/>
        <w:contextualSpacing/>
        <w:rPr>
          <w:szCs w:val="22"/>
        </w:rPr>
      </w:pPr>
      <w:r>
        <w:t xml:space="preserve">1. Which board assignment or position in the owner undertaking will be assessed? </w:t>
      </w:r>
    </w:p>
    <w:p w14:paraId="6DE2F4A4" w14:textId="77777777" w:rsidR="00D1445F" w:rsidRPr="00964EC5" w:rsidRDefault="00D1445F" w:rsidP="00D1445F">
      <w:pPr>
        <w:autoSpaceDE w:val="0"/>
        <w:autoSpaceDN w:val="0"/>
        <w:adjustRightInd w:val="0"/>
        <w:rPr>
          <w:szCs w:val="22"/>
        </w:rPr>
      </w:pPr>
    </w:p>
    <w:tbl>
      <w:tblPr>
        <w:tblStyle w:val="Tabellrutnt1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6497"/>
      </w:tblGrid>
      <w:tr w:rsidR="00D1445F" w:rsidRPr="00964EC5" w14:paraId="0F82C045" w14:textId="77777777" w:rsidTr="00324D96">
        <w:trPr>
          <w:trHeight w:val="553"/>
        </w:trPr>
        <w:tc>
          <w:tcPr>
            <w:tcW w:w="436" w:type="dxa"/>
            <w:vAlign w:val="center"/>
          </w:tcPr>
          <w:p w14:paraId="36D02234" w14:textId="77777777" w:rsidR="00D1445F" w:rsidRPr="00964EC5" w:rsidRDefault="00D1445F" w:rsidP="00324D96">
            <w:pPr>
              <w:autoSpaceDE w:val="0"/>
              <w:autoSpaceDN w:val="0"/>
              <w:adjustRightInd w:val="0"/>
              <w:spacing w:line="276" w:lineRule="auto"/>
              <w:rPr>
                <w:sz w:val="32"/>
                <w:szCs w:val="32"/>
              </w:rPr>
            </w:pPr>
            <w:r>
              <w:rPr>
                <w:sz w:val="32"/>
              </w:rPr>
              <w:t>□</w:t>
            </w:r>
          </w:p>
        </w:tc>
        <w:tc>
          <w:tcPr>
            <w:tcW w:w="6497" w:type="dxa"/>
            <w:vAlign w:val="center"/>
          </w:tcPr>
          <w:p w14:paraId="69BCEAA6" w14:textId="77777777" w:rsidR="00D1445F" w:rsidRPr="00964EC5" w:rsidRDefault="00D1445F" w:rsidP="00324D96">
            <w:pPr>
              <w:autoSpaceDE w:val="0"/>
              <w:autoSpaceDN w:val="0"/>
              <w:adjustRightInd w:val="0"/>
              <w:spacing w:line="276" w:lineRule="auto"/>
              <w:rPr>
                <w:szCs w:val="22"/>
              </w:rPr>
            </w:pPr>
            <w:r>
              <w:t xml:space="preserve">chairman of the board </w:t>
            </w:r>
          </w:p>
        </w:tc>
      </w:tr>
      <w:tr w:rsidR="00D1445F" w:rsidRPr="00964EC5" w14:paraId="4A9C0B7A" w14:textId="77777777" w:rsidTr="00324D96">
        <w:trPr>
          <w:trHeight w:val="553"/>
        </w:trPr>
        <w:tc>
          <w:tcPr>
            <w:tcW w:w="436" w:type="dxa"/>
            <w:vAlign w:val="center"/>
          </w:tcPr>
          <w:p w14:paraId="2616C201" w14:textId="77777777" w:rsidR="00D1445F" w:rsidRPr="00964EC5" w:rsidRDefault="00D1445F" w:rsidP="00324D96">
            <w:pPr>
              <w:autoSpaceDE w:val="0"/>
              <w:autoSpaceDN w:val="0"/>
              <w:adjustRightInd w:val="0"/>
              <w:spacing w:line="276" w:lineRule="auto"/>
              <w:rPr>
                <w:sz w:val="32"/>
                <w:szCs w:val="32"/>
              </w:rPr>
            </w:pPr>
            <w:r>
              <w:rPr>
                <w:sz w:val="32"/>
              </w:rPr>
              <w:t>□</w:t>
            </w:r>
          </w:p>
        </w:tc>
        <w:tc>
          <w:tcPr>
            <w:tcW w:w="6497" w:type="dxa"/>
            <w:vAlign w:val="center"/>
          </w:tcPr>
          <w:p w14:paraId="521D56E9" w14:textId="77777777" w:rsidR="00D1445F" w:rsidRPr="00964EC5" w:rsidRDefault="00D1445F" w:rsidP="00324D96">
            <w:pPr>
              <w:autoSpaceDE w:val="0"/>
              <w:autoSpaceDN w:val="0"/>
              <w:adjustRightInd w:val="0"/>
              <w:spacing w:line="276" w:lineRule="auto"/>
              <w:rPr>
                <w:szCs w:val="22"/>
              </w:rPr>
            </w:pPr>
            <w:r>
              <w:t xml:space="preserve">board member </w:t>
            </w:r>
          </w:p>
        </w:tc>
      </w:tr>
      <w:tr w:rsidR="00D1445F" w:rsidRPr="00964EC5" w14:paraId="1523C05B" w14:textId="77777777" w:rsidTr="00324D96">
        <w:trPr>
          <w:trHeight w:val="553"/>
        </w:trPr>
        <w:tc>
          <w:tcPr>
            <w:tcW w:w="436" w:type="dxa"/>
            <w:vAlign w:val="center"/>
          </w:tcPr>
          <w:p w14:paraId="5F711133" w14:textId="77777777" w:rsidR="00D1445F" w:rsidRPr="00964EC5" w:rsidRDefault="00D1445F" w:rsidP="00324D96">
            <w:pPr>
              <w:autoSpaceDE w:val="0"/>
              <w:autoSpaceDN w:val="0"/>
              <w:adjustRightInd w:val="0"/>
              <w:spacing w:line="276" w:lineRule="auto"/>
              <w:rPr>
                <w:sz w:val="32"/>
                <w:szCs w:val="32"/>
              </w:rPr>
            </w:pPr>
            <w:r>
              <w:rPr>
                <w:sz w:val="32"/>
              </w:rPr>
              <w:t>□</w:t>
            </w:r>
          </w:p>
        </w:tc>
        <w:tc>
          <w:tcPr>
            <w:tcW w:w="6497" w:type="dxa"/>
            <w:vAlign w:val="center"/>
          </w:tcPr>
          <w:p w14:paraId="0FADAF1E" w14:textId="77777777" w:rsidR="00D1445F" w:rsidRPr="00964EC5" w:rsidRDefault="00D1445F" w:rsidP="00324D96">
            <w:pPr>
              <w:autoSpaceDE w:val="0"/>
              <w:autoSpaceDN w:val="0"/>
              <w:adjustRightInd w:val="0"/>
              <w:spacing w:line="276" w:lineRule="auto"/>
              <w:rPr>
                <w:szCs w:val="22"/>
              </w:rPr>
            </w:pPr>
            <w:r>
              <w:t>alternate board member</w:t>
            </w:r>
          </w:p>
        </w:tc>
      </w:tr>
      <w:tr w:rsidR="00D1445F" w:rsidRPr="00964EC5" w14:paraId="033A18E5" w14:textId="77777777" w:rsidTr="00324D96">
        <w:trPr>
          <w:trHeight w:val="573"/>
        </w:trPr>
        <w:tc>
          <w:tcPr>
            <w:tcW w:w="436" w:type="dxa"/>
            <w:vAlign w:val="center"/>
          </w:tcPr>
          <w:p w14:paraId="17972E37" w14:textId="77777777" w:rsidR="00D1445F" w:rsidRPr="00964EC5" w:rsidRDefault="00D1445F" w:rsidP="00324D96">
            <w:pPr>
              <w:autoSpaceDE w:val="0"/>
              <w:autoSpaceDN w:val="0"/>
              <w:adjustRightInd w:val="0"/>
              <w:spacing w:line="276" w:lineRule="auto"/>
              <w:rPr>
                <w:sz w:val="32"/>
                <w:szCs w:val="32"/>
              </w:rPr>
            </w:pPr>
            <w:r>
              <w:rPr>
                <w:sz w:val="32"/>
              </w:rPr>
              <w:t>□</w:t>
            </w:r>
          </w:p>
        </w:tc>
        <w:tc>
          <w:tcPr>
            <w:tcW w:w="6497" w:type="dxa"/>
            <w:vAlign w:val="center"/>
          </w:tcPr>
          <w:p w14:paraId="1DD4AE94" w14:textId="77777777" w:rsidR="00D1445F" w:rsidRPr="00964EC5" w:rsidRDefault="00D1445F" w:rsidP="00324D96">
            <w:pPr>
              <w:autoSpaceDE w:val="0"/>
              <w:autoSpaceDN w:val="0"/>
              <w:adjustRightInd w:val="0"/>
              <w:spacing w:line="276" w:lineRule="auto"/>
              <w:rPr>
                <w:szCs w:val="22"/>
              </w:rPr>
            </w:pPr>
            <w:r>
              <w:t>managing director</w:t>
            </w:r>
          </w:p>
        </w:tc>
      </w:tr>
      <w:tr w:rsidR="00D1445F" w:rsidRPr="00964EC5" w14:paraId="21211B47" w14:textId="77777777" w:rsidTr="00324D96">
        <w:trPr>
          <w:trHeight w:val="553"/>
        </w:trPr>
        <w:tc>
          <w:tcPr>
            <w:tcW w:w="436" w:type="dxa"/>
            <w:vAlign w:val="center"/>
          </w:tcPr>
          <w:p w14:paraId="66D9B459" w14:textId="77777777" w:rsidR="00D1445F" w:rsidRPr="00964EC5" w:rsidRDefault="00D1445F" w:rsidP="00324D96">
            <w:pPr>
              <w:autoSpaceDE w:val="0"/>
              <w:autoSpaceDN w:val="0"/>
              <w:adjustRightInd w:val="0"/>
              <w:spacing w:line="276" w:lineRule="auto"/>
              <w:rPr>
                <w:sz w:val="32"/>
                <w:szCs w:val="32"/>
              </w:rPr>
            </w:pPr>
            <w:r>
              <w:rPr>
                <w:sz w:val="32"/>
              </w:rPr>
              <w:t>□</w:t>
            </w:r>
          </w:p>
        </w:tc>
        <w:tc>
          <w:tcPr>
            <w:tcW w:w="6497" w:type="dxa"/>
            <w:vAlign w:val="center"/>
          </w:tcPr>
          <w:p w14:paraId="48E8AC26" w14:textId="77777777" w:rsidR="00D1445F" w:rsidRPr="00964EC5" w:rsidRDefault="00D1445F" w:rsidP="00324D96">
            <w:pPr>
              <w:autoSpaceDE w:val="0"/>
              <w:autoSpaceDN w:val="0"/>
              <w:adjustRightInd w:val="0"/>
              <w:spacing w:line="276" w:lineRule="auto"/>
              <w:rPr>
                <w:szCs w:val="22"/>
              </w:rPr>
            </w:pPr>
            <w:r>
              <w:t>deputy managing director</w:t>
            </w:r>
          </w:p>
        </w:tc>
      </w:tr>
      <w:tr w:rsidR="00D1445F" w:rsidRPr="00964EC5" w14:paraId="32E45EF3" w14:textId="77777777" w:rsidTr="00324D96">
        <w:trPr>
          <w:trHeight w:val="553"/>
        </w:trPr>
        <w:tc>
          <w:tcPr>
            <w:tcW w:w="436" w:type="dxa"/>
            <w:vAlign w:val="center"/>
          </w:tcPr>
          <w:p w14:paraId="0E2034BC" w14:textId="77777777" w:rsidR="00D1445F" w:rsidRPr="00964EC5" w:rsidRDefault="00D1445F" w:rsidP="00324D96">
            <w:pPr>
              <w:autoSpaceDE w:val="0"/>
              <w:autoSpaceDN w:val="0"/>
              <w:adjustRightInd w:val="0"/>
              <w:spacing w:line="276" w:lineRule="auto"/>
              <w:rPr>
                <w:sz w:val="32"/>
                <w:szCs w:val="32"/>
              </w:rPr>
            </w:pPr>
            <w:r>
              <w:rPr>
                <w:sz w:val="32"/>
              </w:rPr>
              <w:t>□</w:t>
            </w:r>
          </w:p>
        </w:tc>
        <w:tc>
          <w:tcPr>
            <w:tcW w:w="6497" w:type="dxa"/>
            <w:vAlign w:val="center"/>
          </w:tcPr>
          <w:p w14:paraId="0493BDC8" w14:textId="77777777" w:rsidR="00D1445F" w:rsidRPr="00964EC5" w:rsidRDefault="00D1445F" w:rsidP="00324D96">
            <w:pPr>
              <w:autoSpaceDE w:val="0"/>
              <w:autoSpaceDN w:val="0"/>
              <w:adjustRightInd w:val="0"/>
              <w:spacing w:line="276" w:lineRule="auto"/>
              <w:rPr>
                <w:szCs w:val="22"/>
              </w:rPr>
            </w:pPr>
            <w:r>
              <w:t>the person responsible for the payment service operations (only applies to payment institutions)</w:t>
            </w:r>
          </w:p>
        </w:tc>
      </w:tr>
      <w:tr w:rsidR="00D1445F" w:rsidRPr="00964EC5" w14:paraId="548CB2DE" w14:textId="77777777" w:rsidTr="00324D96">
        <w:trPr>
          <w:trHeight w:val="553"/>
        </w:trPr>
        <w:tc>
          <w:tcPr>
            <w:tcW w:w="436" w:type="dxa"/>
            <w:vAlign w:val="center"/>
          </w:tcPr>
          <w:p w14:paraId="7E1B5A14" w14:textId="77777777" w:rsidR="00D1445F" w:rsidRPr="00964EC5" w:rsidRDefault="00D1445F" w:rsidP="00324D96">
            <w:pPr>
              <w:autoSpaceDE w:val="0"/>
              <w:autoSpaceDN w:val="0"/>
              <w:adjustRightInd w:val="0"/>
              <w:spacing w:line="276" w:lineRule="auto"/>
              <w:rPr>
                <w:sz w:val="32"/>
                <w:szCs w:val="32"/>
              </w:rPr>
            </w:pPr>
            <w:r>
              <w:rPr>
                <w:sz w:val="32"/>
              </w:rPr>
              <w:lastRenderedPageBreak/>
              <w:t>□</w:t>
            </w:r>
          </w:p>
        </w:tc>
        <w:tc>
          <w:tcPr>
            <w:tcW w:w="6497" w:type="dxa"/>
            <w:vAlign w:val="center"/>
          </w:tcPr>
          <w:p w14:paraId="2A387FD4" w14:textId="77777777" w:rsidR="00D1445F" w:rsidRPr="00964EC5" w:rsidRDefault="00D1445F" w:rsidP="00324D96">
            <w:pPr>
              <w:autoSpaceDE w:val="0"/>
              <w:autoSpaceDN w:val="0"/>
              <w:adjustRightInd w:val="0"/>
              <w:spacing w:line="276" w:lineRule="auto"/>
              <w:rPr>
                <w:szCs w:val="22"/>
              </w:rPr>
            </w:pPr>
            <w:r>
              <w:t>the person responsible for the operations related to the issuance of electronic money (only applies to institutions for electronic money)</w:t>
            </w:r>
          </w:p>
        </w:tc>
      </w:tr>
    </w:tbl>
    <w:p w14:paraId="34B6DA19" w14:textId="77777777" w:rsidR="00D1445F" w:rsidRDefault="00D1445F" w:rsidP="00D1445F">
      <w:pPr>
        <w:autoSpaceDE w:val="0"/>
        <w:autoSpaceDN w:val="0"/>
        <w:adjustRightInd w:val="0"/>
        <w:rPr>
          <w:szCs w:val="22"/>
        </w:rPr>
      </w:pPr>
    </w:p>
    <w:p w14:paraId="65D9B6B0" w14:textId="77777777" w:rsidR="00D1445F" w:rsidRPr="00964EC5" w:rsidRDefault="00D1445F" w:rsidP="00D1445F">
      <w:pPr>
        <w:rPr>
          <w:szCs w:val="22"/>
        </w:rPr>
      </w:pPr>
    </w:p>
    <w:p w14:paraId="6C427452" w14:textId="2AC03CC1" w:rsidR="00D1445F" w:rsidRPr="00964EC5" w:rsidRDefault="00D1445F" w:rsidP="00D1445F">
      <w:pPr>
        <w:autoSpaceDE w:val="0"/>
        <w:autoSpaceDN w:val="0"/>
        <w:adjustRightInd w:val="0"/>
        <w:rPr>
          <w:szCs w:val="22"/>
        </w:rPr>
      </w:pPr>
      <w:r>
        <w:t xml:space="preserve">2. Have you already been subject to a suitability assessment by </w:t>
      </w:r>
      <w:proofErr w:type="spellStart"/>
      <w:r>
        <w:t>Finansinspektionen</w:t>
      </w:r>
      <w:proofErr w:type="spellEnd"/>
      <w:r>
        <w:t xml:space="preserve"> for another board assignment or position in the present undertaking in question or in another undertaking under </w:t>
      </w:r>
      <w:proofErr w:type="spellStart"/>
      <w:r>
        <w:t>Finansinspektionen’s</w:t>
      </w:r>
      <w:proofErr w:type="spellEnd"/>
      <w:r>
        <w:t xml:space="preserve"> supervision?</w:t>
      </w:r>
    </w:p>
    <w:p w14:paraId="4C756DB1" w14:textId="77777777" w:rsidR="00D1445F" w:rsidRPr="00964EC5" w:rsidRDefault="00D1445F" w:rsidP="00D1445F">
      <w:pPr>
        <w:autoSpaceDE w:val="0"/>
        <w:autoSpaceDN w:val="0"/>
        <w:adjustRightInd w:val="0"/>
        <w:rPr>
          <w:szCs w:val="22"/>
        </w:rPr>
      </w:pPr>
    </w:p>
    <w:p w14:paraId="4FFDFB89" w14:textId="2421FB64" w:rsidR="00D1445F" w:rsidRDefault="00D1445F" w:rsidP="00D1445F">
      <w:pPr>
        <w:spacing w:before="220" w:after="220"/>
        <w:outlineLvl w:val="1"/>
        <w:rPr>
          <w:szCs w:val="22"/>
        </w:rPr>
      </w:pPr>
      <w:r>
        <w:rPr>
          <w:rFonts w:ascii="MS Gothic" w:hAnsi="MS Gothic"/>
          <w:sz w:val="28"/>
        </w:rPr>
        <w:tab/>
      </w:r>
      <w:bookmarkStart w:id="92" w:name="_Toc436314103"/>
      <w:sdt>
        <w:sdtPr>
          <w:rPr>
            <w:sz w:val="28"/>
            <w:szCs w:val="28"/>
          </w:rPr>
          <w:id w:val="-733775481"/>
          <w14:checkbox>
            <w14:checked w14:val="0"/>
            <w14:checkedState w14:val="2612" w14:font="MS Gothic"/>
            <w14:uncheckedState w14:val="2610" w14:font="MS Gothic"/>
          </w14:checkbox>
        </w:sdtPr>
        <w:sdtEndPr/>
        <w:sdtContent>
          <w:r w:rsidR="00A8493E">
            <w:rPr>
              <w:rFonts w:ascii="MS Gothic" w:eastAsia="MS Gothic" w:hAnsi="MS Gothic" w:hint="eastAsia"/>
              <w:sz w:val="28"/>
              <w:szCs w:val="28"/>
            </w:rPr>
            <w:t>☐</w:t>
          </w:r>
        </w:sdtContent>
      </w:sdt>
      <w:r>
        <w:rPr>
          <w:sz w:val="28"/>
        </w:rPr>
        <w:t xml:space="preserve">  </w:t>
      </w:r>
      <w:r>
        <w:t>Yes</w:t>
      </w:r>
      <w:r>
        <w:rPr>
          <w:sz w:val="28"/>
        </w:rPr>
        <w:tab/>
        <w:t xml:space="preserve">                        </w:t>
      </w:r>
      <w:r>
        <w:rPr>
          <w:sz w:val="28"/>
        </w:rPr>
        <w:tab/>
      </w:r>
      <w:sdt>
        <w:sdtPr>
          <w:rPr>
            <w:sz w:val="28"/>
            <w:szCs w:val="28"/>
          </w:rPr>
          <w:id w:val="-192000559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92"/>
    </w:p>
    <w:p w14:paraId="5DA7A79C" w14:textId="77777777" w:rsidR="00D1445F" w:rsidRPr="00964EC5" w:rsidRDefault="00D1445F" w:rsidP="00D1445F">
      <w:pPr>
        <w:autoSpaceDE w:val="0"/>
        <w:autoSpaceDN w:val="0"/>
        <w:adjustRightInd w:val="0"/>
        <w:rPr>
          <w:szCs w:val="22"/>
        </w:rPr>
      </w:pPr>
    </w:p>
    <w:p w14:paraId="03D5FAA5" w14:textId="77777777" w:rsidR="00D1445F" w:rsidRPr="00964EC5" w:rsidRDefault="00D1445F" w:rsidP="00D1445F">
      <w:pPr>
        <w:autoSpaceDE w:val="0"/>
        <w:autoSpaceDN w:val="0"/>
        <w:adjustRightInd w:val="0"/>
        <w:rPr>
          <w:szCs w:val="22"/>
        </w:rPr>
      </w:pPr>
      <w:r>
        <w:t>If you have answered yes, specify the board assignment/position and, where applicable, the other undertaking.</w:t>
      </w:r>
    </w:p>
    <w:p w14:paraId="42FD3FCB" w14:textId="77777777" w:rsidR="00D1445F" w:rsidRPr="00964EC5" w:rsidRDefault="00D1445F" w:rsidP="00D1445F">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52632281" w14:textId="77777777" w:rsidTr="00324D96">
        <w:tc>
          <w:tcPr>
            <w:tcW w:w="7371" w:type="dxa"/>
          </w:tcPr>
          <w:p w14:paraId="08851CE6" w14:textId="77777777" w:rsidR="00D1445F" w:rsidRPr="00964EC5" w:rsidRDefault="00D1445F" w:rsidP="00324D96">
            <w:pPr>
              <w:autoSpaceDE w:val="0"/>
              <w:autoSpaceDN w:val="0"/>
              <w:adjustRightInd w:val="0"/>
              <w:rPr>
                <w:szCs w:val="22"/>
              </w:rPr>
            </w:pPr>
          </w:p>
          <w:p w14:paraId="75B26856" w14:textId="77777777" w:rsidR="00D1445F" w:rsidRPr="00964EC5" w:rsidRDefault="00D1445F" w:rsidP="00324D96">
            <w:pPr>
              <w:autoSpaceDE w:val="0"/>
              <w:autoSpaceDN w:val="0"/>
              <w:adjustRightInd w:val="0"/>
              <w:rPr>
                <w:szCs w:val="22"/>
              </w:rPr>
            </w:pPr>
          </w:p>
          <w:p w14:paraId="5859A1B4" w14:textId="77777777" w:rsidR="00D1445F" w:rsidRPr="00964EC5" w:rsidRDefault="00D1445F" w:rsidP="00324D96">
            <w:pPr>
              <w:autoSpaceDE w:val="0"/>
              <w:autoSpaceDN w:val="0"/>
              <w:adjustRightInd w:val="0"/>
              <w:rPr>
                <w:szCs w:val="22"/>
              </w:rPr>
            </w:pPr>
          </w:p>
          <w:p w14:paraId="019D56FA" w14:textId="77777777" w:rsidR="00D1445F" w:rsidRPr="00964EC5" w:rsidRDefault="00D1445F" w:rsidP="00324D96">
            <w:pPr>
              <w:autoSpaceDE w:val="0"/>
              <w:autoSpaceDN w:val="0"/>
              <w:adjustRightInd w:val="0"/>
              <w:rPr>
                <w:szCs w:val="22"/>
              </w:rPr>
            </w:pPr>
          </w:p>
          <w:p w14:paraId="0C1E6D78" w14:textId="77777777" w:rsidR="00D1445F" w:rsidRPr="00964EC5" w:rsidRDefault="00D1445F" w:rsidP="00324D96">
            <w:pPr>
              <w:autoSpaceDE w:val="0"/>
              <w:autoSpaceDN w:val="0"/>
              <w:adjustRightInd w:val="0"/>
              <w:rPr>
                <w:szCs w:val="22"/>
              </w:rPr>
            </w:pPr>
          </w:p>
          <w:p w14:paraId="065A545D" w14:textId="77777777" w:rsidR="00D1445F" w:rsidRPr="00964EC5" w:rsidRDefault="00D1445F" w:rsidP="00324D96">
            <w:pPr>
              <w:autoSpaceDE w:val="0"/>
              <w:autoSpaceDN w:val="0"/>
              <w:adjustRightInd w:val="0"/>
              <w:rPr>
                <w:szCs w:val="22"/>
              </w:rPr>
            </w:pPr>
          </w:p>
        </w:tc>
      </w:tr>
    </w:tbl>
    <w:p w14:paraId="402F7F39" w14:textId="77777777" w:rsidR="00D1445F" w:rsidRPr="00964EC5" w:rsidRDefault="00D1445F" w:rsidP="00D1445F">
      <w:pPr>
        <w:autoSpaceDE w:val="0"/>
        <w:autoSpaceDN w:val="0"/>
        <w:adjustRightInd w:val="0"/>
        <w:rPr>
          <w:b/>
          <w:bCs/>
          <w:szCs w:val="22"/>
        </w:rPr>
      </w:pPr>
    </w:p>
    <w:p w14:paraId="79309375" w14:textId="77777777" w:rsidR="00D1445F" w:rsidRDefault="00D1445F" w:rsidP="00D1445F">
      <w:pPr>
        <w:pStyle w:val="Rubrik1"/>
      </w:pPr>
      <w:bookmarkStart w:id="93" w:name="_Toc436314104"/>
      <w:r>
        <w:t>2 Information about the person subject to the suitability assessment</w:t>
      </w:r>
      <w:bookmarkEnd w:id="93"/>
    </w:p>
    <w:p w14:paraId="5795E2F8" w14:textId="77777777" w:rsidR="00D1445F" w:rsidRPr="00964EC5" w:rsidRDefault="00D1445F" w:rsidP="00D1445F">
      <w:pPr>
        <w:pStyle w:val="Heading2"/>
        <w:rPr>
          <w:bCs/>
          <w:sz w:val="23"/>
          <w:szCs w:val="23"/>
        </w:rPr>
      </w:pPr>
      <w:bookmarkStart w:id="94" w:name="_Toc436314105"/>
      <w:r>
        <w:t>2.1 Personal information</w:t>
      </w:r>
      <w:bookmarkEnd w:id="94"/>
      <w:r>
        <w:t xml:space="preserve"> </w:t>
      </w:r>
    </w:p>
    <w:p w14:paraId="2C311A7D" w14:textId="77777777" w:rsidR="00D1445F" w:rsidRPr="005346CA" w:rsidRDefault="00D1445F" w:rsidP="00D1445F">
      <w:pPr>
        <w:keepNext/>
        <w:spacing w:before="220" w:after="220"/>
        <w:outlineLvl w:val="3"/>
      </w:pPr>
      <w:r>
        <w:t xml:space="preserve">If you are registered in Sweden – fill in the following information: </w:t>
      </w:r>
    </w:p>
    <w:tbl>
      <w:tblPr>
        <w:tblStyle w:val="Tabellrutnt11"/>
        <w:tblW w:w="0" w:type="auto"/>
        <w:tblInd w:w="108" w:type="dxa"/>
        <w:tblLook w:val="04A0" w:firstRow="1" w:lastRow="0" w:firstColumn="1" w:lastColumn="0" w:noHBand="0" w:noVBand="1"/>
      </w:tblPr>
      <w:tblGrid>
        <w:gridCol w:w="2112"/>
        <w:gridCol w:w="5140"/>
      </w:tblGrid>
      <w:tr w:rsidR="00D1445F" w:rsidRPr="00964EC5" w14:paraId="5ACC2004" w14:textId="77777777" w:rsidTr="00324D96">
        <w:tc>
          <w:tcPr>
            <w:tcW w:w="2127" w:type="dxa"/>
          </w:tcPr>
          <w:p w14:paraId="72D1F171" w14:textId="77777777" w:rsidR="00D1445F" w:rsidRPr="00964EC5" w:rsidRDefault="00D1445F" w:rsidP="00324D96">
            <w:pPr>
              <w:autoSpaceDE w:val="0"/>
              <w:autoSpaceDN w:val="0"/>
              <w:adjustRightInd w:val="0"/>
              <w:rPr>
                <w:szCs w:val="22"/>
              </w:rPr>
            </w:pPr>
            <w:r>
              <w:t>First name:</w:t>
            </w:r>
          </w:p>
        </w:tc>
        <w:tc>
          <w:tcPr>
            <w:tcW w:w="5244" w:type="dxa"/>
            <w:tcBorders>
              <w:bottom w:val="single" w:sz="4" w:space="0" w:color="auto"/>
            </w:tcBorders>
          </w:tcPr>
          <w:p w14:paraId="7B28798D" w14:textId="77777777" w:rsidR="00D1445F" w:rsidRPr="00964EC5" w:rsidRDefault="00D1445F" w:rsidP="00324D96">
            <w:pPr>
              <w:autoSpaceDE w:val="0"/>
              <w:autoSpaceDN w:val="0"/>
              <w:adjustRightInd w:val="0"/>
              <w:rPr>
                <w:szCs w:val="22"/>
              </w:rPr>
            </w:pPr>
          </w:p>
        </w:tc>
      </w:tr>
      <w:tr w:rsidR="00D1445F" w:rsidRPr="00964EC5" w14:paraId="39F45793" w14:textId="77777777" w:rsidTr="00324D96">
        <w:tc>
          <w:tcPr>
            <w:tcW w:w="2127" w:type="dxa"/>
          </w:tcPr>
          <w:p w14:paraId="63F514CA" w14:textId="77777777" w:rsidR="00D1445F" w:rsidRPr="00964EC5" w:rsidRDefault="00D1445F" w:rsidP="00324D96">
            <w:pPr>
              <w:autoSpaceDE w:val="0"/>
              <w:autoSpaceDN w:val="0"/>
              <w:adjustRightInd w:val="0"/>
              <w:rPr>
                <w:szCs w:val="22"/>
              </w:rPr>
            </w:pPr>
            <w:r>
              <w:t>Surname:</w:t>
            </w:r>
          </w:p>
        </w:tc>
        <w:tc>
          <w:tcPr>
            <w:tcW w:w="5244" w:type="dxa"/>
            <w:tcBorders>
              <w:top w:val="single" w:sz="4" w:space="0" w:color="auto"/>
              <w:bottom w:val="single" w:sz="4" w:space="0" w:color="auto"/>
            </w:tcBorders>
          </w:tcPr>
          <w:p w14:paraId="4C2B7355" w14:textId="77777777" w:rsidR="00D1445F" w:rsidRPr="00964EC5" w:rsidRDefault="00D1445F" w:rsidP="00324D96">
            <w:pPr>
              <w:autoSpaceDE w:val="0"/>
              <w:autoSpaceDN w:val="0"/>
              <w:adjustRightInd w:val="0"/>
              <w:rPr>
                <w:szCs w:val="22"/>
              </w:rPr>
            </w:pPr>
          </w:p>
        </w:tc>
      </w:tr>
      <w:tr w:rsidR="00D1445F" w:rsidRPr="00964EC5" w14:paraId="31611FA5" w14:textId="77777777" w:rsidTr="00324D96">
        <w:tc>
          <w:tcPr>
            <w:tcW w:w="2127" w:type="dxa"/>
          </w:tcPr>
          <w:p w14:paraId="6DD0781E" w14:textId="77777777" w:rsidR="00D1445F" w:rsidRPr="00964EC5" w:rsidRDefault="00D1445F" w:rsidP="00324D96">
            <w:pPr>
              <w:autoSpaceDE w:val="0"/>
              <w:autoSpaceDN w:val="0"/>
              <w:adjustRightInd w:val="0"/>
              <w:rPr>
                <w:szCs w:val="22"/>
              </w:rPr>
            </w:pPr>
            <w:r>
              <w:t>Personal identification number:</w:t>
            </w:r>
          </w:p>
        </w:tc>
        <w:tc>
          <w:tcPr>
            <w:tcW w:w="5244" w:type="dxa"/>
            <w:tcBorders>
              <w:top w:val="single" w:sz="4" w:space="0" w:color="auto"/>
              <w:bottom w:val="single" w:sz="4" w:space="0" w:color="auto"/>
            </w:tcBorders>
          </w:tcPr>
          <w:p w14:paraId="719D0F4E" w14:textId="77777777" w:rsidR="00D1445F" w:rsidRPr="00964EC5" w:rsidRDefault="00D1445F" w:rsidP="00324D96">
            <w:pPr>
              <w:autoSpaceDE w:val="0"/>
              <w:autoSpaceDN w:val="0"/>
              <w:adjustRightInd w:val="0"/>
              <w:rPr>
                <w:szCs w:val="22"/>
              </w:rPr>
            </w:pPr>
          </w:p>
        </w:tc>
      </w:tr>
      <w:tr w:rsidR="000D31C4" w:rsidRPr="00964EC5" w14:paraId="0D2C1B43" w14:textId="77777777" w:rsidTr="00324D96">
        <w:tc>
          <w:tcPr>
            <w:tcW w:w="2127" w:type="dxa"/>
          </w:tcPr>
          <w:p w14:paraId="236AF14A" w14:textId="2F515802" w:rsidR="000D31C4" w:rsidRPr="00964EC5" w:rsidRDefault="000D31C4" w:rsidP="00324D96">
            <w:pPr>
              <w:autoSpaceDE w:val="0"/>
              <w:autoSpaceDN w:val="0"/>
              <w:adjustRightInd w:val="0"/>
              <w:rPr>
                <w:szCs w:val="22"/>
              </w:rPr>
            </w:pPr>
            <w:r>
              <w:t>Place of birth:</w:t>
            </w:r>
          </w:p>
        </w:tc>
        <w:tc>
          <w:tcPr>
            <w:tcW w:w="5244" w:type="dxa"/>
            <w:tcBorders>
              <w:top w:val="single" w:sz="4" w:space="0" w:color="auto"/>
              <w:bottom w:val="single" w:sz="4" w:space="0" w:color="auto"/>
            </w:tcBorders>
          </w:tcPr>
          <w:p w14:paraId="58B75B08" w14:textId="77777777" w:rsidR="000D31C4" w:rsidRPr="00964EC5" w:rsidRDefault="000D31C4" w:rsidP="00324D96">
            <w:pPr>
              <w:autoSpaceDE w:val="0"/>
              <w:autoSpaceDN w:val="0"/>
              <w:adjustRightInd w:val="0"/>
              <w:rPr>
                <w:szCs w:val="22"/>
              </w:rPr>
            </w:pPr>
          </w:p>
        </w:tc>
      </w:tr>
      <w:tr w:rsidR="00D1445F" w:rsidRPr="00964EC5" w14:paraId="365ADCCB" w14:textId="77777777" w:rsidTr="00324D96">
        <w:tc>
          <w:tcPr>
            <w:tcW w:w="2127" w:type="dxa"/>
          </w:tcPr>
          <w:p w14:paraId="7607BD9A" w14:textId="77777777" w:rsidR="00D1445F" w:rsidRPr="00964EC5" w:rsidRDefault="00D1445F" w:rsidP="00324D96">
            <w:pPr>
              <w:autoSpaceDE w:val="0"/>
              <w:autoSpaceDN w:val="0"/>
              <w:adjustRightInd w:val="0"/>
              <w:rPr>
                <w:szCs w:val="22"/>
              </w:rPr>
            </w:pPr>
            <w:r>
              <w:t>Home address:</w:t>
            </w:r>
          </w:p>
        </w:tc>
        <w:tc>
          <w:tcPr>
            <w:tcW w:w="5244" w:type="dxa"/>
            <w:tcBorders>
              <w:top w:val="single" w:sz="4" w:space="0" w:color="auto"/>
              <w:bottom w:val="single" w:sz="4" w:space="0" w:color="auto"/>
            </w:tcBorders>
          </w:tcPr>
          <w:p w14:paraId="2201B3C9" w14:textId="77777777" w:rsidR="00D1445F" w:rsidRPr="00964EC5" w:rsidRDefault="00D1445F" w:rsidP="00324D96">
            <w:pPr>
              <w:autoSpaceDE w:val="0"/>
              <w:autoSpaceDN w:val="0"/>
              <w:adjustRightInd w:val="0"/>
              <w:rPr>
                <w:szCs w:val="22"/>
              </w:rPr>
            </w:pPr>
          </w:p>
        </w:tc>
      </w:tr>
      <w:tr w:rsidR="00D1445F" w:rsidRPr="00964EC5" w14:paraId="28A97C01" w14:textId="77777777" w:rsidTr="00324D96">
        <w:tc>
          <w:tcPr>
            <w:tcW w:w="2127" w:type="dxa"/>
          </w:tcPr>
          <w:p w14:paraId="56D5291E" w14:textId="77777777" w:rsidR="00D1445F" w:rsidRPr="00964EC5" w:rsidRDefault="00D1445F" w:rsidP="00324D96">
            <w:pPr>
              <w:autoSpaceDE w:val="0"/>
              <w:autoSpaceDN w:val="0"/>
              <w:adjustRightInd w:val="0"/>
              <w:rPr>
                <w:szCs w:val="22"/>
              </w:rPr>
            </w:pPr>
            <w:r>
              <w:t>Telephone number:</w:t>
            </w:r>
          </w:p>
        </w:tc>
        <w:tc>
          <w:tcPr>
            <w:tcW w:w="5244" w:type="dxa"/>
            <w:tcBorders>
              <w:top w:val="single" w:sz="4" w:space="0" w:color="auto"/>
              <w:bottom w:val="single" w:sz="4" w:space="0" w:color="auto"/>
            </w:tcBorders>
          </w:tcPr>
          <w:p w14:paraId="4A9747C7" w14:textId="77777777" w:rsidR="00D1445F" w:rsidRPr="00964EC5" w:rsidRDefault="00D1445F" w:rsidP="00324D96">
            <w:pPr>
              <w:autoSpaceDE w:val="0"/>
              <w:autoSpaceDN w:val="0"/>
              <w:adjustRightInd w:val="0"/>
              <w:rPr>
                <w:szCs w:val="22"/>
              </w:rPr>
            </w:pPr>
          </w:p>
        </w:tc>
      </w:tr>
    </w:tbl>
    <w:p w14:paraId="0906FC9F" w14:textId="77777777" w:rsidR="00D1445F" w:rsidRPr="00964EC5" w:rsidRDefault="00D1445F" w:rsidP="00D1445F">
      <w:pPr>
        <w:autoSpaceDE w:val="0"/>
        <w:autoSpaceDN w:val="0"/>
        <w:adjustRightInd w:val="0"/>
        <w:rPr>
          <w:i/>
          <w:iCs/>
          <w:szCs w:val="22"/>
        </w:rPr>
      </w:pPr>
    </w:p>
    <w:p w14:paraId="795D146C" w14:textId="77777777" w:rsidR="00E508BE" w:rsidRDefault="00E508BE">
      <w:pPr>
        <w:spacing w:line="280" w:lineRule="atLeast"/>
        <w:jc w:val="left"/>
      </w:pPr>
      <w:r>
        <w:br w:type="page"/>
      </w:r>
    </w:p>
    <w:p w14:paraId="6C161376" w14:textId="1A2ADC96" w:rsidR="00D1445F" w:rsidRPr="005346CA" w:rsidRDefault="00D1445F" w:rsidP="00D1445F">
      <w:pPr>
        <w:keepNext/>
        <w:spacing w:before="220" w:after="220"/>
        <w:outlineLvl w:val="3"/>
      </w:pPr>
      <w:r>
        <w:lastRenderedPageBreak/>
        <w:t>If you are not registered in Sweden – fill in the following information and append a certified copy of an identity document:</w:t>
      </w:r>
    </w:p>
    <w:tbl>
      <w:tblPr>
        <w:tblStyle w:val="Tabellrutnt11"/>
        <w:tblW w:w="0" w:type="auto"/>
        <w:tblInd w:w="108" w:type="dxa"/>
        <w:tblLook w:val="04A0" w:firstRow="1" w:lastRow="0" w:firstColumn="1" w:lastColumn="0" w:noHBand="0" w:noVBand="1"/>
      </w:tblPr>
      <w:tblGrid>
        <w:gridCol w:w="2110"/>
        <w:gridCol w:w="5142"/>
      </w:tblGrid>
      <w:tr w:rsidR="00D1445F" w:rsidRPr="00964EC5" w14:paraId="72D21445" w14:textId="77777777" w:rsidTr="00324D96">
        <w:tc>
          <w:tcPr>
            <w:tcW w:w="2127" w:type="dxa"/>
          </w:tcPr>
          <w:p w14:paraId="25F57C72" w14:textId="77777777" w:rsidR="00D1445F" w:rsidRPr="00964EC5" w:rsidRDefault="00D1445F" w:rsidP="00324D96">
            <w:pPr>
              <w:autoSpaceDE w:val="0"/>
              <w:autoSpaceDN w:val="0"/>
              <w:adjustRightInd w:val="0"/>
              <w:rPr>
                <w:szCs w:val="22"/>
              </w:rPr>
            </w:pPr>
            <w:r>
              <w:t>First name:</w:t>
            </w:r>
          </w:p>
        </w:tc>
        <w:tc>
          <w:tcPr>
            <w:tcW w:w="5244" w:type="dxa"/>
            <w:tcBorders>
              <w:bottom w:val="single" w:sz="4" w:space="0" w:color="auto"/>
            </w:tcBorders>
          </w:tcPr>
          <w:p w14:paraId="55B3EE84" w14:textId="77777777" w:rsidR="00D1445F" w:rsidRPr="00964EC5" w:rsidRDefault="00D1445F" w:rsidP="00324D96">
            <w:pPr>
              <w:autoSpaceDE w:val="0"/>
              <w:autoSpaceDN w:val="0"/>
              <w:adjustRightInd w:val="0"/>
              <w:rPr>
                <w:szCs w:val="22"/>
              </w:rPr>
            </w:pPr>
          </w:p>
        </w:tc>
      </w:tr>
      <w:tr w:rsidR="00D1445F" w:rsidRPr="00964EC5" w14:paraId="3C2F70E8" w14:textId="77777777" w:rsidTr="00324D96">
        <w:tc>
          <w:tcPr>
            <w:tcW w:w="2127" w:type="dxa"/>
          </w:tcPr>
          <w:p w14:paraId="00607E80" w14:textId="77777777" w:rsidR="00D1445F" w:rsidRPr="00964EC5" w:rsidRDefault="00D1445F" w:rsidP="00324D96">
            <w:pPr>
              <w:autoSpaceDE w:val="0"/>
              <w:autoSpaceDN w:val="0"/>
              <w:adjustRightInd w:val="0"/>
              <w:rPr>
                <w:szCs w:val="22"/>
              </w:rPr>
            </w:pPr>
            <w:r>
              <w:t>Surname:</w:t>
            </w:r>
          </w:p>
        </w:tc>
        <w:tc>
          <w:tcPr>
            <w:tcW w:w="5244" w:type="dxa"/>
            <w:tcBorders>
              <w:top w:val="single" w:sz="4" w:space="0" w:color="auto"/>
              <w:bottom w:val="single" w:sz="4" w:space="0" w:color="auto"/>
            </w:tcBorders>
          </w:tcPr>
          <w:p w14:paraId="10E1A97A" w14:textId="77777777" w:rsidR="00D1445F" w:rsidRPr="00964EC5" w:rsidRDefault="00D1445F" w:rsidP="00324D96">
            <w:pPr>
              <w:autoSpaceDE w:val="0"/>
              <w:autoSpaceDN w:val="0"/>
              <w:adjustRightInd w:val="0"/>
              <w:rPr>
                <w:szCs w:val="22"/>
              </w:rPr>
            </w:pPr>
          </w:p>
        </w:tc>
      </w:tr>
      <w:tr w:rsidR="00D1445F" w:rsidRPr="00964EC5" w14:paraId="3D3363AF" w14:textId="77777777" w:rsidTr="00324D96">
        <w:tc>
          <w:tcPr>
            <w:tcW w:w="2127" w:type="dxa"/>
          </w:tcPr>
          <w:p w14:paraId="030B5659" w14:textId="77777777" w:rsidR="00D1445F" w:rsidRPr="00964EC5" w:rsidRDefault="00D1445F" w:rsidP="00A60FB9">
            <w:pPr>
              <w:autoSpaceDE w:val="0"/>
              <w:autoSpaceDN w:val="0"/>
              <w:adjustRightInd w:val="0"/>
              <w:jc w:val="left"/>
              <w:rPr>
                <w:szCs w:val="22"/>
              </w:rPr>
            </w:pPr>
            <w:r>
              <w:t>Personal identity number or equivalent:</w:t>
            </w:r>
          </w:p>
        </w:tc>
        <w:tc>
          <w:tcPr>
            <w:tcW w:w="5244" w:type="dxa"/>
            <w:tcBorders>
              <w:top w:val="single" w:sz="4" w:space="0" w:color="auto"/>
            </w:tcBorders>
          </w:tcPr>
          <w:p w14:paraId="64FC46C2" w14:textId="77777777" w:rsidR="00D1445F" w:rsidRPr="00964EC5" w:rsidRDefault="00D1445F" w:rsidP="00324D96">
            <w:pPr>
              <w:autoSpaceDE w:val="0"/>
              <w:autoSpaceDN w:val="0"/>
              <w:adjustRightInd w:val="0"/>
              <w:rPr>
                <w:szCs w:val="22"/>
              </w:rPr>
            </w:pPr>
          </w:p>
        </w:tc>
      </w:tr>
      <w:tr w:rsidR="00D1445F" w:rsidRPr="00964EC5" w14:paraId="3E346D09" w14:textId="77777777" w:rsidTr="00324D96">
        <w:tc>
          <w:tcPr>
            <w:tcW w:w="2127" w:type="dxa"/>
          </w:tcPr>
          <w:p w14:paraId="77840DEF" w14:textId="77777777" w:rsidR="00D1445F" w:rsidRPr="00964EC5" w:rsidRDefault="00D1445F" w:rsidP="00324D96">
            <w:pPr>
              <w:autoSpaceDE w:val="0"/>
              <w:autoSpaceDN w:val="0"/>
              <w:adjustRightInd w:val="0"/>
              <w:rPr>
                <w:szCs w:val="22"/>
              </w:rPr>
            </w:pPr>
            <w:r>
              <w:t>Date of birth:</w:t>
            </w:r>
          </w:p>
        </w:tc>
        <w:tc>
          <w:tcPr>
            <w:tcW w:w="5244" w:type="dxa"/>
            <w:tcBorders>
              <w:top w:val="single" w:sz="4" w:space="0" w:color="auto"/>
              <w:bottom w:val="single" w:sz="4" w:space="0" w:color="auto"/>
            </w:tcBorders>
          </w:tcPr>
          <w:p w14:paraId="2017701B" w14:textId="77777777" w:rsidR="00D1445F" w:rsidRPr="00964EC5" w:rsidRDefault="00D1445F" w:rsidP="00324D96">
            <w:pPr>
              <w:autoSpaceDE w:val="0"/>
              <w:autoSpaceDN w:val="0"/>
              <w:adjustRightInd w:val="0"/>
              <w:rPr>
                <w:szCs w:val="22"/>
              </w:rPr>
            </w:pPr>
          </w:p>
        </w:tc>
      </w:tr>
      <w:tr w:rsidR="00D1445F" w:rsidRPr="00964EC5" w14:paraId="465E0A05" w14:textId="77777777" w:rsidTr="00324D96">
        <w:tc>
          <w:tcPr>
            <w:tcW w:w="2127" w:type="dxa"/>
          </w:tcPr>
          <w:p w14:paraId="7C47D911" w14:textId="77777777" w:rsidR="00D1445F" w:rsidRPr="00964EC5" w:rsidRDefault="00D1445F" w:rsidP="00324D96">
            <w:pPr>
              <w:autoSpaceDE w:val="0"/>
              <w:autoSpaceDN w:val="0"/>
              <w:adjustRightInd w:val="0"/>
              <w:rPr>
                <w:szCs w:val="22"/>
              </w:rPr>
            </w:pPr>
            <w:r>
              <w:t>Place of birth:</w:t>
            </w:r>
          </w:p>
        </w:tc>
        <w:tc>
          <w:tcPr>
            <w:tcW w:w="5244" w:type="dxa"/>
            <w:tcBorders>
              <w:top w:val="single" w:sz="4" w:space="0" w:color="auto"/>
              <w:bottom w:val="single" w:sz="4" w:space="0" w:color="auto"/>
            </w:tcBorders>
          </w:tcPr>
          <w:p w14:paraId="6B5F6978" w14:textId="77777777" w:rsidR="00D1445F" w:rsidRPr="00964EC5" w:rsidRDefault="00D1445F" w:rsidP="00324D96">
            <w:pPr>
              <w:autoSpaceDE w:val="0"/>
              <w:autoSpaceDN w:val="0"/>
              <w:adjustRightInd w:val="0"/>
              <w:rPr>
                <w:szCs w:val="22"/>
              </w:rPr>
            </w:pPr>
          </w:p>
        </w:tc>
      </w:tr>
      <w:tr w:rsidR="00D1445F" w:rsidRPr="00964EC5" w14:paraId="5B6E6BD5" w14:textId="77777777" w:rsidTr="00324D96">
        <w:tc>
          <w:tcPr>
            <w:tcW w:w="2127" w:type="dxa"/>
          </w:tcPr>
          <w:p w14:paraId="20B32B2C" w14:textId="77777777" w:rsidR="00D1445F" w:rsidRPr="00964EC5" w:rsidRDefault="00D1445F" w:rsidP="00324D96">
            <w:pPr>
              <w:autoSpaceDE w:val="0"/>
              <w:autoSpaceDN w:val="0"/>
              <w:adjustRightInd w:val="0"/>
              <w:rPr>
                <w:szCs w:val="22"/>
              </w:rPr>
            </w:pPr>
            <w:r>
              <w:t>Home address:</w:t>
            </w:r>
          </w:p>
        </w:tc>
        <w:tc>
          <w:tcPr>
            <w:tcW w:w="5244" w:type="dxa"/>
            <w:tcBorders>
              <w:top w:val="single" w:sz="4" w:space="0" w:color="auto"/>
              <w:bottom w:val="single" w:sz="4" w:space="0" w:color="auto"/>
            </w:tcBorders>
          </w:tcPr>
          <w:p w14:paraId="148C0A28" w14:textId="77777777" w:rsidR="00D1445F" w:rsidRPr="00964EC5" w:rsidRDefault="00D1445F" w:rsidP="00324D96">
            <w:pPr>
              <w:autoSpaceDE w:val="0"/>
              <w:autoSpaceDN w:val="0"/>
              <w:adjustRightInd w:val="0"/>
              <w:rPr>
                <w:szCs w:val="22"/>
              </w:rPr>
            </w:pPr>
          </w:p>
        </w:tc>
      </w:tr>
      <w:tr w:rsidR="00D1445F" w:rsidRPr="00964EC5" w14:paraId="3F68101F" w14:textId="77777777" w:rsidTr="00324D96">
        <w:tc>
          <w:tcPr>
            <w:tcW w:w="2127" w:type="dxa"/>
          </w:tcPr>
          <w:p w14:paraId="362BB946" w14:textId="77777777" w:rsidR="00D1445F" w:rsidRPr="00964EC5" w:rsidRDefault="00D1445F" w:rsidP="00324D96">
            <w:pPr>
              <w:autoSpaceDE w:val="0"/>
              <w:autoSpaceDN w:val="0"/>
              <w:adjustRightInd w:val="0"/>
              <w:rPr>
                <w:szCs w:val="22"/>
              </w:rPr>
            </w:pPr>
            <w:r>
              <w:t>Telephone number:</w:t>
            </w:r>
          </w:p>
        </w:tc>
        <w:tc>
          <w:tcPr>
            <w:tcW w:w="5244" w:type="dxa"/>
            <w:tcBorders>
              <w:top w:val="single" w:sz="4" w:space="0" w:color="auto"/>
              <w:bottom w:val="single" w:sz="4" w:space="0" w:color="auto"/>
            </w:tcBorders>
          </w:tcPr>
          <w:p w14:paraId="466F85AD" w14:textId="77777777" w:rsidR="00D1445F" w:rsidRPr="00964EC5" w:rsidRDefault="00D1445F" w:rsidP="00324D96">
            <w:pPr>
              <w:autoSpaceDE w:val="0"/>
              <w:autoSpaceDN w:val="0"/>
              <w:adjustRightInd w:val="0"/>
              <w:rPr>
                <w:szCs w:val="22"/>
              </w:rPr>
            </w:pPr>
          </w:p>
        </w:tc>
      </w:tr>
      <w:tr w:rsidR="00D1445F" w:rsidRPr="00964EC5" w14:paraId="5EAB8D8F" w14:textId="77777777" w:rsidTr="00324D96">
        <w:tc>
          <w:tcPr>
            <w:tcW w:w="2127" w:type="dxa"/>
          </w:tcPr>
          <w:p w14:paraId="163F39AD" w14:textId="77777777" w:rsidR="00D1445F" w:rsidRPr="00964EC5" w:rsidRDefault="00D1445F" w:rsidP="00324D96">
            <w:pPr>
              <w:autoSpaceDE w:val="0"/>
              <w:autoSpaceDN w:val="0"/>
              <w:adjustRightInd w:val="0"/>
              <w:rPr>
                <w:szCs w:val="22"/>
              </w:rPr>
            </w:pPr>
            <w:r>
              <w:t>Nationality:</w:t>
            </w:r>
          </w:p>
        </w:tc>
        <w:tc>
          <w:tcPr>
            <w:tcW w:w="5244" w:type="dxa"/>
            <w:tcBorders>
              <w:top w:val="single" w:sz="4" w:space="0" w:color="auto"/>
              <w:bottom w:val="single" w:sz="4" w:space="0" w:color="auto"/>
            </w:tcBorders>
          </w:tcPr>
          <w:p w14:paraId="12944F1C" w14:textId="77777777" w:rsidR="00D1445F" w:rsidRPr="00964EC5" w:rsidRDefault="00D1445F" w:rsidP="00324D96">
            <w:pPr>
              <w:autoSpaceDE w:val="0"/>
              <w:autoSpaceDN w:val="0"/>
              <w:adjustRightInd w:val="0"/>
              <w:rPr>
                <w:szCs w:val="22"/>
              </w:rPr>
            </w:pPr>
          </w:p>
        </w:tc>
      </w:tr>
      <w:tr w:rsidR="00D1445F" w:rsidRPr="00964EC5" w14:paraId="6F7C88E8" w14:textId="77777777" w:rsidTr="00324D96">
        <w:tc>
          <w:tcPr>
            <w:tcW w:w="2127" w:type="dxa"/>
          </w:tcPr>
          <w:p w14:paraId="76627D1D" w14:textId="77777777" w:rsidR="00D1445F" w:rsidRPr="00964EC5" w:rsidRDefault="00D1445F" w:rsidP="00324D96">
            <w:pPr>
              <w:autoSpaceDE w:val="0"/>
              <w:autoSpaceDN w:val="0"/>
              <w:adjustRightInd w:val="0"/>
              <w:rPr>
                <w:szCs w:val="22"/>
              </w:rPr>
            </w:pPr>
            <w:r>
              <w:t>Passport number:</w:t>
            </w:r>
          </w:p>
        </w:tc>
        <w:tc>
          <w:tcPr>
            <w:tcW w:w="5244" w:type="dxa"/>
            <w:tcBorders>
              <w:top w:val="single" w:sz="4" w:space="0" w:color="auto"/>
              <w:bottom w:val="single" w:sz="4" w:space="0" w:color="auto"/>
            </w:tcBorders>
          </w:tcPr>
          <w:p w14:paraId="3B66BD64" w14:textId="77777777" w:rsidR="00D1445F" w:rsidRPr="00964EC5" w:rsidRDefault="00D1445F" w:rsidP="00324D96">
            <w:pPr>
              <w:autoSpaceDE w:val="0"/>
              <w:autoSpaceDN w:val="0"/>
              <w:adjustRightInd w:val="0"/>
              <w:rPr>
                <w:szCs w:val="22"/>
              </w:rPr>
            </w:pPr>
          </w:p>
        </w:tc>
      </w:tr>
      <w:tr w:rsidR="00D1445F" w:rsidRPr="00964EC5" w14:paraId="482709CD" w14:textId="77777777" w:rsidTr="00324D96">
        <w:tc>
          <w:tcPr>
            <w:tcW w:w="2127" w:type="dxa"/>
          </w:tcPr>
          <w:p w14:paraId="179D157C" w14:textId="77777777" w:rsidR="00D1445F" w:rsidRPr="00964EC5" w:rsidRDefault="00D1445F" w:rsidP="00A60FB9">
            <w:pPr>
              <w:autoSpaceDE w:val="0"/>
              <w:autoSpaceDN w:val="0"/>
              <w:adjustRightInd w:val="0"/>
              <w:jc w:val="left"/>
              <w:rPr>
                <w:szCs w:val="22"/>
              </w:rPr>
            </w:pPr>
            <w:r>
              <w:t>Previous nationalities (if any):</w:t>
            </w:r>
          </w:p>
        </w:tc>
        <w:tc>
          <w:tcPr>
            <w:tcW w:w="5244" w:type="dxa"/>
            <w:tcBorders>
              <w:top w:val="single" w:sz="4" w:space="0" w:color="auto"/>
              <w:bottom w:val="single" w:sz="4" w:space="0" w:color="auto"/>
            </w:tcBorders>
          </w:tcPr>
          <w:p w14:paraId="004DEA6D" w14:textId="77777777" w:rsidR="00D1445F" w:rsidRPr="00964EC5" w:rsidRDefault="00D1445F" w:rsidP="00324D96">
            <w:pPr>
              <w:autoSpaceDE w:val="0"/>
              <w:autoSpaceDN w:val="0"/>
              <w:adjustRightInd w:val="0"/>
              <w:rPr>
                <w:szCs w:val="22"/>
              </w:rPr>
            </w:pPr>
          </w:p>
        </w:tc>
      </w:tr>
      <w:tr w:rsidR="00D1445F" w:rsidRPr="00964EC5" w14:paraId="0E56DEB2" w14:textId="77777777" w:rsidTr="00324D96">
        <w:tc>
          <w:tcPr>
            <w:tcW w:w="2127" w:type="dxa"/>
          </w:tcPr>
          <w:p w14:paraId="1CAFCBC7" w14:textId="77777777" w:rsidR="00D1445F" w:rsidRPr="00964EC5" w:rsidRDefault="00D1445F" w:rsidP="00324D96">
            <w:pPr>
              <w:autoSpaceDE w:val="0"/>
              <w:autoSpaceDN w:val="0"/>
              <w:adjustRightInd w:val="0"/>
              <w:rPr>
                <w:szCs w:val="22"/>
              </w:rPr>
            </w:pPr>
            <w:r>
              <w:t>Previous name (if any):</w:t>
            </w:r>
          </w:p>
        </w:tc>
        <w:tc>
          <w:tcPr>
            <w:tcW w:w="5244" w:type="dxa"/>
            <w:tcBorders>
              <w:top w:val="single" w:sz="4" w:space="0" w:color="auto"/>
              <w:bottom w:val="single" w:sz="4" w:space="0" w:color="auto"/>
            </w:tcBorders>
          </w:tcPr>
          <w:p w14:paraId="1F294C0A" w14:textId="77777777" w:rsidR="00D1445F" w:rsidRPr="00964EC5" w:rsidRDefault="00D1445F" w:rsidP="00324D96">
            <w:pPr>
              <w:autoSpaceDE w:val="0"/>
              <w:autoSpaceDN w:val="0"/>
              <w:adjustRightInd w:val="0"/>
              <w:rPr>
                <w:szCs w:val="22"/>
              </w:rPr>
            </w:pPr>
          </w:p>
        </w:tc>
      </w:tr>
    </w:tbl>
    <w:p w14:paraId="35AA1BF2" w14:textId="77777777" w:rsidR="00D1445F" w:rsidRDefault="00D1445F" w:rsidP="00D1445F">
      <w:pPr>
        <w:spacing w:before="220" w:after="220"/>
        <w:outlineLvl w:val="2"/>
        <w:rPr>
          <w:b/>
        </w:rPr>
      </w:pPr>
    </w:p>
    <w:p w14:paraId="59FEDF1D" w14:textId="17D6E719" w:rsidR="00D1445F" w:rsidRPr="00964EC5" w:rsidRDefault="00D1445F" w:rsidP="00D1445F">
      <w:pPr>
        <w:pStyle w:val="Heading2"/>
        <w:rPr>
          <w:bCs/>
          <w:color w:val="000000"/>
          <w:sz w:val="23"/>
          <w:szCs w:val="23"/>
        </w:rPr>
      </w:pPr>
      <w:bookmarkStart w:id="95" w:name="_Toc436314106"/>
      <w:r>
        <w:t>2.2 Employments and senior management assignments</w:t>
      </w:r>
      <w:bookmarkEnd w:id="95"/>
      <w:r>
        <w:t xml:space="preserve"> </w:t>
      </w:r>
    </w:p>
    <w:p w14:paraId="21C25153" w14:textId="51EDD323" w:rsidR="00D1445F" w:rsidRPr="00964EC5" w:rsidRDefault="00D1445F" w:rsidP="00D1445F">
      <w:pPr>
        <w:autoSpaceDE w:val="0"/>
        <w:autoSpaceDN w:val="0"/>
        <w:adjustRightInd w:val="0"/>
        <w:contextualSpacing/>
        <w:rPr>
          <w:color w:val="000000"/>
          <w:szCs w:val="22"/>
        </w:rPr>
      </w:pPr>
      <w:r>
        <w:rPr>
          <w:color w:val="000000"/>
        </w:rPr>
        <w:t xml:space="preserve">1. Name all undertakings in which you are an appointed board chair, board member, alternate board member, managing director or deputy managing director. </w:t>
      </w:r>
    </w:p>
    <w:p w14:paraId="36B6A54F" w14:textId="77777777" w:rsidR="00D1445F" w:rsidRPr="00964EC5" w:rsidRDefault="00D1445F" w:rsidP="00D1445F">
      <w:pPr>
        <w:autoSpaceDE w:val="0"/>
        <w:autoSpaceDN w:val="0"/>
        <w:adjustRightInd w:val="0"/>
        <w:rPr>
          <w:color w:val="000000"/>
          <w:szCs w:val="22"/>
        </w:rPr>
      </w:pPr>
    </w:p>
    <w:tbl>
      <w:tblPr>
        <w:tblStyle w:val="Tabellrutnt11"/>
        <w:tblW w:w="7371" w:type="dxa"/>
        <w:tblInd w:w="108" w:type="dxa"/>
        <w:tblLook w:val="04A0" w:firstRow="1" w:lastRow="0" w:firstColumn="1" w:lastColumn="0" w:noHBand="0" w:noVBand="1"/>
      </w:tblPr>
      <w:tblGrid>
        <w:gridCol w:w="1985"/>
        <w:gridCol w:w="2126"/>
        <w:gridCol w:w="1472"/>
        <w:gridCol w:w="1788"/>
      </w:tblGrid>
      <w:tr w:rsidR="00D1445F" w:rsidRPr="00964EC5" w14:paraId="5344383B" w14:textId="77777777" w:rsidTr="00324D96">
        <w:trPr>
          <w:trHeight w:val="1063"/>
        </w:trPr>
        <w:tc>
          <w:tcPr>
            <w:tcW w:w="1985" w:type="dxa"/>
          </w:tcPr>
          <w:p w14:paraId="17F09E78" w14:textId="779C012B" w:rsidR="00D1445F" w:rsidRPr="00964EC5" w:rsidRDefault="00D1445F" w:rsidP="00A60FB9">
            <w:pPr>
              <w:autoSpaceDE w:val="0"/>
              <w:autoSpaceDN w:val="0"/>
              <w:adjustRightInd w:val="0"/>
              <w:jc w:val="left"/>
              <w:rPr>
                <w:b/>
                <w:color w:val="000000"/>
                <w:szCs w:val="22"/>
              </w:rPr>
            </w:pPr>
            <w:r>
              <w:rPr>
                <w:b/>
                <w:color w:val="000000"/>
              </w:rPr>
              <w:t>Name of undertaking (incl. comp. reg. no.)</w:t>
            </w:r>
          </w:p>
        </w:tc>
        <w:tc>
          <w:tcPr>
            <w:tcW w:w="2126" w:type="dxa"/>
          </w:tcPr>
          <w:p w14:paraId="04FC221C" w14:textId="77777777" w:rsidR="00D1445F" w:rsidRPr="00964EC5" w:rsidRDefault="00D1445F" w:rsidP="00324D96">
            <w:pPr>
              <w:autoSpaceDE w:val="0"/>
              <w:autoSpaceDN w:val="0"/>
              <w:adjustRightInd w:val="0"/>
              <w:rPr>
                <w:b/>
                <w:color w:val="000000"/>
                <w:szCs w:val="22"/>
              </w:rPr>
            </w:pPr>
            <w:r>
              <w:rPr>
                <w:b/>
                <w:color w:val="000000"/>
              </w:rPr>
              <w:t>Type of business</w:t>
            </w:r>
          </w:p>
        </w:tc>
        <w:tc>
          <w:tcPr>
            <w:tcW w:w="1472" w:type="dxa"/>
          </w:tcPr>
          <w:p w14:paraId="57B54EB5" w14:textId="77777777" w:rsidR="00D1445F" w:rsidRPr="00964EC5" w:rsidRDefault="00D1445F" w:rsidP="00324D96">
            <w:pPr>
              <w:autoSpaceDE w:val="0"/>
              <w:autoSpaceDN w:val="0"/>
              <w:adjustRightInd w:val="0"/>
              <w:rPr>
                <w:b/>
                <w:color w:val="000000"/>
                <w:szCs w:val="22"/>
              </w:rPr>
            </w:pPr>
            <w:r>
              <w:rPr>
                <w:b/>
                <w:color w:val="000000"/>
              </w:rPr>
              <w:t>Registered office</w:t>
            </w:r>
          </w:p>
        </w:tc>
        <w:tc>
          <w:tcPr>
            <w:tcW w:w="1788" w:type="dxa"/>
          </w:tcPr>
          <w:p w14:paraId="61995AFB" w14:textId="77777777" w:rsidR="00D1445F" w:rsidRPr="00964EC5" w:rsidRDefault="00D1445F" w:rsidP="00A60FB9">
            <w:pPr>
              <w:autoSpaceDE w:val="0"/>
              <w:autoSpaceDN w:val="0"/>
              <w:adjustRightInd w:val="0"/>
              <w:jc w:val="left"/>
              <w:rPr>
                <w:b/>
                <w:color w:val="000000"/>
                <w:szCs w:val="22"/>
              </w:rPr>
            </w:pPr>
            <w:r>
              <w:rPr>
                <w:b/>
                <w:color w:val="000000"/>
              </w:rPr>
              <w:t>Board assignment or position in the undertaking</w:t>
            </w:r>
          </w:p>
        </w:tc>
      </w:tr>
      <w:tr w:rsidR="00D1445F" w:rsidRPr="00964EC5" w14:paraId="60680900" w14:textId="77777777" w:rsidTr="00324D96">
        <w:trPr>
          <w:trHeight w:val="266"/>
        </w:trPr>
        <w:tc>
          <w:tcPr>
            <w:tcW w:w="1985" w:type="dxa"/>
          </w:tcPr>
          <w:p w14:paraId="7B2E2298" w14:textId="77777777" w:rsidR="00D1445F" w:rsidRDefault="00D1445F" w:rsidP="00324D96">
            <w:pPr>
              <w:autoSpaceDE w:val="0"/>
              <w:autoSpaceDN w:val="0"/>
              <w:adjustRightInd w:val="0"/>
              <w:rPr>
                <w:color w:val="000000"/>
                <w:szCs w:val="22"/>
              </w:rPr>
            </w:pPr>
          </w:p>
          <w:p w14:paraId="33F22864" w14:textId="77777777" w:rsidR="00D1445F" w:rsidRPr="00964EC5" w:rsidRDefault="00D1445F" w:rsidP="00324D96">
            <w:pPr>
              <w:autoSpaceDE w:val="0"/>
              <w:autoSpaceDN w:val="0"/>
              <w:adjustRightInd w:val="0"/>
              <w:rPr>
                <w:color w:val="000000"/>
                <w:szCs w:val="22"/>
              </w:rPr>
            </w:pPr>
          </w:p>
        </w:tc>
        <w:tc>
          <w:tcPr>
            <w:tcW w:w="2126" w:type="dxa"/>
          </w:tcPr>
          <w:p w14:paraId="6C0451E0" w14:textId="77777777" w:rsidR="00D1445F" w:rsidRPr="00964EC5" w:rsidRDefault="00D1445F" w:rsidP="00324D96">
            <w:pPr>
              <w:autoSpaceDE w:val="0"/>
              <w:autoSpaceDN w:val="0"/>
              <w:adjustRightInd w:val="0"/>
              <w:rPr>
                <w:color w:val="000000"/>
                <w:szCs w:val="22"/>
              </w:rPr>
            </w:pPr>
          </w:p>
        </w:tc>
        <w:tc>
          <w:tcPr>
            <w:tcW w:w="1472" w:type="dxa"/>
          </w:tcPr>
          <w:p w14:paraId="7CC5FE80" w14:textId="77777777" w:rsidR="00D1445F" w:rsidRPr="00964EC5" w:rsidRDefault="00D1445F" w:rsidP="00324D96">
            <w:pPr>
              <w:autoSpaceDE w:val="0"/>
              <w:autoSpaceDN w:val="0"/>
              <w:adjustRightInd w:val="0"/>
              <w:rPr>
                <w:color w:val="000000"/>
                <w:szCs w:val="22"/>
              </w:rPr>
            </w:pPr>
          </w:p>
        </w:tc>
        <w:tc>
          <w:tcPr>
            <w:tcW w:w="1788" w:type="dxa"/>
          </w:tcPr>
          <w:p w14:paraId="52C165B7" w14:textId="77777777" w:rsidR="00D1445F" w:rsidRPr="00964EC5" w:rsidRDefault="00D1445F" w:rsidP="00324D96">
            <w:pPr>
              <w:autoSpaceDE w:val="0"/>
              <w:autoSpaceDN w:val="0"/>
              <w:adjustRightInd w:val="0"/>
              <w:rPr>
                <w:color w:val="000000"/>
                <w:szCs w:val="22"/>
              </w:rPr>
            </w:pPr>
          </w:p>
        </w:tc>
      </w:tr>
      <w:tr w:rsidR="00D1445F" w:rsidRPr="00964EC5" w14:paraId="5BA7F3B4" w14:textId="77777777" w:rsidTr="00324D96">
        <w:trPr>
          <w:trHeight w:val="253"/>
        </w:trPr>
        <w:tc>
          <w:tcPr>
            <w:tcW w:w="1985" w:type="dxa"/>
          </w:tcPr>
          <w:p w14:paraId="122E37F1" w14:textId="77777777" w:rsidR="00D1445F" w:rsidRDefault="00D1445F" w:rsidP="00324D96">
            <w:pPr>
              <w:autoSpaceDE w:val="0"/>
              <w:autoSpaceDN w:val="0"/>
              <w:adjustRightInd w:val="0"/>
              <w:rPr>
                <w:color w:val="000000"/>
                <w:szCs w:val="22"/>
              </w:rPr>
            </w:pPr>
          </w:p>
          <w:p w14:paraId="1224E475" w14:textId="77777777" w:rsidR="00D1445F" w:rsidRPr="00964EC5" w:rsidRDefault="00D1445F" w:rsidP="00324D96">
            <w:pPr>
              <w:autoSpaceDE w:val="0"/>
              <w:autoSpaceDN w:val="0"/>
              <w:adjustRightInd w:val="0"/>
              <w:rPr>
                <w:color w:val="000000"/>
                <w:szCs w:val="22"/>
              </w:rPr>
            </w:pPr>
          </w:p>
        </w:tc>
        <w:tc>
          <w:tcPr>
            <w:tcW w:w="2126" w:type="dxa"/>
          </w:tcPr>
          <w:p w14:paraId="2C5D100E" w14:textId="77777777" w:rsidR="00D1445F" w:rsidRPr="00964EC5" w:rsidRDefault="00D1445F" w:rsidP="00324D96">
            <w:pPr>
              <w:autoSpaceDE w:val="0"/>
              <w:autoSpaceDN w:val="0"/>
              <w:adjustRightInd w:val="0"/>
              <w:rPr>
                <w:color w:val="000000"/>
                <w:szCs w:val="22"/>
              </w:rPr>
            </w:pPr>
          </w:p>
        </w:tc>
        <w:tc>
          <w:tcPr>
            <w:tcW w:w="1472" w:type="dxa"/>
          </w:tcPr>
          <w:p w14:paraId="093DC1BB" w14:textId="77777777" w:rsidR="00D1445F" w:rsidRPr="00964EC5" w:rsidRDefault="00D1445F" w:rsidP="00324D96">
            <w:pPr>
              <w:autoSpaceDE w:val="0"/>
              <w:autoSpaceDN w:val="0"/>
              <w:adjustRightInd w:val="0"/>
              <w:rPr>
                <w:color w:val="000000"/>
                <w:szCs w:val="22"/>
              </w:rPr>
            </w:pPr>
          </w:p>
        </w:tc>
        <w:tc>
          <w:tcPr>
            <w:tcW w:w="1788" w:type="dxa"/>
          </w:tcPr>
          <w:p w14:paraId="213DD1D7" w14:textId="77777777" w:rsidR="00D1445F" w:rsidRPr="00964EC5" w:rsidRDefault="00D1445F" w:rsidP="00324D96">
            <w:pPr>
              <w:autoSpaceDE w:val="0"/>
              <w:autoSpaceDN w:val="0"/>
              <w:adjustRightInd w:val="0"/>
              <w:rPr>
                <w:color w:val="000000"/>
                <w:szCs w:val="22"/>
              </w:rPr>
            </w:pPr>
          </w:p>
        </w:tc>
      </w:tr>
      <w:tr w:rsidR="00D1445F" w:rsidRPr="00964EC5" w14:paraId="4BF0F6B6" w14:textId="77777777" w:rsidTr="00324D96">
        <w:trPr>
          <w:trHeight w:val="266"/>
        </w:trPr>
        <w:tc>
          <w:tcPr>
            <w:tcW w:w="1985" w:type="dxa"/>
          </w:tcPr>
          <w:p w14:paraId="553D2EFC" w14:textId="77777777" w:rsidR="00D1445F" w:rsidRDefault="00D1445F" w:rsidP="00324D96">
            <w:pPr>
              <w:autoSpaceDE w:val="0"/>
              <w:autoSpaceDN w:val="0"/>
              <w:adjustRightInd w:val="0"/>
              <w:rPr>
                <w:color w:val="000000"/>
                <w:szCs w:val="22"/>
              </w:rPr>
            </w:pPr>
          </w:p>
          <w:p w14:paraId="27405749" w14:textId="77777777" w:rsidR="00D1445F" w:rsidRPr="00964EC5" w:rsidRDefault="00D1445F" w:rsidP="00324D96">
            <w:pPr>
              <w:autoSpaceDE w:val="0"/>
              <w:autoSpaceDN w:val="0"/>
              <w:adjustRightInd w:val="0"/>
              <w:rPr>
                <w:color w:val="000000"/>
                <w:szCs w:val="22"/>
              </w:rPr>
            </w:pPr>
          </w:p>
        </w:tc>
        <w:tc>
          <w:tcPr>
            <w:tcW w:w="2126" w:type="dxa"/>
          </w:tcPr>
          <w:p w14:paraId="6A6147E9" w14:textId="77777777" w:rsidR="00D1445F" w:rsidRPr="00964EC5" w:rsidRDefault="00D1445F" w:rsidP="00324D96">
            <w:pPr>
              <w:autoSpaceDE w:val="0"/>
              <w:autoSpaceDN w:val="0"/>
              <w:adjustRightInd w:val="0"/>
              <w:rPr>
                <w:color w:val="000000"/>
                <w:szCs w:val="22"/>
              </w:rPr>
            </w:pPr>
          </w:p>
        </w:tc>
        <w:tc>
          <w:tcPr>
            <w:tcW w:w="1472" w:type="dxa"/>
          </w:tcPr>
          <w:p w14:paraId="31109EEC" w14:textId="77777777" w:rsidR="00D1445F" w:rsidRPr="00964EC5" w:rsidRDefault="00D1445F" w:rsidP="00324D96">
            <w:pPr>
              <w:autoSpaceDE w:val="0"/>
              <w:autoSpaceDN w:val="0"/>
              <w:adjustRightInd w:val="0"/>
              <w:rPr>
                <w:color w:val="000000"/>
                <w:szCs w:val="22"/>
              </w:rPr>
            </w:pPr>
          </w:p>
        </w:tc>
        <w:tc>
          <w:tcPr>
            <w:tcW w:w="1788" w:type="dxa"/>
          </w:tcPr>
          <w:p w14:paraId="65AD7F13" w14:textId="77777777" w:rsidR="00D1445F" w:rsidRPr="00964EC5" w:rsidRDefault="00D1445F" w:rsidP="00324D96">
            <w:pPr>
              <w:autoSpaceDE w:val="0"/>
              <w:autoSpaceDN w:val="0"/>
              <w:adjustRightInd w:val="0"/>
              <w:rPr>
                <w:color w:val="000000"/>
                <w:szCs w:val="22"/>
              </w:rPr>
            </w:pPr>
          </w:p>
        </w:tc>
      </w:tr>
      <w:tr w:rsidR="00D1445F" w:rsidRPr="00964EC5" w14:paraId="34F545DB" w14:textId="77777777" w:rsidTr="00324D96">
        <w:trPr>
          <w:trHeight w:val="278"/>
        </w:trPr>
        <w:tc>
          <w:tcPr>
            <w:tcW w:w="1985" w:type="dxa"/>
          </w:tcPr>
          <w:p w14:paraId="763572CA" w14:textId="77777777" w:rsidR="00D1445F" w:rsidRDefault="00D1445F" w:rsidP="00324D96">
            <w:pPr>
              <w:autoSpaceDE w:val="0"/>
              <w:autoSpaceDN w:val="0"/>
              <w:adjustRightInd w:val="0"/>
              <w:rPr>
                <w:color w:val="000000"/>
                <w:szCs w:val="22"/>
              </w:rPr>
            </w:pPr>
          </w:p>
          <w:p w14:paraId="7B81A4F1" w14:textId="77777777" w:rsidR="00D1445F" w:rsidRPr="00964EC5" w:rsidRDefault="00D1445F" w:rsidP="00324D96">
            <w:pPr>
              <w:autoSpaceDE w:val="0"/>
              <w:autoSpaceDN w:val="0"/>
              <w:adjustRightInd w:val="0"/>
              <w:rPr>
                <w:color w:val="000000"/>
                <w:szCs w:val="22"/>
              </w:rPr>
            </w:pPr>
          </w:p>
        </w:tc>
        <w:tc>
          <w:tcPr>
            <w:tcW w:w="2126" w:type="dxa"/>
          </w:tcPr>
          <w:p w14:paraId="37A1B19B" w14:textId="77777777" w:rsidR="00D1445F" w:rsidRPr="00964EC5" w:rsidRDefault="00D1445F" w:rsidP="00324D96">
            <w:pPr>
              <w:autoSpaceDE w:val="0"/>
              <w:autoSpaceDN w:val="0"/>
              <w:adjustRightInd w:val="0"/>
              <w:rPr>
                <w:color w:val="000000"/>
                <w:szCs w:val="22"/>
              </w:rPr>
            </w:pPr>
          </w:p>
        </w:tc>
        <w:tc>
          <w:tcPr>
            <w:tcW w:w="1472" w:type="dxa"/>
          </w:tcPr>
          <w:p w14:paraId="51274B1E" w14:textId="77777777" w:rsidR="00D1445F" w:rsidRPr="00964EC5" w:rsidRDefault="00D1445F" w:rsidP="00324D96">
            <w:pPr>
              <w:autoSpaceDE w:val="0"/>
              <w:autoSpaceDN w:val="0"/>
              <w:adjustRightInd w:val="0"/>
              <w:rPr>
                <w:color w:val="000000"/>
                <w:szCs w:val="22"/>
              </w:rPr>
            </w:pPr>
          </w:p>
        </w:tc>
        <w:tc>
          <w:tcPr>
            <w:tcW w:w="1788" w:type="dxa"/>
          </w:tcPr>
          <w:p w14:paraId="6B79A67F" w14:textId="77777777" w:rsidR="00D1445F" w:rsidRPr="00964EC5" w:rsidRDefault="00D1445F" w:rsidP="00324D96">
            <w:pPr>
              <w:autoSpaceDE w:val="0"/>
              <w:autoSpaceDN w:val="0"/>
              <w:adjustRightInd w:val="0"/>
              <w:rPr>
                <w:color w:val="000000"/>
                <w:szCs w:val="22"/>
              </w:rPr>
            </w:pPr>
          </w:p>
        </w:tc>
      </w:tr>
    </w:tbl>
    <w:p w14:paraId="4085B5CE" w14:textId="77777777" w:rsidR="00D1445F" w:rsidRDefault="00D1445F" w:rsidP="00D1445F">
      <w:pPr>
        <w:autoSpaceDE w:val="0"/>
        <w:autoSpaceDN w:val="0"/>
        <w:adjustRightInd w:val="0"/>
        <w:rPr>
          <w:color w:val="000000"/>
          <w:szCs w:val="22"/>
        </w:rPr>
      </w:pPr>
    </w:p>
    <w:p w14:paraId="064275D0" w14:textId="77777777" w:rsidR="0020113B" w:rsidRDefault="0020113B">
      <w:pPr>
        <w:spacing w:line="280" w:lineRule="atLeast"/>
        <w:jc w:val="left"/>
      </w:pPr>
      <w:r>
        <w:br w:type="page"/>
      </w:r>
    </w:p>
    <w:p w14:paraId="649C721B" w14:textId="429FC482" w:rsidR="00D1445F" w:rsidRDefault="00D1445F" w:rsidP="00D1445F">
      <w:pPr>
        <w:autoSpaceDE w:val="0"/>
        <w:autoSpaceDN w:val="0"/>
        <w:adjustRightInd w:val="0"/>
        <w:rPr>
          <w:bCs/>
          <w:color w:val="000000"/>
          <w:szCs w:val="22"/>
        </w:rPr>
      </w:pPr>
      <w:r>
        <w:lastRenderedPageBreak/>
        <w:t xml:space="preserve">2. Specify all undertakings in which you are employed. </w:t>
      </w:r>
      <w:r>
        <w:rPr>
          <w:color w:val="000000"/>
        </w:rPr>
        <w:t>Also state if you have more than one role in the same undertaking.</w:t>
      </w:r>
    </w:p>
    <w:p w14:paraId="60D26094" w14:textId="77777777" w:rsidR="00D1445F" w:rsidRDefault="00D1445F" w:rsidP="00D1445F">
      <w:pPr>
        <w:autoSpaceDE w:val="0"/>
        <w:autoSpaceDN w:val="0"/>
        <w:adjustRightInd w:val="0"/>
        <w:rPr>
          <w:bCs/>
          <w:color w:val="000000"/>
          <w:szCs w:val="22"/>
        </w:rPr>
      </w:pPr>
    </w:p>
    <w:tbl>
      <w:tblPr>
        <w:tblStyle w:val="Tabellrutnt11"/>
        <w:tblW w:w="0" w:type="auto"/>
        <w:tblInd w:w="109" w:type="dxa"/>
        <w:tblLook w:val="04A0" w:firstRow="1" w:lastRow="0" w:firstColumn="1" w:lastColumn="0" w:noHBand="0" w:noVBand="1"/>
      </w:tblPr>
      <w:tblGrid>
        <w:gridCol w:w="1728"/>
        <w:gridCol w:w="1998"/>
        <w:gridCol w:w="1824"/>
        <w:gridCol w:w="1701"/>
      </w:tblGrid>
      <w:tr w:rsidR="00D1445F" w:rsidRPr="00964EC5" w14:paraId="11144EE0" w14:textId="77777777" w:rsidTr="00324D96">
        <w:tc>
          <w:tcPr>
            <w:tcW w:w="1743" w:type="dxa"/>
          </w:tcPr>
          <w:p w14:paraId="01D007C1" w14:textId="77777777" w:rsidR="00D1445F" w:rsidRPr="00964EC5" w:rsidRDefault="00D1445F" w:rsidP="00324D96">
            <w:pPr>
              <w:autoSpaceDE w:val="0"/>
              <w:autoSpaceDN w:val="0"/>
              <w:adjustRightInd w:val="0"/>
              <w:rPr>
                <w:b/>
                <w:szCs w:val="22"/>
              </w:rPr>
            </w:pPr>
            <w:r>
              <w:rPr>
                <w:b/>
              </w:rPr>
              <w:t xml:space="preserve">Undertaking </w:t>
            </w:r>
          </w:p>
          <w:p w14:paraId="24C61F80" w14:textId="77777777" w:rsidR="00D1445F" w:rsidRPr="00A60FB9" w:rsidRDefault="00D1445F" w:rsidP="00324D96">
            <w:pPr>
              <w:autoSpaceDE w:val="0"/>
              <w:autoSpaceDN w:val="0"/>
              <w:adjustRightInd w:val="0"/>
              <w:rPr>
                <w:b/>
                <w:bCs/>
                <w:szCs w:val="22"/>
              </w:rPr>
            </w:pPr>
            <w:r>
              <w:rPr>
                <w:b/>
              </w:rPr>
              <w:t>(</w:t>
            </w:r>
            <w:proofErr w:type="gramStart"/>
            <w:r>
              <w:rPr>
                <w:b/>
              </w:rPr>
              <w:t>including</w:t>
            </w:r>
            <w:proofErr w:type="gramEnd"/>
            <w:r>
              <w:rPr>
                <w:b/>
              </w:rPr>
              <w:t xml:space="preserve"> corporate identity number)</w:t>
            </w:r>
          </w:p>
        </w:tc>
        <w:tc>
          <w:tcPr>
            <w:tcW w:w="2043" w:type="dxa"/>
          </w:tcPr>
          <w:p w14:paraId="5FB347AB" w14:textId="77777777" w:rsidR="00D1445F" w:rsidRPr="00964EC5" w:rsidRDefault="00D1445F" w:rsidP="00324D96">
            <w:pPr>
              <w:autoSpaceDE w:val="0"/>
              <w:autoSpaceDN w:val="0"/>
              <w:adjustRightInd w:val="0"/>
              <w:rPr>
                <w:b/>
                <w:szCs w:val="22"/>
              </w:rPr>
            </w:pPr>
            <w:r>
              <w:rPr>
                <w:b/>
              </w:rPr>
              <w:t>Type of business</w:t>
            </w:r>
          </w:p>
        </w:tc>
        <w:tc>
          <w:tcPr>
            <w:tcW w:w="1851" w:type="dxa"/>
          </w:tcPr>
          <w:p w14:paraId="7BD1579D" w14:textId="77777777" w:rsidR="00D1445F" w:rsidRPr="00964EC5" w:rsidRDefault="00D1445F" w:rsidP="00324D96">
            <w:pPr>
              <w:autoSpaceDE w:val="0"/>
              <w:autoSpaceDN w:val="0"/>
              <w:adjustRightInd w:val="0"/>
              <w:rPr>
                <w:b/>
                <w:szCs w:val="22"/>
              </w:rPr>
            </w:pPr>
            <w:r>
              <w:rPr>
                <w:b/>
              </w:rPr>
              <w:t>Registered office</w:t>
            </w:r>
          </w:p>
        </w:tc>
        <w:tc>
          <w:tcPr>
            <w:tcW w:w="1734" w:type="dxa"/>
          </w:tcPr>
          <w:p w14:paraId="291B22D7" w14:textId="77777777" w:rsidR="00D1445F" w:rsidRPr="00964EC5" w:rsidRDefault="00D1445F" w:rsidP="00324D96">
            <w:pPr>
              <w:autoSpaceDE w:val="0"/>
              <w:autoSpaceDN w:val="0"/>
              <w:adjustRightInd w:val="0"/>
              <w:rPr>
                <w:b/>
                <w:szCs w:val="22"/>
              </w:rPr>
            </w:pPr>
            <w:r>
              <w:rPr>
                <w:b/>
              </w:rPr>
              <w:t>Position</w:t>
            </w:r>
          </w:p>
        </w:tc>
      </w:tr>
      <w:tr w:rsidR="00D1445F" w:rsidRPr="00964EC5" w14:paraId="4FCFD6D2" w14:textId="77777777" w:rsidTr="00324D96">
        <w:tc>
          <w:tcPr>
            <w:tcW w:w="1743" w:type="dxa"/>
          </w:tcPr>
          <w:p w14:paraId="5322A6C3" w14:textId="77777777" w:rsidR="00D1445F" w:rsidRDefault="00D1445F" w:rsidP="00324D96">
            <w:pPr>
              <w:autoSpaceDE w:val="0"/>
              <w:autoSpaceDN w:val="0"/>
              <w:adjustRightInd w:val="0"/>
              <w:rPr>
                <w:b/>
                <w:szCs w:val="22"/>
              </w:rPr>
            </w:pPr>
          </w:p>
          <w:p w14:paraId="73647A4D" w14:textId="77777777" w:rsidR="00D1445F" w:rsidRPr="00964EC5" w:rsidRDefault="00D1445F" w:rsidP="00324D96">
            <w:pPr>
              <w:autoSpaceDE w:val="0"/>
              <w:autoSpaceDN w:val="0"/>
              <w:adjustRightInd w:val="0"/>
              <w:rPr>
                <w:b/>
                <w:szCs w:val="22"/>
              </w:rPr>
            </w:pPr>
          </w:p>
        </w:tc>
        <w:tc>
          <w:tcPr>
            <w:tcW w:w="2043" w:type="dxa"/>
          </w:tcPr>
          <w:p w14:paraId="70B4D8A7" w14:textId="77777777" w:rsidR="00D1445F" w:rsidRPr="00964EC5" w:rsidRDefault="00D1445F" w:rsidP="00324D96">
            <w:pPr>
              <w:autoSpaceDE w:val="0"/>
              <w:autoSpaceDN w:val="0"/>
              <w:adjustRightInd w:val="0"/>
              <w:rPr>
                <w:szCs w:val="22"/>
              </w:rPr>
            </w:pPr>
          </w:p>
        </w:tc>
        <w:tc>
          <w:tcPr>
            <w:tcW w:w="1851" w:type="dxa"/>
          </w:tcPr>
          <w:p w14:paraId="64E86219" w14:textId="77777777" w:rsidR="00D1445F" w:rsidRPr="00964EC5" w:rsidRDefault="00D1445F" w:rsidP="00324D96">
            <w:pPr>
              <w:autoSpaceDE w:val="0"/>
              <w:autoSpaceDN w:val="0"/>
              <w:adjustRightInd w:val="0"/>
              <w:rPr>
                <w:szCs w:val="22"/>
              </w:rPr>
            </w:pPr>
          </w:p>
        </w:tc>
        <w:tc>
          <w:tcPr>
            <w:tcW w:w="1734" w:type="dxa"/>
          </w:tcPr>
          <w:p w14:paraId="4208346B" w14:textId="77777777" w:rsidR="00D1445F" w:rsidRPr="00964EC5" w:rsidRDefault="00D1445F" w:rsidP="00324D96">
            <w:pPr>
              <w:autoSpaceDE w:val="0"/>
              <w:autoSpaceDN w:val="0"/>
              <w:adjustRightInd w:val="0"/>
              <w:rPr>
                <w:szCs w:val="22"/>
              </w:rPr>
            </w:pPr>
          </w:p>
        </w:tc>
      </w:tr>
      <w:tr w:rsidR="00D1445F" w:rsidRPr="00964EC5" w14:paraId="6B8CB13A" w14:textId="77777777" w:rsidTr="00324D96">
        <w:tc>
          <w:tcPr>
            <w:tcW w:w="1743" w:type="dxa"/>
          </w:tcPr>
          <w:p w14:paraId="737109FB" w14:textId="77777777" w:rsidR="00D1445F" w:rsidRDefault="00D1445F" w:rsidP="00324D96">
            <w:pPr>
              <w:autoSpaceDE w:val="0"/>
              <w:autoSpaceDN w:val="0"/>
              <w:adjustRightInd w:val="0"/>
              <w:rPr>
                <w:b/>
                <w:szCs w:val="22"/>
              </w:rPr>
            </w:pPr>
          </w:p>
          <w:p w14:paraId="5298DE44" w14:textId="77777777" w:rsidR="00D1445F" w:rsidRPr="00964EC5" w:rsidRDefault="00D1445F" w:rsidP="00324D96">
            <w:pPr>
              <w:autoSpaceDE w:val="0"/>
              <w:autoSpaceDN w:val="0"/>
              <w:adjustRightInd w:val="0"/>
              <w:rPr>
                <w:b/>
                <w:szCs w:val="22"/>
              </w:rPr>
            </w:pPr>
          </w:p>
        </w:tc>
        <w:tc>
          <w:tcPr>
            <w:tcW w:w="2043" w:type="dxa"/>
          </w:tcPr>
          <w:p w14:paraId="4D93A8C0" w14:textId="77777777" w:rsidR="00D1445F" w:rsidRPr="00964EC5" w:rsidRDefault="00D1445F" w:rsidP="00324D96">
            <w:pPr>
              <w:autoSpaceDE w:val="0"/>
              <w:autoSpaceDN w:val="0"/>
              <w:adjustRightInd w:val="0"/>
              <w:rPr>
                <w:szCs w:val="22"/>
              </w:rPr>
            </w:pPr>
          </w:p>
        </w:tc>
        <w:tc>
          <w:tcPr>
            <w:tcW w:w="1851" w:type="dxa"/>
          </w:tcPr>
          <w:p w14:paraId="34BDA39E" w14:textId="77777777" w:rsidR="00D1445F" w:rsidRPr="00964EC5" w:rsidRDefault="00D1445F" w:rsidP="00324D96">
            <w:pPr>
              <w:autoSpaceDE w:val="0"/>
              <w:autoSpaceDN w:val="0"/>
              <w:adjustRightInd w:val="0"/>
              <w:rPr>
                <w:szCs w:val="22"/>
              </w:rPr>
            </w:pPr>
          </w:p>
        </w:tc>
        <w:tc>
          <w:tcPr>
            <w:tcW w:w="1734" w:type="dxa"/>
          </w:tcPr>
          <w:p w14:paraId="6A3AC461" w14:textId="77777777" w:rsidR="00D1445F" w:rsidRPr="00964EC5" w:rsidRDefault="00D1445F" w:rsidP="00324D96">
            <w:pPr>
              <w:autoSpaceDE w:val="0"/>
              <w:autoSpaceDN w:val="0"/>
              <w:adjustRightInd w:val="0"/>
              <w:rPr>
                <w:szCs w:val="22"/>
              </w:rPr>
            </w:pPr>
          </w:p>
        </w:tc>
      </w:tr>
      <w:tr w:rsidR="00D1445F" w:rsidRPr="00964EC5" w14:paraId="269CD67A" w14:textId="77777777" w:rsidTr="00324D96">
        <w:tc>
          <w:tcPr>
            <w:tcW w:w="1743" w:type="dxa"/>
          </w:tcPr>
          <w:p w14:paraId="0F77DECE" w14:textId="77777777" w:rsidR="00D1445F" w:rsidRDefault="00D1445F" w:rsidP="00324D96">
            <w:pPr>
              <w:autoSpaceDE w:val="0"/>
              <w:autoSpaceDN w:val="0"/>
              <w:adjustRightInd w:val="0"/>
              <w:rPr>
                <w:b/>
                <w:szCs w:val="22"/>
              </w:rPr>
            </w:pPr>
          </w:p>
          <w:p w14:paraId="04AB4B7F" w14:textId="77777777" w:rsidR="00D1445F" w:rsidRPr="00964EC5" w:rsidRDefault="00D1445F" w:rsidP="00324D96">
            <w:pPr>
              <w:autoSpaceDE w:val="0"/>
              <w:autoSpaceDN w:val="0"/>
              <w:adjustRightInd w:val="0"/>
              <w:rPr>
                <w:b/>
                <w:szCs w:val="22"/>
              </w:rPr>
            </w:pPr>
          </w:p>
        </w:tc>
        <w:tc>
          <w:tcPr>
            <w:tcW w:w="2043" w:type="dxa"/>
          </w:tcPr>
          <w:p w14:paraId="3A7C05A1" w14:textId="77777777" w:rsidR="00D1445F" w:rsidRPr="00964EC5" w:rsidRDefault="00D1445F" w:rsidP="00324D96">
            <w:pPr>
              <w:autoSpaceDE w:val="0"/>
              <w:autoSpaceDN w:val="0"/>
              <w:adjustRightInd w:val="0"/>
              <w:rPr>
                <w:szCs w:val="22"/>
              </w:rPr>
            </w:pPr>
          </w:p>
        </w:tc>
        <w:tc>
          <w:tcPr>
            <w:tcW w:w="1851" w:type="dxa"/>
          </w:tcPr>
          <w:p w14:paraId="42F0B7B2" w14:textId="77777777" w:rsidR="00D1445F" w:rsidRPr="00964EC5" w:rsidRDefault="00D1445F" w:rsidP="00324D96">
            <w:pPr>
              <w:autoSpaceDE w:val="0"/>
              <w:autoSpaceDN w:val="0"/>
              <w:adjustRightInd w:val="0"/>
              <w:rPr>
                <w:szCs w:val="22"/>
              </w:rPr>
            </w:pPr>
          </w:p>
        </w:tc>
        <w:tc>
          <w:tcPr>
            <w:tcW w:w="1734" w:type="dxa"/>
          </w:tcPr>
          <w:p w14:paraId="27C40913" w14:textId="77777777" w:rsidR="00D1445F" w:rsidRPr="00964EC5" w:rsidRDefault="00D1445F" w:rsidP="00324D96">
            <w:pPr>
              <w:autoSpaceDE w:val="0"/>
              <w:autoSpaceDN w:val="0"/>
              <w:adjustRightInd w:val="0"/>
              <w:rPr>
                <w:szCs w:val="22"/>
              </w:rPr>
            </w:pPr>
          </w:p>
        </w:tc>
      </w:tr>
      <w:tr w:rsidR="00D1445F" w:rsidRPr="00964EC5" w14:paraId="202A5560" w14:textId="77777777" w:rsidTr="00324D96">
        <w:tc>
          <w:tcPr>
            <w:tcW w:w="1743" w:type="dxa"/>
          </w:tcPr>
          <w:p w14:paraId="69DCBF1D" w14:textId="77777777" w:rsidR="00D1445F" w:rsidRDefault="00D1445F" w:rsidP="00324D96">
            <w:pPr>
              <w:autoSpaceDE w:val="0"/>
              <w:autoSpaceDN w:val="0"/>
              <w:adjustRightInd w:val="0"/>
              <w:rPr>
                <w:b/>
                <w:szCs w:val="22"/>
              </w:rPr>
            </w:pPr>
          </w:p>
          <w:p w14:paraId="549CAF99" w14:textId="77777777" w:rsidR="00D1445F" w:rsidRPr="00964EC5" w:rsidRDefault="00D1445F" w:rsidP="00324D96">
            <w:pPr>
              <w:autoSpaceDE w:val="0"/>
              <w:autoSpaceDN w:val="0"/>
              <w:adjustRightInd w:val="0"/>
              <w:rPr>
                <w:b/>
                <w:szCs w:val="22"/>
              </w:rPr>
            </w:pPr>
          </w:p>
        </w:tc>
        <w:tc>
          <w:tcPr>
            <w:tcW w:w="2043" w:type="dxa"/>
          </w:tcPr>
          <w:p w14:paraId="1A096849" w14:textId="77777777" w:rsidR="00D1445F" w:rsidRPr="00964EC5" w:rsidRDefault="00D1445F" w:rsidP="00324D96">
            <w:pPr>
              <w:autoSpaceDE w:val="0"/>
              <w:autoSpaceDN w:val="0"/>
              <w:adjustRightInd w:val="0"/>
              <w:rPr>
                <w:szCs w:val="22"/>
              </w:rPr>
            </w:pPr>
          </w:p>
        </w:tc>
        <w:tc>
          <w:tcPr>
            <w:tcW w:w="1851" w:type="dxa"/>
          </w:tcPr>
          <w:p w14:paraId="75F27AFA" w14:textId="77777777" w:rsidR="00D1445F" w:rsidRPr="00964EC5" w:rsidRDefault="00D1445F" w:rsidP="00324D96">
            <w:pPr>
              <w:autoSpaceDE w:val="0"/>
              <w:autoSpaceDN w:val="0"/>
              <w:adjustRightInd w:val="0"/>
              <w:rPr>
                <w:szCs w:val="22"/>
              </w:rPr>
            </w:pPr>
          </w:p>
        </w:tc>
        <w:tc>
          <w:tcPr>
            <w:tcW w:w="1734" w:type="dxa"/>
          </w:tcPr>
          <w:p w14:paraId="7264CD71" w14:textId="77777777" w:rsidR="00D1445F" w:rsidRPr="00964EC5" w:rsidRDefault="00D1445F" w:rsidP="00324D96">
            <w:pPr>
              <w:autoSpaceDE w:val="0"/>
              <w:autoSpaceDN w:val="0"/>
              <w:adjustRightInd w:val="0"/>
              <w:rPr>
                <w:szCs w:val="22"/>
              </w:rPr>
            </w:pPr>
          </w:p>
        </w:tc>
      </w:tr>
      <w:tr w:rsidR="00D1445F" w:rsidRPr="00964EC5" w14:paraId="5A6A2293" w14:textId="77777777" w:rsidTr="00324D96">
        <w:tc>
          <w:tcPr>
            <w:tcW w:w="1743" w:type="dxa"/>
          </w:tcPr>
          <w:p w14:paraId="1319F7F4" w14:textId="77777777" w:rsidR="00D1445F" w:rsidRDefault="00D1445F" w:rsidP="00324D96">
            <w:pPr>
              <w:autoSpaceDE w:val="0"/>
              <w:autoSpaceDN w:val="0"/>
              <w:adjustRightInd w:val="0"/>
              <w:rPr>
                <w:b/>
                <w:szCs w:val="22"/>
              </w:rPr>
            </w:pPr>
          </w:p>
          <w:p w14:paraId="664A0855" w14:textId="77777777" w:rsidR="00D1445F" w:rsidRPr="00964EC5" w:rsidRDefault="00D1445F" w:rsidP="00324D96">
            <w:pPr>
              <w:autoSpaceDE w:val="0"/>
              <w:autoSpaceDN w:val="0"/>
              <w:adjustRightInd w:val="0"/>
              <w:rPr>
                <w:b/>
                <w:szCs w:val="22"/>
              </w:rPr>
            </w:pPr>
          </w:p>
        </w:tc>
        <w:tc>
          <w:tcPr>
            <w:tcW w:w="2043" w:type="dxa"/>
          </w:tcPr>
          <w:p w14:paraId="412E83AA" w14:textId="77777777" w:rsidR="00D1445F" w:rsidRPr="00964EC5" w:rsidRDefault="00D1445F" w:rsidP="00324D96">
            <w:pPr>
              <w:autoSpaceDE w:val="0"/>
              <w:autoSpaceDN w:val="0"/>
              <w:adjustRightInd w:val="0"/>
              <w:rPr>
                <w:szCs w:val="22"/>
              </w:rPr>
            </w:pPr>
          </w:p>
        </w:tc>
        <w:tc>
          <w:tcPr>
            <w:tcW w:w="1851" w:type="dxa"/>
          </w:tcPr>
          <w:p w14:paraId="307DE1FB" w14:textId="77777777" w:rsidR="00D1445F" w:rsidRPr="00964EC5" w:rsidRDefault="00D1445F" w:rsidP="00324D96">
            <w:pPr>
              <w:autoSpaceDE w:val="0"/>
              <w:autoSpaceDN w:val="0"/>
              <w:adjustRightInd w:val="0"/>
              <w:rPr>
                <w:szCs w:val="22"/>
              </w:rPr>
            </w:pPr>
          </w:p>
        </w:tc>
        <w:tc>
          <w:tcPr>
            <w:tcW w:w="1734" w:type="dxa"/>
          </w:tcPr>
          <w:p w14:paraId="68533020" w14:textId="77777777" w:rsidR="00D1445F" w:rsidRPr="00964EC5" w:rsidRDefault="00D1445F" w:rsidP="00324D96">
            <w:pPr>
              <w:autoSpaceDE w:val="0"/>
              <w:autoSpaceDN w:val="0"/>
              <w:adjustRightInd w:val="0"/>
              <w:rPr>
                <w:szCs w:val="22"/>
              </w:rPr>
            </w:pPr>
          </w:p>
        </w:tc>
      </w:tr>
    </w:tbl>
    <w:p w14:paraId="34BD5145" w14:textId="77777777" w:rsidR="00D1445F" w:rsidRPr="00964EC5" w:rsidRDefault="00D1445F" w:rsidP="00D1445F">
      <w:pPr>
        <w:pStyle w:val="Heading2"/>
      </w:pPr>
      <w:bookmarkStart w:id="96" w:name="_Toc436314107"/>
      <w:r>
        <w:t>2.3 CV</w:t>
      </w:r>
      <w:bookmarkEnd w:id="96"/>
      <w:r>
        <w:t xml:space="preserve"> </w:t>
      </w:r>
    </w:p>
    <w:p w14:paraId="5DE3A52C" w14:textId="5B187F72" w:rsidR="00D1445F" w:rsidRPr="009922D3" w:rsidRDefault="00D1445F" w:rsidP="00D1445F">
      <w:pPr>
        <w:autoSpaceDE w:val="0"/>
        <w:autoSpaceDN w:val="0"/>
        <w:adjustRightInd w:val="0"/>
        <w:rPr>
          <w:szCs w:val="22"/>
        </w:rPr>
      </w:pPr>
      <w:r>
        <w:rPr>
          <w:color w:val="000000"/>
        </w:rPr>
        <w:t xml:space="preserve">Append a CV that contains relevant information about your education, work experience and other assignments. The description of your education must include the type of education (e.g., university, course provider), field of education (e.g., financial analysis), </w:t>
      </w:r>
      <w:proofErr w:type="gramStart"/>
      <w:r>
        <w:rPr>
          <w:color w:val="000000"/>
        </w:rPr>
        <w:t>period of time</w:t>
      </w:r>
      <w:proofErr w:type="gramEnd"/>
      <w:r>
        <w:rPr>
          <w:color w:val="000000"/>
        </w:rPr>
        <w:t>, scope and educational institution.</w:t>
      </w:r>
      <w:r>
        <w:t xml:space="preserve"> In terms of work experience, specify the undertaking, its business, your position, work duties and </w:t>
      </w:r>
      <w:proofErr w:type="gramStart"/>
      <w:r>
        <w:t>period of time</w:t>
      </w:r>
      <w:proofErr w:type="gramEnd"/>
      <w:r>
        <w:t xml:space="preserve">. </w:t>
      </w:r>
      <w:r>
        <w:rPr>
          <w:i/>
        </w:rPr>
        <w:t>Position</w:t>
      </w:r>
      <w:r>
        <w:t xml:space="preserve"> refers to both position and board assignments.</w:t>
      </w:r>
    </w:p>
    <w:p w14:paraId="0144726A" w14:textId="77777777" w:rsidR="00D1445F" w:rsidRPr="00964EC5" w:rsidRDefault="00D1445F" w:rsidP="00D1445F">
      <w:pPr>
        <w:pStyle w:val="Heading2"/>
      </w:pPr>
      <w:bookmarkStart w:id="97" w:name="_Toc436314108"/>
      <w:r>
        <w:t>2.4. Qualifying ownership</w:t>
      </w:r>
      <w:bookmarkEnd w:id="97"/>
    </w:p>
    <w:p w14:paraId="39E5EF6D" w14:textId="3F2730C8" w:rsidR="00D1445F" w:rsidRDefault="00D1445F" w:rsidP="00D1445F">
      <w:pPr>
        <w:autoSpaceDE w:val="0"/>
        <w:autoSpaceDN w:val="0"/>
        <w:adjustRightInd w:val="0"/>
        <w:contextualSpacing/>
        <w:rPr>
          <w:color w:val="000000"/>
          <w:szCs w:val="22"/>
        </w:rPr>
      </w:pPr>
      <w:r>
        <w:rPr>
          <w:color w:val="000000"/>
        </w:rPr>
        <w:t>1. Do you hold a direct or indirect qualifying holding or in any other way have significant influence over the undertaking for which the suitability assessment applies?</w:t>
      </w:r>
    </w:p>
    <w:p w14:paraId="185F32D9" w14:textId="77777777" w:rsidR="00BA647F" w:rsidRDefault="00BA647F" w:rsidP="00BA647F">
      <w:pPr>
        <w:spacing w:before="220" w:after="220"/>
        <w:outlineLvl w:val="1"/>
        <w:rPr>
          <w:szCs w:val="22"/>
        </w:rPr>
      </w:pPr>
      <w:r>
        <w:rPr>
          <w:rFonts w:ascii="MS Gothic" w:hAnsi="MS Gothic"/>
          <w:sz w:val="28"/>
        </w:rPr>
        <w:tab/>
      </w:r>
      <w:sdt>
        <w:sdtPr>
          <w:rPr>
            <w:sz w:val="28"/>
            <w:szCs w:val="28"/>
          </w:rPr>
          <w:id w:val="-43105491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13344061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p>
    <w:p w14:paraId="172E68E7" w14:textId="77777777" w:rsidR="00BA647F" w:rsidRPr="00964EC5" w:rsidRDefault="00BA647F" w:rsidP="00BA647F">
      <w:pPr>
        <w:autoSpaceDE w:val="0"/>
        <w:autoSpaceDN w:val="0"/>
        <w:adjustRightInd w:val="0"/>
        <w:rPr>
          <w:szCs w:val="22"/>
        </w:rPr>
      </w:pPr>
    </w:p>
    <w:p w14:paraId="6A7B36FD" w14:textId="77777777" w:rsidR="00BA647F" w:rsidRPr="00964EC5" w:rsidRDefault="00BA647F" w:rsidP="00BA647F">
      <w:pPr>
        <w:autoSpaceDE w:val="0"/>
        <w:autoSpaceDN w:val="0"/>
        <w:adjustRightInd w:val="0"/>
        <w:rPr>
          <w:szCs w:val="22"/>
        </w:rPr>
      </w:pPr>
      <w:r>
        <w:t>If yes, please explain.</w:t>
      </w:r>
    </w:p>
    <w:p w14:paraId="66218D0F" w14:textId="77777777" w:rsidR="00BA647F" w:rsidRPr="00964EC5" w:rsidRDefault="00BA647F" w:rsidP="00D1445F">
      <w:pPr>
        <w:autoSpaceDE w:val="0"/>
        <w:autoSpaceDN w:val="0"/>
        <w:adjustRightInd w:val="0"/>
        <w:contextualSpacing/>
        <w:rPr>
          <w:color w:val="000000"/>
          <w:szCs w:val="22"/>
        </w:rPr>
      </w:pPr>
    </w:p>
    <w:p w14:paraId="451EF4CD" w14:textId="77777777" w:rsidR="00D1445F" w:rsidRPr="00964EC5" w:rsidRDefault="00D1445F" w:rsidP="00D1445F">
      <w:pPr>
        <w:autoSpaceDE w:val="0"/>
        <w:autoSpaceDN w:val="0"/>
        <w:adjustRightInd w:val="0"/>
        <w:rPr>
          <w:color w:val="000000"/>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36689D2D" w14:textId="77777777" w:rsidTr="00324D96">
        <w:tc>
          <w:tcPr>
            <w:tcW w:w="7371" w:type="dxa"/>
          </w:tcPr>
          <w:p w14:paraId="4FA2375C" w14:textId="77777777" w:rsidR="00D1445F" w:rsidRPr="00964EC5" w:rsidRDefault="00D1445F" w:rsidP="00324D96">
            <w:pPr>
              <w:autoSpaceDE w:val="0"/>
              <w:autoSpaceDN w:val="0"/>
              <w:adjustRightInd w:val="0"/>
              <w:rPr>
                <w:color w:val="000000"/>
                <w:szCs w:val="22"/>
              </w:rPr>
            </w:pPr>
          </w:p>
          <w:p w14:paraId="1D32AAED" w14:textId="77777777" w:rsidR="00D1445F" w:rsidRPr="00964EC5" w:rsidRDefault="00D1445F" w:rsidP="00324D96">
            <w:pPr>
              <w:autoSpaceDE w:val="0"/>
              <w:autoSpaceDN w:val="0"/>
              <w:adjustRightInd w:val="0"/>
              <w:rPr>
                <w:color w:val="000000"/>
                <w:szCs w:val="22"/>
              </w:rPr>
            </w:pPr>
          </w:p>
          <w:p w14:paraId="3BD40C28" w14:textId="77777777" w:rsidR="00D1445F" w:rsidRPr="00964EC5" w:rsidRDefault="00D1445F" w:rsidP="00324D96">
            <w:pPr>
              <w:autoSpaceDE w:val="0"/>
              <w:autoSpaceDN w:val="0"/>
              <w:adjustRightInd w:val="0"/>
              <w:rPr>
                <w:color w:val="000000"/>
                <w:szCs w:val="22"/>
              </w:rPr>
            </w:pPr>
          </w:p>
          <w:p w14:paraId="50E32E00" w14:textId="77777777" w:rsidR="00D1445F" w:rsidRPr="00964EC5" w:rsidRDefault="00D1445F" w:rsidP="00324D96">
            <w:pPr>
              <w:autoSpaceDE w:val="0"/>
              <w:autoSpaceDN w:val="0"/>
              <w:adjustRightInd w:val="0"/>
              <w:rPr>
                <w:color w:val="000000"/>
                <w:szCs w:val="22"/>
              </w:rPr>
            </w:pPr>
          </w:p>
        </w:tc>
      </w:tr>
    </w:tbl>
    <w:p w14:paraId="6662A5C1" w14:textId="77777777" w:rsidR="00D1445F" w:rsidRPr="00964EC5" w:rsidRDefault="00D1445F" w:rsidP="00D1445F">
      <w:pPr>
        <w:autoSpaceDE w:val="0"/>
        <w:autoSpaceDN w:val="0"/>
        <w:adjustRightInd w:val="0"/>
        <w:rPr>
          <w:color w:val="000000"/>
          <w:szCs w:val="22"/>
        </w:rPr>
      </w:pPr>
    </w:p>
    <w:p w14:paraId="43426A52" w14:textId="77777777" w:rsidR="0020113B" w:rsidRDefault="0020113B">
      <w:pPr>
        <w:spacing w:line="280" w:lineRule="atLeast"/>
        <w:jc w:val="left"/>
        <w:rPr>
          <w:color w:val="000000"/>
        </w:rPr>
      </w:pPr>
      <w:r>
        <w:rPr>
          <w:color w:val="000000"/>
        </w:rPr>
        <w:br w:type="page"/>
      </w:r>
    </w:p>
    <w:p w14:paraId="717DD838" w14:textId="3EAE6416" w:rsidR="00D1445F" w:rsidRPr="00964EC5" w:rsidRDefault="00D1445F" w:rsidP="00D1445F">
      <w:pPr>
        <w:autoSpaceDE w:val="0"/>
        <w:autoSpaceDN w:val="0"/>
        <w:adjustRightInd w:val="0"/>
        <w:contextualSpacing/>
        <w:rPr>
          <w:color w:val="000000"/>
          <w:szCs w:val="22"/>
        </w:rPr>
      </w:pPr>
      <w:r>
        <w:rPr>
          <w:color w:val="000000"/>
        </w:rPr>
        <w:lastRenderedPageBreak/>
        <w:t>2. Specify any other undertakings in which you hold a direct or indirect qualifying holding or in any other way have significant influence.</w:t>
      </w:r>
    </w:p>
    <w:p w14:paraId="03DCC6E5" w14:textId="77777777" w:rsidR="00D1445F" w:rsidRPr="00964EC5" w:rsidRDefault="00D1445F" w:rsidP="00D1445F">
      <w:pPr>
        <w:autoSpaceDE w:val="0"/>
        <w:autoSpaceDN w:val="0"/>
        <w:adjustRightInd w:val="0"/>
        <w:rPr>
          <w:color w:val="000000"/>
          <w:szCs w:val="22"/>
        </w:rPr>
      </w:pPr>
    </w:p>
    <w:tbl>
      <w:tblPr>
        <w:tblStyle w:val="Tabellrutnt11"/>
        <w:tblW w:w="0" w:type="auto"/>
        <w:tblInd w:w="108" w:type="dxa"/>
        <w:tblLook w:val="04A0" w:firstRow="1" w:lastRow="0" w:firstColumn="1" w:lastColumn="0" w:noHBand="0" w:noVBand="1"/>
      </w:tblPr>
      <w:tblGrid>
        <w:gridCol w:w="2313"/>
        <w:gridCol w:w="1914"/>
        <w:gridCol w:w="1679"/>
        <w:gridCol w:w="1346"/>
      </w:tblGrid>
      <w:tr w:rsidR="00D1445F" w:rsidRPr="00964EC5" w14:paraId="67C31963" w14:textId="77777777" w:rsidTr="00324D96">
        <w:tc>
          <w:tcPr>
            <w:tcW w:w="2355" w:type="dxa"/>
          </w:tcPr>
          <w:p w14:paraId="47C6FE0E" w14:textId="0D255BD4" w:rsidR="00D1445F" w:rsidRPr="00964EC5" w:rsidRDefault="00D1445F" w:rsidP="00A60FB9">
            <w:pPr>
              <w:autoSpaceDE w:val="0"/>
              <w:autoSpaceDN w:val="0"/>
              <w:adjustRightInd w:val="0"/>
              <w:jc w:val="left"/>
              <w:rPr>
                <w:b/>
                <w:color w:val="000000"/>
                <w:szCs w:val="22"/>
              </w:rPr>
            </w:pPr>
            <w:r>
              <w:rPr>
                <w:b/>
                <w:color w:val="000000"/>
              </w:rPr>
              <w:t>Name of undertaking (incl. comp. reg. no.)</w:t>
            </w:r>
          </w:p>
        </w:tc>
        <w:tc>
          <w:tcPr>
            <w:tcW w:w="1955" w:type="dxa"/>
          </w:tcPr>
          <w:p w14:paraId="380D4823" w14:textId="77777777" w:rsidR="00D1445F" w:rsidRPr="00964EC5" w:rsidRDefault="00D1445F" w:rsidP="00324D96">
            <w:pPr>
              <w:autoSpaceDE w:val="0"/>
              <w:autoSpaceDN w:val="0"/>
              <w:adjustRightInd w:val="0"/>
              <w:rPr>
                <w:b/>
                <w:color w:val="000000"/>
                <w:szCs w:val="22"/>
              </w:rPr>
            </w:pPr>
            <w:r>
              <w:rPr>
                <w:b/>
                <w:color w:val="000000"/>
              </w:rPr>
              <w:t>Type of business</w:t>
            </w:r>
          </w:p>
        </w:tc>
        <w:tc>
          <w:tcPr>
            <w:tcW w:w="1699" w:type="dxa"/>
          </w:tcPr>
          <w:p w14:paraId="70953384" w14:textId="77777777" w:rsidR="00D1445F" w:rsidRPr="00964EC5" w:rsidRDefault="00D1445F" w:rsidP="00324D96">
            <w:pPr>
              <w:autoSpaceDE w:val="0"/>
              <w:autoSpaceDN w:val="0"/>
              <w:adjustRightInd w:val="0"/>
              <w:rPr>
                <w:b/>
                <w:color w:val="000000"/>
                <w:szCs w:val="22"/>
              </w:rPr>
            </w:pPr>
            <w:r>
              <w:rPr>
                <w:b/>
                <w:color w:val="000000"/>
              </w:rPr>
              <w:t>Registered office</w:t>
            </w:r>
          </w:p>
        </w:tc>
        <w:tc>
          <w:tcPr>
            <w:tcW w:w="1362" w:type="dxa"/>
          </w:tcPr>
          <w:p w14:paraId="26E62FC3" w14:textId="77777777" w:rsidR="00D1445F" w:rsidRPr="00964EC5" w:rsidRDefault="00D1445F" w:rsidP="004E0990">
            <w:pPr>
              <w:autoSpaceDE w:val="0"/>
              <w:autoSpaceDN w:val="0"/>
              <w:adjustRightInd w:val="0"/>
              <w:jc w:val="left"/>
              <w:rPr>
                <w:b/>
                <w:color w:val="000000"/>
                <w:szCs w:val="22"/>
              </w:rPr>
            </w:pPr>
            <w:r>
              <w:rPr>
                <w:b/>
                <w:color w:val="000000"/>
              </w:rPr>
              <w:t>Holding (per cent)</w:t>
            </w:r>
          </w:p>
        </w:tc>
      </w:tr>
      <w:tr w:rsidR="00D1445F" w:rsidRPr="00964EC5" w14:paraId="3E9CDCDA" w14:textId="77777777" w:rsidTr="00324D96">
        <w:tc>
          <w:tcPr>
            <w:tcW w:w="2355" w:type="dxa"/>
          </w:tcPr>
          <w:p w14:paraId="42B1EB18" w14:textId="77777777" w:rsidR="00D1445F" w:rsidRDefault="00D1445F" w:rsidP="00324D96">
            <w:pPr>
              <w:autoSpaceDE w:val="0"/>
              <w:autoSpaceDN w:val="0"/>
              <w:adjustRightInd w:val="0"/>
              <w:rPr>
                <w:color w:val="000000"/>
                <w:szCs w:val="22"/>
              </w:rPr>
            </w:pPr>
          </w:p>
          <w:p w14:paraId="3E94C26C" w14:textId="77777777" w:rsidR="00D1445F" w:rsidRPr="00964EC5" w:rsidRDefault="00D1445F" w:rsidP="00324D96">
            <w:pPr>
              <w:autoSpaceDE w:val="0"/>
              <w:autoSpaceDN w:val="0"/>
              <w:adjustRightInd w:val="0"/>
              <w:rPr>
                <w:color w:val="000000"/>
                <w:szCs w:val="22"/>
              </w:rPr>
            </w:pPr>
          </w:p>
        </w:tc>
        <w:tc>
          <w:tcPr>
            <w:tcW w:w="1955" w:type="dxa"/>
          </w:tcPr>
          <w:p w14:paraId="6BF386BE" w14:textId="77777777" w:rsidR="00D1445F" w:rsidRPr="00964EC5" w:rsidRDefault="00D1445F" w:rsidP="00324D96">
            <w:pPr>
              <w:autoSpaceDE w:val="0"/>
              <w:autoSpaceDN w:val="0"/>
              <w:adjustRightInd w:val="0"/>
              <w:rPr>
                <w:color w:val="000000"/>
                <w:szCs w:val="22"/>
              </w:rPr>
            </w:pPr>
          </w:p>
        </w:tc>
        <w:tc>
          <w:tcPr>
            <w:tcW w:w="1699" w:type="dxa"/>
          </w:tcPr>
          <w:p w14:paraId="78851B3C" w14:textId="77777777" w:rsidR="00D1445F" w:rsidRPr="00964EC5" w:rsidRDefault="00D1445F" w:rsidP="00324D96">
            <w:pPr>
              <w:autoSpaceDE w:val="0"/>
              <w:autoSpaceDN w:val="0"/>
              <w:adjustRightInd w:val="0"/>
              <w:rPr>
                <w:color w:val="000000"/>
                <w:szCs w:val="22"/>
              </w:rPr>
            </w:pPr>
          </w:p>
        </w:tc>
        <w:tc>
          <w:tcPr>
            <w:tcW w:w="1362" w:type="dxa"/>
          </w:tcPr>
          <w:p w14:paraId="2572C283" w14:textId="77777777" w:rsidR="00D1445F" w:rsidRPr="00964EC5" w:rsidRDefault="00D1445F" w:rsidP="00324D96">
            <w:pPr>
              <w:autoSpaceDE w:val="0"/>
              <w:autoSpaceDN w:val="0"/>
              <w:adjustRightInd w:val="0"/>
              <w:rPr>
                <w:color w:val="000000"/>
                <w:szCs w:val="22"/>
              </w:rPr>
            </w:pPr>
          </w:p>
        </w:tc>
      </w:tr>
      <w:tr w:rsidR="00D1445F" w:rsidRPr="00964EC5" w14:paraId="48202D53" w14:textId="77777777" w:rsidTr="00324D96">
        <w:tc>
          <w:tcPr>
            <w:tcW w:w="2355" w:type="dxa"/>
          </w:tcPr>
          <w:p w14:paraId="22D1790E" w14:textId="77777777" w:rsidR="00D1445F" w:rsidRDefault="00D1445F" w:rsidP="00324D96">
            <w:pPr>
              <w:autoSpaceDE w:val="0"/>
              <w:autoSpaceDN w:val="0"/>
              <w:adjustRightInd w:val="0"/>
              <w:rPr>
                <w:color w:val="000000"/>
                <w:szCs w:val="22"/>
              </w:rPr>
            </w:pPr>
          </w:p>
          <w:p w14:paraId="591DCA1A" w14:textId="77777777" w:rsidR="00D1445F" w:rsidRPr="00964EC5" w:rsidRDefault="00D1445F" w:rsidP="00324D96">
            <w:pPr>
              <w:autoSpaceDE w:val="0"/>
              <w:autoSpaceDN w:val="0"/>
              <w:adjustRightInd w:val="0"/>
              <w:rPr>
                <w:color w:val="000000"/>
                <w:szCs w:val="22"/>
              </w:rPr>
            </w:pPr>
          </w:p>
        </w:tc>
        <w:tc>
          <w:tcPr>
            <w:tcW w:w="1955" w:type="dxa"/>
          </w:tcPr>
          <w:p w14:paraId="66DF343D" w14:textId="77777777" w:rsidR="00D1445F" w:rsidRPr="00964EC5" w:rsidRDefault="00D1445F" w:rsidP="00324D96">
            <w:pPr>
              <w:autoSpaceDE w:val="0"/>
              <w:autoSpaceDN w:val="0"/>
              <w:adjustRightInd w:val="0"/>
              <w:rPr>
                <w:color w:val="000000"/>
                <w:szCs w:val="22"/>
              </w:rPr>
            </w:pPr>
          </w:p>
        </w:tc>
        <w:tc>
          <w:tcPr>
            <w:tcW w:w="1699" w:type="dxa"/>
          </w:tcPr>
          <w:p w14:paraId="1BE3FE79" w14:textId="77777777" w:rsidR="00D1445F" w:rsidRPr="00964EC5" w:rsidRDefault="00D1445F" w:rsidP="00324D96">
            <w:pPr>
              <w:autoSpaceDE w:val="0"/>
              <w:autoSpaceDN w:val="0"/>
              <w:adjustRightInd w:val="0"/>
              <w:rPr>
                <w:color w:val="000000"/>
                <w:szCs w:val="22"/>
              </w:rPr>
            </w:pPr>
          </w:p>
        </w:tc>
        <w:tc>
          <w:tcPr>
            <w:tcW w:w="1362" w:type="dxa"/>
          </w:tcPr>
          <w:p w14:paraId="14A63A88" w14:textId="77777777" w:rsidR="00D1445F" w:rsidRPr="00964EC5" w:rsidRDefault="00D1445F" w:rsidP="00324D96">
            <w:pPr>
              <w:autoSpaceDE w:val="0"/>
              <w:autoSpaceDN w:val="0"/>
              <w:adjustRightInd w:val="0"/>
              <w:rPr>
                <w:color w:val="000000"/>
                <w:szCs w:val="22"/>
              </w:rPr>
            </w:pPr>
          </w:p>
        </w:tc>
      </w:tr>
      <w:tr w:rsidR="00D1445F" w:rsidRPr="00964EC5" w14:paraId="7AF10199" w14:textId="77777777" w:rsidTr="00324D96">
        <w:tc>
          <w:tcPr>
            <w:tcW w:w="2355" w:type="dxa"/>
          </w:tcPr>
          <w:p w14:paraId="1577B2A8" w14:textId="77777777" w:rsidR="00D1445F" w:rsidRDefault="00D1445F" w:rsidP="00324D96">
            <w:pPr>
              <w:autoSpaceDE w:val="0"/>
              <w:autoSpaceDN w:val="0"/>
              <w:adjustRightInd w:val="0"/>
              <w:rPr>
                <w:color w:val="000000"/>
                <w:szCs w:val="22"/>
              </w:rPr>
            </w:pPr>
          </w:p>
          <w:p w14:paraId="2C0D80EB" w14:textId="77777777" w:rsidR="00D1445F" w:rsidRPr="00964EC5" w:rsidRDefault="00D1445F" w:rsidP="00324D96">
            <w:pPr>
              <w:autoSpaceDE w:val="0"/>
              <w:autoSpaceDN w:val="0"/>
              <w:adjustRightInd w:val="0"/>
              <w:rPr>
                <w:color w:val="000000"/>
                <w:szCs w:val="22"/>
              </w:rPr>
            </w:pPr>
          </w:p>
        </w:tc>
        <w:tc>
          <w:tcPr>
            <w:tcW w:w="1955" w:type="dxa"/>
          </w:tcPr>
          <w:p w14:paraId="1D177F74" w14:textId="77777777" w:rsidR="00D1445F" w:rsidRPr="00964EC5" w:rsidRDefault="00D1445F" w:rsidP="00324D96">
            <w:pPr>
              <w:autoSpaceDE w:val="0"/>
              <w:autoSpaceDN w:val="0"/>
              <w:adjustRightInd w:val="0"/>
              <w:rPr>
                <w:color w:val="000000"/>
                <w:szCs w:val="22"/>
              </w:rPr>
            </w:pPr>
          </w:p>
        </w:tc>
        <w:tc>
          <w:tcPr>
            <w:tcW w:w="1699" w:type="dxa"/>
          </w:tcPr>
          <w:p w14:paraId="298154F1" w14:textId="77777777" w:rsidR="00D1445F" w:rsidRPr="00964EC5" w:rsidRDefault="00D1445F" w:rsidP="00324D96">
            <w:pPr>
              <w:autoSpaceDE w:val="0"/>
              <w:autoSpaceDN w:val="0"/>
              <w:adjustRightInd w:val="0"/>
              <w:rPr>
                <w:color w:val="000000"/>
                <w:szCs w:val="22"/>
              </w:rPr>
            </w:pPr>
          </w:p>
        </w:tc>
        <w:tc>
          <w:tcPr>
            <w:tcW w:w="1362" w:type="dxa"/>
          </w:tcPr>
          <w:p w14:paraId="61A4662F" w14:textId="77777777" w:rsidR="00D1445F" w:rsidRPr="00964EC5" w:rsidRDefault="00D1445F" w:rsidP="00324D96">
            <w:pPr>
              <w:autoSpaceDE w:val="0"/>
              <w:autoSpaceDN w:val="0"/>
              <w:adjustRightInd w:val="0"/>
              <w:rPr>
                <w:color w:val="000000"/>
                <w:szCs w:val="22"/>
              </w:rPr>
            </w:pPr>
          </w:p>
        </w:tc>
      </w:tr>
    </w:tbl>
    <w:p w14:paraId="0AD73356" w14:textId="77777777" w:rsidR="00D1445F" w:rsidRPr="00964EC5" w:rsidRDefault="00D1445F" w:rsidP="00D1445F">
      <w:pPr>
        <w:pStyle w:val="Heading2"/>
      </w:pPr>
      <w:bookmarkStart w:id="98" w:name="_Toc436314109"/>
      <w:r>
        <w:t>2.5 Close relatives with participations</w:t>
      </w:r>
      <w:bookmarkEnd w:id="98"/>
      <w:r>
        <w:t xml:space="preserve"> </w:t>
      </w:r>
    </w:p>
    <w:p w14:paraId="7CD91B51" w14:textId="0EF5F480" w:rsidR="00D1445F" w:rsidRDefault="00D1445F" w:rsidP="00D1445F">
      <w:pPr>
        <w:autoSpaceDE w:val="0"/>
        <w:autoSpaceDN w:val="0"/>
        <w:adjustRightInd w:val="0"/>
        <w:rPr>
          <w:color w:val="000000"/>
          <w:szCs w:val="22"/>
        </w:rPr>
      </w:pPr>
      <w:r>
        <w:rPr>
          <w:color w:val="000000"/>
        </w:rPr>
        <w:t xml:space="preserve">1. Do you have any close relatives who own participations in the target company, or in another undertaking that in turn owns participations in the target company? </w:t>
      </w:r>
    </w:p>
    <w:p w14:paraId="2FF9F1A8" w14:textId="77777777" w:rsidR="00D1445F" w:rsidRDefault="00D1445F" w:rsidP="00D1445F">
      <w:pPr>
        <w:autoSpaceDE w:val="0"/>
        <w:autoSpaceDN w:val="0"/>
        <w:adjustRightInd w:val="0"/>
        <w:rPr>
          <w:color w:val="000000"/>
          <w:szCs w:val="22"/>
        </w:rPr>
      </w:pPr>
    </w:p>
    <w:p w14:paraId="22B87DFE" w14:textId="77777777" w:rsidR="00D1445F" w:rsidRDefault="00D1445F" w:rsidP="00D1445F">
      <w:pPr>
        <w:autoSpaceDE w:val="0"/>
        <w:autoSpaceDN w:val="0"/>
        <w:adjustRightInd w:val="0"/>
        <w:rPr>
          <w:szCs w:val="22"/>
        </w:rPr>
      </w:pPr>
      <w:r>
        <w:rPr>
          <w:i/>
        </w:rPr>
        <w:t>Close relative</w:t>
      </w:r>
      <w:r>
        <w:t xml:space="preserve"> refers to a spouse, registered partner, cohabitee, child, parent or other relative with whom you share living accommodation.</w:t>
      </w:r>
    </w:p>
    <w:p w14:paraId="1AC64973" w14:textId="77777777" w:rsidR="00D1445F" w:rsidRPr="00D73226" w:rsidRDefault="00D1445F" w:rsidP="00D1445F">
      <w:pPr>
        <w:autoSpaceDE w:val="0"/>
        <w:autoSpaceDN w:val="0"/>
        <w:adjustRightInd w:val="0"/>
        <w:rPr>
          <w:szCs w:val="22"/>
        </w:rPr>
      </w:pPr>
    </w:p>
    <w:p w14:paraId="43FC81E4" w14:textId="6D4094D3" w:rsidR="00D1445F" w:rsidRDefault="00D1445F" w:rsidP="00D1445F">
      <w:pPr>
        <w:spacing w:before="220" w:after="220"/>
        <w:outlineLvl w:val="1"/>
        <w:rPr>
          <w:szCs w:val="22"/>
        </w:rPr>
      </w:pPr>
      <w:r>
        <w:rPr>
          <w:rFonts w:ascii="MS Gothic" w:hAnsi="MS Gothic"/>
          <w:sz w:val="28"/>
        </w:rPr>
        <w:tab/>
      </w:r>
      <w:bookmarkStart w:id="99" w:name="_Toc436314110"/>
      <w:sdt>
        <w:sdtPr>
          <w:rPr>
            <w:sz w:val="28"/>
            <w:szCs w:val="28"/>
          </w:rPr>
          <w:id w:val="166712913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2294189"/>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99"/>
    </w:p>
    <w:p w14:paraId="490FDBBF" w14:textId="77777777" w:rsidR="00D1445F" w:rsidRPr="00964EC5" w:rsidRDefault="00D1445F" w:rsidP="00D1445F">
      <w:pPr>
        <w:autoSpaceDE w:val="0"/>
        <w:autoSpaceDN w:val="0"/>
        <w:adjustRightInd w:val="0"/>
        <w:rPr>
          <w:color w:val="000000"/>
          <w:szCs w:val="22"/>
        </w:rPr>
      </w:pPr>
    </w:p>
    <w:p w14:paraId="006E1904" w14:textId="77777777" w:rsidR="00D1445F" w:rsidRDefault="00D1445F" w:rsidP="00D1445F">
      <w:pPr>
        <w:autoSpaceDE w:val="0"/>
        <w:autoSpaceDN w:val="0"/>
        <w:adjustRightInd w:val="0"/>
        <w:rPr>
          <w:color w:val="000000"/>
          <w:szCs w:val="22"/>
        </w:rPr>
      </w:pPr>
      <w:r>
        <w:rPr>
          <w:color w:val="000000"/>
        </w:rPr>
        <w:t xml:space="preserve">2. Are there other financial ties between any close relatives and the target company or a company which owns the target company? </w:t>
      </w:r>
    </w:p>
    <w:p w14:paraId="1AC24DC7" w14:textId="77777777" w:rsidR="00D1445F" w:rsidRDefault="00D1445F" w:rsidP="00D1445F">
      <w:pPr>
        <w:autoSpaceDE w:val="0"/>
        <w:autoSpaceDN w:val="0"/>
        <w:adjustRightInd w:val="0"/>
        <w:rPr>
          <w:color w:val="000000"/>
          <w:szCs w:val="22"/>
        </w:rPr>
      </w:pPr>
    </w:p>
    <w:p w14:paraId="2B2E7BED" w14:textId="02A712D4" w:rsidR="00D1445F" w:rsidRDefault="00D1445F" w:rsidP="00D1445F">
      <w:pPr>
        <w:spacing w:before="220" w:after="220"/>
        <w:outlineLvl w:val="1"/>
        <w:rPr>
          <w:szCs w:val="22"/>
        </w:rPr>
      </w:pPr>
      <w:r>
        <w:rPr>
          <w:rFonts w:ascii="MS Gothic" w:hAnsi="MS Gothic"/>
          <w:sz w:val="28"/>
        </w:rPr>
        <w:tab/>
      </w:r>
      <w:sdt>
        <w:sdtPr>
          <w:rPr>
            <w:sz w:val="28"/>
            <w:szCs w:val="28"/>
          </w:rPr>
          <w:id w:val="58062679"/>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15618183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p>
    <w:p w14:paraId="3154EDA8" w14:textId="77777777" w:rsidR="00D1445F" w:rsidRDefault="00D1445F" w:rsidP="00D1445F">
      <w:pPr>
        <w:autoSpaceDE w:val="0"/>
        <w:autoSpaceDN w:val="0"/>
        <w:adjustRightInd w:val="0"/>
        <w:rPr>
          <w:szCs w:val="22"/>
        </w:rPr>
      </w:pPr>
    </w:p>
    <w:p w14:paraId="222E0ADB" w14:textId="7BD22B56" w:rsidR="00D1445F" w:rsidRDefault="00D1445F" w:rsidP="00D1445F">
      <w:pPr>
        <w:autoSpaceDE w:val="0"/>
        <w:autoSpaceDN w:val="0"/>
        <w:adjustRightInd w:val="0"/>
        <w:rPr>
          <w:szCs w:val="22"/>
        </w:rPr>
      </w:pPr>
      <w:r>
        <w:rPr>
          <w:i/>
        </w:rPr>
        <w:t xml:space="preserve">Financial ties </w:t>
      </w:r>
      <w:proofErr w:type="gramStart"/>
      <w:r>
        <w:t>refers</w:t>
      </w:r>
      <w:proofErr w:type="gramEnd"/>
      <w:r>
        <w:t xml:space="preserve"> to e.g. issued credits, guarantees and pledges.</w:t>
      </w:r>
    </w:p>
    <w:p w14:paraId="5B6333F5" w14:textId="77777777" w:rsidR="00D1445F" w:rsidRPr="00964EC5" w:rsidRDefault="00D1445F" w:rsidP="00D1445F">
      <w:pPr>
        <w:autoSpaceDE w:val="0"/>
        <w:autoSpaceDN w:val="0"/>
        <w:adjustRightInd w:val="0"/>
        <w:rPr>
          <w:color w:val="000000"/>
          <w:szCs w:val="22"/>
        </w:rPr>
      </w:pPr>
    </w:p>
    <w:p w14:paraId="07CD2FA3" w14:textId="28782308" w:rsidR="00D1445F" w:rsidRPr="00A04228" w:rsidRDefault="00D1445F" w:rsidP="00D1445F">
      <w:pPr>
        <w:autoSpaceDE w:val="0"/>
        <w:autoSpaceDN w:val="0"/>
        <w:adjustRightInd w:val="0"/>
        <w:rPr>
          <w:color w:val="000000"/>
          <w:szCs w:val="22"/>
        </w:rPr>
      </w:pPr>
      <w:r>
        <w:rPr>
          <w:color w:val="000000"/>
        </w:rPr>
        <w:t>3. If you have answered yes to any of the questions under 1 and 2, please describe the circumstances.</w:t>
      </w:r>
    </w:p>
    <w:p w14:paraId="65A9321D" w14:textId="77777777" w:rsidR="00D1445F" w:rsidRPr="00964EC5" w:rsidRDefault="00D1445F" w:rsidP="00D1445F">
      <w:pPr>
        <w:autoSpaceDE w:val="0"/>
        <w:autoSpaceDN w:val="0"/>
        <w:adjustRightInd w:val="0"/>
        <w:rPr>
          <w:color w:val="000000"/>
          <w:szCs w:val="22"/>
        </w:rPr>
      </w:pPr>
    </w:p>
    <w:tbl>
      <w:tblPr>
        <w:tblStyle w:val="Tabellrutnt11"/>
        <w:tblW w:w="0" w:type="auto"/>
        <w:tblInd w:w="108" w:type="dxa"/>
        <w:tblLook w:val="04A0" w:firstRow="1" w:lastRow="0" w:firstColumn="1" w:lastColumn="0" w:noHBand="0" w:noVBand="1"/>
      </w:tblPr>
      <w:tblGrid>
        <w:gridCol w:w="7252"/>
      </w:tblGrid>
      <w:tr w:rsidR="00D1445F" w:rsidRPr="00964EC5" w14:paraId="70FBDA8A" w14:textId="77777777" w:rsidTr="00324D96">
        <w:tc>
          <w:tcPr>
            <w:tcW w:w="7371" w:type="dxa"/>
          </w:tcPr>
          <w:p w14:paraId="26F481B1" w14:textId="77777777" w:rsidR="00D1445F" w:rsidRPr="00964EC5" w:rsidRDefault="00D1445F" w:rsidP="00324D96">
            <w:pPr>
              <w:autoSpaceDE w:val="0"/>
              <w:autoSpaceDN w:val="0"/>
              <w:adjustRightInd w:val="0"/>
              <w:rPr>
                <w:color w:val="000000"/>
                <w:szCs w:val="22"/>
              </w:rPr>
            </w:pPr>
          </w:p>
          <w:p w14:paraId="0D202025" w14:textId="77777777" w:rsidR="00D1445F" w:rsidRPr="00964EC5" w:rsidRDefault="00D1445F" w:rsidP="00324D96">
            <w:pPr>
              <w:autoSpaceDE w:val="0"/>
              <w:autoSpaceDN w:val="0"/>
              <w:adjustRightInd w:val="0"/>
              <w:rPr>
                <w:color w:val="000000"/>
                <w:szCs w:val="22"/>
              </w:rPr>
            </w:pPr>
          </w:p>
          <w:p w14:paraId="247DF1CD" w14:textId="77777777" w:rsidR="00D1445F" w:rsidRPr="00964EC5" w:rsidRDefault="00D1445F" w:rsidP="00324D96">
            <w:pPr>
              <w:autoSpaceDE w:val="0"/>
              <w:autoSpaceDN w:val="0"/>
              <w:adjustRightInd w:val="0"/>
              <w:rPr>
                <w:color w:val="000000"/>
                <w:szCs w:val="22"/>
              </w:rPr>
            </w:pPr>
          </w:p>
          <w:p w14:paraId="0EB20E75" w14:textId="77777777" w:rsidR="00D1445F" w:rsidRPr="00964EC5" w:rsidRDefault="00D1445F" w:rsidP="00324D96">
            <w:pPr>
              <w:autoSpaceDE w:val="0"/>
              <w:autoSpaceDN w:val="0"/>
              <w:adjustRightInd w:val="0"/>
              <w:rPr>
                <w:color w:val="000000"/>
                <w:szCs w:val="22"/>
              </w:rPr>
            </w:pPr>
          </w:p>
          <w:p w14:paraId="5FE14ED5" w14:textId="77777777" w:rsidR="00D1445F" w:rsidRPr="00964EC5" w:rsidRDefault="00D1445F" w:rsidP="00324D96">
            <w:pPr>
              <w:autoSpaceDE w:val="0"/>
              <w:autoSpaceDN w:val="0"/>
              <w:adjustRightInd w:val="0"/>
              <w:rPr>
                <w:color w:val="000000"/>
                <w:szCs w:val="22"/>
              </w:rPr>
            </w:pPr>
          </w:p>
          <w:p w14:paraId="619A2149" w14:textId="77777777" w:rsidR="00D1445F" w:rsidRPr="00964EC5" w:rsidRDefault="00D1445F" w:rsidP="00324D96">
            <w:pPr>
              <w:autoSpaceDE w:val="0"/>
              <w:autoSpaceDN w:val="0"/>
              <w:adjustRightInd w:val="0"/>
              <w:rPr>
                <w:color w:val="000000"/>
                <w:szCs w:val="22"/>
              </w:rPr>
            </w:pPr>
          </w:p>
        </w:tc>
      </w:tr>
    </w:tbl>
    <w:p w14:paraId="1CF3D6BF" w14:textId="77777777" w:rsidR="0020113B" w:rsidRDefault="0020113B" w:rsidP="00D1445F">
      <w:pPr>
        <w:pStyle w:val="Heading2"/>
      </w:pPr>
      <w:bookmarkStart w:id="100" w:name="_Toc436314112"/>
    </w:p>
    <w:p w14:paraId="09B05337" w14:textId="77777777" w:rsidR="0020113B" w:rsidRDefault="0020113B">
      <w:pPr>
        <w:spacing w:line="280" w:lineRule="atLeast"/>
        <w:jc w:val="left"/>
        <w:rPr>
          <w:rFonts w:asciiTheme="majorHAnsi" w:eastAsiaTheme="majorEastAsia" w:hAnsiTheme="majorHAnsi" w:cstheme="majorBidi"/>
          <w:b/>
          <w:sz w:val="24"/>
          <w:szCs w:val="26"/>
        </w:rPr>
      </w:pPr>
      <w:r>
        <w:br w:type="page"/>
      </w:r>
    </w:p>
    <w:p w14:paraId="08FBC4FD" w14:textId="51822AC9" w:rsidR="00D1445F" w:rsidRPr="00964EC5" w:rsidRDefault="00D1445F" w:rsidP="00D1445F">
      <w:pPr>
        <w:pStyle w:val="Heading2"/>
      </w:pPr>
      <w:r>
        <w:lastRenderedPageBreak/>
        <w:t>2.6 Conflicts of interest</w:t>
      </w:r>
      <w:bookmarkEnd w:id="100"/>
      <w:r>
        <w:t xml:space="preserve"> </w:t>
      </w:r>
    </w:p>
    <w:p w14:paraId="3DC0E445" w14:textId="77777777" w:rsidR="00D1445F" w:rsidRPr="00934D50" w:rsidRDefault="00D1445F" w:rsidP="00D1445F">
      <w:pPr>
        <w:autoSpaceDE w:val="0"/>
        <w:autoSpaceDN w:val="0"/>
        <w:adjustRightInd w:val="0"/>
        <w:contextualSpacing/>
        <w:rPr>
          <w:szCs w:val="22"/>
        </w:rPr>
      </w:pPr>
      <w:r>
        <w:t xml:space="preserve">In terms of the position to which the assessment refers and your other engagements, do(es) any other conflict(s) of interest arise?  </w:t>
      </w:r>
    </w:p>
    <w:p w14:paraId="2C01F40C" w14:textId="77777777" w:rsidR="00D1445F" w:rsidRPr="00934D50" w:rsidRDefault="00D1445F" w:rsidP="00D1445F">
      <w:pPr>
        <w:autoSpaceDE w:val="0"/>
        <w:autoSpaceDN w:val="0"/>
        <w:adjustRightInd w:val="0"/>
        <w:contextualSpacing/>
        <w:rPr>
          <w:szCs w:val="22"/>
        </w:rPr>
      </w:pPr>
    </w:p>
    <w:p w14:paraId="61FC470D" w14:textId="708A80F1" w:rsidR="00D1445F" w:rsidRDefault="00D1445F" w:rsidP="00D1445F">
      <w:pPr>
        <w:spacing w:before="220" w:after="220"/>
        <w:outlineLvl w:val="1"/>
        <w:rPr>
          <w:szCs w:val="22"/>
        </w:rPr>
      </w:pPr>
      <w:r>
        <w:rPr>
          <w:rFonts w:ascii="MS Gothic" w:hAnsi="MS Gothic"/>
          <w:sz w:val="28"/>
        </w:rPr>
        <w:tab/>
      </w:r>
      <w:bookmarkStart w:id="101" w:name="_Toc436314113"/>
      <w:sdt>
        <w:sdtPr>
          <w:rPr>
            <w:sz w:val="28"/>
            <w:szCs w:val="28"/>
          </w:rPr>
          <w:id w:val="1828788963"/>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271769719"/>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01"/>
    </w:p>
    <w:p w14:paraId="263E9DA2" w14:textId="77777777" w:rsidR="00D1445F" w:rsidRPr="00934D50" w:rsidRDefault="00D1445F" w:rsidP="00D1445F">
      <w:pPr>
        <w:autoSpaceDE w:val="0"/>
        <w:autoSpaceDN w:val="0"/>
        <w:adjustRightInd w:val="0"/>
        <w:contextualSpacing/>
        <w:rPr>
          <w:szCs w:val="22"/>
        </w:rPr>
      </w:pPr>
    </w:p>
    <w:p w14:paraId="4B321682" w14:textId="76AC71E9" w:rsidR="00D1445F" w:rsidRPr="00934D50" w:rsidRDefault="00D1445F" w:rsidP="00D1445F">
      <w:pPr>
        <w:autoSpaceDE w:val="0"/>
        <w:autoSpaceDN w:val="0"/>
        <w:adjustRightInd w:val="0"/>
        <w:contextualSpacing/>
        <w:rPr>
          <w:szCs w:val="22"/>
        </w:rPr>
      </w:pPr>
      <w:r>
        <w:t>If yes, describe the conflicts of interest and how they can be managed.</w:t>
      </w:r>
    </w:p>
    <w:p w14:paraId="5B965E14"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21BE4B9D" w14:textId="77777777" w:rsidTr="00324D96">
        <w:tc>
          <w:tcPr>
            <w:tcW w:w="7371" w:type="dxa"/>
          </w:tcPr>
          <w:p w14:paraId="32A411D6" w14:textId="77777777" w:rsidR="00D1445F" w:rsidRPr="00964EC5" w:rsidRDefault="00D1445F" w:rsidP="00324D96">
            <w:pPr>
              <w:autoSpaceDE w:val="0"/>
              <w:autoSpaceDN w:val="0"/>
              <w:adjustRightInd w:val="0"/>
              <w:rPr>
                <w:szCs w:val="22"/>
              </w:rPr>
            </w:pPr>
          </w:p>
          <w:p w14:paraId="5B4D2026" w14:textId="77777777" w:rsidR="00D1445F" w:rsidRPr="00964EC5" w:rsidRDefault="00D1445F" w:rsidP="00324D96">
            <w:pPr>
              <w:autoSpaceDE w:val="0"/>
              <w:autoSpaceDN w:val="0"/>
              <w:adjustRightInd w:val="0"/>
              <w:rPr>
                <w:szCs w:val="22"/>
              </w:rPr>
            </w:pPr>
          </w:p>
          <w:p w14:paraId="38D730BD" w14:textId="77777777" w:rsidR="00D1445F" w:rsidRPr="00964EC5" w:rsidRDefault="00D1445F" w:rsidP="00324D96">
            <w:pPr>
              <w:autoSpaceDE w:val="0"/>
              <w:autoSpaceDN w:val="0"/>
              <w:adjustRightInd w:val="0"/>
              <w:rPr>
                <w:szCs w:val="22"/>
              </w:rPr>
            </w:pPr>
          </w:p>
          <w:p w14:paraId="3275A1D2" w14:textId="77777777" w:rsidR="00D1445F" w:rsidRPr="00964EC5" w:rsidRDefault="00D1445F" w:rsidP="00324D96">
            <w:pPr>
              <w:autoSpaceDE w:val="0"/>
              <w:autoSpaceDN w:val="0"/>
              <w:adjustRightInd w:val="0"/>
              <w:rPr>
                <w:szCs w:val="22"/>
              </w:rPr>
            </w:pPr>
          </w:p>
          <w:p w14:paraId="65CDC2FD" w14:textId="77777777" w:rsidR="00D1445F" w:rsidRPr="00964EC5" w:rsidRDefault="00D1445F" w:rsidP="00324D96">
            <w:pPr>
              <w:autoSpaceDE w:val="0"/>
              <w:autoSpaceDN w:val="0"/>
              <w:adjustRightInd w:val="0"/>
              <w:rPr>
                <w:szCs w:val="22"/>
              </w:rPr>
            </w:pPr>
          </w:p>
        </w:tc>
      </w:tr>
    </w:tbl>
    <w:p w14:paraId="1C678880" w14:textId="77777777" w:rsidR="00D1445F" w:rsidRPr="00964EC5" w:rsidRDefault="00D1445F" w:rsidP="00D1445F">
      <w:pPr>
        <w:pStyle w:val="Heading2"/>
      </w:pPr>
      <w:bookmarkStart w:id="102" w:name="_Toc436314114"/>
      <w:r>
        <w:t>2.7 Reputation</w:t>
      </w:r>
      <w:bookmarkEnd w:id="102"/>
      <w:r>
        <w:t xml:space="preserve"> </w:t>
      </w:r>
    </w:p>
    <w:p w14:paraId="4AEC4E65" w14:textId="77777777" w:rsidR="00D1445F" w:rsidRPr="00964EC5" w:rsidRDefault="00D1445F" w:rsidP="00D1445F">
      <w:pPr>
        <w:autoSpaceDE w:val="0"/>
        <w:autoSpaceDN w:val="0"/>
        <w:adjustRightInd w:val="0"/>
        <w:rPr>
          <w:szCs w:val="22"/>
        </w:rPr>
      </w:pPr>
      <w:r>
        <w:t xml:space="preserve">1. Have </w:t>
      </w:r>
      <w:proofErr w:type="gramStart"/>
      <w:r>
        <w:t>you</w:t>
      </w:r>
      <w:proofErr w:type="gramEnd"/>
    </w:p>
    <w:p w14:paraId="668865DC" w14:textId="77777777" w:rsidR="00D1445F" w:rsidRPr="00964EC5" w:rsidRDefault="00D1445F" w:rsidP="00D1445F">
      <w:pPr>
        <w:autoSpaceDE w:val="0"/>
        <w:autoSpaceDN w:val="0"/>
        <w:adjustRightInd w:val="0"/>
        <w:ind w:left="360"/>
        <w:rPr>
          <w:szCs w:val="22"/>
        </w:rPr>
      </w:pPr>
    </w:p>
    <w:p w14:paraId="19B89BB7" w14:textId="71B6D196" w:rsidR="00D1445F" w:rsidRPr="00964EC5" w:rsidRDefault="00D1445F" w:rsidP="00D1445F">
      <w:pPr>
        <w:autoSpaceDE w:val="0"/>
        <w:autoSpaceDN w:val="0"/>
        <w:adjustRightInd w:val="0"/>
        <w:rPr>
          <w:szCs w:val="22"/>
        </w:rPr>
      </w:pPr>
      <w:r>
        <w:t xml:space="preserve">a) in the past ten years, been convicted by a Swedish or foreign court, or formally </w:t>
      </w:r>
      <w:proofErr w:type="gramStart"/>
      <w:r>
        <w:t>been  a</w:t>
      </w:r>
      <w:proofErr w:type="gramEnd"/>
      <w:r>
        <w:t xml:space="preserve"> suspect in an ongoing investigation, for a financial crime for which imprisonment or a suspended sentence are included in the range of punishments? </w:t>
      </w:r>
    </w:p>
    <w:p w14:paraId="5A3A7972" w14:textId="77777777" w:rsidR="00D1445F" w:rsidRDefault="00D1445F" w:rsidP="00D1445F">
      <w:pPr>
        <w:autoSpaceDE w:val="0"/>
        <w:autoSpaceDN w:val="0"/>
        <w:adjustRightInd w:val="0"/>
        <w:rPr>
          <w:szCs w:val="22"/>
        </w:rPr>
      </w:pPr>
    </w:p>
    <w:p w14:paraId="1051EC93" w14:textId="47B6F79A" w:rsidR="00D1445F" w:rsidRPr="00964EC5" w:rsidRDefault="00D1445F" w:rsidP="00D1445F">
      <w:pPr>
        <w:spacing w:before="220" w:after="220"/>
        <w:outlineLvl w:val="1"/>
        <w:rPr>
          <w:szCs w:val="22"/>
        </w:rPr>
      </w:pPr>
      <w:r>
        <w:rPr>
          <w:rFonts w:ascii="MS Gothic" w:hAnsi="MS Gothic"/>
          <w:sz w:val="28"/>
        </w:rPr>
        <w:tab/>
      </w:r>
      <w:bookmarkStart w:id="103" w:name="_Toc436314115"/>
      <w:sdt>
        <w:sdtPr>
          <w:rPr>
            <w:sz w:val="28"/>
            <w:szCs w:val="28"/>
          </w:rPr>
          <w:id w:val="198727479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00712628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03"/>
    </w:p>
    <w:p w14:paraId="31ED74EE" w14:textId="77777777" w:rsidR="00D1445F" w:rsidRPr="00964EC5" w:rsidRDefault="00D1445F" w:rsidP="00D1445F">
      <w:pPr>
        <w:autoSpaceDE w:val="0"/>
        <w:autoSpaceDN w:val="0"/>
        <w:adjustRightInd w:val="0"/>
        <w:rPr>
          <w:szCs w:val="22"/>
        </w:rPr>
      </w:pPr>
    </w:p>
    <w:p w14:paraId="7DABAAC5" w14:textId="77777777" w:rsidR="00D1445F" w:rsidRPr="00964EC5" w:rsidRDefault="00D1445F" w:rsidP="00D1445F">
      <w:pPr>
        <w:autoSpaceDE w:val="0"/>
        <w:autoSpaceDN w:val="0"/>
        <w:adjustRightInd w:val="0"/>
        <w:rPr>
          <w:szCs w:val="22"/>
        </w:rPr>
      </w:pPr>
      <w:r>
        <w:t xml:space="preserve">b) in the past ten years been sentenced to fines, </w:t>
      </w:r>
      <w:proofErr w:type="gramStart"/>
      <w:r>
        <w:t>imprisonment</w:t>
      </w:r>
      <w:proofErr w:type="gramEnd"/>
      <w:r>
        <w:t xml:space="preserve"> or a suspended sentence by a Swedish or foreign court for a crime other than that specified in 2.7.1a? </w:t>
      </w:r>
    </w:p>
    <w:p w14:paraId="3DC33F61" w14:textId="77777777" w:rsidR="00D1445F" w:rsidRDefault="00D1445F" w:rsidP="00D1445F">
      <w:pPr>
        <w:autoSpaceDE w:val="0"/>
        <w:autoSpaceDN w:val="0"/>
        <w:adjustRightInd w:val="0"/>
        <w:rPr>
          <w:szCs w:val="22"/>
        </w:rPr>
      </w:pPr>
    </w:p>
    <w:p w14:paraId="066330CD" w14:textId="0DA6076C" w:rsidR="00D1445F" w:rsidRPr="00964EC5" w:rsidRDefault="00D1445F" w:rsidP="00D1445F">
      <w:pPr>
        <w:spacing w:before="220" w:after="220"/>
        <w:outlineLvl w:val="1"/>
        <w:rPr>
          <w:szCs w:val="22"/>
        </w:rPr>
      </w:pPr>
      <w:r>
        <w:rPr>
          <w:rFonts w:ascii="MS Gothic" w:hAnsi="MS Gothic"/>
          <w:sz w:val="28"/>
        </w:rPr>
        <w:tab/>
      </w:r>
      <w:bookmarkStart w:id="104" w:name="_Toc436314116"/>
      <w:sdt>
        <w:sdtPr>
          <w:rPr>
            <w:sz w:val="28"/>
            <w:szCs w:val="28"/>
          </w:rPr>
          <w:id w:val="-333303923"/>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934421683"/>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04"/>
    </w:p>
    <w:p w14:paraId="2653E3AB" w14:textId="77777777" w:rsidR="00D1445F" w:rsidRPr="00964EC5" w:rsidRDefault="00D1445F" w:rsidP="00D1445F">
      <w:pPr>
        <w:autoSpaceDE w:val="0"/>
        <w:autoSpaceDN w:val="0"/>
        <w:adjustRightInd w:val="0"/>
        <w:rPr>
          <w:szCs w:val="22"/>
        </w:rPr>
      </w:pPr>
    </w:p>
    <w:p w14:paraId="7B51DDA0" w14:textId="38E7D299" w:rsidR="00D1445F" w:rsidRPr="00964EC5" w:rsidRDefault="00D1445F" w:rsidP="00D1445F">
      <w:pPr>
        <w:autoSpaceDE w:val="0"/>
        <w:autoSpaceDN w:val="0"/>
        <w:adjustRightInd w:val="0"/>
        <w:rPr>
          <w:szCs w:val="22"/>
        </w:rPr>
      </w:pPr>
      <w:r>
        <w:t xml:space="preserve">c) in the past five years been a board member or managing director or deputy managing director of a commercial undertaking in which the board of directors was not discharged from liability? </w:t>
      </w:r>
    </w:p>
    <w:p w14:paraId="0EB04069" w14:textId="77777777" w:rsidR="00D1445F" w:rsidRDefault="00D1445F" w:rsidP="00D1445F">
      <w:pPr>
        <w:autoSpaceDE w:val="0"/>
        <w:autoSpaceDN w:val="0"/>
        <w:adjustRightInd w:val="0"/>
        <w:rPr>
          <w:szCs w:val="22"/>
        </w:rPr>
      </w:pPr>
    </w:p>
    <w:p w14:paraId="1AA3A43C" w14:textId="60523FA9" w:rsidR="00D1445F" w:rsidRPr="00964EC5" w:rsidRDefault="00D1445F" w:rsidP="00D1445F">
      <w:pPr>
        <w:spacing w:before="220" w:after="220"/>
        <w:outlineLvl w:val="1"/>
        <w:rPr>
          <w:szCs w:val="22"/>
        </w:rPr>
      </w:pPr>
      <w:r>
        <w:rPr>
          <w:rFonts w:ascii="MS Gothic" w:hAnsi="MS Gothic"/>
          <w:sz w:val="28"/>
        </w:rPr>
        <w:tab/>
      </w:r>
      <w:bookmarkStart w:id="105" w:name="_Toc436314117"/>
      <w:sdt>
        <w:sdtPr>
          <w:rPr>
            <w:sz w:val="28"/>
            <w:szCs w:val="28"/>
          </w:rPr>
          <w:id w:val="-1133937597"/>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942183528"/>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05"/>
    </w:p>
    <w:p w14:paraId="12E04C18" w14:textId="77777777" w:rsidR="00D1445F" w:rsidRPr="00964EC5" w:rsidRDefault="00D1445F" w:rsidP="00D1445F">
      <w:pPr>
        <w:autoSpaceDE w:val="0"/>
        <w:autoSpaceDN w:val="0"/>
        <w:adjustRightInd w:val="0"/>
        <w:rPr>
          <w:szCs w:val="22"/>
        </w:rPr>
      </w:pPr>
    </w:p>
    <w:p w14:paraId="41D3F455" w14:textId="77777777" w:rsidR="00D1445F" w:rsidRPr="00964EC5" w:rsidRDefault="00D1445F" w:rsidP="00D1445F">
      <w:pPr>
        <w:autoSpaceDE w:val="0"/>
        <w:autoSpaceDN w:val="0"/>
        <w:adjustRightInd w:val="0"/>
        <w:rPr>
          <w:szCs w:val="22"/>
        </w:rPr>
      </w:pPr>
      <w:r>
        <w:t xml:space="preserve">d) in the past five years been dismissed from employment at a financial undertaking or as a senior manager or from an assignment as a board member or auditor in another commercial undertaking? </w:t>
      </w:r>
    </w:p>
    <w:p w14:paraId="7B5142E2" w14:textId="77777777" w:rsidR="00D1445F" w:rsidRDefault="00D1445F" w:rsidP="00D1445F">
      <w:pPr>
        <w:autoSpaceDE w:val="0"/>
        <w:autoSpaceDN w:val="0"/>
        <w:adjustRightInd w:val="0"/>
        <w:rPr>
          <w:szCs w:val="22"/>
        </w:rPr>
      </w:pPr>
    </w:p>
    <w:p w14:paraId="777FC86B" w14:textId="53A4BA60" w:rsidR="00D1445F" w:rsidRDefault="00D1445F" w:rsidP="00D1445F">
      <w:pPr>
        <w:spacing w:before="220" w:after="220"/>
        <w:outlineLvl w:val="1"/>
        <w:rPr>
          <w:szCs w:val="22"/>
        </w:rPr>
      </w:pPr>
      <w:r>
        <w:rPr>
          <w:rFonts w:ascii="MS Gothic" w:hAnsi="MS Gothic"/>
          <w:sz w:val="28"/>
        </w:rPr>
        <w:tab/>
      </w:r>
      <w:bookmarkStart w:id="106" w:name="_Toc436314118"/>
      <w:sdt>
        <w:sdtPr>
          <w:rPr>
            <w:sz w:val="28"/>
            <w:szCs w:val="28"/>
          </w:rPr>
          <w:id w:val="-201436853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226881542"/>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06"/>
    </w:p>
    <w:p w14:paraId="7C38957F" w14:textId="77777777" w:rsidR="00D1445F" w:rsidRPr="00964EC5" w:rsidRDefault="00D1445F" w:rsidP="00D1445F">
      <w:pPr>
        <w:autoSpaceDE w:val="0"/>
        <w:autoSpaceDN w:val="0"/>
        <w:adjustRightInd w:val="0"/>
        <w:rPr>
          <w:szCs w:val="22"/>
        </w:rPr>
      </w:pPr>
    </w:p>
    <w:p w14:paraId="079FA591" w14:textId="77777777" w:rsidR="0070678B" w:rsidRDefault="0070678B">
      <w:pPr>
        <w:spacing w:line="280" w:lineRule="atLeast"/>
        <w:jc w:val="left"/>
        <w:rPr>
          <w:color w:val="000000"/>
          <w:szCs w:val="22"/>
        </w:rPr>
      </w:pPr>
      <w:r>
        <w:br w:type="page"/>
      </w:r>
    </w:p>
    <w:p w14:paraId="21CC273E" w14:textId="57CA5159" w:rsidR="00D1445F" w:rsidRPr="00964EC5" w:rsidRDefault="00D1445F" w:rsidP="00D1445F">
      <w:pPr>
        <w:autoSpaceDE w:val="0"/>
        <w:autoSpaceDN w:val="0"/>
        <w:adjustRightInd w:val="0"/>
        <w:rPr>
          <w:color w:val="000000"/>
          <w:szCs w:val="22"/>
        </w:rPr>
      </w:pPr>
      <w:r>
        <w:rPr>
          <w:color w:val="000000"/>
        </w:rPr>
        <w:lastRenderedPageBreak/>
        <w:t>2. Are you a party in current criminal proceedings?</w:t>
      </w:r>
    </w:p>
    <w:p w14:paraId="300A43FA" w14:textId="77777777" w:rsidR="00D1445F" w:rsidRDefault="00D1445F" w:rsidP="00D1445F">
      <w:pPr>
        <w:autoSpaceDE w:val="0"/>
        <w:autoSpaceDN w:val="0"/>
        <w:adjustRightInd w:val="0"/>
        <w:rPr>
          <w:szCs w:val="22"/>
        </w:rPr>
      </w:pPr>
      <w:r>
        <w:rPr>
          <w:color w:val="000000"/>
        </w:rPr>
        <w:t xml:space="preserve"> </w:t>
      </w:r>
    </w:p>
    <w:p w14:paraId="14DE881E" w14:textId="165011A4" w:rsidR="00D1445F" w:rsidRDefault="00D1445F" w:rsidP="00D1445F">
      <w:pPr>
        <w:spacing w:before="220" w:after="220"/>
        <w:outlineLvl w:val="1"/>
        <w:rPr>
          <w:szCs w:val="22"/>
        </w:rPr>
      </w:pPr>
      <w:r>
        <w:rPr>
          <w:rFonts w:ascii="MS Gothic" w:hAnsi="MS Gothic"/>
          <w:sz w:val="28"/>
        </w:rPr>
        <w:tab/>
      </w:r>
      <w:bookmarkStart w:id="107" w:name="_Toc436314119"/>
      <w:sdt>
        <w:sdtPr>
          <w:rPr>
            <w:sz w:val="28"/>
            <w:szCs w:val="28"/>
          </w:rPr>
          <w:id w:val="-130492058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39904540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07"/>
    </w:p>
    <w:p w14:paraId="3818A683" w14:textId="77777777" w:rsidR="00D1445F" w:rsidRPr="00964EC5" w:rsidRDefault="00D1445F" w:rsidP="00D1445F">
      <w:pPr>
        <w:autoSpaceDE w:val="0"/>
        <w:autoSpaceDN w:val="0"/>
        <w:adjustRightInd w:val="0"/>
        <w:rPr>
          <w:szCs w:val="22"/>
        </w:rPr>
      </w:pPr>
    </w:p>
    <w:p w14:paraId="24B8D199" w14:textId="77777777" w:rsidR="00D1445F" w:rsidRPr="00964EC5" w:rsidRDefault="00D1445F" w:rsidP="00D1445F">
      <w:pPr>
        <w:autoSpaceDE w:val="0"/>
        <w:autoSpaceDN w:val="0"/>
        <w:adjustRightInd w:val="0"/>
        <w:rPr>
          <w:szCs w:val="22"/>
        </w:rPr>
      </w:pPr>
      <w:r>
        <w:t xml:space="preserve">3. To the best of your knowledge, have you or any undertaking in which you are or have been part of the senior management or a board member or have or have had control, </w:t>
      </w:r>
    </w:p>
    <w:p w14:paraId="614DA489" w14:textId="77777777" w:rsidR="00D1445F" w:rsidRPr="00964EC5" w:rsidRDefault="00D1445F" w:rsidP="00D1445F">
      <w:pPr>
        <w:autoSpaceDE w:val="0"/>
        <w:autoSpaceDN w:val="0"/>
        <w:adjustRightInd w:val="0"/>
        <w:rPr>
          <w:szCs w:val="22"/>
        </w:rPr>
      </w:pPr>
    </w:p>
    <w:p w14:paraId="7AAE0052" w14:textId="35767271" w:rsidR="00D1445F" w:rsidRPr="00964EC5" w:rsidRDefault="00D1445F" w:rsidP="00D1445F">
      <w:pPr>
        <w:autoSpaceDE w:val="0"/>
        <w:autoSpaceDN w:val="0"/>
        <w:adjustRightInd w:val="0"/>
        <w:rPr>
          <w:szCs w:val="22"/>
        </w:rPr>
      </w:pPr>
      <w:r>
        <w:t xml:space="preserve">a) during the past five years been (or still are/is) party to administrative proceedings concerning tax or business, arbitration proceedings or civil proceedings (excluding family-related matters)? </w:t>
      </w:r>
    </w:p>
    <w:p w14:paraId="004F40DB" w14:textId="77777777" w:rsidR="00D1445F" w:rsidRDefault="00D1445F" w:rsidP="00D1445F">
      <w:pPr>
        <w:autoSpaceDE w:val="0"/>
        <w:autoSpaceDN w:val="0"/>
        <w:adjustRightInd w:val="0"/>
        <w:rPr>
          <w:szCs w:val="22"/>
        </w:rPr>
      </w:pPr>
    </w:p>
    <w:p w14:paraId="7B77B6CB" w14:textId="0E08E855" w:rsidR="00D1445F" w:rsidRDefault="00D1445F" w:rsidP="00D1445F">
      <w:pPr>
        <w:spacing w:before="220" w:after="220"/>
        <w:outlineLvl w:val="1"/>
        <w:rPr>
          <w:szCs w:val="22"/>
        </w:rPr>
      </w:pPr>
      <w:r>
        <w:rPr>
          <w:rFonts w:ascii="MS Gothic" w:hAnsi="MS Gothic"/>
          <w:sz w:val="28"/>
        </w:rPr>
        <w:tab/>
      </w:r>
      <w:bookmarkStart w:id="108" w:name="_Toc436314120"/>
      <w:sdt>
        <w:sdtPr>
          <w:rPr>
            <w:sz w:val="28"/>
            <w:szCs w:val="28"/>
          </w:rPr>
          <w:id w:val="-202339273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20536972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08"/>
    </w:p>
    <w:p w14:paraId="3AAC9484" w14:textId="77777777" w:rsidR="00D1445F" w:rsidRPr="00964EC5" w:rsidRDefault="00D1445F" w:rsidP="00D1445F">
      <w:pPr>
        <w:autoSpaceDE w:val="0"/>
        <w:autoSpaceDN w:val="0"/>
        <w:adjustRightInd w:val="0"/>
        <w:rPr>
          <w:szCs w:val="22"/>
        </w:rPr>
      </w:pPr>
    </w:p>
    <w:p w14:paraId="09CA5D1B" w14:textId="77777777" w:rsidR="00D1445F" w:rsidRPr="00964EC5" w:rsidRDefault="00D1445F" w:rsidP="00D1445F">
      <w:pPr>
        <w:autoSpaceDE w:val="0"/>
        <w:autoSpaceDN w:val="0"/>
        <w:adjustRightInd w:val="0"/>
        <w:rPr>
          <w:szCs w:val="22"/>
        </w:rPr>
      </w:pPr>
      <w:r>
        <w:t xml:space="preserve">b) during the past five years been (or still are/is) subject to a debt restructuring, composition or company reconstruction or </w:t>
      </w:r>
      <w:proofErr w:type="gramStart"/>
      <w:r>
        <w:t>entered into</w:t>
      </w:r>
      <w:proofErr w:type="gramEnd"/>
      <w:r>
        <w:t xml:space="preserve"> bankruptcy or an equivalent process in another country? </w:t>
      </w:r>
    </w:p>
    <w:p w14:paraId="33627D6C" w14:textId="77777777" w:rsidR="00D1445F" w:rsidRDefault="00D1445F" w:rsidP="00D1445F">
      <w:pPr>
        <w:autoSpaceDE w:val="0"/>
        <w:autoSpaceDN w:val="0"/>
        <w:adjustRightInd w:val="0"/>
        <w:rPr>
          <w:szCs w:val="22"/>
        </w:rPr>
      </w:pPr>
    </w:p>
    <w:p w14:paraId="64725CF1" w14:textId="72AE29CC" w:rsidR="00D1445F" w:rsidRPr="00964EC5" w:rsidRDefault="00D1445F" w:rsidP="00D1445F">
      <w:pPr>
        <w:spacing w:before="220" w:after="220"/>
        <w:outlineLvl w:val="1"/>
        <w:rPr>
          <w:szCs w:val="22"/>
        </w:rPr>
      </w:pPr>
      <w:r>
        <w:rPr>
          <w:rFonts w:ascii="MS Gothic" w:hAnsi="MS Gothic"/>
          <w:sz w:val="28"/>
        </w:rPr>
        <w:tab/>
      </w:r>
      <w:bookmarkStart w:id="109" w:name="_Toc436314121"/>
      <w:sdt>
        <w:sdtPr>
          <w:rPr>
            <w:sz w:val="28"/>
            <w:szCs w:val="28"/>
          </w:rPr>
          <w:id w:val="-23956219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168791831"/>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09"/>
    </w:p>
    <w:p w14:paraId="1264790C" w14:textId="77777777" w:rsidR="00D1445F" w:rsidRPr="00964EC5" w:rsidRDefault="00D1445F" w:rsidP="00D1445F">
      <w:pPr>
        <w:autoSpaceDE w:val="0"/>
        <w:autoSpaceDN w:val="0"/>
        <w:adjustRightInd w:val="0"/>
        <w:rPr>
          <w:szCs w:val="22"/>
        </w:rPr>
      </w:pPr>
    </w:p>
    <w:p w14:paraId="33847FA0" w14:textId="3B7ACF4A" w:rsidR="00D1445F" w:rsidRDefault="00D1445F" w:rsidP="00D1445F">
      <w:pPr>
        <w:autoSpaceDE w:val="0"/>
        <w:autoSpaceDN w:val="0"/>
        <w:adjustRightInd w:val="0"/>
        <w:rPr>
          <w:szCs w:val="22"/>
        </w:rPr>
      </w:pPr>
      <w:r>
        <w:t xml:space="preserve">c) in the past ten years </w:t>
      </w:r>
      <w:bookmarkStart w:id="110" w:name="_Hlk118903718"/>
      <w:r>
        <w:t xml:space="preserve">been subject to a decision from the Swedish Tax Agency imposing tax supplements, late payment fees or equivalent fines in accordance with the Tax Procedures Act, revised tax assessment or </w:t>
      </w:r>
      <w:bookmarkEnd w:id="110"/>
      <w:r>
        <w:t>an estimated assessment?</w:t>
      </w:r>
    </w:p>
    <w:p w14:paraId="7D20F4CA" w14:textId="509AE09E" w:rsidR="00D1445F" w:rsidRDefault="00D1445F" w:rsidP="00D1445F">
      <w:pPr>
        <w:autoSpaceDE w:val="0"/>
        <w:autoSpaceDN w:val="0"/>
        <w:adjustRightInd w:val="0"/>
        <w:rPr>
          <w:szCs w:val="22"/>
        </w:rPr>
      </w:pPr>
    </w:p>
    <w:p w14:paraId="745BD726" w14:textId="77777777" w:rsidR="00D1445F" w:rsidRDefault="00D1445F" w:rsidP="00D1445F">
      <w:pPr>
        <w:autoSpaceDE w:val="0"/>
        <w:autoSpaceDN w:val="0"/>
        <w:adjustRightInd w:val="0"/>
        <w:rPr>
          <w:szCs w:val="22"/>
        </w:rPr>
      </w:pPr>
    </w:p>
    <w:p w14:paraId="0259D10F" w14:textId="77777777" w:rsidR="00D1445F" w:rsidRDefault="00CB6714" w:rsidP="00E16192">
      <w:pPr>
        <w:autoSpaceDE w:val="0"/>
        <w:autoSpaceDN w:val="0"/>
        <w:adjustRightInd w:val="0"/>
        <w:ind w:firstLine="1304"/>
        <w:rPr>
          <w:szCs w:val="22"/>
        </w:rPr>
      </w:pPr>
      <w:sdt>
        <w:sdtPr>
          <w:rPr>
            <w:sz w:val="28"/>
            <w:szCs w:val="28"/>
          </w:rPr>
          <w:id w:val="-1589149253"/>
          <w14:checkbox>
            <w14:checked w14:val="0"/>
            <w14:checkedState w14:val="2612" w14:font="MS Gothic"/>
            <w14:uncheckedState w14:val="2610" w14:font="MS Gothic"/>
          </w14:checkbox>
        </w:sdtPr>
        <w:sdtEndPr/>
        <w:sdtContent>
          <w:r w:rsidR="00D1445F">
            <w:rPr>
              <w:rFonts w:ascii="MS Gothic" w:eastAsia="MS Gothic" w:hAnsi="MS Gothic" w:hint="eastAsia"/>
              <w:sz w:val="28"/>
              <w:szCs w:val="28"/>
            </w:rPr>
            <w:t>☐</w:t>
          </w:r>
        </w:sdtContent>
      </w:sdt>
      <w:r w:rsidR="00955FA3">
        <w:rPr>
          <w:sz w:val="28"/>
        </w:rPr>
        <w:t xml:space="preserve">  </w:t>
      </w:r>
      <w:r w:rsidR="00955FA3">
        <w:t>Yes</w:t>
      </w:r>
      <w:r w:rsidR="00955FA3">
        <w:rPr>
          <w:sz w:val="28"/>
        </w:rPr>
        <w:tab/>
        <w:t xml:space="preserve">                        </w:t>
      </w:r>
      <w:r w:rsidR="00955FA3">
        <w:rPr>
          <w:sz w:val="28"/>
        </w:rPr>
        <w:tab/>
      </w:r>
      <w:sdt>
        <w:sdtPr>
          <w:rPr>
            <w:sz w:val="28"/>
            <w:szCs w:val="28"/>
          </w:rPr>
          <w:id w:val="868723831"/>
          <w14:checkbox>
            <w14:checked w14:val="0"/>
            <w14:checkedState w14:val="2612" w14:font="MS Gothic"/>
            <w14:uncheckedState w14:val="2610" w14:font="MS Gothic"/>
          </w14:checkbox>
        </w:sdtPr>
        <w:sdtEndPr/>
        <w:sdtContent>
          <w:r w:rsidR="00D1445F">
            <w:rPr>
              <w:rFonts w:ascii="MS Gothic" w:eastAsia="MS Gothic" w:hAnsi="MS Gothic" w:hint="eastAsia"/>
              <w:sz w:val="28"/>
              <w:szCs w:val="28"/>
            </w:rPr>
            <w:t>☐</w:t>
          </w:r>
        </w:sdtContent>
      </w:sdt>
      <w:r w:rsidR="00955FA3">
        <w:rPr>
          <w:sz w:val="28"/>
        </w:rPr>
        <w:t xml:space="preserve"> </w:t>
      </w:r>
      <w:r w:rsidR="00955FA3">
        <w:t xml:space="preserve">No </w:t>
      </w:r>
    </w:p>
    <w:p w14:paraId="4AB5D07D" w14:textId="77777777" w:rsidR="00D1445F" w:rsidRDefault="00D1445F" w:rsidP="00D1445F">
      <w:pPr>
        <w:autoSpaceDE w:val="0"/>
        <w:autoSpaceDN w:val="0"/>
        <w:adjustRightInd w:val="0"/>
        <w:rPr>
          <w:szCs w:val="22"/>
        </w:rPr>
      </w:pPr>
    </w:p>
    <w:p w14:paraId="3C0C336A" w14:textId="77777777" w:rsidR="00D1445F" w:rsidRDefault="00D1445F" w:rsidP="00D1445F">
      <w:pPr>
        <w:autoSpaceDE w:val="0"/>
        <w:autoSpaceDN w:val="0"/>
        <w:adjustRightInd w:val="0"/>
        <w:rPr>
          <w:szCs w:val="22"/>
        </w:rPr>
      </w:pPr>
    </w:p>
    <w:p w14:paraId="3B1D387C" w14:textId="77777777" w:rsidR="00D1445F" w:rsidRPr="00964EC5" w:rsidRDefault="00D1445F" w:rsidP="00D1445F">
      <w:pPr>
        <w:autoSpaceDE w:val="0"/>
        <w:autoSpaceDN w:val="0"/>
        <w:adjustRightInd w:val="0"/>
        <w:rPr>
          <w:szCs w:val="22"/>
        </w:rPr>
      </w:pPr>
      <w:r>
        <w:t xml:space="preserve">d) been the subject of an intervention (for example an administrative fine, injunction to </w:t>
      </w:r>
      <w:proofErr w:type="gramStart"/>
      <w:r>
        <w:t>take action</w:t>
      </w:r>
      <w:proofErr w:type="gramEnd"/>
      <w:r>
        <w:t>, remark, warning or withdrawal of authorisation) by a supervisory authority in Sweden or in another country?</w:t>
      </w:r>
    </w:p>
    <w:p w14:paraId="6B0CB1C1" w14:textId="77777777" w:rsidR="00D1445F" w:rsidRDefault="00D1445F" w:rsidP="00D1445F">
      <w:pPr>
        <w:autoSpaceDE w:val="0"/>
        <w:autoSpaceDN w:val="0"/>
        <w:adjustRightInd w:val="0"/>
        <w:rPr>
          <w:szCs w:val="22"/>
        </w:rPr>
      </w:pPr>
    </w:p>
    <w:p w14:paraId="610C289B" w14:textId="12338322" w:rsidR="00D1445F" w:rsidRDefault="00D1445F" w:rsidP="00D1445F">
      <w:pPr>
        <w:spacing w:before="220" w:after="220"/>
        <w:outlineLvl w:val="1"/>
        <w:rPr>
          <w:szCs w:val="22"/>
        </w:rPr>
      </w:pPr>
      <w:r>
        <w:rPr>
          <w:rFonts w:ascii="MS Gothic" w:hAnsi="MS Gothic"/>
          <w:sz w:val="28"/>
        </w:rPr>
        <w:tab/>
      </w:r>
      <w:bookmarkStart w:id="111" w:name="_Toc436314122"/>
      <w:sdt>
        <w:sdtPr>
          <w:rPr>
            <w:sz w:val="28"/>
            <w:szCs w:val="28"/>
          </w:rPr>
          <w:id w:val="182046233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360554934"/>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11"/>
    </w:p>
    <w:p w14:paraId="2A7EA6F0" w14:textId="77777777" w:rsidR="00D1445F" w:rsidRPr="00964EC5" w:rsidRDefault="00D1445F" w:rsidP="00D1445F">
      <w:pPr>
        <w:autoSpaceDE w:val="0"/>
        <w:autoSpaceDN w:val="0"/>
        <w:adjustRightInd w:val="0"/>
        <w:rPr>
          <w:szCs w:val="22"/>
        </w:rPr>
      </w:pPr>
    </w:p>
    <w:p w14:paraId="57D71CDA" w14:textId="77777777" w:rsidR="00D1445F" w:rsidRPr="00964EC5" w:rsidRDefault="00D1445F" w:rsidP="00D1445F">
      <w:pPr>
        <w:autoSpaceDE w:val="0"/>
        <w:autoSpaceDN w:val="0"/>
        <w:adjustRightInd w:val="0"/>
        <w:rPr>
          <w:szCs w:val="22"/>
        </w:rPr>
      </w:pPr>
      <w:r>
        <w:t xml:space="preserve">e) in the past ten years, either in Sweden or in another country, had an application rejected, been excluded from conducting business or in another way had limitations placed on your right to conduct business or a profession that requires a licence, </w:t>
      </w:r>
      <w:proofErr w:type="gramStart"/>
      <w:r>
        <w:t>registration</w:t>
      </w:r>
      <w:proofErr w:type="gramEnd"/>
      <w:r>
        <w:t xml:space="preserve"> or the equivalent? </w:t>
      </w:r>
    </w:p>
    <w:p w14:paraId="727AC4F6" w14:textId="77777777" w:rsidR="00D1445F" w:rsidRDefault="00D1445F" w:rsidP="00D1445F">
      <w:pPr>
        <w:autoSpaceDE w:val="0"/>
        <w:autoSpaceDN w:val="0"/>
        <w:adjustRightInd w:val="0"/>
        <w:rPr>
          <w:szCs w:val="22"/>
        </w:rPr>
      </w:pPr>
    </w:p>
    <w:p w14:paraId="6AE3158A" w14:textId="674B90E6" w:rsidR="00D1445F" w:rsidRPr="00964EC5" w:rsidRDefault="00D1445F" w:rsidP="00D1445F">
      <w:pPr>
        <w:spacing w:before="220" w:after="220"/>
        <w:outlineLvl w:val="1"/>
        <w:rPr>
          <w:szCs w:val="22"/>
        </w:rPr>
      </w:pPr>
      <w:r>
        <w:rPr>
          <w:rFonts w:ascii="MS Gothic" w:hAnsi="MS Gothic"/>
          <w:sz w:val="28"/>
        </w:rPr>
        <w:tab/>
      </w:r>
      <w:bookmarkStart w:id="112" w:name="_Toc436314123"/>
      <w:sdt>
        <w:sdtPr>
          <w:rPr>
            <w:sz w:val="28"/>
            <w:szCs w:val="28"/>
          </w:rPr>
          <w:id w:val="-1741709528"/>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42554381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12"/>
    </w:p>
    <w:p w14:paraId="24BE38DC" w14:textId="77777777" w:rsidR="00D1445F" w:rsidRPr="00964EC5" w:rsidRDefault="00D1445F" w:rsidP="00D1445F">
      <w:pPr>
        <w:autoSpaceDE w:val="0"/>
        <w:autoSpaceDN w:val="0"/>
        <w:adjustRightInd w:val="0"/>
        <w:rPr>
          <w:szCs w:val="22"/>
        </w:rPr>
      </w:pPr>
    </w:p>
    <w:p w14:paraId="422F9E13" w14:textId="77777777" w:rsidR="0020113B" w:rsidRDefault="0020113B">
      <w:pPr>
        <w:spacing w:line="280" w:lineRule="atLeast"/>
        <w:jc w:val="left"/>
      </w:pPr>
      <w:r>
        <w:br w:type="page"/>
      </w:r>
    </w:p>
    <w:p w14:paraId="30980ECA" w14:textId="4C751190" w:rsidR="00D1445F" w:rsidRPr="00964EC5" w:rsidRDefault="00D1445F" w:rsidP="00D1445F">
      <w:pPr>
        <w:autoSpaceDE w:val="0"/>
        <w:autoSpaceDN w:val="0"/>
        <w:adjustRightInd w:val="0"/>
        <w:rPr>
          <w:szCs w:val="22"/>
        </w:rPr>
      </w:pPr>
      <w:r>
        <w:lastRenderedPageBreak/>
        <w:t xml:space="preserve">f) in the past ten years been the subject of a suitability assessment by a foreign competent supervisory authority? </w:t>
      </w:r>
    </w:p>
    <w:p w14:paraId="547C1E11" w14:textId="77777777" w:rsidR="00D1445F" w:rsidRDefault="00D1445F" w:rsidP="00D1445F">
      <w:pPr>
        <w:autoSpaceDE w:val="0"/>
        <w:autoSpaceDN w:val="0"/>
        <w:adjustRightInd w:val="0"/>
        <w:rPr>
          <w:szCs w:val="22"/>
        </w:rPr>
      </w:pPr>
    </w:p>
    <w:p w14:paraId="389A6557" w14:textId="5AF1FFC4" w:rsidR="00D1445F" w:rsidRPr="00964EC5" w:rsidRDefault="00D1445F" w:rsidP="00D1445F">
      <w:pPr>
        <w:spacing w:before="220" w:after="220"/>
        <w:outlineLvl w:val="1"/>
        <w:rPr>
          <w:szCs w:val="22"/>
        </w:rPr>
      </w:pPr>
      <w:r>
        <w:rPr>
          <w:rFonts w:ascii="MS Gothic" w:hAnsi="MS Gothic"/>
          <w:sz w:val="28"/>
        </w:rPr>
        <w:tab/>
      </w:r>
      <w:bookmarkStart w:id="113" w:name="_Toc436314124"/>
      <w:sdt>
        <w:sdtPr>
          <w:rPr>
            <w:sz w:val="28"/>
            <w:szCs w:val="28"/>
          </w:rPr>
          <w:id w:val="-1450781700"/>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Yes</w:t>
      </w:r>
      <w:r>
        <w:rPr>
          <w:sz w:val="28"/>
        </w:rPr>
        <w:tab/>
        <w:t xml:space="preserve">                        </w:t>
      </w:r>
      <w:r>
        <w:rPr>
          <w:sz w:val="28"/>
        </w:rPr>
        <w:tab/>
      </w:r>
      <w:sdt>
        <w:sdtPr>
          <w:rPr>
            <w:sz w:val="28"/>
            <w:szCs w:val="28"/>
          </w:rPr>
          <w:id w:val="-678734636"/>
          <w14:checkbox>
            <w14:checked w14:val="0"/>
            <w14:checkedState w14:val="2612" w14:font="MS Gothic"/>
            <w14:uncheckedState w14:val="2610" w14:font="MS Gothic"/>
          </w14:checkbox>
        </w:sdtPr>
        <w:sdtEndPr/>
        <w:sdtContent>
          <w:r w:rsidRPr="00FA4413">
            <w:rPr>
              <w:rFonts w:ascii="MS Gothic" w:eastAsia="MS Gothic" w:hAnsi="MS Gothic"/>
              <w:sz w:val="28"/>
              <w:szCs w:val="28"/>
            </w:rPr>
            <w:t>☐</w:t>
          </w:r>
        </w:sdtContent>
      </w:sdt>
      <w:r>
        <w:rPr>
          <w:sz w:val="28"/>
        </w:rPr>
        <w:t xml:space="preserve"> </w:t>
      </w:r>
      <w:r>
        <w:t>No</w:t>
      </w:r>
      <w:bookmarkEnd w:id="113"/>
    </w:p>
    <w:p w14:paraId="162E9B6A" w14:textId="77777777" w:rsidR="00D1445F" w:rsidRPr="00964EC5" w:rsidRDefault="00D1445F" w:rsidP="00D1445F">
      <w:pPr>
        <w:autoSpaceDE w:val="0"/>
        <w:autoSpaceDN w:val="0"/>
        <w:adjustRightInd w:val="0"/>
        <w:rPr>
          <w:szCs w:val="22"/>
        </w:rPr>
      </w:pPr>
    </w:p>
    <w:p w14:paraId="150CFF10" w14:textId="7F555326" w:rsidR="00D1445F" w:rsidRPr="00964EC5" w:rsidRDefault="00D1445F" w:rsidP="00D1445F">
      <w:pPr>
        <w:autoSpaceDE w:val="0"/>
        <w:autoSpaceDN w:val="0"/>
        <w:adjustRightInd w:val="0"/>
        <w:rPr>
          <w:szCs w:val="22"/>
        </w:rPr>
      </w:pPr>
      <w:r>
        <w:t xml:space="preserve">4. If you have answered yes to any of the questions under 1–3 above, please describe the circumstances. If you answered yes to question 3f, append a copy of the decision of the foreign authority. </w:t>
      </w:r>
    </w:p>
    <w:p w14:paraId="2EA1BC37" w14:textId="77777777" w:rsidR="00D1445F" w:rsidRPr="00964EC5" w:rsidRDefault="00D1445F" w:rsidP="00D1445F">
      <w:pPr>
        <w:autoSpaceDE w:val="0"/>
        <w:autoSpaceDN w:val="0"/>
        <w:adjustRightInd w:val="0"/>
        <w:rPr>
          <w:b/>
          <w:bCs/>
          <w:sz w:val="28"/>
          <w:szCs w:val="28"/>
        </w:rPr>
      </w:pPr>
    </w:p>
    <w:tbl>
      <w:tblPr>
        <w:tblStyle w:val="Tabellrutnt11"/>
        <w:tblW w:w="0" w:type="auto"/>
        <w:tblInd w:w="109" w:type="dxa"/>
        <w:tblLook w:val="04A0" w:firstRow="1" w:lastRow="0" w:firstColumn="1" w:lastColumn="0" w:noHBand="0" w:noVBand="1"/>
      </w:tblPr>
      <w:tblGrid>
        <w:gridCol w:w="7251"/>
      </w:tblGrid>
      <w:tr w:rsidR="00D1445F" w:rsidRPr="00964EC5" w14:paraId="4B435A9B" w14:textId="77777777" w:rsidTr="00324D96">
        <w:tc>
          <w:tcPr>
            <w:tcW w:w="7371" w:type="dxa"/>
          </w:tcPr>
          <w:p w14:paraId="0DBE54B0" w14:textId="77777777" w:rsidR="00D1445F" w:rsidRPr="00964EC5" w:rsidRDefault="00D1445F" w:rsidP="00324D96">
            <w:pPr>
              <w:autoSpaceDE w:val="0"/>
              <w:autoSpaceDN w:val="0"/>
              <w:adjustRightInd w:val="0"/>
              <w:rPr>
                <w:b/>
                <w:bCs/>
                <w:sz w:val="28"/>
                <w:szCs w:val="28"/>
              </w:rPr>
            </w:pPr>
          </w:p>
          <w:p w14:paraId="59C39B15" w14:textId="77777777" w:rsidR="00D1445F" w:rsidRPr="00964EC5" w:rsidRDefault="00D1445F" w:rsidP="00324D96">
            <w:pPr>
              <w:autoSpaceDE w:val="0"/>
              <w:autoSpaceDN w:val="0"/>
              <w:adjustRightInd w:val="0"/>
              <w:rPr>
                <w:b/>
                <w:bCs/>
                <w:sz w:val="28"/>
                <w:szCs w:val="28"/>
              </w:rPr>
            </w:pPr>
          </w:p>
          <w:p w14:paraId="402168D8" w14:textId="77777777" w:rsidR="00D1445F" w:rsidRPr="00964EC5" w:rsidRDefault="00D1445F" w:rsidP="00324D96">
            <w:pPr>
              <w:autoSpaceDE w:val="0"/>
              <w:autoSpaceDN w:val="0"/>
              <w:adjustRightInd w:val="0"/>
              <w:rPr>
                <w:b/>
                <w:bCs/>
                <w:sz w:val="28"/>
                <w:szCs w:val="28"/>
              </w:rPr>
            </w:pPr>
          </w:p>
          <w:p w14:paraId="5CBFF5BE" w14:textId="77777777" w:rsidR="00D1445F" w:rsidRPr="00964EC5" w:rsidRDefault="00D1445F" w:rsidP="00324D96">
            <w:pPr>
              <w:autoSpaceDE w:val="0"/>
              <w:autoSpaceDN w:val="0"/>
              <w:adjustRightInd w:val="0"/>
              <w:rPr>
                <w:b/>
                <w:bCs/>
                <w:sz w:val="28"/>
                <w:szCs w:val="28"/>
              </w:rPr>
            </w:pPr>
          </w:p>
        </w:tc>
      </w:tr>
    </w:tbl>
    <w:p w14:paraId="71F7CB51" w14:textId="77777777" w:rsidR="00D1445F" w:rsidRDefault="00D1445F" w:rsidP="00D1445F">
      <w:pPr>
        <w:autoSpaceDE w:val="0"/>
        <w:autoSpaceDN w:val="0"/>
        <w:adjustRightInd w:val="0"/>
        <w:rPr>
          <w:b/>
          <w:bCs/>
          <w:sz w:val="28"/>
          <w:szCs w:val="28"/>
        </w:rPr>
      </w:pPr>
    </w:p>
    <w:p w14:paraId="4A3FC88E" w14:textId="77777777" w:rsidR="00D1445F" w:rsidRDefault="00D1445F" w:rsidP="00D1445F">
      <w:pPr>
        <w:autoSpaceDE w:val="0"/>
        <w:autoSpaceDN w:val="0"/>
        <w:adjustRightInd w:val="0"/>
        <w:rPr>
          <w:b/>
          <w:bCs/>
          <w:sz w:val="28"/>
          <w:szCs w:val="28"/>
        </w:rPr>
      </w:pPr>
    </w:p>
    <w:p w14:paraId="0BFDB93E" w14:textId="77777777" w:rsidR="00D1445F" w:rsidRDefault="00D1445F" w:rsidP="00D1445F">
      <w:pPr>
        <w:autoSpaceDE w:val="0"/>
        <w:autoSpaceDN w:val="0"/>
        <w:adjustRightInd w:val="0"/>
        <w:rPr>
          <w:b/>
          <w:bCs/>
          <w:sz w:val="28"/>
          <w:szCs w:val="28"/>
        </w:rPr>
      </w:pPr>
    </w:p>
    <w:p w14:paraId="1FB84835" w14:textId="77777777" w:rsidR="00D1445F" w:rsidRPr="00964EC5" w:rsidRDefault="00D1445F" w:rsidP="00D1445F">
      <w:pPr>
        <w:pStyle w:val="Rubrik1"/>
        <w:rPr>
          <w:szCs w:val="22"/>
        </w:rPr>
      </w:pPr>
      <w:bookmarkStart w:id="114" w:name="_Toc436314126"/>
      <w:r>
        <w:t>3 Disclosures</w:t>
      </w:r>
      <w:bookmarkEnd w:id="114"/>
      <w:r>
        <w:t xml:space="preserve"> </w:t>
      </w:r>
    </w:p>
    <w:p w14:paraId="7BB6D412" w14:textId="77777777" w:rsidR="00D1445F" w:rsidRDefault="00D1445F" w:rsidP="00D1445F">
      <w:pPr>
        <w:autoSpaceDE w:val="0"/>
        <w:autoSpaceDN w:val="0"/>
        <w:adjustRightInd w:val="0"/>
        <w:rPr>
          <w:szCs w:val="22"/>
        </w:rPr>
      </w:pPr>
    </w:p>
    <w:p w14:paraId="2FF2A6EF" w14:textId="77777777" w:rsidR="00D1445F" w:rsidRPr="00964EC5" w:rsidRDefault="00D1445F" w:rsidP="00D1445F">
      <w:pPr>
        <w:autoSpaceDE w:val="0"/>
        <w:autoSpaceDN w:val="0"/>
        <w:adjustRightInd w:val="0"/>
        <w:rPr>
          <w:szCs w:val="22"/>
        </w:rPr>
      </w:pPr>
      <w:r>
        <w:t xml:space="preserve">Submit any additional information to </w:t>
      </w:r>
      <w:proofErr w:type="spellStart"/>
      <w:r>
        <w:t>Finansinspektionen</w:t>
      </w:r>
      <w:proofErr w:type="spellEnd"/>
      <w:r>
        <w:t xml:space="preserve"> below. </w:t>
      </w:r>
    </w:p>
    <w:p w14:paraId="0AFAE3FD" w14:textId="77777777" w:rsidR="00D1445F" w:rsidRPr="00964EC5" w:rsidRDefault="00D1445F" w:rsidP="00D1445F">
      <w:pPr>
        <w:autoSpaceDE w:val="0"/>
        <w:autoSpaceDN w:val="0"/>
        <w:adjustRightInd w:val="0"/>
        <w:rPr>
          <w:szCs w:val="22"/>
        </w:rPr>
      </w:pPr>
    </w:p>
    <w:tbl>
      <w:tblPr>
        <w:tblStyle w:val="Tabellrutnt11"/>
        <w:tblW w:w="0" w:type="auto"/>
        <w:tblInd w:w="109" w:type="dxa"/>
        <w:tblLook w:val="04A0" w:firstRow="1" w:lastRow="0" w:firstColumn="1" w:lastColumn="0" w:noHBand="0" w:noVBand="1"/>
      </w:tblPr>
      <w:tblGrid>
        <w:gridCol w:w="7251"/>
      </w:tblGrid>
      <w:tr w:rsidR="00D1445F" w:rsidRPr="00964EC5" w14:paraId="1E552617" w14:textId="77777777" w:rsidTr="00324D96">
        <w:tc>
          <w:tcPr>
            <w:tcW w:w="7371" w:type="dxa"/>
          </w:tcPr>
          <w:p w14:paraId="5609071F" w14:textId="77777777" w:rsidR="00D1445F" w:rsidRPr="00964EC5" w:rsidRDefault="00D1445F" w:rsidP="00324D96">
            <w:pPr>
              <w:autoSpaceDE w:val="0"/>
              <w:autoSpaceDN w:val="0"/>
              <w:adjustRightInd w:val="0"/>
              <w:rPr>
                <w:szCs w:val="22"/>
              </w:rPr>
            </w:pPr>
          </w:p>
          <w:p w14:paraId="33632287" w14:textId="77777777" w:rsidR="00D1445F" w:rsidRPr="00964EC5" w:rsidRDefault="00D1445F" w:rsidP="00324D96">
            <w:pPr>
              <w:autoSpaceDE w:val="0"/>
              <w:autoSpaceDN w:val="0"/>
              <w:adjustRightInd w:val="0"/>
              <w:rPr>
                <w:szCs w:val="22"/>
              </w:rPr>
            </w:pPr>
          </w:p>
          <w:p w14:paraId="7D306EF4" w14:textId="77777777" w:rsidR="00D1445F" w:rsidRPr="00964EC5" w:rsidRDefault="00D1445F" w:rsidP="00324D96">
            <w:pPr>
              <w:autoSpaceDE w:val="0"/>
              <w:autoSpaceDN w:val="0"/>
              <w:adjustRightInd w:val="0"/>
              <w:rPr>
                <w:szCs w:val="22"/>
              </w:rPr>
            </w:pPr>
          </w:p>
          <w:p w14:paraId="461D85A5" w14:textId="77777777" w:rsidR="00D1445F" w:rsidRPr="00964EC5" w:rsidRDefault="00D1445F" w:rsidP="00324D96">
            <w:pPr>
              <w:autoSpaceDE w:val="0"/>
              <w:autoSpaceDN w:val="0"/>
              <w:adjustRightInd w:val="0"/>
              <w:rPr>
                <w:szCs w:val="22"/>
              </w:rPr>
            </w:pPr>
          </w:p>
          <w:p w14:paraId="759CE048" w14:textId="77777777" w:rsidR="00D1445F" w:rsidRPr="00964EC5" w:rsidRDefault="00D1445F" w:rsidP="00324D96">
            <w:pPr>
              <w:autoSpaceDE w:val="0"/>
              <w:autoSpaceDN w:val="0"/>
              <w:adjustRightInd w:val="0"/>
              <w:rPr>
                <w:szCs w:val="22"/>
              </w:rPr>
            </w:pPr>
          </w:p>
        </w:tc>
      </w:tr>
    </w:tbl>
    <w:p w14:paraId="43A3049E" w14:textId="77777777" w:rsidR="00D1445F" w:rsidRPr="00964EC5" w:rsidRDefault="00D1445F" w:rsidP="00D1445F">
      <w:pPr>
        <w:autoSpaceDE w:val="0"/>
        <w:autoSpaceDN w:val="0"/>
        <w:adjustRightInd w:val="0"/>
        <w:rPr>
          <w:szCs w:val="22"/>
        </w:rPr>
      </w:pPr>
    </w:p>
    <w:p w14:paraId="5FF4E715" w14:textId="77777777" w:rsidR="00D1445F" w:rsidRDefault="00D1445F" w:rsidP="00D1445F">
      <w:pPr>
        <w:rPr>
          <w:color w:val="000000"/>
          <w:szCs w:val="22"/>
        </w:rPr>
      </w:pPr>
    </w:p>
    <w:p w14:paraId="5151E79F" w14:textId="77777777" w:rsidR="00D1445F" w:rsidRPr="00964EC5" w:rsidRDefault="00D1445F" w:rsidP="00D1445F">
      <w:pPr>
        <w:autoSpaceDE w:val="0"/>
        <w:autoSpaceDN w:val="0"/>
        <w:adjustRightInd w:val="0"/>
        <w:rPr>
          <w:color w:val="000000"/>
          <w:szCs w:val="22"/>
        </w:rPr>
      </w:pPr>
    </w:p>
    <w:p w14:paraId="12548540" w14:textId="77777777" w:rsidR="00D1445F" w:rsidRDefault="00D1445F" w:rsidP="00D1445F">
      <w:pPr>
        <w:autoSpaceDE w:val="0"/>
        <w:autoSpaceDN w:val="0"/>
        <w:adjustRightInd w:val="0"/>
        <w:rPr>
          <w:szCs w:val="22"/>
        </w:rPr>
      </w:pPr>
    </w:p>
    <w:p w14:paraId="4F88A83D" w14:textId="3639C147" w:rsidR="00D1445F" w:rsidRPr="00964EC5" w:rsidRDefault="00D1445F" w:rsidP="00D1445F">
      <w:pPr>
        <w:autoSpaceDE w:val="0"/>
        <w:autoSpaceDN w:val="0"/>
        <w:adjustRightInd w:val="0"/>
        <w:rPr>
          <w:szCs w:val="22"/>
        </w:rPr>
      </w:pPr>
      <w:r>
        <w:t xml:space="preserve">The undersigned hereby certifies that the information submitted in this application is correct and complete. </w:t>
      </w:r>
    </w:p>
    <w:p w14:paraId="48AB0AA5" w14:textId="77777777" w:rsidR="00D1445F" w:rsidRPr="00964EC5" w:rsidRDefault="00D1445F" w:rsidP="00D1445F">
      <w:pPr>
        <w:autoSpaceDE w:val="0"/>
        <w:autoSpaceDN w:val="0"/>
        <w:adjustRightInd w:val="0"/>
        <w:rPr>
          <w:szCs w:val="22"/>
        </w:rPr>
      </w:pPr>
    </w:p>
    <w:p w14:paraId="64C437A7" w14:textId="77777777" w:rsidR="00D1445F" w:rsidRPr="00964EC5" w:rsidRDefault="00D1445F" w:rsidP="00D1445F">
      <w:pPr>
        <w:autoSpaceDE w:val="0"/>
        <w:autoSpaceDN w:val="0"/>
        <w:adjustRightInd w:val="0"/>
        <w:rPr>
          <w:szCs w:val="22"/>
        </w:rPr>
      </w:pPr>
      <w:r>
        <w:t xml:space="preserve">Date: </w:t>
      </w:r>
    </w:p>
    <w:p w14:paraId="5697E818" w14:textId="77777777" w:rsidR="00D1445F" w:rsidRPr="00964EC5" w:rsidRDefault="00D1445F" w:rsidP="00D1445F">
      <w:pPr>
        <w:autoSpaceDE w:val="0"/>
        <w:autoSpaceDN w:val="0"/>
        <w:adjustRightInd w:val="0"/>
        <w:rPr>
          <w:szCs w:val="22"/>
        </w:rPr>
      </w:pPr>
    </w:p>
    <w:p w14:paraId="1CAFC62D" w14:textId="77777777" w:rsidR="00D1445F" w:rsidRPr="00964EC5" w:rsidRDefault="00D1445F" w:rsidP="00D1445F">
      <w:pPr>
        <w:autoSpaceDE w:val="0"/>
        <w:autoSpaceDN w:val="0"/>
        <w:adjustRightInd w:val="0"/>
        <w:rPr>
          <w:szCs w:val="22"/>
        </w:rPr>
      </w:pPr>
    </w:p>
    <w:p w14:paraId="1E525D94" w14:textId="77777777" w:rsidR="00D1445F" w:rsidRPr="00964EC5" w:rsidRDefault="00D1445F" w:rsidP="00D1445F">
      <w:pPr>
        <w:autoSpaceDE w:val="0"/>
        <w:autoSpaceDN w:val="0"/>
        <w:adjustRightInd w:val="0"/>
        <w:rPr>
          <w:szCs w:val="22"/>
        </w:rPr>
      </w:pPr>
    </w:p>
    <w:p w14:paraId="58DCB734" w14:textId="77777777" w:rsidR="00D1445F" w:rsidRPr="00964EC5" w:rsidRDefault="00D1445F" w:rsidP="00D1445F">
      <w:pPr>
        <w:autoSpaceDE w:val="0"/>
        <w:autoSpaceDN w:val="0"/>
        <w:adjustRightInd w:val="0"/>
        <w:rPr>
          <w:szCs w:val="22"/>
        </w:rPr>
      </w:pPr>
      <w:r>
        <w:t xml:space="preserve">………………..……………….. </w:t>
      </w:r>
    </w:p>
    <w:p w14:paraId="266D27D3" w14:textId="77777777" w:rsidR="00D1445F" w:rsidRPr="00964EC5" w:rsidRDefault="00D1445F" w:rsidP="00D1445F">
      <w:pPr>
        <w:autoSpaceDE w:val="0"/>
        <w:autoSpaceDN w:val="0"/>
        <w:adjustRightInd w:val="0"/>
        <w:rPr>
          <w:szCs w:val="22"/>
        </w:rPr>
      </w:pPr>
      <w:r>
        <w:t xml:space="preserve">Signature </w:t>
      </w:r>
    </w:p>
    <w:p w14:paraId="449D8CA3" w14:textId="77777777" w:rsidR="00D1445F" w:rsidRPr="00964EC5" w:rsidRDefault="00D1445F" w:rsidP="00D1445F">
      <w:pPr>
        <w:autoSpaceDE w:val="0"/>
        <w:autoSpaceDN w:val="0"/>
        <w:adjustRightInd w:val="0"/>
        <w:rPr>
          <w:szCs w:val="22"/>
        </w:rPr>
      </w:pPr>
    </w:p>
    <w:p w14:paraId="6B2931E3" w14:textId="77777777" w:rsidR="00D1445F" w:rsidRPr="00964EC5" w:rsidRDefault="00D1445F" w:rsidP="00D1445F">
      <w:pPr>
        <w:autoSpaceDE w:val="0"/>
        <w:autoSpaceDN w:val="0"/>
        <w:adjustRightInd w:val="0"/>
        <w:rPr>
          <w:szCs w:val="22"/>
        </w:rPr>
      </w:pPr>
    </w:p>
    <w:p w14:paraId="266BC827" w14:textId="77777777" w:rsidR="00D1445F" w:rsidRPr="00964EC5" w:rsidRDefault="00D1445F" w:rsidP="00D1445F">
      <w:pPr>
        <w:autoSpaceDE w:val="0"/>
        <w:autoSpaceDN w:val="0"/>
        <w:adjustRightInd w:val="0"/>
        <w:rPr>
          <w:szCs w:val="22"/>
        </w:rPr>
      </w:pPr>
      <w:r>
        <w:t xml:space="preserve">………………..……………….. </w:t>
      </w:r>
    </w:p>
    <w:p w14:paraId="0FEA4F38" w14:textId="77777777" w:rsidR="00D1445F" w:rsidRPr="00964EC5" w:rsidRDefault="00D1445F" w:rsidP="00D1445F">
      <w:pPr>
        <w:autoSpaceDE w:val="0"/>
        <w:autoSpaceDN w:val="0"/>
        <w:adjustRightInd w:val="0"/>
        <w:rPr>
          <w:szCs w:val="22"/>
        </w:rPr>
      </w:pPr>
      <w:r>
        <w:t>Name in print</w:t>
      </w:r>
    </w:p>
    <w:p w14:paraId="2AEDE306" w14:textId="77777777" w:rsidR="00D1445F" w:rsidRPr="00964EC5" w:rsidRDefault="00D1445F" w:rsidP="00D1445F">
      <w:pPr>
        <w:autoSpaceDE w:val="0"/>
        <w:autoSpaceDN w:val="0"/>
        <w:adjustRightInd w:val="0"/>
        <w:rPr>
          <w:szCs w:val="22"/>
        </w:rPr>
      </w:pPr>
    </w:p>
    <w:p w14:paraId="032B2231" w14:textId="77777777" w:rsidR="00D1445F" w:rsidRDefault="00D1445F" w:rsidP="00D1445F">
      <w:pPr>
        <w:rPr>
          <w:szCs w:val="22"/>
        </w:rPr>
      </w:pPr>
    </w:p>
    <w:p w14:paraId="28CB7071" w14:textId="77777777" w:rsidR="00D1445F" w:rsidRDefault="00D1445F" w:rsidP="00D1445F">
      <w:pPr>
        <w:rPr>
          <w:szCs w:val="22"/>
        </w:rPr>
      </w:pPr>
    </w:p>
    <w:p w14:paraId="1FA57333" w14:textId="77777777" w:rsidR="00D1445F" w:rsidRDefault="00D1445F" w:rsidP="00D1445F">
      <w:pPr>
        <w:rPr>
          <w:szCs w:val="22"/>
        </w:rPr>
      </w:pPr>
    </w:p>
    <w:p w14:paraId="29413555" w14:textId="77777777" w:rsidR="00D1445F" w:rsidRPr="00964EC5" w:rsidRDefault="00D1445F" w:rsidP="00D1445F">
      <w:pPr>
        <w:autoSpaceDE w:val="0"/>
        <w:autoSpaceDN w:val="0"/>
        <w:adjustRightInd w:val="0"/>
        <w:rPr>
          <w:szCs w:val="22"/>
        </w:rPr>
      </w:pPr>
    </w:p>
    <w:p w14:paraId="45A7D47F" w14:textId="77777777" w:rsidR="00D1445F" w:rsidRDefault="00D1445F" w:rsidP="00D1445F">
      <w:pPr>
        <w:rPr>
          <w:szCs w:val="22"/>
        </w:rPr>
      </w:pPr>
      <w:r>
        <w:br w:type="page"/>
      </w:r>
    </w:p>
    <w:p w14:paraId="7553FB0B" w14:textId="77777777" w:rsidR="00D1445F" w:rsidRPr="00964EC5" w:rsidRDefault="00D1445F" w:rsidP="00D1445F">
      <w:pPr>
        <w:pStyle w:val="Rubrik1"/>
        <w:jc w:val="left"/>
      </w:pPr>
      <w:bookmarkStart w:id="115" w:name="_Toc436314127"/>
      <w:r>
        <w:lastRenderedPageBreak/>
        <w:t xml:space="preserve">Checklist – documents that must be appended for suitability assessment for senior </w:t>
      </w:r>
      <w:proofErr w:type="gramStart"/>
      <w:r>
        <w:t>managers</w:t>
      </w:r>
      <w:proofErr w:type="gramEnd"/>
      <w:r>
        <w:t xml:space="preserve"> </w:t>
      </w:r>
      <w:bookmarkEnd w:id="115"/>
    </w:p>
    <w:p w14:paraId="31D2B97A" w14:textId="77777777" w:rsidR="00D1445F" w:rsidRPr="00964EC5" w:rsidRDefault="00D1445F" w:rsidP="00D1445F">
      <w:pPr>
        <w:rPr>
          <w:b/>
          <w:bCs/>
          <w:sz w:val="28"/>
          <w:szCs w:val="28"/>
        </w:rPr>
      </w:pPr>
    </w:p>
    <w:tbl>
      <w:tblPr>
        <w:tblStyle w:val="Tabellrutnt11"/>
        <w:tblW w:w="0" w:type="auto"/>
        <w:tblInd w:w="108" w:type="dxa"/>
        <w:tblLook w:val="04A0" w:firstRow="1" w:lastRow="0" w:firstColumn="1" w:lastColumn="0" w:noHBand="0" w:noVBand="1"/>
      </w:tblPr>
      <w:tblGrid>
        <w:gridCol w:w="2542"/>
        <w:gridCol w:w="1790"/>
        <w:gridCol w:w="2920"/>
      </w:tblGrid>
      <w:tr w:rsidR="00D1445F" w:rsidRPr="00964EC5" w14:paraId="17F0EC03" w14:textId="77777777" w:rsidTr="00324D96">
        <w:tc>
          <w:tcPr>
            <w:tcW w:w="2585" w:type="dxa"/>
          </w:tcPr>
          <w:p w14:paraId="7C22471F" w14:textId="77777777" w:rsidR="00D1445F" w:rsidRPr="00964EC5" w:rsidRDefault="00D1445F" w:rsidP="00A60FB9">
            <w:pPr>
              <w:autoSpaceDE w:val="0"/>
              <w:autoSpaceDN w:val="0"/>
              <w:adjustRightInd w:val="0"/>
              <w:jc w:val="left"/>
              <w:rPr>
                <w:b/>
                <w:color w:val="000000"/>
                <w:szCs w:val="22"/>
              </w:rPr>
            </w:pPr>
            <w:r>
              <w:rPr>
                <w:b/>
                <w:color w:val="000000"/>
              </w:rPr>
              <w:t>The following documents shall be appended</w:t>
            </w:r>
          </w:p>
        </w:tc>
        <w:tc>
          <w:tcPr>
            <w:tcW w:w="1810" w:type="dxa"/>
          </w:tcPr>
          <w:p w14:paraId="4A0F6D3E" w14:textId="77777777" w:rsidR="00D1445F" w:rsidRPr="00964EC5" w:rsidRDefault="00D1445F" w:rsidP="00324D96">
            <w:pPr>
              <w:rPr>
                <w:b/>
                <w:sz w:val="24"/>
              </w:rPr>
            </w:pPr>
            <w:r>
              <w:rPr>
                <w:b/>
              </w:rPr>
              <w:t>Appended</w:t>
            </w:r>
          </w:p>
        </w:tc>
        <w:tc>
          <w:tcPr>
            <w:tcW w:w="2976" w:type="dxa"/>
          </w:tcPr>
          <w:p w14:paraId="4CDEBC76" w14:textId="77777777" w:rsidR="00D1445F" w:rsidRPr="00964EC5" w:rsidRDefault="00D1445F" w:rsidP="00324D96">
            <w:pPr>
              <w:rPr>
                <w:b/>
                <w:sz w:val="24"/>
              </w:rPr>
            </w:pPr>
            <w:r>
              <w:rPr>
                <w:b/>
              </w:rPr>
              <w:t>If not appended, explain</w:t>
            </w:r>
          </w:p>
        </w:tc>
      </w:tr>
      <w:tr w:rsidR="00D1445F" w:rsidRPr="00964EC5" w14:paraId="73694DF4" w14:textId="77777777" w:rsidTr="00324D96">
        <w:tc>
          <w:tcPr>
            <w:tcW w:w="2585" w:type="dxa"/>
          </w:tcPr>
          <w:p w14:paraId="42F33A32" w14:textId="2E5FAA64" w:rsidR="00D1445F" w:rsidRPr="00964EC5" w:rsidRDefault="00D1445F" w:rsidP="00A60FB9">
            <w:pPr>
              <w:autoSpaceDE w:val="0"/>
              <w:autoSpaceDN w:val="0"/>
              <w:adjustRightInd w:val="0"/>
              <w:jc w:val="left"/>
              <w:rPr>
                <w:color w:val="000000"/>
                <w:szCs w:val="22"/>
              </w:rPr>
            </w:pPr>
            <w:r>
              <w:rPr>
                <w:color w:val="000000"/>
              </w:rPr>
              <w:t>If you are not registered in Sweden: a certified copy of an identity document in accordance with section 2.1.</w:t>
            </w:r>
          </w:p>
        </w:tc>
        <w:tc>
          <w:tcPr>
            <w:tcW w:w="1810" w:type="dxa"/>
          </w:tcPr>
          <w:p w14:paraId="080C6D3B" w14:textId="77777777" w:rsidR="00D1445F" w:rsidRPr="00964EC5" w:rsidRDefault="00D1445F" w:rsidP="00324D96">
            <w:pPr>
              <w:rPr>
                <w:szCs w:val="22"/>
              </w:rPr>
            </w:pPr>
          </w:p>
        </w:tc>
        <w:tc>
          <w:tcPr>
            <w:tcW w:w="2976" w:type="dxa"/>
          </w:tcPr>
          <w:p w14:paraId="5FC71479" w14:textId="77777777" w:rsidR="00D1445F" w:rsidRPr="00964EC5" w:rsidRDefault="00D1445F" w:rsidP="00324D96">
            <w:pPr>
              <w:rPr>
                <w:szCs w:val="22"/>
              </w:rPr>
            </w:pPr>
          </w:p>
        </w:tc>
      </w:tr>
      <w:tr w:rsidR="00D1445F" w:rsidRPr="00964EC5" w14:paraId="113B4A84" w14:textId="77777777" w:rsidTr="00324D96">
        <w:tc>
          <w:tcPr>
            <w:tcW w:w="2585" w:type="dxa"/>
          </w:tcPr>
          <w:p w14:paraId="26C16D75" w14:textId="77777777" w:rsidR="00D1445F" w:rsidRPr="00964EC5" w:rsidRDefault="00D1445F" w:rsidP="00324D96">
            <w:pPr>
              <w:autoSpaceDE w:val="0"/>
              <w:autoSpaceDN w:val="0"/>
              <w:adjustRightInd w:val="0"/>
              <w:rPr>
                <w:color w:val="000000"/>
                <w:szCs w:val="22"/>
              </w:rPr>
            </w:pPr>
            <w:r>
              <w:rPr>
                <w:color w:val="000000"/>
              </w:rPr>
              <w:t xml:space="preserve">CV, as set out in </w:t>
            </w:r>
          </w:p>
          <w:p w14:paraId="0471E2E1" w14:textId="3484F680" w:rsidR="00D1445F" w:rsidRPr="00964EC5" w:rsidRDefault="00D1445F" w:rsidP="00324D96">
            <w:pPr>
              <w:autoSpaceDE w:val="0"/>
              <w:autoSpaceDN w:val="0"/>
              <w:adjustRightInd w:val="0"/>
              <w:rPr>
                <w:color w:val="000000"/>
                <w:szCs w:val="22"/>
              </w:rPr>
            </w:pPr>
            <w:r>
              <w:rPr>
                <w:color w:val="000000"/>
              </w:rPr>
              <w:t>section 2.3</w:t>
            </w:r>
          </w:p>
        </w:tc>
        <w:tc>
          <w:tcPr>
            <w:tcW w:w="1810" w:type="dxa"/>
          </w:tcPr>
          <w:p w14:paraId="20198A63" w14:textId="77777777" w:rsidR="00D1445F" w:rsidRPr="00964EC5" w:rsidRDefault="00D1445F" w:rsidP="00324D96">
            <w:pPr>
              <w:rPr>
                <w:szCs w:val="22"/>
              </w:rPr>
            </w:pPr>
          </w:p>
        </w:tc>
        <w:tc>
          <w:tcPr>
            <w:tcW w:w="2976" w:type="dxa"/>
          </w:tcPr>
          <w:p w14:paraId="0EDEB7BB" w14:textId="77777777" w:rsidR="00D1445F" w:rsidRPr="00964EC5" w:rsidRDefault="00D1445F" w:rsidP="00324D96">
            <w:pPr>
              <w:rPr>
                <w:szCs w:val="22"/>
              </w:rPr>
            </w:pPr>
          </w:p>
        </w:tc>
      </w:tr>
    </w:tbl>
    <w:p w14:paraId="2AA66BAB" w14:textId="77777777" w:rsidR="00D1445F" w:rsidRDefault="00D1445F" w:rsidP="00D1445F">
      <w:pPr>
        <w:pStyle w:val="FFFSRAD"/>
      </w:pPr>
    </w:p>
    <w:p w14:paraId="6F01A434" w14:textId="77777777" w:rsidR="00D138FF" w:rsidRDefault="00D138FF" w:rsidP="00744424">
      <w:pPr>
        <w:tabs>
          <w:tab w:val="left" w:pos="3119"/>
        </w:tabs>
        <w:rPr>
          <w:lang w:eastAsia="sv-SE"/>
        </w:rPr>
      </w:pPr>
    </w:p>
    <w:sectPr w:rsidR="00D138FF" w:rsidSect="008E57A4">
      <w:headerReference w:type="even" r:id="rId11"/>
      <w:headerReference w:type="default" r:id="rId12"/>
      <w:footerReference w:type="even" r:id="rId13"/>
      <w:footerReference w:type="default" r:id="rId14"/>
      <w:headerReference w:type="first" r:id="rId15"/>
      <w:footerReference w:type="first" r:id="rId16"/>
      <w:pgSz w:w="11906" w:h="16838" w:code="9"/>
      <w:pgMar w:top="1304" w:right="2835" w:bottom="1134" w:left="1701"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14E3" w14:textId="77777777" w:rsidR="00D736B0" w:rsidRDefault="00D736B0" w:rsidP="002D45F1">
      <w:r>
        <w:separator/>
      </w:r>
    </w:p>
  </w:endnote>
  <w:endnote w:type="continuationSeparator" w:id="0">
    <w:p w14:paraId="2ED632EB" w14:textId="77777777" w:rsidR="00D736B0" w:rsidRDefault="00D736B0" w:rsidP="002D45F1">
      <w:r>
        <w:continuationSeparator/>
      </w:r>
    </w:p>
  </w:endnote>
  <w:endnote w:type="continuationNotice" w:id="1">
    <w:p w14:paraId="506B4EDD" w14:textId="77777777" w:rsidR="00D736B0" w:rsidRDefault="00D73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NJLHA+TimesNewRoman">
    <w:altName w:val="Times New Roman"/>
    <w:panose1 w:val="00000000000000000000"/>
    <w:charset w:val="00"/>
    <w:family w:val="roman"/>
    <w:notTrueType/>
    <w:pitch w:val="default"/>
    <w:sig w:usb0="00000003" w:usb1="00000000" w:usb2="00000000" w:usb3="00000000" w:csb0="00000001" w:csb1="00000000"/>
  </w:font>
  <w:font w:name="KBBHGH+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AD17" w14:textId="77777777" w:rsidR="007F1815" w:rsidRDefault="007F1815" w:rsidP="00BA410C">
    <w:pPr>
      <w:pStyle w:val="Footer"/>
      <w:ind w:left="-2268"/>
    </w:pPr>
    <w:r>
      <w:fldChar w:fldCharType="begin"/>
    </w:r>
    <w:r>
      <w:instrText xml:space="preserve"> PAGE   \* MERGEFORMAT </w:instrText>
    </w:r>
    <w:r>
      <w:fldChar w:fldCharType="separate"/>
    </w:r>
    <w:r w:rsidR="00147298">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3101" w14:textId="77777777" w:rsidR="007E265D" w:rsidRDefault="007E265D" w:rsidP="00BA410C">
    <w:pPr>
      <w:pStyle w:val="Footer"/>
      <w:ind w:right="-2269"/>
      <w:jc w:val="right"/>
    </w:pPr>
    <w:r>
      <w:fldChar w:fldCharType="begin"/>
    </w:r>
    <w:r>
      <w:instrText xml:space="preserve"> PAGE   \* MERGEFORMAT </w:instrText>
    </w:r>
    <w:r>
      <w:fldChar w:fldCharType="separate"/>
    </w:r>
    <w:r w:rsidR="003834D0">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3978" w14:textId="77777777" w:rsidR="00D1566A" w:rsidRDefault="00D1566A" w:rsidP="00C01BC4">
    <w:pPr>
      <w:pStyle w:val="Footer"/>
      <w:ind w:right="-2269"/>
      <w:jc w:val="right"/>
    </w:pPr>
    <w:r>
      <w:fldChar w:fldCharType="begin"/>
    </w:r>
    <w:r>
      <w:instrText xml:space="preserve"> PAGE   \* MERGEFORMAT </w:instrText>
    </w:r>
    <w:r>
      <w:fldChar w:fldCharType="separate"/>
    </w:r>
    <w:r w:rsidR="00554AE8">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16D2" w14:textId="77777777" w:rsidR="00D736B0" w:rsidRDefault="00D736B0" w:rsidP="002D45F1">
      <w:r>
        <w:separator/>
      </w:r>
    </w:p>
  </w:footnote>
  <w:footnote w:type="continuationSeparator" w:id="0">
    <w:p w14:paraId="76A71705" w14:textId="77777777" w:rsidR="00D736B0" w:rsidRDefault="00D736B0" w:rsidP="002D45F1">
      <w:r>
        <w:continuationSeparator/>
      </w:r>
    </w:p>
  </w:footnote>
  <w:footnote w:type="continuationNotice" w:id="1">
    <w:p w14:paraId="26766F0D" w14:textId="77777777" w:rsidR="00D736B0" w:rsidRDefault="00D73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724C" w14:textId="77777777" w:rsidR="007F1815" w:rsidRPr="00F22A25" w:rsidRDefault="007F1815" w:rsidP="007F1815">
    <w:pPr>
      <w:pStyle w:val="Remissex"/>
      <w:rPr>
        <w:sz w:val="22"/>
        <w:szCs w:val="22"/>
        <w:lang w:eastAsia="sv-SE"/>
      </w:rPr>
    </w:pPr>
  </w:p>
  <w:p w14:paraId="10BEC1FA" w14:textId="2A31B746" w:rsidR="007F1815" w:rsidRDefault="007F1815" w:rsidP="00F22A25">
    <w:pPr>
      <w:pStyle w:val="Header"/>
      <w:ind w:left="-2268"/>
    </w:pPr>
    <w:r>
      <w:t>FFFS 20</w:t>
    </w:r>
    <w:sdt>
      <w:sdtPr>
        <w:alias w:val="Year:No."/>
        <w:id w:val="1783457883"/>
        <w:dataBinding w:prefixMappings="xmlns:ns0='FI' " w:xpath="/ns0:root[1]/ns0:artal_nr[1]" w:storeItemID="{93863879-CF20-4F45-A05F-FE9CC3217569}"/>
        <w:text/>
      </w:sdtPr>
      <w:sdtEndPr/>
      <w:sdtContent>
        <w:r>
          <w:t>23:12</w:t>
        </w:r>
      </w:sdtContent>
    </w:sdt>
  </w:p>
  <w:p w14:paraId="01244ABF" w14:textId="77777777" w:rsidR="00F22A25" w:rsidRPr="00F22A25" w:rsidRDefault="00F22A25" w:rsidP="00F22A25">
    <w:pPr>
      <w:pStyle w:val="Header"/>
      <w:ind w:left="-2268"/>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AA85" w14:textId="77777777" w:rsidR="00564C46" w:rsidRPr="00F22A25" w:rsidRDefault="00564C46" w:rsidP="007F1815">
    <w:pPr>
      <w:pStyle w:val="Remissex"/>
      <w:rPr>
        <w:sz w:val="22"/>
        <w:szCs w:val="22"/>
      </w:rPr>
    </w:pPr>
  </w:p>
  <w:p w14:paraId="1EF074E1" w14:textId="1C113CF0" w:rsidR="007F1815" w:rsidRDefault="007F1815" w:rsidP="00F22A25">
    <w:pPr>
      <w:pStyle w:val="Header"/>
      <w:tabs>
        <w:tab w:val="clear" w:pos="9072"/>
      </w:tabs>
      <w:ind w:right="-2269"/>
      <w:jc w:val="right"/>
    </w:pPr>
    <w:r>
      <w:t>FFFS 20</w:t>
    </w:r>
    <w:sdt>
      <w:sdtPr>
        <w:alias w:val="Year_no"/>
        <w:tag w:val="Artal_nr"/>
        <w:id w:val="1130278437"/>
        <w:dataBinding w:prefixMappings="xmlns:ns0='FI' " w:xpath="/ns0:root[1]/ns0:artal_nr[1]" w:storeItemID="{93863879-CF20-4F45-A05F-FE9CC3217569}"/>
        <w:text/>
      </w:sdtPr>
      <w:sdtEndPr/>
      <w:sdtContent>
        <w:r>
          <w:t>23:12</w:t>
        </w:r>
      </w:sdtContent>
    </w:sdt>
  </w:p>
  <w:p w14:paraId="09C096F0" w14:textId="77777777" w:rsidR="00F22A25" w:rsidRPr="00523F35" w:rsidRDefault="00F22A25" w:rsidP="00F22A25">
    <w:pPr>
      <w:pStyle w:val="Header"/>
      <w:tabs>
        <w:tab w:val="clear" w:pos="9072"/>
      </w:tabs>
      <w:ind w:right="-22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
      <w:tblW w:w="9498" w:type="dxa"/>
      <w:tblCellMar>
        <w:left w:w="0" w:type="dxa"/>
        <w:right w:w="0" w:type="dxa"/>
      </w:tblCellMar>
      <w:tblLook w:val="0600" w:firstRow="0" w:lastRow="0" w:firstColumn="0" w:lastColumn="0" w:noHBand="1" w:noVBand="1"/>
    </w:tblPr>
    <w:tblGrid>
      <w:gridCol w:w="9498"/>
    </w:tblGrid>
    <w:tr w:rsidR="009610AB" w14:paraId="513788D2" w14:textId="77777777" w:rsidTr="009610AB">
      <w:trPr>
        <w:trHeight w:val="284"/>
      </w:trPr>
      <w:tc>
        <w:tcPr>
          <w:tcW w:w="9498" w:type="dxa"/>
        </w:tcPr>
        <w:p w14:paraId="04191497" w14:textId="400F47E3" w:rsidR="009610AB" w:rsidRPr="00E46FFD" w:rsidRDefault="009610AB" w:rsidP="009610AB">
          <w:pPr>
            <w:pStyle w:val="Remissex"/>
          </w:pPr>
        </w:p>
      </w:tc>
    </w:tr>
    <w:tr w:rsidR="009610AB" w14:paraId="75C84E0F" w14:textId="77777777" w:rsidTr="009610AB">
      <w:trPr>
        <w:trHeight w:val="2041"/>
      </w:trPr>
      <w:tc>
        <w:tcPr>
          <w:tcW w:w="9498" w:type="dxa"/>
        </w:tcPr>
        <w:p w14:paraId="5A88C152" w14:textId="77777777" w:rsidR="009610AB" w:rsidRDefault="009610AB" w:rsidP="009610AB">
          <w:pPr>
            <w:pStyle w:val="Titel"/>
          </w:pPr>
          <w:proofErr w:type="spellStart"/>
          <w:r>
            <w:t>Finansinspektionen’s</w:t>
          </w:r>
          <w:proofErr w:type="spellEnd"/>
          <w:r>
            <w:t xml:space="preserve"> Regulatory Code</w:t>
          </w:r>
        </w:p>
        <w:p w14:paraId="4B6D493F" w14:textId="77777777" w:rsidR="009610AB" w:rsidRDefault="009610AB" w:rsidP="009610AB">
          <w:pPr>
            <w:pStyle w:val="Utgivare"/>
          </w:pPr>
          <w:r>
            <w:t xml:space="preserve">Publisher: Chief Legal Counsel Eric </w:t>
          </w:r>
          <w:proofErr w:type="spellStart"/>
          <w:r>
            <w:t>Leijonram</w:t>
          </w:r>
          <w:proofErr w:type="spellEnd"/>
          <w:r>
            <w:t xml:space="preserve">, </w:t>
          </w:r>
          <w:proofErr w:type="spellStart"/>
          <w:r>
            <w:t>Finansinspektionen</w:t>
          </w:r>
          <w:proofErr w:type="spellEnd"/>
          <w:r>
            <w:t>, Sweden, www.fi.se</w:t>
          </w:r>
        </w:p>
        <w:p w14:paraId="3A9FC34A" w14:textId="77777777" w:rsidR="009610AB" w:rsidRDefault="009610AB" w:rsidP="009610AB">
          <w:pPr>
            <w:pStyle w:val="Utgivare"/>
          </w:pPr>
          <w:r>
            <w:t>ISSN 1102-7460</w:t>
          </w:r>
        </w:p>
        <w:p w14:paraId="1E13B9B6" w14:textId="77777777" w:rsidR="009610AB" w:rsidRDefault="009610AB" w:rsidP="009610AB">
          <w:pPr>
            <w:pStyle w:val="Utgivare"/>
            <w:spacing w:before="60"/>
          </w:pPr>
          <w:r>
            <w:rPr>
              <w:noProof/>
            </w:rPr>
            <mc:AlternateContent>
              <mc:Choice Requires="wps">
                <w:drawing>
                  <wp:anchor distT="0" distB="0" distL="114300" distR="114300" simplePos="0" relativeHeight="251658241" behindDoc="0" locked="0" layoutInCell="1" allowOverlap="1" wp14:anchorId="2282E4A6" wp14:editId="128A6B3B">
                    <wp:simplePos x="0" y="0"/>
                    <wp:positionH relativeFrom="margin">
                      <wp:align>left</wp:align>
                    </wp:positionH>
                    <wp:positionV relativeFrom="paragraph">
                      <wp:posOffset>161925</wp:posOffset>
                    </wp:positionV>
                    <wp:extent cx="6084000" cy="0"/>
                    <wp:effectExtent l="0" t="0" r="31115" b="19050"/>
                    <wp:wrapNone/>
                    <wp:docPr id="6" name="Rak koppling 6"/>
                    <wp:cNvGraphicFramePr/>
                    <a:graphic xmlns:a="http://schemas.openxmlformats.org/drawingml/2006/main">
                      <a:graphicData uri="http://schemas.microsoft.com/office/word/2010/wordprocessingShape">
                        <wps:wsp>
                          <wps:cNvCnPr/>
                          <wps:spPr>
                            <a:xfrm flipV="1">
                              <a:off x="0" y="0"/>
                              <a:ext cx="6084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E4646" id="Rak koppling 6" o:spid="_x0000_s1026" style="position:absolute;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479.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" strokecolor="black [3200]" strokeweight="1pt">
                    <v:stroke joinstyle="miter"/>
                    <w10:wrap anchorx="margin"/>
                  </v:line>
                </w:pict>
              </mc:Fallback>
            </mc:AlternateContent>
          </w:r>
        </w:p>
      </w:tc>
    </w:tr>
  </w:tbl>
  <w:p w14:paraId="20679893" w14:textId="77777777" w:rsidR="009610AB" w:rsidRPr="009610AB" w:rsidRDefault="009610AB">
    <w:pPr>
      <w:rPr>
        <w:sz w:val="2"/>
        <w:szCs w:val="2"/>
      </w:rPr>
    </w:pPr>
    <w:r>
      <w:rPr>
        <w:noProof/>
      </w:rPr>
      <w:drawing>
        <wp:anchor distT="0" distB="0" distL="114300" distR="114300" simplePos="0" relativeHeight="251658240" behindDoc="0" locked="1" layoutInCell="1" allowOverlap="1" wp14:anchorId="63406F61" wp14:editId="39FDB7E0">
          <wp:simplePos x="0" y="0"/>
          <wp:positionH relativeFrom="page">
            <wp:posOffset>6120765</wp:posOffset>
          </wp:positionH>
          <wp:positionV relativeFrom="page">
            <wp:posOffset>575945</wp:posOffset>
          </wp:positionV>
          <wp:extent cx="896400" cy="867600"/>
          <wp:effectExtent l="0" t="0" r="0" b="8890"/>
          <wp:wrapNone/>
          <wp:docPr id="5"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2A25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04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5E8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3C4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D40D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D0E6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297518"/>
    <w:multiLevelType w:val="multilevel"/>
    <w:tmpl w:val="F4C243EE"/>
    <w:styleLink w:val="Listformatnumreradlista"/>
    <w:lvl w:ilvl="0">
      <w:start w:val="1"/>
      <w:numFmt w:val="decimal"/>
      <w:pStyle w:val="ListNumber"/>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847EFA"/>
    <w:multiLevelType w:val="hybridMultilevel"/>
    <w:tmpl w:val="7796506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D31939"/>
    <w:multiLevelType w:val="hybridMultilevel"/>
    <w:tmpl w:val="9F201224"/>
    <w:lvl w:ilvl="0" w:tplc="0B1CA6AC">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4457B2"/>
    <w:multiLevelType w:val="multilevel"/>
    <w:tmpl w:val="F4C243EE"/>
    <w:numStyleLink w:val="Listformatnumreradlista"/>
  </w:abstractNum>
  <w:abstractNum w:abstractNumId="16" w15:restartNumberingAfterBreak="0">
    <w:nsid w:val="3BB97AC9"/>
    <w:multiLevelType w:val="multilevel"/>
    <w:tmpl w:val="F4C243EE"/>
    <w:numStyleLink w:val="Listformatnumreradlista"/>
  </w:abstractNum>
  <w:abstractNum w:abstractNumId="17" w15:restartNumberingAfterBreak="0">
    <w:nsid w:val="3D982E26"/>
    <w:multiLevelType w:val="hybridMultilevel"/>
    <w:tmpl w:val="13C4AA9A"/>
    <w:lvl w:ilvl="0" w:tplc="7FD8F524">
      <w:numFmt w:val="bullet"/>
      <w:lvlText w:val="-"/>
      <w:lvlJc w:val="left"/>
      <w:pPr>
        <w:ind w:left="360" w:hanging="360"/>
      </w:pPr>
      <w:rPr>
        <w:rFonts w:ascii="Times New Roman" w:eastAsia="Times New Roman" w:hAnsi="Times New Roman" w:cs="Times New Roman"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1882DA0"/>
    <w:multiLevelType w:val="hybridMultilevel"/>
    <w:tmpl w:val="1660B4E0"/>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0F4799B"/>
    <w:multiLevelType w:val="hybridMultilevel"/>
    <w:tmpl w:val="DC3C8F12"/>
    <w:lvl w:ilvl="0" w:tplc="F08481BE">
      <w:start w:val="2"/>
      <w:numFmt w:val="bullet"/>
      <w:lvlText w:val="-"/>
      <w:lvlJc w:val="left"/>
      <w:pPr>
        <w:ind w:left="720" w:hanging="360"/>
      </w:pPr>
      <w:rPr>
        <w:rFonts w:ascii="Times New Roman" w:eastAsiaTheme="minorHAns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4D742F"/>
    <w:multiLevelType w:val="multilevel"/>
    <w:tmpl w:val="F4C243EE"/>
    <w:numStyleLink w:val="Listformatnumreradlista"/>
  </w:abstractNum>
  <w:abstractNum w:abstractNumId="23" w15:restartNumberingAfterBreak="0">
    <w:nsid w:val="69A94D13"/>
    <w:multiLevelType w:val="multilevel"/>
    <w:tmpl w:val="935C9ECE"/>
    <w:styleLink w:val="Listformatpunktlista"/>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F44AC6"/>
    <w:multiLevelType w:val="hybridMultilevel"/>
    <w:tmpl w:val="50FC3C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CE25FD2"/>
    <w:multiLevelType w:val="hybridMultilevel"/>
    <w:tmpl w:val="748E10E0"/>
    <w:lvl w:ilvl="0" w:tplc="AEBCE92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273E98"/>
    <w:multiLevelType w:val="hybridMultilevel"/>
    <w:tmpl w:val="2924920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9116562">
    <w:abstractNumId w:val="10"/>
  </w:num>
  <w:num w:numId="2" w16cid:durableId="1998067896">
    <w:abstractNumId w:val="21"/>
  </w:num>
  <w:num w:numId="3" w16cid:durableId="1754081216">
    <w:abstractNumId w:val="11"/>
  </w:num>
  <w:num w:numId="4" w16cid:durableId="1058213369">
    <w:abstractNumId w:val="20"/>
  </w:num>
  <w:num w:numId="5" w16cid:durableId="1293826476">
    <w:abstractNumId w:val="12"/>
  </w:num>
  <w:num w:numId="6" w16cid:durableId="512039216">
    <w:abstractNumId w:val="8"/>
  </w:num>
  <w:num w:numId="7" w16cid:durableId="2139565004">
    <w:abstractNumId w:val="3"/>
  </w:num>
  <w:num w:numId="8" w16cid:durableId="1095173663">
    <w:abstractNumId w:val="2"/>
  </w:num>
  <w:num w:numId="9" w16cid:durableId="1819346783">
    <w:abstractNumId w:val="15"/>
  </w:num>
  <w:num w:numId="10" w16cid:durableId="1059793131">
    <w:abstractNumId w:val="22"/>
  </w:num>
  <w:num w:numId="11" w16cid:durableId="1950548304">
    <w:abstractNumId w:val="16"/>
  </w:num>
  <w:num w:numId="12" w16cid:durableId="1638759363">
    <w:abstractNumId w:val="23"/>
  </w:num>
  <w:num w:numId="13" w16cid:durableId="1595017968">
    <w:abstractNumId w:val="9"/>
  </w:num>
  <w:num w:numId="14" w16cid:durableId="890842086">
    <w:abstractNumId w:val="0"/>
  </w:num>
  <w:num w:numId="15" w16cid:durableId="482427049">
    <w:abstractNumId w:val="24"/>
  </w:num>
  <w:num w:numId="16" w16cid:durableId="327682459">
    <w:abstractNumId w:val="1"/>
  </w:num>
  <w:num w:numId="17" w16cid:durableId="41099321">
    <w:abstractNumId w:val="7"/>
  </w:num>
  <w:num w:numId="18" w16cid:durableId="1684823382">
    <w:abstractNumId w:val="6"/>
  </w:num>
  <w:num w:numId="19" w16cid:durableId="1208637839">
    <w:abstractNumId w:val="5"/>
  </w:num>
  <w:num w:numId="20" w16cid:durableId="695278668">
    <w:abstractNumId w:val="4"/>
  </w:num>
  <w:num w:numId="21" w16cid:durableId="2001079793">
    <w:abstractNumId w:val="17"/>
  </w:num>
  <w:num w:numId="22" w16cid:durableId="174879559">
    <w:abstractNumId w:val="25"/>
  </w:num>
  <w:num w:numId="23" w16cid:durableId="891042947">
    <w:abstractNumId w:val="26"/>
  </w:num>
  <w:num w:numId="24" w16cid:durableId="930771165">
    <w:abstractNumId w:val="13"/>
  </w:num>
  <w:num w:numId="25" w16cid:durableId="2066441181">
    <w:abstractNumId w:val="18"/>
  </w:num>
  <w:num w:numId="26" w16cid:durableId="1454981889">
    <w:abstractNumId w:val="14"/>
  </w:num>
  <w:num w:numId="27" w16cid:durableId="13220775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mirrorMargins/>
  <w:hideSpellingErrors/>
  <w:hideGrammaticalErrors/>
  <w:proofState w:spelling="clean" w:grammar="clean"/>
  <w:attachedTemplate r:id="rId1"/>
  <w:defaultTabStop w:val="1304"/>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FF"/>
    <w:rsid w:val="0001079A"/>
    <w:rsid w:val="000165EB"/>
    <w:rsid w:val="00025B04"/>
    <w:rsid w:val="000260C5"/>
    <w:rsid w:val="00026261"/>
    <w:rsid w:val="000275CE"/>
    <w:rsid w:val="00041A7A"/>
    <w:rsid w:val="0004202C"/>
    <w:rsid w:val="00046B76"/>
    <w:rsid w:val="00046F3C"/>
    <w:rsid w:val="00054888"/>
    <w:rsid w:val="000548CA"/>
    <w:rsid w:val="00070C3E"/>
    <w:rsid w:val="0009680D"/>
    <w:rsid w:val="000A665A"/>
    <w:rsid w:val="000B5529"/>
    <w:rsid w:val="000C3797"/>
    <w:rsid w:val="000D210F"/>
    <w:rsid w:val="000D2DF2"/>
    <w:rsid w:val="000D31C4"/>
    <w:rsid w:val="000D721A"/>
    <w:rsid w:val="000E44A0"/>
    <w:rsid w:val="000E6E35"/>
    <w:rsid w:val="000F1A10"/>
    <w:rsid w:val="000F44D2"/>
    <w:rsid w:val="000F4839"/>
    <w:rsid w:val="000F5FAF"/>
    <w:rsid w:val="00100175"/>
    <w:rsid w:val="00103328"/>
    <w:rsid w:val="001068FB"/>
    <w:rsid w:val="00106CF2"/>
    <w:rsid w:val="0011395E"/>
    <w:rsid w:val="00120C06"/>
    <w:rsid w:val="00124CC2"/>
    <w:rsid w:val="0013210C"/>
    <w:rsid w:val="001337A4"/>
    <w:rsid w:val="00133C01"/>
    <w:rsid w:val="001359D3"/>
    <w:rsid w:val="00147298"/>
    <w:rsid w:val="00153B23"/>
    <w:rsid w:val="00153CC5"/>
    <w:rsid w:val="001565B3"/>
    <w:rsid w:val="00157628"/>
    <w:rsid w:val="00162322"/>
    <w:rsid w:val="0016682F"/>
    <w:rsid w:val="001867F0"/>
    <w:rsid w:val="0019613B"/>
    <w:rsid w:val="001A123E"/>
    <w:rsid w:val="001A160B"/>
    <w:rsid w:val="001A50C7"/>
    <w:rsid w:val="001B1912"/>
    <w:rsid w:val="001C1DF8"/>
    <w:rsid w:val="001C6240"/>
    <w:rsid w:val="001D1F66"/>
    <w:rsid w:val="002005E5"/>
    <w:rsid w:val="0020113B"/>
    <w:rsid w:val="002070BC"/>
    <w:rsid w:val="0020797E"/>
    <w:rsid w:val="00213403"/>
    <w:rsid w:val="002268AB"/>
    <w:rsid w:val="00245523"/>
    <w:rsid w:val="00252839"/>
    <w:rsid w:val="00254A9B"/>
    <w:rsid w:val="00255BC4"/>
    <w:rsid w:val="00255F22"/>
    <w:rsid w:val="00261A24"/>
    <w:rsid w:val="0026239A"/>
    <w:rsid w:val="00265B2A"/>
    <w:rsid w:val="002771A8"/>
    <w:rsid w:val="002A3236"/>
    <w:rsid w:val="002B0EE2"/>
    <w:rsid w:val="002B420C"/>
    <w:rsid w:val="002B4C1E"/>
    <w:rsid w:val="002D45F1"/>
    <w:rsid w:val="002D67F6"/>
    <w:rsid w:val="002D78AE"/>
    <w:rsid w:val="002E478B"/>
    <w:rsid w:val="002E6051"/>
    <w:rsid w:val="002F1175"/>
    <w:rsid w:val="002F53CA"/>
    <w:rsid w:val="002F63D9"/>
    <w:rsid w:val="002F687F"/>
    <w:rsid w:val="003023ED"/>
    <w:rsid w:val="003031B2"/>
    <w:rsid w:val="003057ED"/>
    <w:rsid w:val="00307603"/>
    <w:rsid w:val="0031592F"/>
    <w:rsid w:val="00321193"/>
    <w:rsid w:val="00322C1D"/>
    <w:rsid w:val="0032379E"/>
    <w:rsid w:val="003311A7"/>
    <w:rsid w:val="00332773"/>
    <w:rsid w:val="003368B4"/>
    <w:rsid w:val="003431DD"/>
    <w:rsid w:val="00355B9F"/>
    <w:rsid w:val="00361DBC"/>
    <w:rsid w:val="003654C7"/>
    <w:rsid w:val="003834D0"/>
    <w:rsid w:val="0038367E"/>
    <w:rsid w:val="00393769"/>
    <w:rsid w:val="00395403"/>
    <w:rsid w:val="003A0657"/>
    <w:rsid w:val="003A2E1B"/>
    <w:rsid w:val="003A528E"/>
    <w:rsid w:val="003B23D3"/>
    <w:rsid w:val="003B59BA"/>
    <w:rsid w:val="003C0D84"/>
    <w:rsid w:val="003C541B"/>
    <w:rsid w:val="003C61A1"/>
    <w:rsid w:val="003D14F2"/>
    <w:rsid w:val="003E1688"/>
    <w:rsid w:val="003E4606"/>
    <w:rsid w:val="0040011A"/>
    <w:rsid w:val="00401068"/>
    <w:rsid w:val="00401A5F"/>
    <w:rsid w:val="00417E60"/>
    <w:rsid w:val="0043600D"/>
    <w:rsid w:val="0043645C"/>
    <w:rsid w:val="00436486"/>
    <w:rsid w:val="004377E7"/>
    <w:rsid w:val="00442EDD"/>
    <w:rsid w:val="004611AC"/>
    <w:rsid w:val="0046223B"/>
    <w:rsid w:val="00494E37"/>
    <w:rsid w:val="004A63C3"/>
    <w:rsid w:val="004A67B8"/>
    <w:rsid w:val="004B2B1B"/>
    <w:rsid w:val="004D1C10"/>
    <w:rsid w:val="004D6DF0"/>
    <w:rsid w:val="004E0990"/>
    <w:rsid w:val="004E25A2"/>
    <w:rsid w:val="004E7C2E"/>
    <w:rsid w:val="0050227B"/>
    <w:rsid w:val="00512DBF"/>
    <w:rsid w:val="0051528C"/>
    <w:rsid w:val="00515BF1"/>
    <w:rsid w:val="00516EBE"/>
    <w:rsid w:val="005171A4"/>
    <w:rsid w:val="00523F35"/>
    <w:rsid w:val="00527765"/>
    <w:rsid w:val="005319F1"/>
    <w:rsid w:val="00531DB3"/>
    <w:rsid w:val="00535260"/>
    <w:rsid w:val="0054582C"/>
    <w:rsid w:val="00546499"/>
    <w:rsid w:val="005510CD"/>
    <w:rsid w:val="00553039"/>
    <w:rsid w:val="00554AE8"/>
    <w:rsid w:val="0056043D"/>
    <w:rsid w:val="00561047"/>
    <w:rsid w:val="00564C46"/>
    <w:rsid w:val="00572473"/>
    <w:rsid w:val="00577DA0"/>
    <w:rsid w:val="00585A3C"/>
    <w:rsid w:val="005879EA"/>
    <w:rsid w:val="00592F11"/>
    <w:rsid w:val="005A0CA7"/>
    <w:rsid w:val="005A3C0D"/>
    <w:rsid w:val="005A6457"/>
    <w:rsid w:val="005B1017"/>
    <w:rsid w:val="005C5852"/>
    <w:rsid w:val="005D5C83"/>
    <w:rsid w:val="005E52EE"/>
    <w:rsid w:val="006076E3"/>
    <w:rsid w:val="00612977"/>
    <w:rsid w:val="0062276A"/>
    <w:rsid w:val="006348C8"/>
    <w:rsid w:val="00635A19"/>
    <w:rsid w:val="00636A3A"/>
    <w:rsid w:val="00644385"/>
    <w:rsid w:val="006477E0"/>
    <w:rsid w:val="006618AC"/>
    <w:rsid w:val="00665467"/>
    <w:rsid w:val="006721B1"/>
    <w:rsid w:val="00685D0F"/>
    <w:rsid w:val="00687FC6"/>
    <w:rsid w:val="0069014C"/>
    <w:rsid w:val="006B64AA"/>
    <w:rsid w:val="006C0110"/>
    <w:rsid w:val="006C209E"/>
    <w:rsid w:val="006D3417"/>
    <w:rsid w:val="006D68D8"/>
    <w:rsid w:val="006E2EF6"/>
    <w:rsid w:val="006E5647"/>
    <w:rsid w:val="006F1792"/>
    <w:rsid w:val="006F679F"/>
    <w:rsid w:val="00704118"/>
    <w:rsid w:val="0070678B"/>
    <w:rsid w:val="00726CD2"/>
    <w:rsid w:val="00730234"/>
    <w:rsid w:val="007414B8"/>
    <w:rsid w:val="00744424"/>
    <w:rsid w:val="00751859"/>
    <w:rsid w:val="007623A0"/>
    <w:rsid w:val="00771C1D"/>
    <w:rsid w:val="00773B79"/>
    <w:rsid w:val="00782004"/>
    <w:rsid w:val="007828B9"/>
    <w:rsid w:val="00794D7C"/>
    <w:rsid w:val="007A03C3"/>
    <w:rsid w:val="007A27F5"/>
    <w:rsid w:val="007A3EDB"/>
    <w:rsid w:val="007A5D84"/>
    <w:rsid w:val="007C2508"/>
    <w:rsid w:val="007C6D30"/>
    <w:rsid w:val="007D3C20"/>
    <w:rsid w:val="007D630D"/>
    <w:rsid w:val="007E008C"/>
    <w:rsid w:val="007E1ABA"/>
    <w:rsid w:val="007E265D"/>
    <w:rsid w:val="007E36C7"/>
    <w:rsid w:val="007E50BD"/>
    <w:rsid w:val="007F06F1"/>
    <w:rsid w:val="007F1815"/>
    <w:rsid w:val="007F70DA"/>
    <w:rsid w:val="00801D7B"/>
    <w:rsid w:val="008030BA"/>
    <w:rsid w:val="0080528E"/>
    <w:rsid w:val="00811128"/>
    <w:rsid w:val="00813D34"/>
    <w:rsid w:val="008169FF"/>
    <w:rsid w:val="00840EE2"/>
    <w:rsid w:val="00845477"/>
    <w:rsid w:val="00847D26"/>
    <w:rsid w:val="00854847"/>
    <w:rsid w:val="00855A5A"/>
    <w:rsid w:val="0086104D"/>
    <w:rsid w:val="00861BD2"/>
    <w:rsid w:val="00863747"/>
    <w:rsid w:val="00870A0E"/>
    <w:rsid w:val="00874B7C"/>
    <w:rsid w:val="00882FA2"/>
    <w:rsid w:val="00885783"/>
    <w:rsid w:val="00893B46"/>
    <w:rsid w:val="00896371"/>
    <w:rsid w:val="008B2E8F"/>
    <w:rsid w:val="008B4F8B"/>
    <w:rsid w:val="008B62B0"/>
    <w:rsid w:val="008C0D2B"/>
    <w:rsid w:val="008C2064"/>
    <w:rsid w:val="008C23C8"/>
    <w:rsid w:val="008D234E"/>
    <w:rsid w:val="008D767F"/>
    <w:rsid w:val="008E00B1"/>
    <w:rsid w:val="008E100B"/>
    <w:rsid w:val="008E13C4"/>
    <w:rsid w:val="008E57A4"/>
    <w:rsid w:val="008F3720"/>
    <w:rsid w:val="009139F5"/>
    <w:rsid w:val="009217E8"/>
    <w:rsid w:val="00925F55"/>
    <w:rsid w:val="009265A5"/>
    <w:rsid w:val="00931ED0"/>
    <w:rsid w:val="00933172"/>
    <w:rsid w:val="009353E0"/>
    <w:rsid w:val="00941885"/>
    <w:rsid w:val="00942603"/>
    <w:rsid w:val="00944281"/>
    <w:rsid w:val="0094443D"/>
    <w:rsid w:val="00946F10"/>
    <w:rsid w:val="00955FA3"/>
    <w:rsid w:val="009610AB"/>
    <w:rsid w:val="00965652"/>
    <w:rsid w:val="0097308C"/>
    <w:rsid w:val="00975192"/>
    <w:rsid w:val="009834DF"/>
    <w:rsid w:val="00983882"/>
    <w:rsid w:val="009870FD"/>
    <w:rsid w:val="009B5B1E"/>
    <w:rsid w:val="009C608D"/>
    <w:rsid w:val="009C790C"/>
    <w:rsid w:val="009F08B0"/>
    <w:rsid w:val="009F2A10"/>
    <w:rsid w:val="009F2B0E"/>
    <w:rsid w:val="009F2F69"/>
    <w:rsid w:val="009F5CAC"/>
    <w:rsid w:val="00A1718F"/>
    <w:rsid w:val="00A32A64"/>
    <w:rsid w:val="00A3794D"/>
    <w:rsid w:val="00A428C3"/>
    <w:rsid w:val="00A443A2"/>
    <w:rsid w:val="00A60FB9"/>
    <w:rsid w:val="00A6527B"/>
    <w:rsid w:val="00A73254"/>
    <w:rsid w:val="00A7692A"/>
    <w:rsid w:val="00A8493E"/>
    <w:rsid w:val="00A85279"/>
    <w:rsid w:val="00A919E7"/>
    <w:rsid w:val="00A92496"/>
    <w:rsid w:val="00AB1B6C"/>
    <w:rsid w:val="00AB3791"/>
    <w:rsid w:val="00AB5366"/>
    <w:rsid w:val="00AC3AAA"/>
    <w:rsid w:val="00AC6859"/>
    <w:rsid w:val="00AD0056"/>
    <w:rsid w:val="00AE6533"/>
    <w:rsid w:val="00AF1C5A"/>
    <w:rsid w:val="00B06F24"/>
    <w:rsid w:val="00B129CA"/>
    <w:rsid w:val="00B21D21"/>
    <w:rsid w:val="00B23872"/>
    <w:rsid w:val="00B2401E"/>
    <w:rsid w:val="00B27051"/>
    <w:rsid w:val="00B310F3"/>
    <w:rsid w:val="00B31639"/>
    <w:rsid w:val="00B3199E"/>
    <w:rsid w:val="00B42BC3"/>
    <w:rsid w:val="00B436D7"/>
    <w:rsid w:val="00B5678A"/>
    <w:rsid w:val="00B67E7E"/>
    <w:rsid w:val="00B74CA0"/>
    <w:rsid w:val="00B80164"/>
    <w:rsid w:val="00B81CF2"/>
    <w:rsid w:val="00B9174B"/>
    <w:rsid w:val="00BA410C"/>
    <w:rsid w:val="00BA647F"/>
    <w:rsid w:val="00BA6E0C"/>
    <w:rsid w:val="00BB1B7C"/>
    <w:rsid w:val="00BB1F6E"/>
    <w:rsid w:val="00BC308B"/>
    <w:rsid w:val="00BC4B9D"/>
    <w:rsid w:val="00BC6B5D"/>
    <w:rsid w:val="00BF29A4"/>
    <w:rsid w:val="00BF5121"/>
    <w:rsid w:val="00C01BC4"/>
    <w:rsid w:val="00C01C0E"/>
    <w:rsid w:val="00C04190"/>
    <w:rsid w:val="00C16FB8"/>
    <w:rsid w:val="00C17739"/>
    <w:rsid w:val="00C20082"/>
    <w:rsid w:val="00C23ABB"/>
    <w:rsid w:val="00C24AA4"/>
    <w:rsid w:val="00C26004"/>
    <w:rsid w:val="00C30BAD"/>
    <w:rsid w:val="00C36590"/>
    <w:rsid w:val="00C4360D"/>
    <w:rsid w:val="00C45464"/>
    <w:rsid w:val="00C46183"/>
    <w:rsid w:val="00C5085A"/>
    <w:rsid w:val="00C551E2"/>
    <w:rsid w:val="00C665E6"/>
    <w:rsid w:val="00C66AFB"/>
    <w:rsid w:val="00C7123F"/>
    <w:rsid w:val="00C72683"/>
    <w:rsid w:val="00C74AF3"/>
    <w:rsid w:val="00C7576D"/>
    <w:rsid w:val="00C948D6"/>
    <w:rsid w:val="00C950E2"/>
    <w:rsid w:val="00C95399"/>
    <w:rsid w:val="00CA1BC7"/>
    <w:rsid w:val="00CA3C95"/>
    <w:rsid w:val="00CA5B18"/>
    <w:rsid w:val="00CB65CB"/>
    <w:rsid w:val="00CB6714"/>
    <w:rsid w:val="00CC1742"/>
    <w:rsid w:val="00CC3065"/>
    <w:rsid w:val="00CC4072"/>
    <w:rsid w:val="00CC7DCA"/>
    <w:rsid w:val="00CD0FA7"/>
    <w:rsid w:val="00CD2A2E"/>
    <w:rsid w:val="00CE7DE2"/>
    <w:rsid w:val="00CF2CC4"/>
    <w:rsid w:val="00D03E42"/>
    <w:rsid w:val="00D05E80"/>
    <w:rsid w:val="00D138FF"/>
    <w:rsid w:val="00D1445F"/>
    <w:rsid w:val="00D1566A"/>
    <w:rsid w:val="00D204F7"/>
    <w:rsid w:val="00D45010"/>
    <w:rsid w:val="00D60EA2"/>
    <w:rsid w:val="00D64EE4"/>
    <w:rsid w:val="00D7048F"/>
    <w:rsid w:val="00D7107F"/>
    <w:rsid w:val="00D736B0"/>
    <w:rsid w:val="00D812C7"/>
    <w:rsid w:val="00D81DB0"/>
    <w:rsid w:val="00D84C77"/>
    <w:rsid w:val="00D868D9"/>
    <w:rsid w:val="00D9309D"/>
    <w:rsid w:val="00DA0011"/>
    <w:rsid w:val="00DB252F"/>
    <w:rsid w:val="00DB750B"/>
    <w:rsid w:val="00DC3698"/>
    <w:rsid w:val="00DC762A"/>
    <w:rsid w:val="00DD19ED"/>
    <w:rsid w:val="00DD279C"/>
    <w:rsid w:val="00DD459E"/>
    <w:rsid w:val="00DE0359"/>
    <w:rsid w:val="00DF2FED"/>
    <w:rsid w:val="00DF3C67"/>
    <w:rsid w:val="00DF6E08"/>
    <w:rsid w:val="00E0628A"/>
    <w:rsid w:val="00E10D4D"/>
    <w:rsid w:val="00E15FDA"/>
    <w:rsid w:val="00E16192"/>
    <w:rsid w:val="00E25599"/>
    <w:rsid w:val="00E277CB"/>
    <w:rsid w:val="00E33AC9"/>
    <w:rsid w:val="00E46FFD"/>
    <w:rsid w:val="00E50113"/>
    <w:rsid w:val="00E508BE"/>
    <w:rsid w:val="00E67AEB"/>
    <w:rsid w:val="00E81796"/>
    <w:rsid w:val="00E819F5"/>
    <w:rsid w:val="00E81F18"/>
    <w:rsid w:val="00E87DC6"/>
    <w:rsid w:val="00E90640"/>
    <w:rsid w:val="00EA4518"/>
    <w:rsid w:val="00EB13D4"/>
    <w:rsid w:val="00ED0959"/>
    <w:rsid w:val="00ED24B6"/>
    <w:rsid w:val="00ED6ABB"/>
    <w:rsid w:val="00ED749D"/>
    <w:rsid w:val="00ED7F20"/>
    <w:rsid w:val="00EE274D"/>
    <w:rsid w:val="00EE4F46"/>
    <w:rsid w:val="00F11F3B"/>
    <w:rsid w:val="00F220CC"/>
    <w:rsid w:val="00F22A25"/>
    <w:rsid w:val="00F335ED"/>
    <w:rsid w:val="00F512A6"/>
    <w:rsid w:val="00F57636"/>
    <w:rsid w:val="00F576D8"/>
    <w:rsid w:val="00F61695"/>
    <w:rsid w:val="00F637FC"/>
    <w:rsid w:val="00F66A50"/>
    <w:rsid w:val="00F86E3D"/>
    <w:rsid w:val="00F93FF9"/>
    <w:rsid w:val="00F95F3C"/>
    <w:rsid w:val="00FA1B81"/>
    <w:rsid w:val="00FA4CDD"/>
    <w:rsid w:val="00FA5678"/>
    <w:rsid w:val="00FA7A53"/>
    <w:rsid w:val="00FB025D"/>
    <w:rsid w:val="00FB4A02"/>
    <w:rsid w:val="00FD212D"/>
    <w:rsid w:val="00FD52A3"/>
    <w:rsid w:val="00FE228D"/>
    <w:rsid w:val="00FE5360"/>
    <w:rsid w:val="00FE6A07"/>
    <w:rsid w:val="00FF2003"/>
    <w:rsid w:val="00FF60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C476D"/>
  <w15:chartTrackingRefBased/>
  <w15:docId w15:val="{7142A19E-97C5-49BD-BDBF-EDE9545E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iPriority="0"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AB"/>
    <w:pPr>
      <w:spacing w:line="240" w:lineRule="auto"/>
      <w:jc w:val="both"/>
    </w:pPr>
    <w:rPr>
      <w:sz w:val="22"/>
    </w:rPr>
  </w:style>
  <w:style w:type="paragraph" w:styleId="Heading1">
    <w:name w:val="heading 1"/>
    <w:basedOn w:val="Normal"/>
    <w:next w:val="Normal"/>
    <w:link w:val="Heading1Char"/>
    <w:semiHidden/>
    <w:qFormat/>
    <w:rsid w:val="0094443D"/>
    <w:pPr>
      <w:keepNext/>
      <w:keepLines/>
      <w:spacing w:before="200" w:after="200"/>
      <w:jc w:val="left"/>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2"/>
    <w:unhideWhenUsed/>
    <w:qFormat/>
    <w:rsid w:val="0094443D"/>
    <w:pPr>
      <w:keepNext/>
      <w:keepLines/>
      <w:spacing w:before="440" w:after="220"/>
      <w:jc w:val="left"/>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qFormat/>
    <w:rsid w:val="0094443D"/>
    <w:pPr>
      <w:spacing w:before="440" w:after="220"/>
      <w:jc w:val="left"/>
      <w:outlineLvl w:val="2"/>
    </w:pPr>
    <w:rPr>
      <w:b/>
    </w:rPr>
  </w:style>
  <w:style w:type="paragraph" w:styleId="Heading4">
    <w:name w:val="heading 4"/>
    <w:basedOn w:val="Normal"/>
    <w:next w:val="Normal"/>
    <w:link w:val="Heading4Char"/>
    <w:qFormat/>
    <w:rsid w:val="0094443D"/>
    <w:pPr>
      <w:keepNext/>
      <w:keepLines/>
      <w:spacing w:before="440" w:after="220"/>
      <w:jc w:val="left"/>
      <w:outlineLvl w:val="3"/>
    </w:pPr>
    <w:rPr>
      <w:rFonts w:asciiTheme="majorHAnsi" w:eastAsiaTheme="majorEastAsia" w:hAnsiTheme="majorHAnsi" w:cstheme="majorBidi"/>
      <w:i/>
      <w:iCs/>
    </w:rPr>
  </w:style>
  <w:style w:type="paragraph" w:styleId="Heading5">
    <w:name w:val="heading 5"/>
    <w:basedOn w:val="Normal"/>
    <w:next w:val="NormalIndent"/>
    <w:link w:val="Heading5Char"/>
    <w:qFormat/>
    <w:rsid w:val="0094443D"/>
    <w:pPr>
      <w:keepNext/>
      <w:keepLines/>
      <w:spacing w:before="440" w:after="220"/>
      <w:ind w:left="567"/>
      <w:jc w:val="left"/>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268AB"/>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2"/>
    <w:rsid w:val="0094443D"/>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94443D"/>
    <w:rPr>
      <w:b/>
      <w:sz w:val="22"/>
    </w:rPr>
  </w:style>
  <w:style w:type="character" w:customStyle="1" w:styleId="Heading4Char">
    <w:name w:val="Heading 4 Char"/>
    <w:basedOn w:val="DefaultParagraphFont"/>
    <w:link w:val="Heading4"/>
    <w:uiPriority w:val="9"/>
    <w:rsid w:val="0094443D"/>
    <w:rPr>
      <w:rFonts w:asciiTheme="majorHAnsi" w:eastAsiaTheme="majorEastAsia" w:hAnsiTheme="majorHAnsi" w:cstheme="majorBidi"/>
      <w:i/>
      <w:iCs/>
      <w:sz w:val="22"/>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ListNumber">
    <w:name w:val="List Number"/>
    <w:basedOn w:val="Normal"/>
    <w:unhideWhenUsed/>
    <w:rsid w:val="00D7107F"/>
    <w:pPr>
      <w:numPr>
        <w:numId w:val="11"/>
      </w:numPr>
      <w:contextualSpacing/>
    </w:pPr>
  </w:style>
  <w:style w:type="paragraph" w:styleId="ListNumber2">
    <w:name w:val="List Number 2"/>
    <w:basedOn w:val="Normal"/>
    <w:uiPriority w:val="99"/>
    <w:semiHidden/>
    <w:rsid w:val="00D7107F"/>
    <w:pPr>
      <w:contextualSpacing/>
    </w:pPr>
  </w:style>
  <w:style w:type="paragraph" w:styleId="ListNumber3">
    <w:name w:val="List Number 3"/>
    <w:basedOn w:val="Normal"/>
    <w:uiPriority w:val="99"/>
    <w:semiHidden/>
    <w:rsid w:val="00D7107F"/>
    <w:pPr>
      <w:contextualSpacing/>
    </w:pPr>
  </w:style>
  <w:style w:type="paragraph" w:styleId="ListBullet">
    <w:name w:val="List Bullet"/>
    <w:basedOn w:val="Normal"/>
    <w:unhideWhenUsed/>
    <w:rsid w:val="00C26004"/>
    <w:pPr>
      <w:numPr>
        <w:numId w:val="12"/>
      </w:numPr>
      <w:contextualSpacing/>
    </w:pPr>
  </w:style>
  <w:style w:type="paragraph" w:styleId="Footer">
    <w:name w:val="footer"/>
    <w:basedOn w:val="Normal"/>
    <w:link w:val="FooterChar"/>
    <w:rsid w:val="0094443D"/>
    <w:pPr>
      <w:tabs>
        <w:tab w:val="center" w:pos="4536"/>
        <w:tab w:val="right" w:pos="9072"/>
      </w:tabs>
      <w:jc w:val="left"/>
    </w:pPr>
  </w:style>
  <w:style w:type="character" w:customStyle="1" w:styleId="FooterChar">
    <w:name w:val="Footer Char"/>
    <w:basedOn w:val="DefaultParagraphFont"/>
    <w:link w:val="Footer"/>
    <w:uiPriority w:val="99"/>
    <w:rsid w:val="0094443D"/>
    <w:rPr>
      <w:sz w:val="22"/>
    </w:rPr>
  </w:style>
  <w:style w:type="paragraph" w:styleId="Header">
    <w:name w:val="header"/>
    <w:basedOn w:val="Normal"/>
    <w:link w:val="HeaderChar"/>
    <w:rsid w:val="0094443D"/>
    <w:pPr>
      <w:tabs>
        <w:tab w:val="center" w:pos="4536"/>
        <w:tab w:val="right" w:pos="9072"/>
      </w:tabs>
      <w:jc w:val="left"/>
    </w:pPr>
    <w:rPr>
      <w:b/>
      <w:sz w:val="24"/>
    </w:rPr>
  </w:style>
  <w:style w:type="character" w:customStyle="1" w:styleId="HeaderChar">
    <w:name w:val="Header Char"/>
    <w:basedOn w:val="DefaultParagraphFont"/>
    <w:link w:val="Header"/>
    <w:rsid w:val="0094443D"/>
    <w:rPr>
      <w:b/>
    </w:rPr>
  </w:style>
  <w:style w:type="table" w:styleId="TableGrid">
    <w:name w:val="Table Grid"/>
    <w:basedOn w:val="TableNorma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6B76"/>
    <w:rPr>
      <w:color w:val="808080"/>
    </w:rPr>
  </w:style>
  <w:style w:type="paragraph" w:customStyle="1" w:styleId="Titel">
    <w:name w:val="Titel"/>
    <w:basedOn w:val="Normal"/>
    <w:next w:val="Normal"/>
    <w:rsid w:val="0094443D"/>
    <w:pPr>
      <w:spacing w:before="640" w:after="300"/>
      <w:jc w:val="left"/>
    </w:pPr>
    <w:rPr>
      <w:b/>
      <w:sz w:val="42"/>
    </w:rPr>
  </w:style>
  <w:style w:type="paragraph" w:customStyle="1" w:styleId="Remissex">
    <w:name w:val="Remissex"/>
    <w:basedOn w:val="Normal"/>
    <w:rsid w:val="00882FA2"/>
    <w:pPr>
      <w:jc w:val="left"/>
    </w:pPr>
    <w:rPr>
      <w:b/>
      <w:sz w:val="28"/>
    </w:rPr>
  </w:style>
  <w:style w:type="paragraph" w:customStyle="1" w:styleId="Utgivare">
    <w:name w:val="Utgivare"/>
    <w:basedOn w:val="Normal"/>
    <w:semiHidden/>
    <w:qFormat/>
    <w:rsid w:val="007F1815"/>
    <w:rPr>
      <w:sz w:val="20"/>
    </w:rPr>
  </w:style>
  <w:style w:type="paragraph" w:customStyle="1" w:styleId="FFFSRAD">
    <w:name w:val="FFFSRAD"/>
    <w:basedOn w:val="Heading1"/>
    <w:next w:val="Normal"/>
    <w:qFormat/>
    <w:rsid w:val="006E5647"/>
    <w:rPr>
      <w:noProof/>
      <w:lang w:eastAsia="sv-SE"/>
    </w:rPr>
  </w:style>
  <w:style w:type="character" w:customStyle="1" w:styleId="Heading5Char">
    <w:name w:val="Heading 5 Char"/>
    <w:basedOn w:val="DefaultParagraphFont"/>
    <w:link w:val="Heading5"/>
    <w:uiPriority w:val="9"/>
    <w:rsid w:val="0094443D"/>
    <w:rPr>
      <w:rFonts w:asciiTheme="majorHAnsi" w:eastAsiaTheme="majorEastAsia" w:hAnsiTheme="majorHAnsi" w:cstheme="majorBidi"/>
      <w:i/>
      <w:sz w:val="22"/>
    </w:rPr>
  </w:style>
  <w:style w:type="paragraph" w:customStyle="1" w:styleId="Normalversaler">
    <w:name w:val="Normal versaler"/>
    <w:basedOn w:val="Normal"/>
    <w:qFormat/>
    <w:rsid w:val="003B23D3"/>
    <w:rPr>
      <w:caps/>
      <w:lang w:eastAsia="sv-SE"/>
    </w:rPr>
  </w:style>
  <w:style w:type="paragraph" w:styleId="NormalIndent">
    <w:name w:val="Normal Indent"/>
    <w:basedOn w:val="Normal"/>
    <w:rsid w:val="003B23D3"/>
    <w:pPr>
      <w:ind w:left="567"/>
    </w:pPr>
  </w:style>
  <w:style w:type="paragraph" w:styleId="ListParagraph">
    <w:name w:val="List Paragraph"/>
    <w:basedOn w:val="Normal"/>
    <w:uiPriority w:val="34"/>
    <w:qFormat/>
    <w:rsid w:val="00D60EA2"/>
    <w:pPr>
      <w:ind w:left="720"/>
      <w:contextualSpacing/>
    </w:pPr>
  </w:style>
  <w:style w:type="paragraph" w:customStyle="1" w:styleId="Bilaga">
    <w:name w:val="Bilaga"/>
    <w:qFormat/>
    <w:rsid w:val="002268AB"/>
    <w:rPr>
      <w:i/>
      <w:lang w:eastAsia="sv-SE"/>
    </w:rPr>
  </w:style>
  <w:style w:type="table" w:styleId="PlainTable3">
    <w:name w:val="Plain Table 3"/>
    <w:basedOn w:val="TableNormal"/>
    <w:uiPriority w:val="43"/>
    <w:rsid w:val="009610A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semiHidden/>
    <w:unhideWhenUsed/>
    <w:rsid w:val="00D138FF"/>
    <w:rPr>
      <w:sz w:val="16"/>
      <w:szCs w:val="16"/>
    </w:rPr>
  </w:style>
  <w:style w:type="paragraph" w:styleId="CommentText">
    <w:name w:val="annotation text"/>
    <w:basedOn w:val="Normal"/>
    <w:link w:val="CommentTextChar"/>
    <w:unhideWhenUsed/>
    <w:rsid w:val="00D138FF"/>
    <w:rPr>
      <w:sz w:val="20"/>
      <w:szCs w:val="20"/>
    </w:rPr>
  </w:style>
  <w:style w:type="character" w:customStyle="1" w:styleId="CommentTextChar">
    <w:name w:val="Comment Text Char"/>
    <w:basedOn w:val="DefaultParagraphFont"/>
    <w:link w:val="CommentText"/>
    <w:rsid w:val="00D138FF"/>
    <w:rPr>
      <w:sz w:val="20"/>
      <w:szCs w:val="20"/>
    </w:rPr>
  </w:style>
  <w:style w:type="paragraph" w:styleId="CommentSubject">
    <w:name w:val="annotation subject"/>
    <w:basedOn w:val="CommentText"/>
    <w:next w:val="CommentText"/>
    <w:link w:val="CommentSubjectChar"/>
    <w:semiHidden/>
    <w:unhideWhenUsed/>
    <w:rsid w:val="00D138FF"/>
    <w:rPr>
      <w:b/>
      <w:bCs/>
    </w:rPr>
  </w:style>
  <w:style w:type="character" w:customStyle="1" w:styleId="CommentSubjectChar">
    <w:name w:val="Comment Subject Char"/>
    <w:basedOn w:val="CommentTextChar"/>
    <w:link w:val="CommentSubject"/>
    <w:semiHidden/>
    <w:rsid w:val="00D138FF"/>
    <w:rPr>
      <w:b/>
      <w:bCs/>
      <w:sz w:val="20"/>
      <w:szCs w:val="20"/>
    </w:rPr>
  </w:style>
  <w:style w:type="paragraph" w:customStyle="1" w:styleId="Text">
    <w:name w:val="Text"/>
    <w:basedOn w:val="Normal"/>
    <w:link w:val="TextChar"/>
    <w:qFormat/>
    <w:rsid w:val="00D138FF"/>
    <w:rPr>
      <w:rFonts w:ascii="Times New Roman" w:eastAsia="Times New Roman" w:hAnsi="Times New Roman" w:cs="Times New Roman"/>
      <w:szCs w:val="20"/>
      <w:lang w:eastAsia="sv-SE"/>
    </w:rPr>
  </w:style>
  <w:style w:type="character" w:customStyle="1" w:styleId="TextChar">
    <w:name w:val="Text Char"/>
    <w:link w:val="Text"/>
    <w:rsid w:val="00D138FF"/>
    <w:rPr>
      <w:rFonts w:ascii="Times New Roman" w:eastAsia="Times New Roman" w:hAnsi="Times New Roman" w:cs="Times New Roman"/>
      <w:sz w:val="22"/>
      <w:szCs w:val="20"/>
      <w:lang w:eastAsia="sv-SE"/>
    </w:rPr>
  </w:style>
  <w:style w:type="character" w:styleId="PageNumber">
    <w:name w:val="page number"/>
    <w:basedOn w:val="DefaultParagraphFont"/>
    <w:rsid w:val="00D1445F"/>
    <w:rPr>
      <w:rFonts w:ascii="Times New Roman" w:hAnsi="Times New Roman"/>
    </w:rPr>
  </w:style>
  <w:style w:type="paragraph" w:styleId="FootnoteText">
    <w:name w:val="footnote text"/>
    <w:basedOn w:val="Normal"/>
    <w:link w:val="FootnoteTextChar"/>
    <w:semiHidden/>
    <w:rsid w:val="00D1445F"/>
    <w:pPr>
      <w:jc w:val="left"/>
    </w:pPr>
    <w:rPr>
      <w:rFonts w:ascii="Times New Roman" w:eastAsia="Times New Roman" w:hAnsi="Times New Roman" w:cs="Times New Roman"/>
      <w:sz w:val="20"/>
      <w:szCs w:val="20"/>
      <w:lang w:eastAsia="sv-SE"/>
    </w:rPr>
  </w:style>
  <w:style w:type="character" w:customStyle="1" w:styleId="FootnoteTextChar">
    <w:name w:val="Footnote Text Char"/>
    <w:basedOn w:val="DefaultParagraphFont"/>
    <w:link w:val="FootnoteText"/>
    <w:semiHidden/>
    <w:rsid w:val="00D1445F"/>
    <w:rPr>
      <w:rFonts w:ascii="Times New Roman" w:eastAsia="Times New Roman" w:hAnsi="Times New Roman" w:cs="Times New Roman"/>
      <w:sz w:val="20"/>
      <w:szCs w:val="20"/>
      <w:lang w:eastAsia="sv-SE"/>
    </w:rPr>
  </w:style>
  <w:style w:type="character" w:styleId="FootnoteReference">
    <w:name w:val="footnote reference"/>
    <w:basedOn w:val="DefaultParagraphFont"/>
    <w:semiHidden/>
    <w:rsid w:val="00D1445F"/>
    <w:rPr>
      <w:rFonts w:ascii="Times New Roman" w:hAnsi="Times New Roman"/>
      <w:vertAlign w:val="superscript"/>
    </w:rPr>
  </w:style>
  <w:style w:type="paragraph" w:styleId="Caption">
    <w:name w:val="caption"/>
    <w:basedOn w:val="Normal"/>
    <w:next w:val="Normal"/>
    <w:uiPriority w:val="4"/>
    <w:semiHidden/>
    <w:qFormat/>
    <w:rsid w:val="00D1445F"/>
    <w:pPr>
      <w:framePr w:w="1867" w:h="960" w:hSpace="141" w:wrap="around" w:vAnchor="text" w:hAnchor="page" w:x="9508" w:y="99"/>
      <w:spacing w:before="60"/>
      <w:jc w:val="left"/>
    </w:pPr>
    <w:rPr>
      <w:rFonts w:ascii="Times New Roman" w:eastAsia="Times New Roman" w:hAnsi="Times New Roman" w:cs="Times New Roman"/>
      <w:sz w:val="20"/>
      <w:szCs w:val="20"/>
      <w:lang w:eastAsia="sv-SE"/>
    </w:rPr>
  </w:style>
  <w:style w:type="paragraph" w:customStyle="1" w:styleId="Textindrag">
    <w:name w:val="Text indrag"/>
    <w:basedOn w:val="Normal"/>
    <w:uiPriority w:val="3"/>
    <w:qFormat/>
    <w:rsid w:val="00D1445F"/>
    <w:pPr>
      <w:tabs>
        <w:tab w:val="left" w:pos="3119"/>
      </w:tabs>
      <w:ind w:left="567"/>
      <w:jc w:val="left"/>
    </w:pPr>
    <w:rPr>
      <w:rFonts w:ascii="Times New Roman" w:eastAsia="Times New Roman" w:hAnsi="Times New Roman" w:cs="Times New Roman"/>
      <w:szCs w:val="20"/>
      <w:lang w:eastAsia="sv-SE"/>
    </w:rPr>
  </w:style>
  <w:style w:type="paragraph" w:styleId="BalloonText">
    <w:name w:val="Balloon Text"/>
    <w:basedOn w:val="Normal"/>
    <w:link w:val="BalloonTextChar"/>
    <w:semiHidden/>
    <w:rsid w:val="00D1445F"/>
    <w:pPr>
      <w:jc w:val="left"/>
    </w:pPr>
    <w:rPr>
      <w:rFonts w:ascii="Tahoma" w:eastAsia="Times New Roman" w:hAnsi="Tahoma" w:cs="Tahoma"/>
      <w:sz w:val="16"/>
      <w:szCs w:val="16"/>
      <w:lang w:eastAsia="sv-SE"/>
    </w:rPr>
  </w:style>
  <w:style w:type="character" w:customStyle="1" w:styleId="BalloonTextChar">
    <w:name w:val="Balloon Text Char"/>
    <w:basedOn w:val="DefaultParagraphFont"/>
    <w:link w:val="BalloonText"/>
    <w:semiHidden/>
    <w:rsid w:val="00D1445F"/>
    <w:rPr>
      <w:rFonts w:ascii="Tahoma" w:eastAsia="Times New Roman" w:hAnsi="Tahoma" w:cs="Tahoma"/>
      <w:sz w:val="16"/>
      <w:szCs w:val="16"/>
      <w:lang w:eastAsia="sv-SE"/>
    </w:rPr>
  </w:style>
  <w:style w:type="paragraph" w:customStyle="1" w:styleId="TextVersaler">
    <w:name w:val="Text Versaler"/>
    <w:basedOn w:val="Text"/>
    <w:uiPriority w:val="4"/>
    <w:rsid w:val="00D1445F"/>
    <w:pPr>
      <w:jc w:val="left"/>
    </w:pPr>
    <w:rPr>
      <w:caps/>
    </w:rPr>
  </w:style>
  <w:style w:type="paragraph" w:customStyle="1" w:styleId="FFFSr">
    <w:name w:val="FFFSÅr"/>
    <w:basedOn w:val="Caption"/>
    <w:semiHidden/>
    <w:rsid w:val="00D1445F"/>
    <w:pPr>
      <w:framePr w:w="1864" w:h="2161" w:wrap="around" w:x="9499" w:y="63"/>
    </w:pPr>
    <w:rPr>
      <w:b/>
      <w:sz w:val="28"/>
      <w:szCs w:val="28"/>
    </w:rPr>
  </w:style>
  <w:style w:type="paragraph" w:customStyle="1" w:styleId="Remissex2">
    <w:name w:val="Remissex2"/>
    <w:basedOn w:val="Remissex"/>
    <w:next w:val="Header"/>
    <w:semiHidden/>
    <w:rsid w:val="00D1445F"/>
    <w:pPr>
      <w:tabs>
        <w:tab w:val="left" w:pos="0"/>
      </w:tabs>
      <w:spacing w:after="240"/>
      <w:ind w:left="-1134"/>
    </w:pPr>
    <w:rPr>
      <w:rFonts w:ascii="Times New Roman" w:eastAsia="Times New Roman" w:hAnsi="Times New Roman" w:cs="Times New Roman"/>
      <w:szCs w:val="20"/>
      <w:lang w:eastAsia="sv-SE"/>
    </w:rPr>
  </w:style>
  <w:style w:type="table" w:customStyle="1" w:styleId="Tabellrutnt11">
    <w:name w:val="Tabellrutnät11"/>
    <w:basedOn w:val="TableNormal"/>
    <w:next w:val="TableGrid"/>
    <w:rsid w:val="00D1445F"/>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1">
    <w:name w:val="Formatmall1"/>
    <w:basedOn w:val="Heading1"/>
    <w:rsid w:val="00D1445F"/>
    <w:pPr>
      <w:keepNext w:val="0"/>
      <w:keepLines w:val="0"/>
      <w:spacing w:before="220" w:after="0"/>
      <w:jc w:val="both"/>
    </w:pPr>
    <w:rPr>
      <w:rFonts w:ascii="Times New Roman" w:eastAsia="Times New Roman" w:hAnsi="Times New Roman" w:cs="Times New Roman"/>
      <w:szCs w:val="20"/>
      <w:lang w:eastAsia="sv-SE"/>
    </w:rPr>
  </w:style>
  <w:style w:type="paragraph" w:customStyle="1" w:styleId="Rubrik1">
    <w:name w:val="Rubrik1"/>
    <w:basedOn w:val="Formatmall1"/>
    <w:rsid w:val="00D1445F"/>
  </w:style>
  <w:style w:type="paragraph" w:styleId="Revision">
    <w:name w:val="Revision"/>
    <w:hidden/>
    <w:uiPriority w:val="99"/>
    <w:semiHidden/>
    <w:rsid w:val="00D1445F"/>
    <w:pPr>
      <w:spacing w:line="240" w:lineRule="auto"/>
    </w:pPr>
    <w:rPr>
      <w:rFonts w:ascii="Times New Roman" w:eastAsia="Times New Roman" w:hAnsi="Times New Roman" w:cs="Times New Roman"/>
      <w:sz w:val="2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FFFS%20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17C07A72147D8BBD933D0AD04DBB7"/>
        <w:category>
          <w:name w:val="Allmänt"/>
          <w:gallery w:val="placeholder"/>
        </w:category>
        <w:types>
          <w:type w:val="bbPlcHdr"/>
        </w:types>
        <w:behaviors>
          <w:behavior w:val="content"/>
        </w:behaviors>
        <w:guid w:val="{430B2653-5942-470D-A561-01C89CCB8219}"/>
      </w:docPartPr>
      <w:docPartBody>
        <w:p w:rsidR="0019112C" w:rsidRDefault="0019112C">
          <w:pPr>
            <w:pStyle w:val="B0A17C07A72147D8BBD933D0AD04DBB7"/>
          </w:pPr>
          <w:r>
            <w:rPr>
              <w:rStyle w:val="PlaceholderText"/>
            </w:rPr>
            <w:t>Ange datum</w:t>
          </w:r>
        </w:p>
      </w:docPartBody>
    </w:docPart>
    <w:docPart>
      <w:docPartPr>
        <w:name w:val="92D6C7518F7B4A3F9AD10583AFEE49E8"/>
        <w:category>
          <w:name w:val="Allmänt"/>
          <w:gallery w:val="placeholder"/>
        </w:category>
        <w:types>
          <w:type w:val="bbPlcHdr"/>
        </w:types>
        <w:behaviors>
          <w:behavior w:val="content"/>
        </w:behaviors>
        <w:guid w:val="{8EA9FF51-5A97-4F94-A1F5-1CD24F961415}"/>
      </w:docPartPr>
      <w:docPartBody>
        <w:p w:rsidR="0019112C" w:rsidRDefault="0019112C">
          <w:pPr>
            <w:pStyle w:val="92D6C7518F7B4A3F9AD10583AFEE49E8"/>
          </w:pPr>
          <w:r>
            <w:rPr>
              <w:rStyle w:val="PlaceholderText"/>
            </w:rPr>
            <w:t>Ange datum</w:t>
          </w:r>
        </w:p>
      </w:docPartBody>
    </w:docPart>
    <w:docPart>
      <w:docPartPr>
        <w:name w:val="AD2009BB562D426F82DF7F9D6192AC9B"/>
        <w:category>
          <w:name w:val="Allmänt"/>
          <w:gallery w:val="placeholder"/>
        </w:category>
        <w:types>
          <w:type w:val="bbPlcHdr"/>
        </w:types>
        <w:behaviors>
          <w:behavior w:val="content"/>
        </w:behaviors>
        <w:guid w:val="{F89EE812-B4A7-4F89-AD6F-5FE358D7D0EA}"/>
      </w:docPartPr>
      <w:docPartBody>
        <w:p w:rsidR="0019112C" w:rsidRDefault="0019112C">
          <w:pPr>
            <w:pStyle w:val="AD2009BB562D426F82DF7F9D6192AC9B"/>
          </w:pPr>
          <w:r>
            <w:rPr>
              <w:rStyle w:val="PlaceholderText"/>
            </w:rPr>
            <w:t>XX</w:t>
          </w:r>
          <w:r>
            <w:rPr>
              <w:rStyle w:val="PlaceholderText"/>
              <w:lang w:val="en-US"/>
            </w:rPr>
            <w:t>:X</w:t>
          </w:r>
          <w:r>
            <w:rPr>
              <w:rStyle w:val="PlaceholderText"/>
            </w:rPr>
            <w:t>X</w:t>
          </w:r>
        </w:p>
      </w:docPartBody>
    </w:docPart>
    <w:docPart>
      <w:docPartPr>
        <w:name w:val="2577A920807D40A2BF8EACCD199BDE23"/>
        <w:category>
          <w:name w:val="Allmänt"/>
          <w:gallery w:val="placeholder"/>
        </w:category>
        <w:types>
          <w:type w:val="bbPlcHdr"/>
        </w:types>
        <w:behaviors>
          <w:behavior w:val="content"/>
        </w:behaviors>
        <w:guid w:val="{39B77382-BA93-4CD3-A808-798ACB93E470}"/>
      </w:docPartPr>
      <w:docPartBody>
        <w:p w:rsidR="0019112C" w:rsidRDefault="0019112C">
          <w:pPr>
            <w:pStyle w:val="2577A920807D40A2BF8EACCD199BDE23"/>
          </w:pPr>
          <w:r>
            <w:rPr>
              <w:rStyle w:val="PlaceholderText"/>
            </w:rPr>
            <w:t>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NJLHA+TimesNewRoman">
    <w:altName w:val="Times New Roman"/>
    <w:panose1 w:val="00000000000000000000"/>
    <w:charset w:val="00"/>
    <w:family w:val="roman"/>
    <w:notTrueType/>
    <w:pitch w:val="default"/>
    <w:sig w:usb0="00000003" w:usb1="00000000" w:usb2="00000000" w:usb3="00000000" w:csb0="00000001" w:csb1="00000000"/>
  </w:font>
  <w:font w:name="KBBHGH+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2C"/>
    <w:rsid w:val="000924C9"/>
    <w:rsid w:val="0019112C"/>
    <w:rsid w:val="00231ACE"/>
    <w:rsid w:val="002C3338"/>
    <w:rsid w:val="0041331F"/>
    <w:rsid w:val="00443BE3"/>
    <w:rsid w:val="004B6978"/>
    <w:rsid w:val="00750D7E"/>
    <w:rsid w:val="008879D7"/>
    <w:rsid w:val="008B63D6"/>
    <w:rsid w:val="0093762F"/>
    <w:rsid w:val="00942682"/>
    <w:rsid w:val="009F5AAA"/>
    <w:rsid w:val="00A73AF9"/>
    <w:rsid w:val="00B15205"/>
    <w:rsid w:val="00B824D5"/>
    <w:rsid w:val="00C26A0C"/>
    <w:rsid w:val="00C933FE"/>
    <w:rsid w:val="00D83CBB"/>
    <w:rsid w:val="00E96BE1"/>
    <w:rsid w:val="00EF5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A17C07A72147D8BBD933D0AD04DBB7">
    <w:name w:val="B0A17C07A72147D8BBD933D0AD04DBB7"/>
  </w:style>
  <w:style w:type="paragraph" w:customStyle="1" w:styleId="92D6C7518F7B4A3F9AD10583AFEE49E8">
    <w:name w:val="92D6C7518F7B4A3F9AD10583AFEE49E8"/>
  </w:style>
  <w:style w:type="paragraph" w:customStyle="1" w:styleId="AD2009BB562D426F82DF7F9D6192AC9B">
    <w:name w:val="AD2009BB562D426F82DF7F9D6192AC9B"/>
  </w:style>
  <w:style w:type="paragraph" w:customStyle="1" w:styleId="2577A920807D40A2BF8EACCD199BDE23">
    <w:name w:val="2577A920807D40A2BF8EACCD199BD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xmlns="FI">
  <artal_nr>23:12</artal_nr>
  <bilaga_nr/>
</root>
</file>

<file path=customXml/item3.xml><?xml version="1.0" encoding="utf-8"?>
<ct:contentTypeSchema xmlns:ct="http://schemas.microsoft.com/office/2006/metadata/contentType" xmlns:ma="http://schemas.microsoft.com/office/2006/metadata/properties/metaAttributes" ct:_="" ma:_="" ma:contentTypeName="dokument" ma:contentTypeID="0x010100364784CE4517C442A3E0A99AD9E0960E" ma:contentTypeVersion="0" ma:contentTypeDescription="Skapa ett nytt dokument." ma:contentTypeScope="" ma:versionID="17cb87198c69fe857470172d7ca0838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56876-5E4B-41DD-9E3C-7EA462BAF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63879-CF20-4F45-A05F-FE9CC3217569}">
  <ds:schemaRefs>
    <ds:schemaRef ds:uri="FI"/>
  </ds:schemaRefs>
</ds:datastoreItem>
</file>

<file path=customXml/itemProps3.xml><?xml version="1.0" encoding="utf-8"?>
<ds:datastoreItem xmlns:ds="http://schemas.openxmlformats.org/officeDocument/2006/customXml" ds:itemID="{58AC4B3D-82C5-426B-AD42-22C71DEB9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010979-8BB5-49BF-A647-2D425852D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FFFS sv.dotx</Template>
  <TotalTime>1</TotalTime>
  <Pages>45</Pages>
  <Words>8621</Words>
  <Characters>49144</Characters>
  <Application>Microsoft Office Word</Application>
  <DocSecurity>0</DocSecurity>
  <Lines>409</Lines>
  <Paragraphs>115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Finansinspektionen;</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Sandström</dc:creator>
  <cp:keywords/>
  <dc:description/>
  <cp:lastModifiedBy>Tricia Hansson</cp:lastModifiedBy>
  <cp:revision>2</cp:revision>
  <cp:lastPrinted>2023-01-19T08:41:00Z</cp:lastPrinted>
  <dcterms:created xsi:type="dcterms:W3CDTF">2023-09-22T10:06:00Z</dcterms:created>
  <dcterms:modified xsi:type="dcterms:W3CDTF">2023-09-22T10:06:00Z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0x010100364784CE4517C442A3E0A99AD9E0960E</vt:lpwstr>
  </property>
</Properties>
</file>