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67" w:rsidRDefault="005F6FBF" w:rsidP="009C3D67">
      <w:pPr>
        <w:rPr>
          <w:b/>
          <w:sz w:val="28"/>
        </w:rPr>
      </w:pPr>
      <w:bookmarkStart w:id="0" w:name="rubrik"/>
      <w:r>
        <w:rPr>
          <w:noProof/>
        </w:rPr>
        <w:drawing>
          <wp:anchor distT="0" distB="0" distL="114300" distR="114300" simplePos="0" relativeHeight="251657216" behindDoc="0" locked="1" layoutInCell="1" allowOverlap="1" wp14:anchorId="5E82A4A6" wp14:editId="54F35290">
            <wp:simplePos x="0" y="0"/>
            <wp:positionH relativeFrom="column">
              <wp:posOffset>5029200</wp:posOffset>
            </wp:positionH>
            <wp:positionV relativeFrom="paragraph">
              <wp:posOffset>-21590</wp:posOffset>
            </wp:positionV>
            <wp:extent cx="895350" cy="866775"/>
            <wp:effectExtent l="0" t="0" r="0" b="9525"/>
            <wp:wrapNone/>
            <wp:docPr id="15" name="Bild 15" descr="Finansinsp-sv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nansinsp-sv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A55" w:rsidRPr="007963F1" w:rsidRDefault="005F6FBF" w:rsidP="0002378B">
      <w:pPr>
        <w:rPr>
          <w:b/>
          <w:sz w:val="28"/>
        </w:rPr>
      </w:pPr>
      <w:r w:rsidRPr="007963F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5B34B7C" wp14:editId="1A63A07A">
                <wp:simplePos x="0" y="0"/>
                <wp:positionH relativeFrom="page">
                  <wp:posOffset>6005830</wp:posOffset>
                </wp:positionH>
                <wp:positionV relativeFrom="page">
                  <wp:posOffset>1473200</wp:posOffset>
                </wp:positionV>
                <wp:extent cx="1447800" cy="1257300"/>
                <wp:effectExtent l="0" t="0" r="0" b="0"/>
                <wp:wrapTight wrapText="left">
                  <wp:wrapPolygon edited="0">
                    <wp:start x="-142" y="0"/>
                    <wp:lineTo x="-142" y="21458"/>
                    <wp:lineTo x="21600" y="21458"/>
                    <wp:lineTo x="21600" y="0"/>
                    <wp:lineTo x="-142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659" w:rsidRDefault="009F2659" w:rsidP="00C544B7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Finansinspektionen</w:t>
                            </w:r>
                          </w:p>
                          <w:p w:rsidR="009F2659" w:rsidRDefault="009F2659" w:rsidP="00C544B7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Box 7821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SE-103 97 Stockholm</w:t>
                            </w:r>
                          </w:p>
                          <w:p w:rsidR="009F2659" w:rsidRDefault="009F2659" w:rsidP="00C544B7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[Brunnsgatan 3]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Tel +46 8</w:t>
                            </w:r>
                            <w:r w:rsidR="00731942">
                              <w:rPr>
                                <w:rFonts w:ascii="Arial" w:hAnsi="Arial" w:cs="Arial"/>
                                <w:sz w:val="14"/>
                              </w:rPr>
                              <w:t> 408 980 00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Fax +46 8 24 13 35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finansinspektionen@fi.se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www.fi.se</w:t>
                            </w:r>
                          </w:p>
                          <w:p w:rsidR="009F2659" w:rsidRDefault="009F2659" w:rsidP="00C544B7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72.9pt;margin-top:116pt;width:114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" stroked="f" strokeweight="4pt">
                <v:textbox inset="1mm,1mm,1mm,1mm">
                  <w:txbxContent>
                    <w:p w:rsidR="009F2659" w:rsidRDefault="009F2659" w:rsidP="00C544B7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Finansinspektionen</w:t>
                      </w:r>
                    </w:p>
                    <w:p w:rsidR="009F2659" w:rsidRDefault="009F2659" w:rsidP="00C544B7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Box 7821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SE-103 97 Stockholm</w:t>
                      </w:r>
                    </w:p>
                    <w:p w:rsidR="009F2659" w:rsidRDefault="009F2659" w:rsidP="00C544B7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[Brunnsgatan 3]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Tel +46 8</w:t>
                      </w:r>
                      <w:r w:rsidR="00731942">
                        <w:rPr>
                          <w:rFonts w:ascii="Arial" w:hAnsi="Arial" w:cs="Arial"/>
                          <w:sz w:val="14"/>
                        </w:rPr>
                        <w:t> 408 980 00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Fax +46 8 24 13 35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finansinspektionen@fi.se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www.fi.se</w:t>
                      </w:r>
                    </w:p>
                    <w:p w:rsidR="009F2659" w:rsidRDefault="009F2659" w:rsidP="00C544B7"/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  <w:bookmarkEnd w:id="0"/>
      <w:r w:rsidR="00A777E8" w:rsidRPr="007963F1">
        <w:rPr>
          <w:b/>
          <w:sz w:val="28"/>
        </w:rPr>
        <w:t xml:space="preserve">Ansökan om tillstånd för </w:t>
      </w:r>
      <w:r w:rsidRPr="007963F1">
        <w:rPr>
          <w:b/>
          <w:sz w:val="28"/>
        </w:rPr>
        <w:t xml:space="preserve">verksamhet med </w:t>
      </w:r>
      <w:r w:rsidR="0002378B" w:rsidRPr="007963F1">
        <w:rPr>
          <w:b/>
          <w:sz w:val="28"/>
        </w:rPr>
        <w:t xml:space="preserve">kreditgivning enligt </w:t>
      </w:r>
    </w:p>
    <w:p w:rsidR="0002378B" w:rsidRPr="007963F1" w:rsidRDefault="00B25357" w:rsidP="0002378B">
      <w:r w:rsidRPr="007963F1">
        <w:rPr>
          <w:b/>
          <w:sz w:val="28"/>
        </w:rPr>
        <w:t>lagen (</w:t>
      </w:r>
      <w:proofErr w:type="gramStart"/>
      <w:r w:rsidRPr="007963F1">
        <w:rPr>
          <w:b/>
          <w:sz w:val="28"/>
        </w:rPr>
        <w:t>2016:1024</w:t>
      </w:r>
      <w:proofErr w:type="gramEnd"/>
      <w:r w:rsidR="0002378B" w:rsidRPr="007963F1">
        <w:rPr>
          <w:b/>
          <w:sz w:val="28"/>
        </w:rPr>
        <w:t>) om verksamhet med bostadskrediter</w:t>
      </w:r>
    </w:p>
    <w:p w:rsidR="00DF1D22" w:rsidRDefault="00DF1D22" w:rsidP="00E35C5D">
      <w:pPr>
        <w:pStyle w:val="text"/>
      </w:pPr>
    </w:p>
    <w:p w:rsidR="009C3D67" w:rsidRDefault="009C3D67" w:rsidP="00E35C5D">
      <w:pPr>
        <w:pStyle w:val="text"/>
      </w:pPr>
    </w:p>
    <w:p w:rsidR="00AB53AD" w:rsidRPr="004A5C9F" w:rsidRDefault="00A777E8" w:rsidP="003C2CB5">
      <w:pPr>
        <w:pStyle w:val="Rubrik1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Företag</w:t>
      </w:r>
      <w:proofErr w:type="gramEnd"/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68"/>
        <w:gridCol w:w="1809"/>
        <w:gridCol w:w="3591"/>
      </w:tblGrid>
      <w:tr w:rsidR="00E81297" w:rsidRPr="006C15AF" w:rsidTr="00BD69FF">
        <w:trPr>
          <w:trHeight w:val="626"/>
        </w:trPr>
        <w:tc>
          <w:tcPr>
            <w:tcW w:w="2268" w:type="dxa"/>
          </w:tcPr>
          <w:p w:rsidR="004A5C9F" w:rsidRPr="006C15AF" w:rsidRDefault="004A5C9F" w:rsidP="004A5C9F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Organisationsnummer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79277868"/>
              <w:placeholder>
                <w:docPart w:val="DefaultPlaceholder_1082065158"/>
              </w:placeholder>
              <w:showingPlcHdr/>
            </w:sdtPr>
            <w:sdtEndPr/>
            <w:sdtContent>
              <w:bookmarkStart w:id="1" w:name="_GoBack" w:displacedByCustomXml="prev"/>
              <w:p w:rsidR="00E81297" w:rsidRPr="009F12BC" w:rsidRDefault="009F12BC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  <w:bookmarkEnd w:id="1" w:displacedByCustomXml="next"/>
            </w:sdtContent>
          </w:sdt>
        </w:tc>
        <w:tc>
          <w:tcPr>
            <w:tcW w:w="5400" w:type="dxa"/>
            <w:gridSpan w:val="2"/>
          </w:tcPr>
          <w:p w:rsidR="004A5C9F" w:rsidRPr="006C15AF" w:rsidRDefault="00403F16" w:rsidP="004A5C9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Firma/namn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830936153"/>
              <w:placeholder>
                <w:docPart w:val="DefaultPlaceholder_1082065158"/>
              </w:placeholder>
              <w:showingPlcHdr/>
            </w:sdtPr>
            <w:sdtEndPr/>
            <w:sdtContent>
              <w:p w:rsidR="00E81297" w:rsidRPr="009F12BC" w:rsidRDefault="009F12BC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31942" w:rsidRPr="006C15AF" w:rsidTr="00C20A4C">
        <w:tc>
          <w:tcPr>
            <w:tcW w:w="7668" w:type="dxa"/>
            <w:gridSpan w:val="3"/>
          </w:tcPr>
          <w:p w:rsidR="00731942" w:rsidRPr="006C15AF" w:rsidRDefault="00731942" w:rsidP="00FE52DE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752319729"/>
              <w:placeholder>
                <w:docPart w:val="DefaultPlaceholder_1082065158"/>
              </w:placeholder>
              <w:showingPlcHdr/>
            </w:sdtPr>
            <w:sdtEndPr/>
            <w:sdtContent>
              <w:p w:rsidR="00731942" w:rsidRPr="009F12BC" w:rsidRDefault="009F12BC" w:rsidP="009F12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:rsidTr="006540DC">
        <w:trPr>
          <w:trHeight w:val="563"/>
        </w:trPr>
        <w:tc>
          <w:tcPr>
            <w:tcW w:w="2268" w:type="dxa"/>
          </w:tcPr>
          <w:p w:rsidR="004A5C9F" w:rsidRDefault="004A5C9F" w:rsidP="00FE52DE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 xml:space="preserve">Postnummer 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353969294"/>
              <w:placeholder>
                <w:docPart w:val="DefaultPlaceholder_1082065158"/>
              </w:placeholder>
              <w:showingPlcHdr/>
            </w:sdtPr>
            <w:sdtEndPr/>
            <w:sdtContent>
              <w:p w:rsidR="001553B6" w:rsidRPr="009F12BC" w:rsidRDefault="009F12BC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00" w:type="dxa"/>
            <w:gridSpan w:val="2"/>
          </w:tcPr>
          <w:p w:rsidR="004A5C9F" w:rsidRDefault="008D4CE7" w:rsidP="00FE52DE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56898072"/>
              <w:placeholder>
                <w:docPart w:val="DefaultPlaceholder_1082065158"/>
              </w:placeholder>
              <w:showingPlcHdr/>
            </w:sdtPr>
            <w:sdtEndPr/>
            <w:sdtContent>
              <w:p w:rsidR="001553B6" w:rsidRPr="009F12BC" w:rsidRDefault="009F12BC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31942" w:rsidRPr="006C15AF" w:rsidTr="00731942">
        <w:trPr>
          <w:trHeight w:val="563"/>
        </w:trPr>
        <w:tc>
          <w:tcPr>
            <w:tcW w:w="4077" w:type="dxa"/>
            <w:gridSpan w:val="2"/>
          </w:tcPr>
          <w:p w:rsidR="00731942" w:rsidRDefault="00731942" w:rsidP="00FE52DE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042277567"/>
              <w:placeholder>
                <w:docPart w:val="DefaultPlaceholder_1082065158"/>
              </w:placeholder>
              <w:showingPlcHdr/>
            </w:sdtPr>
            <w:sdtEndPr/>
            <w:sdtContent>
              <w:p w:rsidR="001553B6" w:rsidRPr="009F12BC" w:rsidRDefault="009F12BC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</w:tcPr>
          <w:p w:rsidR="00731942" w:rsidRDefault="00731942" w:rsidP="00FE52DE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648679106"/>
              <w:placeholder>
                <w:docPart w:val="DefaultPlaceholder_1082065158"/>
              </w:placeholder>
              <w:showingPlcHdr/>
            </w:sdtPr>
            <w:sdtEndPr/>
            <w:sdtContent>
              <w:p w:rsidR="001553B6" w:rsidRPr="009F12BC" w:rsidRDefault="009F12BC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532E29" w:rsidRPr="00435450" w:rsidRDefault="00532E29" w:rsidP="00634F9A">
      <w:pPr>
        <w:pStyle w:val="Rubrik1"/>
        <w:spacing w:after="0" w:line="240" w:lineRule="auto"/>
        <w:rPr>
          <w:b w:val="0"/>
          <w:sz w:val="24"/>
          <w:szCs w:val="24"/>
        </w:rPr>
      </w:pPr>
      <w:bookmarkStart w:id="2" w:name="handlaggare"/>
      <w:bookmarkEnd w:id="2"/>
    </w:p>
    <w:p w:rsidR="0002378B" w:rsidRDefault="0002378B" w:rsidP="00634F9A">
      <w:pPr>
        <w:pStyle w:val="Rubrik1"/>
        <w:spacing w:after="0" w:line="240" w:lineRule="auto"/>
        <w:rPr>
          <w:sz w:val="24"/>
          <w:szCs w:val="24"/>
        </w:rPr>
      </w:pPr>
    </w:p>
    <w:p w:rsidR="00634F9A" w:rsidRPr="004A5C9F" w:rsidRDefault="00B25357" w:rsidP="00634F9A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Kontaktperson</w:t>
      </w:r>
      <w:r w:rsidR="004A5C9F" w:rsidRPr="004A5C9F">
        <w:rPr>
          <w:sz w:val="24"/>
          <w:szCs w:val="24"/>
        </w:rPr>
        <w:t xml:space="preserve"> </w:t>
      </w:r>
      <w:r>
        <w:rPr>
          <w:b w:val="0"/>
          <w:sz w:val="18"/>
          <w:szCs w:val="18"/>
        </w:rPr>
        <w:t>(</w:t>
      </w:r>
      <w:r w:rsidR="005F6FBF">
        <w:rPr>
          <w:b w:val="0"/>
          <w:sz w:val="18"/>
          <w:szCs w:val="18"/>
        </w:rPr>
        <w:t xml:space="preserve">vid </w:t>
      </w:r>
      <w:r>
        <w:rPr>
          <w:b w:val="0"/>
          <w:sz w:val="18"/>
          <w:szCs w:val="18"/>
        </w:rPr>
        <w:t xml:space="preserve">Finansinspektionens </w:t>
      </w:r>
      <w:r w:rsidR="005F6FBF">
        <w:rPr>
          <w:b w:val="0"/>
          <w:sz w:val="18"/>
          <w:szCs w:val="18"/>
        </w:rPr>
        <w:t xml:space="preserve">handläggning </w:t>
      </w:r>
      <w:r>
        <w:rPr>
          <w:b w:val="0"/>
          <w:sz w:val="18"/>
          <w:szCs w:val="18"/>
        </w:rPr>
        <w:t>av ansökan</w:t>
      </w:r>
      <w:r w:rsidR="005F6FBF">
        <w:rPr>
          <w:b w:val="0"/>
          <w:sz w:val="18"/>
          <w:szCs w:val="18"/>
        </w:rPr>
        <w:t xml:space="preserve">) 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35"/>
        <w:gridCol w:w="1842"/>
        <w:gridCol w:w="567"/>
        <w:gridCol w:w="3024"/>
      </w:tblGrid>
      <w:tr w:rsidR="004A5C9F" w:rsidRPr="006C15AF" w:rsidTr="00403F16">
        <w:tc>
          <w:tcPr>
            <w:tcW w:w="4644" w:type="dxa"/>
            <w:gridSpan w:val="3"/>
          </w:tcPr>
          <w:p w:rsidR="004A5C9F" w:rsidRPr="006C15AF" w:rsidRDefault="00A777E8" w:rsidP="00091F19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262411005"/>
              <w:placeholder>
                <w:docPart w:val="DefaultPlaceholder_1082065158"/>
              </w:placeholder>
              <w:showingPlcHdr/>
            </w:sdtPr>
            <w:sdtEndPr/>
            <w:sdtContent>
              <w:p w:rsidR="004A5C9F" w:rsidRPr="009F12BC" w:rsidRDefault="009F12BC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024" w:type="dxa"/>
          </w:tcPr>
          <w:p w:rsidR="004A5C9F" w:rsidRDefault="00A777E8" w:rsidP="00091F19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880521960"/>
              <w:placeholder>
                <w:docPart w:val="DefaultPlaceholder_1082065158"/>
              </w:placeholder>
              <w:showingPlcHdr/>
            </w:sdtPr>
            <w:sdtEndPr/>
            <w:sdtContent>
              <w:p w:rsidR="004A5C9F" w:rsidRPr="009F12BC" w:rsidRDefault="009F12BC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:rsidTr="006540DC">
        <w:tc>
          <w:tcPr>
            <w:tcW w:w="7668" w:type="dxa"/>
            <w:gridSpan w:val="4"/>
          </w:tcPr>
          <w:p w:rsidR="004A5C9F" w:rsidRPr="006C15AF" w:rsidRDefault="004A5C9F" w:rsidP="00091F19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  <w:r w:rsidR="005F6FBF">
              <w:rPr>
                <w:position w:val="4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720361425"/>
              <w:placeholder>
                <w:docPart w:val="DefaultPlaceholder_1082065158"/>
              </w:placeholder>
              <w:showingPlcHdr/>
            </w:sdtPr>
            <w:sdtEndPr/>
            <w:sdtContent>
              <w:p w:rsidR="004A5C9F" w:rsidRPr="009F12BC" w:rsidRDefault="009F12BC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:rsidTr="00731942">
        <w:trPr>
          <w:trHeight w:val="563"/>
        </w:trPr>
        <w:tc>
          <w:tcPr>
            <w:tcW w:w="2235" w:type="dxa"/>
          </w:tcPr>
          <w:p w:rsidR="004A5C9F" w:rsidRDefault="004A5C9F" w:rsidP="00091F19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Postnummer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485172535"/>
              <w:placeholder>
                <w:docPart w:val="DefaultPlaceholder_1082065158"/>
              </w:placeholder>
              <w:showingPlcHdr/>
            </w:sdtPr>
            <w:sdtEndPr/>
            <w:sdtContent>
              <w:p w:rsidR="001553B6" w:rsidRPr="009F12BC" w:rsidRDefault="009F12BC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33" w:type="dxa"/>
            <w:gridSpan w:val="3"/>
          </w:tcPr>
          <w:p w:rsidR="004A5C9F" w:rsidRDefault="008D4CE7" w:rsidP="00091F19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183503468"/>
              <w:placeholder>
                <w:docPart w:val="DefaultPlaceholder_1082065158"/>
              </w:placeholder>
              <w:showingPlcHdr/>
            </w:sdtPr>
            <w:sdtEndPr/>
            <w:sdtContent>
              <w:p w:rsidR="001553B6" w:rsidRPr="009F12BC" w:rsidRDefault="009F12BC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D69FF" w:rsidRPr="006C15AF" w:rsidTr="00BD69FF">
        <w:trPr>
          <w:trHeight w:val="563"/>
        </w:trPr>
        <w:tc>
          <w:tcPr>
            <w:tcW w:w="4077" w:type="dxa"/>
            <w:gridSpan w:val="2"/>
          </w:tcPr>
          <w:p w:rsidR="00BD69FF" w:rsidRDefault="00BD69F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712473017"/>
              <w:placeholder>
                <w:docPart w:val="DefaultPlaceholder_1082065158"/>
              </w:placeholder>
              <w:showingPlcHdr/>
            </w:sdtPr>
            <w:sdtEndPr/>
            <w:sdtContent>
              <w:p w:rsidR="001553B6" w:rsidRPr="009F12BC" w:rsidRDefault="009F12BC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  <w:gridSpan w:val="2"/>
          </w:tcPr>
          <w:p w:rsidR="00BD69FF" w:rsidRDefault="00BD69F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T</w:t>
            </w:r>
            <w:r>
              <w:rPr>
                <w:position w:val="4"/>
                <w:sz w:val="18"/>
                <w:szCs w:val="18"/>
              </w:rPr>
              <w:t>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01584741"/>
              <w:placeholder>
                <w:docPart w:val="DefaultPlaceholder_1082065158"/>
              </w:placeholder>
              <w:showingPlcHdr/>
            </w:sdtPr>
            <w:sdtEndPr/>
            <w:sdtContent>
              <w:p w:rsidR="001553B6" w:rsidRPr="009F12BC" w:rsidRDefault="009F12BC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435450" w:rsidRPr="00435450" w:rsidRDefault="00435450" w:rsidP="00435450">
      <w:pPr>
        <w:pStyle w:val="text"/>
        <w:rPr>
          <w:szCs w:val="24"/>
        </w:rPr>
      </w:pPr>
    </w:p>
    <w:p w:rsidR="00435450" w:rsidRDefault="00435450" w:rsidP="00435450">
      <w:pPr>
        <w:pStyle w:val="Rubrik1"/>
        <w:autoSpaceDE w:val="0"/>
        <w:spacing w:after="0" w:line="240" w:lineRule="auto"/>
        <w:rPr>
          <w:rFonts w:ascii="ZWAdobeF" w:hAnsi="ZWAdobeF" w:cs="ZWAdobeF"/>
          <w:b w:val="0"/>
          <w:sz w:val="2"/>
          <w:szCs w:val="2"/>
        </w:rPr>
      </w:pPr>
      <w:r>
        <w:rPr>
          <w:rFonts w:ascii="ZWAdobeF" w:hAnsi="ZWAdobeF" w:cs="ZWAdobeF"/>
          <w:b w:val="0"/>
          <w:sz w:val="2"/>
          <w:szCs w:val="2"/>
        </w:rPr>
        <w:t>6B</w:t>
      </w:r>
    </w:p>
    <w:p w:rsidR="005F6FBF" w:rsidRPr="005F6FBF" w:rsidRDefault="005F6FBF" w:rsidP="005F6FBF">
      <w:pPr>
        <w:pStyle w:val="text"/>
      </w:pPr>
    </w:p>
    <w:p w:rsidR="00435450" w:rsidRPr="004A5C9F" w:rsidRDefault="00435450" w:rsidP="00435450">
      <w:pPr>
        <w:pStyle w:val="Rubrik1"/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Upplysningar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7668"/>
      </w:tblGrid>
      <w:tr w:rsidR="00435450" w:rsidRPr="006C15AF" w:rsidTr="00BD69FF">
        <w:trPr>
          <w:trHeight w:val="2948"/>
        </w:trPr>
        <w:sdt>
          <w:sdtPr>
            <w:rPr>
              <w:rFonts w:ascii="Arial" w:hAnsi="Arial" w:cs="Arial"/>
              <w:sz w:val="22"/>
              <w:szCs w:val="22"/>
            </w:rPr>
            <w:id w:val="-8854865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68" w:type="dxa"/>
              </w:tcPr>
              <w:p w:rsidR="00435450" w:rsidRPr="009F12BC" w:rsidRDefault="009F12BC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5F6FBF" w:rsidRDefault="005F6FBF" w:rsidP="005F6FBF">
      <w:pPr>
        <w:pStyle w:val="Rubrik1"/>
        <w:spacing w:after="0" w:line="240" w:lineRule="auto"/>
        <w:rPr>
          <w:sz w:val="24"/>
          <w:szCs w:val="24"/>
        </w:rPr>
      </w:pPr>
    </w:p>
    <w:p w:rsidR="00D65A66" w:rsidRDefault="00D65A66" w:rsidP="005F6FBF">
      <w:pPr>
        <w:pStyle w:val="Rubrik1"/>
        <w:spacing w:after="0" w:line="240" w:lineRule="auto"/>
        <w:rPr>
          <w:sz w:val="24"/>
          <w:szCs w:val="24"/>
        </w:rPr>
      </w:pPr>
    </w:p>
    <w:p w:rsidR="005F6FBF" w:rsidRDefault="005F6FBF" w:rsidP="005F6FBF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252F4F">
        <w:rPr>
          <w:sz w:val="24"/>
          <w:szCs w:val="24"/>
        </w:rPr>
        <w:t>nderskrift av behörig</w:t>
      </w:r>
      <w:r w:rsidR="00B25357">
        <w:rPr>
          <w:sz w:val="24"/>
          <w:szCs w:val="24"/>
        </w:rPr>
        <w:t>(a)</w:t>
      </w:r>
      <w:r w:rsidRPr="00252F4F">
        <w:rPr>
          <w:sz w:val="24"/>
          <w:szCs w:val="24"/>
        </w:rPr>
        <w:t xml:space="preserve"> </w:t>
      </w:r>
      <w:r>
        <w:rPr>
          <w:sz w:val="24"/>
          <w:szCs w:val="24"/>
        </w:rPr>
        <w:t>firmatecknare</w:t>
      </w:r>
    </w:p>
    <w:p w:rsidR="005F6FBF" w:rsidRDefault="005F6FBF" w:rsidP="005F6FBF"/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3834"/>
        <w:gridCol w:w="3834"/>
      </w:tblGrid>
      <w:tr w:rsidR="005F6FBF" w:rsidRPr="006C15AF" w:rsidTr="00BD69FF">
        <w:trPr>
          <w:trHeight w:val="716"/>
        </w:trPr>
        <w:tc>
          <w:tcPr>
            <w:tcW w:w="3834" w:type="dxa"/>
          </w:tcPr>
          <w:p w:rsidR="005F6FBF" w:rsidRPr="006C15AF" w:rsidRDefault="005F6FB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Ort</w:t>
            </w:r>
            <w:r>
              <w:rPr>
                <w:position w:val="4"/>
                <w:sz w:val="18"/>
                <w:szCs w:val="18"/>
              </w:rPr>
              <w:t xml:space="preserve"> och</w:t>
            </w:r>
            <w:r w:rsidRPr="006C15AF">
              <w:rPr>
                <w:position w:val="4"/>
                <w:sz w:val="18"/>
                <w:szCs w:val="18"/>
              </w:rPr>
              <w:t xml:space="preserve"> datum </w:t>
            </w:r>
          </w:p>
          <w:p w:rsidR="005F6FBF" w:rsidRPr="006C15AF" w:rsidRDefault="005F6FBF" w:rsidP="0002378B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834" w:type="dxa"/>
          </w:tcPr>
          <w:p w:rsidR="005F6FBF" w:rsidRPr="006C15AF" w:rsidRDefault="005F6FB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Ort</w:t>
            </w:r>
            <w:r>
              <w:rPr>
                <w:position w:val="4"/>
                <w:sz w:val="18"/>
                <w:szCs w:val="18"/>
              </w:rPr>
              <w:t xml:space="preserve"> och</w:t>
            </w:r>
            <w:r w:rsidRPr="006C15AF">
              <w:rPr>
                <w:position w:val="4"/>
                <w:sz w:val="18"/>
                <w:szCs w:val="18"/>
              </w:rPr>
              <w:t xml:space="preserve"> datum </w:t>
            </w:r>
          </w:p>
          <w:p w:rsidR="005F6FBF" w:rsidRPr="006C15AF" w:rsidRDefault="005F6FBF" w:rsidP="0002378B">
            <w:pPr>
              <w:pStyle w:val="text"/>
              <w:rPr>
                <w:sz w:val="18"/>
                <w:szCs w:val="18"/>
              </w:rPr>
            </w:pPr>
          </w:p>
        </w:tc>
      </w:tr>
      <w:tr w:rsidR="005F6FBF" w:rsidRPr="006C15AF" w:rsidTr="00BD69FF">
        <w:trPr>
          <w:trHeight w:val="712"/>
        </w:trPr>
        <w:tc>
          <w:tcPr>
            <w:tcW w:w="3834" w:type="dxa"/>
          </w:tcPr>
          <w:p w:rsidR="005F6FBF" w:rsidRPr="006C15AF" w:rsidRDefault="005F6FB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Underskrift</w:t>
            </w:r>
          </w:p>
          <w:p w:rsidR="005F6FBF" w:rsidRPr="006C15AF" w:rsidRDefault="005F6FBF" w:rsidP="0002378B">
            <w:pPr>
              <w:pStyle w:val="text"/>
              <w:tabs>
                <w:tab w:val="left" w:pos="1155"/>
                <w:tab w:val="left" w:pos="3960"/>
                <w:tab w:val="left" w:pos="5040"/>
              </w:tabs>
              <w:rPr>
                <w:position w:val="4"/>
                <w:sz w:val="18"/>
                <w:szCs w:val="18"/>
              </w:rPr>
            </w:pPr>
          </w:p>
        </w:tc>
        <w:tc>
          <w:tcPr>
            <w:tcW w:w="3834" w:type="dxa"/>
          </w:tcPr>
          <w:p w:rsidR="005F6FBF" w:rsidRPr="006C15AF" w:rsidRDefault="005F6FB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Underskrift</w:t>
            </w:r>
          </w:p>
          <w:p w:rsidR="005F6FBF" w:rsidRPr="006C15AF" w:rsidRDefault="005F6FBF" w:rsidP="0002378B">
            <w:pPr>
              <w:pStyle w:val="text"/>
              <w:tabs>
                <w:tab w:val="left" w:pos="1155"/>
                <w:tab w:val="left" w:pos="3960"/>
                <w:tab w:val="left" w:pos="5040"/>
              </w:tabs>
              <w:rPr>
                <w:position w:val="4"/>
                <w:sz w:val="18"/>
                <w:szCs w:val="18"/>
              </w:rPr>
            </w:pPr>
          </w:p>
        </w:tc>
      </w:tr>
      <w:tr w:rsidR="005F6FBF" w:rsidRPr="006C15AF" w:rsidTr="00BD69FF">
        <w:trPr>
          <w:trHeight w:val="836"/>
        </w:trPr>
        <w:tc>
          <w:tcPr>
            <w:tcW w:w="3834" w:type="dxa"/>
          </w:tcPr>
          <w:p w:rsidR="005F6FBF" w:rsidRPr="006C15AF" w:rsidRDefault="005F6FB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lastRenderedPageBreak/>
              <w:t>Namnförtydligande</w:t>
            </w:r>
          </w:p>
          <w:p w:rsidR="005F6FBF" w:rsidRPr="006C15AF" w:rsidRDefault="005F6FBF" w:rsidP="0002378B">
            <w:pPr>
              <w:pStyle w:val="text"/>
              <w:tabs>
                <w:tab w:val="left" w:pos="1155"/>
                <w:tab w:val="left" w:pos="3960"/>
                <w:tab w:val="left" w:pos="5040"/>
              </w:tabs>
              <w:rPr>
                <w:position w:val="4"/>
                <w:sz w:val="18"/>
                <w:szCs w:val="18"/>
              </w:rPr>
            </w:pPr>
          </w:p>
        </w:tc>
        <w:tc>
          <w:tcPr>
            <w:tcW w:w="3834" w:type="dxa"/>
          </w:tcPr>
          <w:p w:rsidR="005F6FBF" w:rsidRPr="006C15AF" w:rsidRDefault="005F6FB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Namnförtydligande</w:t>
            </w:r>
          </w:p>
          <w:p w:rsidR="005F6FBF" w:rsidRPr="006C15AF" w:rsidRDefault="005F6FBF" w:rsidP="0002378B">
            <w:pPr>
              <w:pStyle w:val="text"/>
              <w:tabs>
                <w:tab w:val="left" w:pos="1155"/>
                <w:tab w:val="left" w:pos="3960"/>
                <w:tab w:val="left" w:pos="5040"/>
              </w:tabs>
              <w:rPr>
                <w:position w:val="4"/>
                <w:sz w:val="18"/>
                <w:szCs w:val="18"/>
              </w:rPr>
            </w:pPr>
          </w:p>
        </w:tc>
      </w:tr>
    </w:tbl>
    <w:p w:rsidR="005F6FBF" w:rsidRPr="00435450" w:rsidRDefault="005F6FBF" w:rsidP="005F6FBF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5F6FBF" w:rsidRDefault="005F6FBF" w:rsidP="00A777E8">
      <w:pPr>
        <w:pStyle w:val="Rubrik1"/>
        <w:spacing w:after="0" w:line="240" w:lineRule="auto"/>
        <w:rPr>
          <w:sz w:val="24"/>
          <w:szCs w:val="24"/>
        </w:rPr>
      </w:pPr>
    </w:p>
    <w:p w:rsidR="00D65A66" w:rsidRDefault="00D65A66" w:rsidP="00D65A66">
      <w:pPr>
        <w:pStyle w:val="text"/>
      </w:pPr>
    </w:p>
    <w:p w:rsidR="00D65A66" w:rsidRDefault="00D65A66" w:rsidP="00D65A66">
      <w:pPr>
        <w:pStyle w:val="text"/>
      </w:pPr>
    </w:p>
    <w:p w:rsidR="00D65A66" w:rsidRPr="00D65A66" w:rsidRDefault="00D65A66" w:rsidP="00D65A66">
      <w:pPr>
        <w:pStyle w:val="text"/>
      </w:pPr>
    </w:p>
    <w:p w:rsidR="00A777E8" w:rsidRPr="00BA0D48" w:rsidRDefault="00D65A66" w:rsidP="00A777E8">
      <w:pPr>
        <w:pStyle w:val="Rubrik1"/>
        <w:spacing w:after="0" w:line="240" w:lineRule="auto"/>
        <w:rPr>
          <w:sz w:val="24"/>
          <w:szCs w:val="24"/>
        </w:rPr>
      </w:pPr>
      <w:r w:rsidRPr="00BA0D48">
        <w:rPr>
          <w:sz w:val="24"/>
          <w:szCs w:val="24"/>
        </w:rPr>
        <w:t>Bilagor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6629"/>
        <w:gridCol w:w="1039"/>
      </w:tblGrid>
      <w:tr w:rsidR="00A777E8" w:rsidRPr="006C15AF" w:rsidTr="004C1A34">
        <w:tc>
          <w:tcPr>
            <w:tcW w:w="6629" w:type="dxa"/>
          </w:tcPr>
          <w:p w:rsidR="00101CE3" w:rsidRPr="00A777E8" w:rsidRDefault="00514549" w:rsidP="004C1A34">
            <w:pPr>
              <w:pStyle w:val="text"/>
              <w:rPr>
                <w:b/>
                <w:position w:val="4"/>
                <w:sz w:val="18"/>
                <w:szCs w:val="18"/>
              </w:rPr>
            </w:pPr>
            <w:r>
              <w:rPr>
                <w:b/>
                <w:position w:val="4"/>
                <w:sz w:val="18"/>
                <w:szCs w:val="18"/>
              </w:rPr>
              <w:t xml:space="preserve">Dokument/uppgifter </w:t>
            </w:r>
            <w:r w:rsidR="00A777E8" w:rsidRPr="00A777E8">
              <w:rPr>
                <w:b/>
                <w:position w:val="4"/>
                <w:sz w:val="18"/>
                <w:szCs w:val="18"/>
              </w:rPr>
              <w:t>som ska bifogas ansökan om tillstånd</w:t>
            </w:r>
          </w:p>
        </w:tc>
        <w:tc>
          <w:tcPr>
            <w:tcW w:w="1039" w:type="dxa"/>
          </w:tcPr>
          <w:p w:rsidR="00A777E8" w:rsidRPr="00A777E8" w:rsidRDefault="00A777E8" w:rsidP="004C1A34">
            <w:pPr>
              <w:pStyle w:val="text"/>
              <w:rPr>
                <w:b/>
                <w:sz w:val="18"/>
                <w:szCs w:val="18"/>
              </w:rPr>
            </w:pPr>
            <w:r w:rsidRPr="00A777E8">
              <w:rPr>
                <w:b/>
                <w:sz w:val="18"/>
                <w:szCs w:val="18"/>
              </w:rPr>
              <w:t>Bilaga</w:t>
            </w:r>
            <w:r w:rsidR="004C1A34">
              <w:rPr>
                <w:b/>
                <w:sz w:val="18"/>
                <w:szCs w:val="18"/>
              </w:rPr>
              <w:t xml:space="preserve"> nr</w:t>
            </w:r>
          </w:p>
        </w:tc>
      </w:tr>
      <w:tr w:rsidR="00A777E8" w:rsidRPr="006C15AF" w:rsidTr="004C1A34">
        <w:tc>
          <w:tcPr>
            <w:tcW w:w="6629" w:type="dxa"/>
          </w:tcPr>
          <w:p w:rsidR="00A777E8" w:rsidRDefault="00926A72" w:rsidP="004C1A34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 xml:space="preserve">Verksamhetsplan </w:t>
            </w:r>
            <w:r w:rsidR="00101CE3">
              <w:rPr>
                <w:position w:val="4"/>
                <w:sz w:val="18"/>
                <w:szCs w:val="18"/>
              </w:rPr>
              <w:t xml:space="preserve">enligt 2 kap. 9 § FFFS </w:t>
            </w:r>
            <w:r w:rsidR="00514549">
              <w:rPr>
                <w:position w:val="4"/>
                <w:sz w:val="18"/>
                <w:szCs w:val="18"/>
              </w:rPr>
              <w:t>2016:</w:t>
            </w:r>
            <w:r w:rsidR="00F1575C">
              <w:rPr>
                <w:position w:val="4"/>
                <w:sz w:val="18"/>
                <w:szCs w:val="18"/>
              </w:rPr>
              <w:t>29</w:t>
            </w:r>
          </w:p>
          <w:p w:rsidR="00BA0D48" w:rsidRPr="00A777E8" w:rsidRDefault="00BA0D48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A777E8" w:rsidRPr="006C15AF" w:rsidRDefault="00A777E8" w:rsidP="004C1A34">
            <w:pPr>
              <w:pStyle w:val="text"/>
              <w:rPr>
                <w:sz w:val="18"/>
                <w:szCs w:val="18"/>
              </w:rPr>
            </w:pPr>
          </w:p>
        </w:tc>
      </w:tr>
      <w:tr w:rsidR="00A777E8" w:rsidRPr="006C15AF" w:rsidTr="004C1A34">
        <w:tc>
          <w:tcPr>
            <w:tcW w:w="6629" w:type="dxa"/>
          </w:tcPr>
          <w:p w:rsidR="00A777E8" w:rsidRDefault="00926A72" w:rsidP="00926A72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Redogörelse för finansiering av verksamheten enligt 2 kap. 5 § FFFS 2016:</w:t>
            </w:r>
            <w:r w:rsidR="00F1575C">
              <w:rPr>
                <w:position w:val="4"/>
                <w:sz w:val="18"/>
                <w:szCs w:val="18"/>
              </w:rPr>
              <w:t>29</w:t>
            </w:r>
          </w:p>
          <w:p w:rsidR="00BA0D48" w:rsidRPr="006C15AF" w:rsidRDefault="00BA0D48" w:rsidP="00926A72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A777E8" w:rsidRPr="006C15AF" w:rsidRDefault="00A777E8" w:rsidP="004C1A34">
            <w:pPr>
              <w:pStyle w:val="text"/>
              <w:rPr>
                <w:sz w:val="18"/>
                <w:szCs w:val="18"/>
              </w:rPr>
            </w:pPr>
          </w:p>
        </w:tc>
      </w:tr>
      <w:tr w:rsidR="00A777E8" w:rsidRPr="006C15AF" w:rsidTr="00926A72">
        <w:trPr>
          <w:trHeight w:val="299"/>
        </w:trPr>
        <w:tc>
          <w:tcPr>
            <w:tcW w:w="6629" w:type="dxa"/>
          </w:tcPr>
          <w:p w:rsidR="00A777E8" w:rsidRDefault="00926A72" w:rsidP="004C1A34">
            <w:pPr>
              <w:pStyle w:val="text"/>
              <w:rPr>
                <w:position w:val="4"/>
                <w:sz w:val="18"/>
                <w:szCs w:val="18"/>
              </w:rPr>
            </w:pPr>
            <w:r w:rsidRPr="00A777E8">
              <w:rPr>
                <w:position w:val="4"/>
                <w:sz w:val="18"/>
                <w:szCs w:val="18"/>
              </w:rPr>
              <w:t xml:space="preserve">Förteckning över </w:t>
            </w:r>
            <w:r>
              <w:rPr>
                <w:position w:val="4"/>
                <w:sz w:val="18"/>
                <w:szCs w:val="18"/>
              </w:rPr>
              <w:t xml:space="preserve">ägarförhållanden och </w:t>
            </w:r>
            <w:r w:rsidRPr="00A777E8">
              <w:rPr>
                <w:position w:val="4"/>
                <w:sz w:val="18"/>
                <w:szCs w:val="18"/>
              </w:rPr>
              <w:t>uppgifter enligt 2 kap. 3 § FFFS 20</w:t>
            </w:r>
            <w:r>
              <w:rPr>
                <w:position w:val="4"/>
                <w:sz w:val="18"/>
                <w:szCs w:val="18"/>
              </w:rPr>
              <w:t>16</w:t>
            </w:r>
            <w:r w:rsidRPr="00A777E8">
              <w:rPr>
                <w:position w:val="4"/>
                <w:sz w:val="18"/>
                <w:szCs w:val="18"/>
              </w:rPr>
              <w:t>:</w:t>
            </w:r>
            <w:r w:rsidR="00F1575C">
              <w:rPr>
                <w:position w:val="4"/>
                <w:sz w:val="18"/>
                <w:szCs w:val="18"/>
              </w:rPr>
              <w:t>29</w:t>
            </w:r>
          </w:p>
          <w:p w:rsidR="00BA0D48" w:rsidRPr="006C15AF" w:rsidRDefault="00BA0D48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A777E8" w:rsidRPr="006C15AF" w:rsidRDefault="00A777E8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</w:tr>
      <w:tr w:rsidR="00A777E8" w:rsidRPr="006C15AF" w:rsidTr="00926A72">
        <w:trPr>
          <w:trHeight w:val="275"/>
        </w:trPr>
        <w:tc>
          <w:tcPr>
            <w:tcW w:w="6629" w:type="dxa"/>
          </w:tcPr>
          <w:p w:rsidR="00A777E8" w:rsidRDefault="00A777E8" w:rsidP="00926A72">
            <w:pPr>
              <w:pStyle w:val="text"/>
              <w:rPr>
                <w:position w:val="4"/>
                <w:sz w:val="18"/>
                <w:szCs w:val="18"/>
              </w:rPr>
            </w:pPr>
            <w:r w:rsidRPr="00A777E8">
              <w:rPr>
                <w:position w:val="4"/>
                <w:sz w:val="18"/>
                <w:szCs w:val="18"/>
              </w:rPr>
              <w:t xml:space="preserve">Förteckning över </w:t>
            </w:r>
            <w:r w:rsidR="00926A72">
              <w:rPr>
                <w:position w:val="4"/>
                <w:sz w:val="18"/>
                <w:szCs w:val="18"/>
              </w:rPr>
              <w:t>företagets ledning och uppgifter enligt 2 kap. 4 § FFFS 2016:</w:t>
            </w:r>
            <w:r w:rsidR="00F1575C">
              <w:rPr>
                <w:position w:val="4"/>
                <w:sz w:val="18"/>
                <w:szCs w:val="18"/>
              </w:rPr>
              <w:t>29</w:t>
            </w:r>
          </w:p>
          <w:p w:rsidR="00BA0D48" w:rsidRPr="006C15AF" w:rsidRDefault="00BA0D48" w:rsidP="00926A72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36564A" w:rsidRPr="006C15AF" w:rsidRDefault="0036564A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</w:tr>
      <w:tr w:rsidR="008C7D96" w:rsidRPr="006C15AF" w:rsidTr="00435450">
        <w:tc>
          <w:tcPr>
            <w:tcW w:w="6629" w:type="dxa"/>
          </w:tcPr>
          <w:p w:rsidR="0036564A" w:rsidRDefault="008C7D96" w:rsidP="0036564A">
            <w:pPr>
              <w:pStyle w:val="text"/>
              <w:rPr>
                <w:position w:val="4"/>
                <w:sz w:val="18"/>
                <w:szCs w:val="18"/>
              </w:rPr>
            </w:pPr>
            <w:r w:rsidRPr="00A777E8">
              <w:rPr>
                <w:position w:val="4"/>
                <w:sz w:val="18"/>
                <w:szCs w:val="18"/>
              </w:rPr>
              <w:t>Bolagsordning eller stadgar</w:t>
            </w:r>
            <w:r w:rsidR="0036564A">
              <w:rPr>
                <w:position w:val="4"/>
                <w:sz w:val="18"/>
                <w:szCs w:val="18"/>
              </w:rPr>
              <w:t xml:space="preserve"> för godkännande enligt 2 kap. 2</w:t>
            </w:r>
            <w:r w:rsidRPr="00A777E8">
              <w:rPr>
                <w:position w:val="4"/>
                <w:sz w:val="18"/>
                <w:szCs w:val="18"/>
              </w:rPr>
              <w:t xml:space="preserve"> § FFFS 201</w:t>
            </w:r>
            <w:r w:rsidR="0036564A">
              <w:rPr>
                <w:position w:val="4"/>
                <w:sz w:val="18"/>
                <w:szCs w:val="18"/>
              </w:rPr>
              <w:t>6</w:t>
            </w:r>
            <w:r w:rsidRPr="00A777E8">
              <w:rPr>
                <w:position w:val="4"/>
                <w:sz w:val="18"/>
                <w:szCs w:val="18"/>
              </w:rPr>
              <w:t>:</w:t>
            </w:r>
            <w:r w:rsidR="00F1575C">
              <w:rPr>
                <w:position w:val="4"/>
                <w:sz w:val="18"/>
                <w:szCs w:val="18"/>
              </w:rPr>
              <w:t>29</w:t>
            </w:r>
          </w:p>
          <w:p w:rsidR="00BA0D48" w:rsidRPr="00A777E8" w:rsidRDefault="00BA0D48" w:rsidP="0036564A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8C7D96" w:rsidRPr="006C15AF" w:rsidRDefault="008C7D96" w:rsidP="00435450">
            <w:pPr>
              <w:pStyle w:val="text"/>
              <w:rPr>
                <w:sz w:val="18"/>
                <w:szCs w:val="18"/>
              </w:rPr>
            </w:pPr>
          </w:p>
        </w:tc>
      </w:tr>
      <w:tr w:rsidR="0036564A" w:rsidRPr="006C15AF" w:rsidTr="004C1A34">
        <w:trPr>
          <w:trHeight w:val="563"/>
        </w:trPr>
        <w:tc>
          <w:tcPr>
            <w:tcW w:w="6629" w:type="dxa"/>
          </w:tcPr>
          <w:p w:rsidR="0036564A" w:rsidRPr="00A777E8" w:rsidRDefault="00CC6076" w:rsidP="00CC6076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Eventuella pågående domstolsprocesser eller skiljeförfaranden enligt 2 kap. 6</w:t>
            </w:r>
            <w:r w:rsidR="0036564A" w:rsidRPr="00A777E8">
              <w:rPr>
                <w:position w:val="4"/>
                <w:sz w:val="18"/>
                <w:szCs w:val="18"/>
              </w:rPr>
              <w:t xml:space="preserve"> § FFFS 201</w:t>
            </w:r>
            <w:r w:rsidR="0036564A">
              <w:rPr>
                <w:position w:val="4"/>
                <w:sz w:val="18"/>
                <w:szCs w:val="18"/>
              </w:rPr>
              <w:t>6:</w:t>
            </w:r>
            <w:r w:rsidR="00F1575C">
              <w:rPr>
                <w:position w:val="4"/>
                <w:sz w:val="18"/>
                <w:szCs w:val="18"/>
              </w:rPr>
              <w:t>29</w:t>
            </w:r>
          </w:p>
        </w:tc>
        <w:tc>
          <w:tcPr>
            <w:tcW w:w="1039" w:type="dxa"/>
          </w:tcPr>
          <w:p w:rsidR="0036564A" w:rsidRPr="006C15AF" w:rsidRDefault="0036564A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</w:tr>
      <w:tr w:rsidR="00A777E8" w:rsidRPr="006C15AF" w:rsidTr="00CC6076">
        <w:trPr>
          <w:trHeight w:val="263"/>
        </w:trPr>
        <w:tc>
          <w:tcPr>
            <w:tcW w:w="6629" w:type="dxa"/>
          </w:tcPr>
          <w:p w:rsidR="00A777E8" w:rsidRDefault="00CC6076" w:rsidP="00A777E8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Handlingar till styrkande av kunskap och kompetens enligt 2 kap. 8 § FFFS 2016:</w:t>
            </w:r>
            <w:r w:rsidR="00F1575C">
              <w:rPr>
                <w:position w:val="4"/>
                <w:sz w:val="18"/>
                <w:szCs w:val="18"/>
              </w:rPr>
              <w:t>29</w:t>
            </w:r>
          </w:p>
          <w:p w:rsidR="00BA0D48" w:rsidRPr="00A777E8" w:rsidRDefault="00BA0D48" w:rsidP="00A777E8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A777E8" w:rsidRPr="006C15AF" w:rsidRDefault="00A777E8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</w:tr>
      <w:tr w:rsidR="008C7D96" w:rsidRPr="006C15AF" w:rsidTr="00435450">
        <w:tc>
          <w:tcPr>
            <w:tcW w:w="6629" w:type="dxa"/>
          </w:tcPr>
          <w:p w:rsidR="008C7D96" w:rsidRDefault="007711F7" w:rsidP="007711F7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 xml:space="preserve">Interna regler och riktlinjer enligt 2 kap. 15 </w:t>
            </w:r>
            <w:r w:rsidR="00CC6076" w:rsidRPr="00A777E8">
              <w:rPr>
                <w:position w:val="4"/>
                <w:sz w:val="18"/>
                <w:szCs w:val="18"/>
              </w:rPr>
              <w:t>§ FFFS 201</w:t>
            </w:r>
            <w:r w:rsidR="00CC6076">
              <w:rPr>
                <w:position w:val="4"/>
                <w:sz w:val="18"/>
                <w:szCs w:val="18"/>
              </w:rPr>
              <w:t>6</w:t>
            </w:r>
            <w:r w:rsidR="00CC6076" w:rsidRPr="00A777E8">
              <w:rPr>
                <w:position w:val="4"/>
                <w:sz w:val="18"/>
                <w:szCs w:val="18"/>
              </w:rPr>
              <w:t>:</w:t>
            </w:r>
            <w:r w:rsidR="00F1575C">
              <w:rPr>
                <w:position w:val="4"/>
                <w:sz w:val="18"/>
                <w:szCs w:val="18"/>
              </w:rPr>
              <w:t>29</w:t>
            </w:r>
          </w:p>
          <w:p w:rsidR="00BA0D48" w:rsidRPr="00A777E8" w:rsidRDefault="00BA0D48" w:rsidP="007711F7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8C7D96" w:rsidRPr="006C15AF" w:rsidRDefault="008C7D96" w:rsidP="00435450">
            <w:pPr>
              <w:pStyle w:val="text"/>
              <w:rPr>
                <w:sz w:val="18"/>
                <w:szCs w:val="18"/>
              </w:rPr>
            </w:pPr>
          </w:p>
        </w:tc>
      </w:tr>
      <w:tr w:rsidR="00A777E8" w:rsidRPr="006C15AF" w:rsidTr="004C1A34">
        <w:trPr>
          <w:trHeight w:val="563"/>
        </w:trPr>
        <w:tc>
          <w:tcPr>
            <w:tcW w:w="6629" w:type="dxa"/>
          </w:tcPr>
          <w:p w:rsidR="00A777E8" w:rsidRPr="00A777E8" w:rsidRDefault="002D4550" w:rsidP="002D4550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Riskbedömning och i</w:t>
            </w:r>
            <w:r w:rsidR="007711F7" w:rsidRPr="00A777E8">
              <w:rPr>
                <w:position w:val="4"/>
                <w:sz w:val="18"/>
                <w:szCs w:val="18"/>
              </w:rPr>
              <w:t>nterna regler för åtgärder mot penningtvät</w:t>
            </w:r>
            <w:r w:rsidR="007711F7">
              <w:rPr>
                <w:position w:val="4"/>
                <w:sz w:val="18"/>
                <w:szCs w:val="18"/>
              </w:rPr>
              <w:t xml:space="preserve">t och finansiering av terrorism </w:t>
            </w:r>
            <w:r w:rsidR="007711F7" w:rsidRPr="00A777E8">
              <w:rPr>
                <w:position w:val="4"/>
                <w:sz w:val="18"/>
                <w:szCs w:val="18"/>
              </w:rPr>
              <w:t>enligt 2</w:t>
            </w:r>
            <w:r w:rsidR="007711F7">
              <w:rPr>
                <w:position w:val="4"/>
                <w:sz w:val="18"/>
                <w:szCs w:val="18"/>
              </w:rPr>
              <w:t> kap. 16</w:t>
            </w:r>
            <w:r w:rsidR="007711F7" w:rsidRPr="00A777E8">
              <w:rPr>
                <w:position w:val="4"/>
                <w:sz w:val="18"/>
                <w:szCs w:val="18"/>
              </w:rPr>
              <w:t xml:space="preserve"> § FFFS 201</w:t>
            </w:r>
            <w:r w:rsidR="007711F7">
              <w:rPr>
                <w:position w:val="4"/>
                <w:sz w:val="18"/>
                <w:szCs w:val="18"/>
              </w:rPr>
              <w:t>6</w:t>
            </w:r>
            <w:r w:rsidR="007711F7" w:rsidRPr="00A777E8">
              <w:rPr>
                <w:position w:val="4"/>
                <w:sz w:val="18"/>
                <w:szCs w:val="18"/>
              </w:rPr>
              <w:t>:</w:t>
            </w:r>
            <w:r w:rsidR="00F1575C">
              <w:rPr>
                <w:position w:val="4"/>
                <w:sz w:val="18"/>
                <w:szCs w:val="18"/>
              </w:rPr>
              <w:t>29</w:t>
            </w:r>
          </w:p>
        </w:tc>
        <w:tc>
          <w:tcPr>
            <w:tcW w:w="1039" w:type="dxa"/>
          </w:tcPr>
          <w:p w:rsidR="00A777E8" w:rsidRPr="006C15AF" w:rsidRDefault="00A777E8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</w:tr>
    </w:tbl>
    <w:p w:rsidR="00A777E8" w:rsidRDefault="00A777E8" w:rsidP="00A777E8">
      <w:pPr>
        <w:pStyle w:val="text"/>
      </w:pPr>
    </w:p>
    <w:p w:rsidR="005F6FBF" w:rsidRDefault="005F6FBF" w:rsidP="00A777E8">
      <w:pPr>
        <w:pStyle w:val="text"/>
      </w:pPr>
    </w:p>
    <w:p w:rsidR="005F6FBF" w:rsidRDefault="005F6FBF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5F6FBF" w:rsidRDefault="005F6FBF" w:rsidP="00A777E8">
      <w:pPr>
        <w:pStyle w:val="text"/>
      </w:pPr>
    </w:p>
    <w:p w:rsidR="005F6FBF" w:rsidRDefault="005F6FBF" w:rsidP="00A777E8">
      <w:pPr>
        <w:pStyle w:val="text"/>
      </w:pPr>
    </w:p>
    <w:p w:rsidR="00650F65" w:rsidRDefault="0074028C" w:rsidP="00483AA9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>
        <w:rPr>
          <w:b/>
          <w:color w:val="000000"/>
          <w:sz w:val="28"/>
          <w:szCs w:val="28"/>
        </w:rPr>
        <w:t>Anvisningar</w:t>
      </w:r>
      <w:r w:rsidR="00650F65" w:rsidRPr="00650F65">
        <w:rPr>
          <w:b/>
          <w:color w:val="000000"/>
          <w:sz w:val="28"/>
          <w:szCs w:val="28"/>
        </w:rPr>
        <w:t xml:space="preserve"> </w:t>
      </w:r>
    </w:p>
    <w:p w:rsidR="0063257D" w:rsidRPr="00650F65" w:rsidRDefault="0063257D" w:rsidP="00483AA9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650F65" w:rsidRDefault="00650F65" w:rsidP="00483AA9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  <w:sectPr w:rsidR="00650F65" w:rsidSect="00532E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340" w:right="2070" w:bottom="851" w:left="1418" w:header="454" w:footer="284" w:gutter="0"/>
          <w:paperSrc w:first="15" w:other="15"/>
          <w:cols w:space="720"/>
          <w:titlePg/>
          <w:docGrid w:linePitch="326"/>
        </w:sectPr>
      </w:pPr>
    </w:p>
    <w:p w:rsidR="00C51021" w:rsidRDefault="00B95A77" w:rsidP="00C5102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Företaget</w:t>
      </w:r>
      <w:r w:rsidR="00A82D5E" w:rsidRPr="00DC056B">
        <w:rPr>
          <w:color w:val="000000"/>
          <w:sz w:val="22"/>
          <w:szCs w:val="22"/>
        </w:rPr>
        <w:t xml:space="preserve"> </w:t>
      </w:r>
      <w:r w:rsidR="005F6FBF">
        <w:rPr>
          <w:color w:val="000000"/>
          <w:sz w:val="22"/>
          <w:szCs w:val="22"/>
        </w:rPr>
        <w:t>bör</w:t>
      </w:r>
      <w:r w:rsidR="00A82D5E" w:rsidRPr="00DC056B">
        <w:rPr>
          <w:color w:val="000000"/>
          <w:sz w:val="22"/>
          <w:szCs w:val="22"/>
        </w:rPr>
        <w:t xml:space="preserve"> använda denna blankett för att </w:t>
      </w:r>
      <w:r>
        <w:rPr>
          <w:color w:val="000000"/>
          <w:sz w:val="22"/>
          <w:szCs w:val="22"/>
        </w:rPr>
        <w:t>ansöka om tillstånd för att få driva verksa</w:t>
      </w:r>
      <w:r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het med </w:t>
      </w:r>
      <w:r w:rsidR="007711F7">
        <w:rPr>
          <w:color w:val="000000"/>
          <w:sz w:val="22"/>
          <w:szCs w:val="22"/>
        </w:rPr>
        <w:t>bostads</w:t>
      </w:r>
      <w:r>
        <w:rPr>
          <w:color w:val="000000"/>
          <w:sz w:val="22"/>
          <w:szCs w:val="22"/>
        </w:rPr>
        <w:t>krediter</w:t>
      </w:r>
      <w:r w:rsidR="00A82D5E" w:rsidRPr="00DC05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2876CD" w:rsidRPr="00C4281B" w:rsidRDefault="002876CD" w:rsidP="00C51021">
      <w:pPr>
        <w:rPr>
          <w:sz w:val="22"/>
          <w:szCs w:val="22"/>
        </w:rPr>
      </w:pPr>
    </w:p>
    <w:p w:rsidR="00C51021" w:rsidRPr="00C4281B" w:rsidRDefault="00C51021" w:rsidP="00C51021">
      <w:pPr>
        <w:rPr>
          <w:sz w:val="22"/>
          <w:szCs w:val="22"/>
        </w:rPr>
      </w:pPr>
      <w:r w:rsidRPr="00C4281B">
        <w:rPr>
          <w:sz w:val="22"/>
          <w:szCs w:val="22"/>
        </w:rPr>
        <w:t xml:space="preserve">Samtliga uppgifter </w:t>
      </w:r>
      <w:r w:rsidR="00CE1C9D">
        <w:rPr>
          <w:sz w:val="22"/>
          <w:szCs w:val="22"/>
        </w:rPr>
        <w:t xml:space="preserve">i ansökan </w:t>
      </w:r>
      <w:r w:rsidRPr="00C4281B">
        <w:rPr>
          <w:sz w:val="22"/>
          <w:szCs w:val="22"/>
        </w:rPr>
        <w:t>går att fylla i direkt på skärmen, men blanketten måste s</w:t>
      </w:r>
      <w:r w:rsidRPr="00C4281B">
        <w:rPr>
          <w:sz w:val="22"/>
          <w:szCs w:val="22"/>
        </w:rPr>
        <w:t>e</w:t>
      </w:r>
      <w:r w:rsidRPr="00C4281B">
        <w:rPr>
          <w:sz w:val="22"/>
          <w:szCs w:val="22"/>
        </w:rPr>
        <w:t xml:space="preserve">dan </w:t>
      </w:r>
      <w:r>
        <w:rPr>
          <w:sz w:val="22"/>
          <w:szCs w:val="22"/>
        </w:rPr>
        <w:t xml:space="preserve">skrivas ut och </w:t>
      </w:r>
      <w:r w:rsidRPr="00C4281B">
        <w:rPr>
          <w:sz w:val="22"/>
          <w:szCs w:val="22"/>
        </w:rPr>
        <w:t xml:space="preserve">undertecknas av behörig firmatecknare </w:t>
      </w:r>
      <w:r>
        <w:rPr>
          <w:sz w:val="22"/>
          <w:szCs w:val="22"/>
        </w:rPr>
        <w:t>samt</w:t>
      </w:r>
      <w:r w:rsidRPr="00C4281B">
        <w:rPr>
          <w:sz w:val="22"/>
          <w:szCs w:val="22"/>
        </w:rPr>
        <w:t xml:space="preserve"> skickas </w:t>
      </w:r>
      <w:r w:rsidR="0088498D">
        <w:rPr>
          <w:sz w:val="22"/>
          <w:szCs w:val="22"/>
        </w:rPr>
        <w:t>med vanlig</w:t>
      </w:r>
      <w:r w:rsidRPr="00C4281B">
        <w:rPr>
          <w:sz w:val="22"/>
          <w:szCs w:val="22"/>
        </w:rPr>
        <w:t xml:space="preserve"> post </w:t>
      </w:r>
      <w:r w:rsidR="007711F7">
        <w:rPr>
          <w:sz w:val="22"/>
          <w:szCs w:val="22"/>
        </w:rPr>
        <w:t xml:space="preserve">alternativt scannas och mejlas </w:t>
      </w:r>
      <w:r w:rsidRPr="00C4281B">
        <w:rPr>
          <w:sz w:val="22"/>
          <w:szCs w:val="22"/>
        </w:rPr>
        <w:t>till F</w:t>
      </w:r>
      <w:r w:rsidR="005F6FBF">
        <w:rPr>
          <w:sz w:val="22"/>
          <w:szCs w:val="22"/>
        </w:rPr>
        <w:t>inansi</w:t>
      </w:r>
      <w:r w:rsidR="005F6FBF">
        <w:rPr>
          <w:sz w:val="22"/>
          <w:szCs w:val="22"/>
        </w:rPr>
        <w:t>n</w:t>
      </w:r>
      <w:r w:rsidR="005F6FBF">
        <w:rPr>
          <w:sz w:val="22"/>
          <w:szCs w:val="22"/>
        </w:rPr>
        <w:t>spektionen</w:t>
      </w:r>
      <w:r w:rsidRPr="00C4281B">
        <w:rPr>
          <w:sz w:val="22"/>
          <w:szCs w:val="22"/>
        </w:rPr>
        <w:t>.</w:t>
      </w:r>
    </w:p>
    <w:p w:rsidR="00A82D5E" w:rsidRPr="00DC056B" w:rsidRDefault="00A82D5E" w:rsidP="00A82D5E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:rsidR="00382761" w:rsidRPr="00DC056B" w:rsidRDefault="00B95A77" w:rsidP="00A82D5E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Företag</w:t>
      </w:r>
      <w:proofErr w:type="gramEnd"/>
    </w:p>
    <w:p w:rsidR="00A82D5E" w:rsidRPr="00DC056B" w:rsidRDefault="00036155" w:rsidP="00A82D5E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Fyll i s</w:t>
      </w:r>
      <w:r w:rsidR="00CE1C9D">
        <w:rPr>
          <w:color w:val="000000"/>
          <w:sz w:val="22"/>
          <w:szCs w:val="22"/>
        </w:rPr>
        <w:t>amtliga fält och uppgifter.</w:t>
      </w:r>
    </w:p>
    <w:p w:rsidR="00A82D5E" w:rsidRPr="00DC056B" w:rsidRDefault="00A82D5E" w:rsidP="00A82D5E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:rsidR="00A82D5E" w:rsidRPr="00DC056B" w:rsidRDefault="0088498D" w:rsidP="00A82D5E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Kontaktperson</w:t>
      </w:r>
    </w:p>
    <w:p w:rsidR="00A82D5E" w:rsidRPr="00DC056B" w:rsidRDefault="00036155" w:rsidP="00A82D5E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Här kan företaget lämna k</w:t>
      </w:r>
      <w:r w:rsidR="0088498D">
        <w:rPr>
          <w:color w:val="000000"/>
          <w:sz w:val="22"/>
          <w:szCs w:val="22"/>
        </w:rPr>
        <w:t>ontaktuppgifter för den person so</w:t>
      </w:r>
      <w:r w:rsidR="00B95A77">
        <w:rPr>
          <w:color w:val="000000"/>
          <w:sz w:val="22"/>
          <w:szCs w:val="22"/>
        </w:rPr>
        <w:t xml:space="preserve">m Finansinspektionen ska </w:t>
      </w:r>
      <w:r w:rsidR="0088498D">
        <w:rPr>
          <w:color w:val="000000"/>
          <w:sz w:val="22"/>
          <w:szCs w:val="22"/>
        </w:rPr>
        <w:t>kommunicera med</w:t>
      </w:r>
      <w:r w:rsidR="00B95A77">
        <w:rPr>
          <w:color w:val="000000"/>
          <w:sz w:val="22"/>
          <w:szCs w:val="22"/>
        </w:rPr>
        <w:t xml:space="preserve"> </w:t>
      </w:r>
      <w:r w:rsidR="0088498D">
        <w:rPr>
          <w:color w:val="000000"/>
          <w:sz w:val="22"/>
          <w:szCs w:val="22"/>
        </w:rPr>
        <w:t xml:space="preserve">vid handläggningen av </w:t>
      </w:r>
      <w:r w:rsidR="00B95A77">
        <w:rPr>
          <w:color w:val="000000"/>
          <w:sz w:val="22"/>
          <w:szCs w:val="22"/>
        </w:rPr>
        <w:t>företag</w:t>
      </w:r>
      <w:r>
        <w:rPr>
          <w:color w:val="000000"/>
          <w:sz w:val="22"/>
          <w:szCs w:val="22"/>
        </w:rPr>
        <w:t>ets</w:t>
      </w:r>
      <w:r w:rsidR="00B95A77">
        <w:rPr>
          <w:color w:val="000000"/>
          <w:sz w:val="22"/>
          <w:szCs w:val="22"/>
        </w:rPr>
        <w:t xml:space="preserve"> ansökan</w:t>
      </w:r>
      <w:r>
        <w:rPr>
          <w:color w:val="000000"/>
          <w:sz w:val="22"/>
          <w:szCs w:val="22"/>
        </w:rPr>
        <w:t>.</w:t>
      </w:r>
      <w:r w:rsidR="00CE1C9D">
        <w:rPr>
          <w:color w:val="000000"/>
          <w:sz w:val="22"/>
          <w:szCs w:val="22"/>
        </w:rPr>
        <w:t xml:space="preserve"> </w:t>
      </w:r>
    </w:p>
    <w:p w:rsidR="00A82D5E" w:rsidRPr="00DC056B" w:rsidRDefault="00A82D5E" w:rsidP="00A82D5E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</w:p>
    <w:p w:rsidR="00B95A77" w:rsidRPr="00DC056B" w:rsidRDefault="00B95A77" w:rsidP="00B95A7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Upplysningar</w:t>
      </w:r>
    </w:p>
    <w:p w:rsidR="00B95A77" w:rsidRDefault="00B95A77" w:rsidP="00B95A7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Här kan företaget lämna </w:t>
      </w:r>
      <w:r w:rsidR="00036155">
        <w:rPr>
          <w:color w:val="000000"/>
          <w:sz w:val="22"/>
          <w:szCs w:val="22"/>
        </w:rPr>
        <w:t xml:space="preserve">eventuella </w:t>
      </w:r>
      <w:r>
        <w:rPr>
          <w:color w:val="000000"/>
          <w:sz w:val="22"/>
          <w:szCs w:val="22"/>
        </w:rPr>
        <w:t>komple</w:t>
      </w: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terande upplysningar som kan vara av vikt för Finansinspektionen att känna till vid handläggningen av </w:t>
      </w:r>
      <w:r w:rsidR="0088498D">
        <w:rPr>
          <w:color w:val="000000"/>
          <w:sz w:val="22"/>
          <w:szCs w:val="22"/>
        </w:rPr>
        <w:t>ansökan</w:t>
      </w:r>
      <w:r>
        <w:rPr>
          <w:color w:val="000000"/>
          <w:sz w:val="22"/>
          <w:szCs w:val="22"/>
        </w:rPr>
        <w:t>.</w:t>
      </w:r>
    </w:p>
    <w:p w:rsidR="00435450" w:rsidRDefault="00435450" w:rsidP="00B95A7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:rsidR="005F6FBF" w:rsidRPr="00C4281B" w:rsidRDefault="00A82D5E" w:rsidP="005F6FBF">
      <w:pPr>
        <w:rPr>
          <w:b/>
          <w:sz w:val="22"/>
          <w:szCs w:val="22"/>
        </w:rPr>
      </w:pPr>
      <w:r w:rsidRPr="00DC056B">
        <w:rPr>
          <w:b/>
          <w:color w:val="000000"/>
          <w:sz w:val="22"/>
          <w:szCs w:val="22"/>
        </w:rPr>
        <w:br w:type="column"/>
      </w:r>
      <w:r w:rsidR="005F6FBF" w:rsidRPr="00C4281B">
        <w:rPr>
          <w:b/>
          <w:sz w:val="22"/>
          <w:szCs w:val="22"/>
        </w:rPr>
        <w:lastRenderedPageBreak/>
        <w:t>Underskrift</w:t>
      </w:r>
      <w:r w:rsidR="005F6FBF">
        <w:rPr>
          <w:b/>
          <w:sz w:val="22"/>
          <w:szCs w:val="22"/>
        </w:rPr>
        <w:t xml:space="preserve"> av behörig firmatecknare</w:t>
      </w:r>
    </w:p>
    <w:p w:rsidR="005F6FBF" w:rsidRPr="00435450" w:rsidRDefault="005F6FBF" w:rsidP="005F6FBF">
      <w:pPr>
        <w:rPr>
          <w:sz w:val="22"/>
          <w:szCs w:val="22"/>
        </w:rPr>
      </w:pPr>
      <w:r>
        <w:rPr>
          <w:sz w:val="22"/>
          <w:szCs w:val="22"/>
        </w:rPr>
        <w:t xml:space="preserve">Ansökan ska </w:t>
      </w:r>
      <w:r w:rsidRPr="00C4281B">
        <w:rPr>
          <w:sz w:val="22"/>
          <w:szCs w:val="22"/>
        </w:rPr>
        <w:t>undertecknas av behörig</w:t>
      </w:r>
      <w:r w:rsidR="00BD69FF">
        <w:rPr>
          <w:sz w:val="22"/>
          <w:szCs w:val="22"/>
        </w:rPr>
        <w:t>(a)</w:t>
      </w:r>
      <w:r w:rsidRPr="00C4281B">
        <w:rPr>
          <w:sz w:val="22"/>
          <w:szCs w:val="22"/>
        </w:rPr>
        <w:t xml:space="preserve"> </w:t>
      </w:r>
      <w:r w:rsidR="00382761">
        <w:rPr>
          <w:sz w:val="22"/>
          <w:szCs w:val="22"/>
        </w:rPr>
        <w:t>r</w:t>
      </w:r>
      <w:r w:rsidR="00382761">
        <w:rPr>
          <w:sz w:val="22"/>
          <w:szCs w:val="22"/>
        </w:rPr>
        <w:t>e</w:t>
      </w:r>
      <w:r w:rsidR="00382761">
        <w:rPr>
          <w:sz w:val="22"/>
          <w:szCs w:val="22"/>
        </w:rPr>
        <w:t>gistrerade</w:t>
      </w:r>
      <w:r w:rsidR="00382761" w:rsidRPr="00C4281B">
        <w:rPr>
          <w:sz w:val="22"/>
          <w:szCs w:val="22"/>
        </w:rPr>
        <w:t xml:space="preserve"> </w:t>
      </w:r>
      <w:r w:rsidRPr="00C4281B">
        <w:rPr>
          <w:sz w:val="22"/>
          <w:szCs w:val="22"/>
        </w:rPr>
        <w:t xml:space="preserve">firmatecknare. </w:t>
      </w:r>
    </w:p>
    <w:p w:rsidR="005F6FBF" w:rsidRDefault="005F6FBF" w:rsidP="00CE1C9D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</w:p>
    <w:p w:rsidR="002876CD" w:rsidRDefault="002876CD" w:rsidP="00CE1C9D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Bilagor</w:t>
      </w:r>
    </w:p>
    <w:p w:rsidR="002876CD" w:rsidRPr="00C4281B" w:rsidRDefault="002876CD" w:rsidP="002876CD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Till ansökan ska tillämpliga </w:t>
      </w:r>
      <w:proofErr w:type="gramStart"/>
      <w:r>
        <w:rPr>
          <w:color w:val="000000"/>
          <w:sz w:val="22"/>
          <w:szCs w:val="22"/>
        </w:rPr>
        <w:t>dokument  och</w:t>
      </w:r>
      <w:proofErr w:type="gramEnd"/>
      <w:r>
        <w:rPr>
          <w:color w:val="000000"/>
          <w:sz w:val="22"/>
          <w:szCs w:val="22"/>
        </w:rPr>
        <w:t xml:space="preserve"> uppgifter enligt Finansinspektionens för</w:t>
      </w:r>
      <w:r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skrifter och allmänna råd (2016:</w:t>
      </w:r>
      <w:r w:rsidR="00F1575C"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>) om verksamhet med bostadskrediter bifogas i separata dokument; dessa bör anges numr</w:t>
      </w:r>
      <w:r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rade under fältet ”Bilagor”. </w:t>
      </w:r>
    </w:p>
    <w:p w:rsidR="002876CD" w:rsidRDefault="002876CD" w:rsidP="00CE1C9D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</w:p>
    <w:p w:rsidR="002D4550" w:rsidRPr="002D4550" w:rsidRDefault="002D4550" w:rsidP="002D4550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sectPr w:rsidR="002D4550" w:rsidRPr="002D4550" w:rsidSect="000974FC">
      <w:type w:val="continuous"/>
      <w:pgSz w:w="11907" w:h="16840" w:code="9"/>
      <w:pgMar w:top="340" w:right="2187" w:bottom="1258" w:left="1418" w:header="454" w:footer="284" w:gutter="0"/>
      <w:paperSrc w:first="7" w:other="7"/>
      <w:cols w:num="2" w:space="33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59" w:rsidRDefault="009F2659">
      <w:r>
        <w:separator/>
      </w:r>
    </w:p>
  </w:endnote>
  <w:endnote w:type="continuationSeparator" w:id="0">
    <w:p w:rsidR="009F2659" w:rsidRDefault="009F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F1" w:rsidRDefault="007963F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59" w:rsidRPr="00F34165" w:rsidRDefault="009F2659" w:rsidP="00F3416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59" w:rsidRDefault="009F265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59" w:rsidRDefault="009F2659">
      <w:r>
        <w:separator/>
      </w:r>
    </w:p>
  </w:footnote>
  <w:footnote w:type="continuationSeparator" w:id="0">
    <w:p w:rsidR="009F2659" w:rsidRDefault="009F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F1" w:rsidRDefault="007963F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59" w:rsidRPr="00F34165" w:rsidRDefault="009F2659" w:rsidP="00F3416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59" w:rsidRDefault="009F2659">
    <w:pPr>
      <w:ind w:right="-198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DB31C7"/>
    <w:multiLevelType w:val="hybridMultilevel"/>
    <w:tmpl w:val="2DB00024"/>
    <w:lvl w:ilvl="0" w:tplc="913666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D1E28"/>
    <w:multiLevelType w:val="hybridMultilevel"/>
    <w:tmpl w:val="92BA80CC"/>
    <w:lvl w:ilvl="0" w:tplc="6DBE8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B278B5"/>
    <w:multiLevelType w:val="hybridMultilevel"/>
    <w:tmpl w:val="7486A6C0"/>
    <w:lvl w:ilvl="0" w:tplc="10583D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D27A0A"/>
    <w:multiLevelType w:val="hybridMultilevel"/>
    <w:tmpl w:val="21D2FF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7"/>
  </w:num>
  <w:num w:numId="13">
    <w:abstractNumId w:val="7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4eq/KABYcD8YyuQgPMg8qgN3i0=" w:salt="T45KHFIL0WVIlFUDYkisSg=="/>
  <w:defaultTabStop w:val="1418"/>
  <w:autoHyphenation/>
  <w:hyphenationZone w:val="142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1ba278e2-f337-4136-abb7-ea2aaae7ba1f"/>
  </w:docVars>
  <w:rsids>
    <w:rsidRoot w:val="008247AC"/>
    <w:rsid w:val="00016A55"/>
    <w:rsid w:val="000201EC"/>
    <w:rsid w:val="0002378B"/>
    <w:rsid w:val="00025541"/>
    <w:rsid w:val="00033BD1"/>
    <w:rsid w:val="00036155"/>
    <w:rsid w:val="000520D9"/>
    <w:rsid w:val="00052C44"/>
    <w:rsid w:val="00064BAE"/>
    <w:rsid w:val="00064D54"/>
    <w:rsid w:val="00077695"/>
    <w:rsid w:val="00082C57"/>
    <w:rsid w:val="000830F1"/>
    <w:rsid w:val="00091F19"/>
    <w:rsid w:val="00094F72"/>
    <w:rsid w:val="00096FBE"/>
    <w:rsid w:val="00097261"/>
    <w:rsid w:val="000974FC"/>
    <w:rsid w:val="000A7409"/>
    <w:rsid w:val="000B53EE"/>
    <w:rsid w:val="000B5C5C"/>
    <w:rsid w:val="000C734A"/>
    <w:rsid w:val="000D2264"/>
    <w:rsid w:val="000E2588"/>
    <w:rsid w:val="00101CE3"/>
    <w:rsid w:val="00106047"/>
    <w:rsid w:val="00110A94"/>
    <w:rsid w:val="00126251"/>
    <w:rsid w:val="00127F64"/>
    <w:rsid w:val="00134012"/>
    <w:rsid w:val="00146CEF"/>
    <w:rsid w:val="001553B6"/>
    <w:rsid w:val="001571DB"/>
    <w:rsid w:val="00160F31"/>
    <w:rsid w:val="00162B38"/>
    <w:rsid w:val="0018451B"/>
    <w:rsid w:val="001A58B1"/>
    <w:rsid w:val="001A5BA9"/>
    <w:rsid w:val="001A66F8"/>
    <w:rsid w:val="001B0E6B"/>
    <w:rsid w:val="001B49AA"/>
    <w:rsid w:val="001C361B"/>
    <w:rsid w:val="001D1736"/>
    <w:rsid w:val="001D1DEB"/>
    <w:rsid w:val="001D2D99"/>
    <w:rsid w:val="001E3014"/>
    <w:rsid w:val="00202EA8"/>
    <w:rsid w:val="002059E1"/>
    <w:rsid w:val="0022132D"/>
    <w:rsid w:val="0022578D"/>
    <w:rsid w:val="00227F78"/>
    <w:rsid w:val="002318F6"/>
    <w:rsid w:val="00234E19"/>
    <w:rsid w:val="00236499"/>
    <w:rsid w:val="00245725"/>
    <w:rsid w:val="00252F4F"/>
    <w:rsid w:val="00263FDB"/>
    <w:rsid w:val="00266B2C"/>
    <w:rsid w:val="002705EA"/>
    <w:rsid w:val="00272AC1"/>
    <w:rsid w:val="00275E9B"/>
    <w:rsid w:val="00276248"/>
    <w:rsid w:val="002765B7"/>
    <w:rsid w:val="002822E3"/>
    <w:rsid w:val="00282D9B"/>
    <w:rsid w:val="002876CD"/>
    <w:rsid w:val="0029514D"/>
    <w:rsid w:val="002A5690"/>
    <w:rsid w:val="002B2E99"/>
    <w:rsid w:val="002B72D7"/>
    <w:rsid w:val="002C4054"/>
    <w:rsid w:val="002D4550"/>
    <w:rsid w:val="002E445E"/>
    <w:rsid w:val="002F45B4"/>
    <w:rsid w:val="00313C5B"/>
    <w:rsid w:val="00314634"/>
    <w:rsid w:val="0033390C"/>
    <w:rsid w:val="00344AEA"/>
    <w:rsid w:val="00357FA8"/>
    <w:rsid w:val="0036564A"/>
    <w:rsid w:val="00376474"/>
    <w:rsid w:val="00376CB3"/>
    <w:rsid w:val="00381101"/>
    <w:rsid w:val="00382761"/>
    <w:rsid w:val="00385DCA"/>
    <w:rsid w:val="00390B04"/>
    <w:rsid w:val="003B2D0D"/>
    <w:rsid w:val="003C2828"/>
    <w:rsid w:val="003C2CB5"/>
    <w:rsid w:val="003C72FA"/>
    <w:rsid w:val="003F1325"/>
    <w:rsid w:val="003F24B0"/>
    <w:rsid w:val="00403F16"/>
    <w:rsid w:val="00416537"/>
    <w:rsid w:val="00416847"/>
    <w:rsid w:val="00433996"/>
    <w:rsid w:val="00435450"/>
    <w:rsid w:val="00437E7D"/>
    <w:rsid w:val="00440036"/>
    <w:rsid w:val="00450050"/>
    <w:rsid w:val="00450F3F"/>
    <w:rsid w:val="00460E33"/>
    <w:rsid w:val="00483AA9"/>
    <w:rsid w:val="004A344E"/>
    <w:rsid w:val="004A5C9F"/>
    <w:rsid w:val="004C1A34"/>
    <w:rsid w:val="004D1B9D"/>
    <w:rsid w:val="004E7D2F"/>
    <w:rsid w:val="004F4A42"/>
    <w:rsid w:val="004F7C4D"/>
    <w:rsid w:val="00514549"/>
    <w:rsid w:val="00527959"/>
    <w:rsid w:val="00531CF5"/>
    <w:rsid w:val="00532C86"/>
    <w:rsid w:val="00532E29"/>
    <w:rsid w:val="00537F1A"/>
    <w:rsid w:val="00550422"/>
    <w:rsid w:val="00570F64"/>
    <w:rsid w:val="00585BC2"/>
    <w:rsid w:val="0058662A"/>
    <w:rsid w:val="00590D0C"/>
    <w:rsid w:val="005C0A76"/>
    <w:rsid w:val="005D5BEC"/>
    <w:rsid w:val="005E0E6C"/>
    <w:rsid w:val="005E3B58"/>
    <w:rsid w:val="005E563B"/>
    <w:rsid w:val="005E6368"/>
    <w:rsid w:val="005F6FBF"/>
    <w:rsid w:val="006015F7"/>
    <w:rsid w:val="00603E71"/>
    <w:rsid w:val="00605369"/>
    <w:rsid w:val="00627C1F"/>
    <w:rsid w:val="0063257D"/>
    <w:rsid w:val="00634F9A"/>
    <w:rsid w:val="0064384A"/>
    <w:rsid w:val="00646825"/>
    <w:rsid w:val="00650F65"/>
    <w:rsid w:val="00651726"/>
    <w:rsid w:val="006540DC"/>
    <w:rsid w:val="00660361"/>
    <w:rsid w:val="00661F10"/>
    <w:rsid w:val="00664320"/>
    <w:rsid w:val="00673CB6"/>
    <w:rsid w:val="00684E8E"/>
    <w:rsid w:val="00696A0A"/>
    <w:rsid w:val="006A1914"/>
    <w:rsid w:val="006A683B"/>
    <w:rsid w:val="006B721B"/>
    <w:rsid w:val="006C0444"/>
    <w:rsid w:val="006C15AF"/>
    <w:rsid w:val="006D54B6"/>
    <w:rsid w:val="006D6DD7"/>
    <w:rsid w:val="006E4659"/>
    <w:rsid w:val="00703103"/>
    <w:rsid w:val="00706F14"/>
    <w:rsid w:val="0071214C"/>
    <w:rsid w:val="00722586"/>
    <w:rsid w:val="00731942"/>
    <w:rsid w:val="00734330"/>
    <w:rsid w:val="00737011"/>
    <w:rsid w:val="0074028C"/>
    <w:rsid w:val="00741432"/>
    <w:rsid w:val="00745CD7"/>
    <w:rsid w:val="00747239"/>
    <w:rsid w:val="00754B71"/>
    <w:rsid w:val="00760BF8"/>
    <w:rsid w:val="00766C3A"/>
    <w:rsid w:val="007711F7"/>
    <w:rsid w:val="007963F1"/>
    <w:rsid w:val="007B08F4"/>
    <w:rsid w:val="007C0733"/>
    <w:rsid w:val="007C68D4"/>
    <w:rsid w:val="007E6617"/>
    <w:rsid w:val="007F780E"/>
    <w:rsid w:val="008247AC"/>
    <w:rsid w:val="00824CA4"/>
    <w:rsid w:val="0082798F"/>
    <w:rsid w:val="0083087D"/>
    <w:rsid w:val="00834C40"/>
    <w:rsid w:val="00840718"/>
    <w:rsid w:val="0084714A"/>
    <w:rsid w:val="00852807"/>
    <w:rsid w:val="00873A46"/>
    <w:rsid w:val="00882174"/>
    <w:rsid w:val="008826E7"/>
    <w:rsid w:val="0088498D"/>
    <w:rsid w:val="00887B7D"/>
    <w:rsid w:val="008A0762"/>
    <w:rsid w:val="008A7911"/>
    <w:rsid w:val="008B0447"/>
    <w:rsid w:val="008B2C96"/>
    <w:rsid w:val="008C7D96"/>
    <w:rsid w:val="008D4CE7"/>
    <w:rsid w:val="008D5E4F"/>
    <w:rsid w:val="008E3717"/>
    <w:rsid w:val="008E535A"/>
    <w:rsid w:val="008F325D"/>
    <w:rsid w:val="008F3D1A"/>
    <w:rsid w:val="008F4F54"/>
    <w:rsid w:val="0090281B"/>
    <w:rsid w:val="00903C8E"/>
    <w:rsid w:val="00926A72"/>
    <w:rsid w:val="00930581"/>
    <w:rsid w:val="0093227C"/>
    <w:rsid w:val="009706BE"/>
    <w:rsid w:val="00974174"/>
    <w:rsid w:val="00976AB6"/>
    <w:rsid w:val="009A240B"/>
    <w:rsid w:val="009A7DD4"/>
    <w:rsid w:val="009C3D67"/>
    <w:rsid w:val="009C5011"/>
    <w:rsid w:val="009F12BC"/>
    <w:rsid w:val="009F2659"/>
    <w:rsid w:val="009F26A6"/>
    <w:rsid w:val="009F5F01"/>
    <w:rsid w:val="009F76C5"/>
    <w:rsid w:val="00A00ADE"/>
    <w:rsid w:val="00A05493"/>
    <w:rsid w:val="00A20BC0"/>
    <w:rsid w:val="00A24AD0"/>
    <w:rsid w:val="00A57F6E"/>
    <w:rsid w:val="00A70C48"/>
    <w:rsid w:val="00A7186B"/>
    <w:rsid w:val="00A76CFB"/>
    <w:rsid w:val="00A777E8"/>
    <w:rsid w:val="00A82D5E"/>
    <w:rsid w:val="00A9080B"/>
    <w:rsid w:val="00AA09D7"/>
    <w:rsid w:val="00AA0DAA"/>
    <w:rsid w:val="00AA1366"/>
    <w:rsid w:val="00AB53AD"/>
    <w:rsid w:val="00AC6FBD"/>
    <w:rsid w:val="00AD0885"/>
    <w:rsid w:val="00AD37C7"/>
    <w:rsid w:val="00AE3EC7"/>
    <w:rsid w:val="00B04C87"/>
    <w:rsid w:val="00B22232"/>
    <w:rsid w:val="00B24A71"/>
    <w:rsid w:val="00B25357"/>
    <w:rsid w:val="00B31DAF"/>
    <w:rsid w:val="00B32258"/>
    <w:rsid w:val="00B35A43"/>
    <w:rsid w:val="00B43104"/>
    <w:rsid w:val="00B6473A"/>
    <w:rsid w:val="00B76DBD"/>
    <w:rsid w:val="00B82926"/>
    <w:rsid w:val="00B95A77"/>
    <w:rsid w:val="00BA0D48"/>
    <w:rsid w:val="00BA1EFE"/>
    <w:rsid w:val="00BB0D80"/>
    <w:rsid w:val="00BB0EBF"/>
    <w:rsid w:val="00BB2417"/>
    <w:rsid w:val="00BD1935"/>
    <w:rsid w:val="00BD69FF"/>
    <w:rsid w:val="00BF72D5"/>
    <w:rsid w:val="00BF7E20"/>
    <w:rsid w:val="00C47788"/>
    <w:rsid w:val="00C51021"/>
    <w:rsid w:val="00C544B7"/>
    <w:rsid w:val="00C620D1"/>
    <w:rsid w:val="00C629EA"/>
    <w:rsid w:val="00C87263"/>
    <w:rsid w:val="00CA7C0A"/>
    <w:rsid w:val="00CB0CD7"/>
    <w:rsid w:val="00CB4A1D"/>
    <w:rsid w:val="00CB4DB7"/>
    <w:rsid w:val="00CB5E56"/>
    <w:rsid w:val="00CB75C6"/>
    <w:rsid w:val="00CC3DC2"/>
    <w:rsid w:val="00CC6076"/>
    <w:rsid w:val="00CD2DCF"/>
    <w:rsid w:val="00CD37F2"/>
    <w:rsid w:val="00CE1C9D"/>
    <w:rsid w:val="00CF162E"/>
    <w:rsid w:val="00D0658A"/>
    <w:rsid w:val="00D22AC0"/>
    <w:rsid w:val="00D472DE"/>
    <w:rsid w:val="00D54997"/>
    <w:rsid w:val="00D65A66"/>
    <w:rsid w:val="00D73C8D"/>
    <w:rsid w:val="00D816D9"/>
    <w:rsid w:val="00D97488"/>
    <w:rsid w:val="00DA0D89"/>
    <w:rsid w:val="00DA4F20"/>
    <w:rsid w:val="00DB1D33"/>
    <w:rsid w:val="00DB4323"/>
    <w:rsid w:val="00DE1CD1"/>
    <w:rsid w:val="00DF1D22"/>
    <w:rsid w:val="00E02E07"/>
    <w:rsid w:val="00E07F34"/>
    <w:rsid w:val="00E1196B"/>
    <w:rsid w:val="00E316A4"/>
    <w:rsid w:val="00E35C5D"/>
    <w:rsid w:val="00E41291"/>
    <w:rsid w:val="00E55C18"/>
    <w:rsid w:val="00E60609"/>
    <w:rsid w:val="00E6434F"/>
    <w:rsid w:val="00E67EA5"/>
    <w:rsid w:val="00E80411"/>
    <w:rsid w:val="00E81297"/>
    <w:rsid w:val="00E823F4"/>
    <w:rsid w:val="00EA6C22"/>
    <w:rsid w:val="00EB044F"/>
    <w:rsid w:val="00EC5EEA"/>
    <w:rsid w:val="00EE6B8A"/>
    <w:rsid w:val="00EF4E94"/>
    <w:rsid w:val="00F02B7F"/>
    <w:rsid w:val="00F10733"/>
    <w:rsid w:val="00F10A85"/>
    <w:rsid w:val="00F121C7"/>
    <w:rsid w:val="00F14ED6"/>
    <w:rsid w:val="00F1575C"/>
    <w:rsid w:val="00F34165"/>
    <w:rsid w:val="00F410AB"/>
    <w:rsid w:val="00FA75DE"/>
    <w:rsid w:val="00FB0D32"/>
    <w:rsid w:val="00FD3E9F"/>
    <w:rsid w:val="00FD4C4E"/>
    <w:rsid w:val="00FE4A56"/>
    <w:rsid w:val="00FE52DE"/>
    <w:rsid w:val="00FE6FAA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stroke weight="4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link w:val="Rubrik1Char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1">
    <w:name w:val="adress1"/>
    <w:basedOn w:val="adress"/>
    <w:pPr>
      <w:tabs>
        <w:tab w:val="right" w:pos="9356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</w:style>
  <w:style w:type="paragraph" w:styleId="Numreradlista">
    <w:name w:val="List Number"/>
    <w:basedOn w:val="Normal"/>
    <w:pPr>
      <w:numPr>
        <w:numId w:val="2"/>
      </w:numPr>
    </w:pPr>
  </w:style>
  <w:style w:type="table" w:styleId="Tabellrutnt">
    <w:name w:val="Table Grid"/>
    <w:basedOn w:val="Normaltabell"/>
    <w:rsid w:val="008247A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yp">
    <w:name w:val="Dokumenttyp"/>
    <w:basedOn w:val="text"/>
    <w:rPr>
      <w:spacing w:val="120"/>
    </w:rPr>
  </w:style>
  <w:style w:type="paragraph" w:customStyle="1" w:styleId="datum">
    <w:name w:val="datum"/>
    <w:basedOn w:val="text"/>
  </w:style>
  <w:style w:type="paragraph" w:customStyle="1" w:styleId="adress">
    <w:name w:val="adress"/>
    <w:basedOn w:val="text"/>
  </w:style>
  <w:style w:type="character" w:styleId="Kommentarsreferens">
    <w:name w:val="annotation reference"/>
    <w:basedOn w:val="Standardstycketeckensnitt"/>
    <w:semiHidden/>
    <w:rsid w:val="00416537"/>
    <w:rPr>
      <w:sz w:val="16"/>
      <w:szCs w:val="16"/>
    </w:rPr>
  </w:style>
  <w:style w:type="paragraph" w:styleId="Kommentarer">
    <w:name w:val="annotation text"/>
    <w:basedOn w:val="Normal"/>
    <w:semiHidden/>
    <w:rsid w:val="00416537"/>
    <w:rPr>
      <w:sz w:val="20"/>
    </w:rPr>
  </w:style>
  <w:style w:type="paragraph" w:customStyle="1" w:styleId="Sammanfattningtext">
    <w:name w:val="Sammanfattning text"/>
    <w:basedOn w:val="text"/>
    <w:pPr>
      <w:spacing w:after="120"/>
      <w:ind w:left="284" w:hanging="284"/>
    </w:pPr>
  </w:style>
  <w:style w:type="paragraph" w:customStyle="1" w:styleId="rubrikPM">
    <w:name w:val="rubrik PM"/>
    <w:basedOn w:val="text"/>
    <w:pPr>
      <w:spacing w:after="560" w:line="400" w:lineRule="atLeast"/>
    </w:pPr>
    <w:rPr>
      <w:b/>
      <w:bCs/>
      <w:sz w:val="36"/>
    </w:rPr>
  </w:style>
  <w:style w:type="paragraph" w:styleId="Kommentarsmne">
    <w:name w:val="annotation subject"/>
    <w:basedOn w:val="Kommentarer"/>
    <w:next w:val="Kommentarer"/>
    <w:semiHidden/>
    <w:rsid w:val="00416537"/>
    <w:rPr>
      <w:b/>
      <w:bCs/>
    </w:rPr>
  </w:style>
  <w:style w:type="paragraph" w:styleId="Ballongtext">
    <w:name w:val="Balloon Text"/>
    <w:basedOn w:val="Normal"/>
    <w:semiHidden/>
    <w:rsid w:val="004165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737011"/>
    <w:rPr>
      <w:color w:val="0000FF"/>
      <w:u w:val="single"/>
    </w:rPr>
  </w:style>
  <w:style w:type="paragraph" w:styleId="Dokumentversikt">
    <w:name w:val="Document Map"/>
    <w:basedOn w:val="Normal"/>
    <w:semiHidden/>
    <w:rsid w:val="00F10733"/>
    <w:pPr>
      <w:shd w:val="clear" w:color="auto" w:fill="000080"/>
    </w:pPr>
    <w:rPr>
      <w:rFonts w:ascii="Tahoma" w:hAnsi="Tahoma" w:cs="Tahoma"/>
      <w:sz w:val="20"/>
    </w:rPr>
  </w:style>
  <w:style w:type="paragraph" w:styleId="Brdtext">
    <w:name w:val="Body Text"/>
    <w:basedOn w:val="Normal"/>
    <w:link w:val="BrdtextChar"/>
    <w:rsid w:val="00A777E8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A777E8"/>
    <w:rPr>
      <w:rFonts w:ascii="Times New Roman" w:hAnsi="Times New Roman"/>
      <w:sz w:val="22"/>
    </w:rPr>
  </w:style>
  <w:style w:type="character" w:customStyle="1" w:styleId="Rubrik1Char">
    <w:name w:val="Rubrik 1 Char"/>
    <w:link w:val="Rubrik1"/>
    <w:rsid w:val="00435450"/>
    <w:rPr>
      <w:rFonts w:ascii="Times New Roman" w:hAnsi="Times New Roman"/>
      <w:b/>
      <w:sz w:val="28"/>
    </w:rPr>
  </w:style>
  <w:style w:type="character" w:customStyle="1" w:styleId="SidfotChar">
    <w:name w:val="Sidfot Char"/>
    <w:basedOn w:val="Standardstycketeckensnitt"/>
    <w:link w:val="Sidfot"/>
    <w:uiPriority w:val="99"/>
    <w:rsid w:val="007963F1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1553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link w:val="Rubrik1Char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1">
    <w:name w:val="adress1"/>
    <w:basedOn w:val="adress"/>
    <w:pPr>
      <w:tabs>
        <w:tab w:val="right" w:pos="9356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</w:style>
  <w:style w:type="paragraph" w:styleId="Numreradlista">
    <w:name w:val="List Number"/>
    <w:basedOn w:val="Normal"/>
    <w:pPr>
      <w:numPr>
        <w:numId w:val="2"/>
      </w:numPr>
    </w:pPr>
  </w:style>
  <w:style w:type="table" w:styleId="Tabellrutnt">
    <w:name w:val="Table Grid"/>
    <w:basedOn w:val="Normaltabell"/>
    <w:rsid w:val="008247A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yp">
    <w:name w:val="Dokumenttyp"/>
    <w:basedOn w:val="text"/>
    <w:rPr>
      <w:spacing w:val="120"/>
    </w:rPr>
  </w:style>
  <w:style w:type="paragraph" w:customStyle="1" w:styleId="datum">
    <w:name w:val="datum"/>
    <w:basedOn w:val="text"/>
  </w:style>
  <w:style w:type="paragraph" w:customStyle="1" w:styleId="adress">
    <w:name w:val="adress"/>
    <w:basedOn w:val="text"/>
  </w:style>
  <w:style w:type="character" w:styleId="Kommentarsreferens">
    <w:name w:val="annotation reference"/>
    <w:basedOn w:val="Standardstycketeckensnitt"/>
    <w:semiHidden/>
    <w:rsid w:val="00416537"/>
    <w:rPr>
      <w:sz w:val="16"/>
      <w:szCs w:val="16"/>
    </w:rPr>
  </w:style>
  <w:style w:type="paragraph" w:styleId="Kommentarer">
    <w:name w:val="annotation text"/>
    <w:basedOn w:val="Normal"/>
    <w:semiHidden/>
    <w:rsid w:val="00416537"/>
    <w:rPr>
      <w:sz w:val="20"/>
    </w:rPr>
  </w:style>
  <w:style w:type="paragraph" w:customStyle="1" w:styleId="Sammanfattningtext">
    <w:name w:val="Sammanfattning text"/>
    <w:basedOn w:val="text"/>
    <w:pPr>
      <w:spacing w:after="120"/>
      <w:ind w:left="284" w:hanging="284"/>
    </w:pPr>
  </w:style>
  <w:style w:type="paragraph" w:customStyle="1" w:styleId="rubrikPM">
    <w:name w:val="rubrik PM"/>
    <w:basedOn w:val="text"/>
    <w:pPr>
      <w:spacing w:after="560" w:line="400" w:lineRule="atLeast"/>
    </w:pPr>
    <w:rPr>
      <w:b/>
      <w:bCs/>
      <w:sz w:val="36"/>
    </w:rPr>
  </w:style>
  <w:style w:type="paragraph" w:styleId="Kommentarsmne">
    <w:name w:val="annotation subject"/>
    <w:basedOn w:val="Kommentarer"/>
    <w:next w:val="Kommentarer"/>
    <w:semiHidden/>
    <w:rsid w:val="00416537"/>
    <w:rPr>
      <w:b/>
      <w:bCs/>
    </w:rPr>
  </w:style>
  <w:style w:type="paragraph" w:styleId="Ballongtext">
    <w:name w:val="Balloon Text"/>
    <w:basedOn w:val="Normal"/>
    <w:semiHidden/>
    <w:rsid w:val="004165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737011"/>
    <w:rPr>
      <w:color w:val="0000FF"/>
      <w:u w:val="single"/>
    </w:rPr>
  </w:style>
  <w:style w:type="paragraph" w:styleId="Dokumentversikt">
    <w:name w:val="Document Map"/>
    <w:basedOn w:val="Normal"/>
    <w:semiHidden/>
    <w:rsid w:val="00F10733"/>
    <w:pPr>
      <w:shd w:val="clear" w:color="auto" w:fill="000080"/>
    </w:pPr>
    <w:rPr>
      <w:rFonts w:ascii="Tahoma" w:hAnsi="Tahoma" w:cs="Tahoma"/>
      <w:sz w:val="20"/>
    </w:rPr>
  </w:style>
  <w:style w:type="paragraph" w:styleId="Brdtext">
    <w:name w:val="Body Text"/>
    <w:basedOn w:val="Normal"/>
    <w:link w:val="BrdtextChar"/>
    <w:rsid w:val="00A777E8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A777E8"/>
    <w:rPr>
      <w:rFonts w:ascii="Times New Roman" w:hAnsi="Times New Roman"/>
      <w:sz w:val="22"/>
    </w:rPr>
  </w:style>
  <w:style w:type="character" w:customStyle="1" w:styleId="Rubrik1Char">
    <w:name w:val="Rubrik 1 Char"/>
    <w:link w:val="Rubrik1"/>
    <w:rsid w:val="00435450"/>
    <w:rPr>
      <w:rFonts w:ascii="Times New Roman" w:hAnsi="Times New Roman"/>
      <w:b/>
      <w:sz w:val="28"/>
    </w:rPr>
  </w:style>
  <w:style w:type="character" w:customStyle="1" w:styleId="SidfotChar">
    <w:name w:val="Sidfot Char"/>
    <w:basedOn w:val="Standardstycketeckensnitt"/>
    <w:link w:val="Sidfot"/>
    <w:uiPriority w:val="99"/>
    <w:rsid w:val="007963F1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155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7A2E9-E510-4AB3-8B4C-73F6A513CB10}"/>
      </w:docPartPr>
      <w:docPartBody>
        <w:p w:rsidR="00893C41" w:rsidRDefault="00805D14">
          <w:r w:rsidRPr="0051460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4"/>
    <w:rsid w:val="00805D14"/>
    <w:rsid w:val="008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05D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05D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BE50-0157-4D70-BDC7-4E6882ED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D559C3B1.dotm</Template>
  <TotalTime>0</TotalTime>
  <Pages>3</Pages>
  <Words>404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2016-12-28T09:30:00Z</dcterms:created>
  <dcterms:modified xsi:type="dcterms:W3CDTF">2017-01-12T11:40:00Z</dcterms:modified>
</cp:coreProperties>
</file>