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0D" w:rsidRPr="003A2E1B" w:rsidRDefault="0009680D" w:rsidP="003A2E1B">
      <w:pPr>
        <w:spacing w:line="240" w:lineRule="auto"/>
        <w:rPr>
          <w:sz w:val="2"/>
          <w:szCs w:val="2"/>
        </w:rPr>
      </w:pPr>
    </w:p>
    <w:p w:rsidR="007D1ED5" w:rsidRDefault="00F63653" w:rsidP="00CA6CEF">
      <w:pPr>
        <w:pStyle w:val="Rubrik1"/>
        <w:spacing w:after="320"/>
        <w:rPr>
          <w:lang w:eastAsia="sv-SE"/>
        </w:rPr>
      </w:pPr>
      <w:r>
        <w:rPr>
          <w:lang w:eastAsia="sv-SE"/>
        </w:rPr>
        <w:t>Bilaga 1</w:t>
      </w:r>
    </w:p>
    <w:p w:rsidR="007D1ED5" w:rsidRDefault="007D1ED5" w:rsidP="00CA6CEF">
      <w:pPr>
        <w:pStyle w:val="Rubrik1"/>
        <w:spacing w:after="320"/>
        <w:rPr>
          <w:lang w:eastAsia="sv-SE"/>
        </w:rPr>
      </w:pPr>
    </w:p>
    <w:p w:rsidR="007D1ED5" w:rsidRDefault="007D1ED5" w:rsidP="007D1ED5">
      <w:pPr>
        <w:rPr>
          <w:lang w:eastAsia="sv-SE"/>
        </w:rPr>
      </w:pPr>
    </w:p>
    <w:p w:rsidR="00B150AC" w:rsidRDefault="00B150AC" w:rsidP="007D1ED5">
      <w:pPr>
        <w:rPr>
          <w:lang w:eastAsia="sv-SE"/>
        </w:rPr>
      </w:pPr>
    </w:p>
    <w:p w:rsidR="00B150AC" w:rsidRPr="00964EC5" w:rsidRDefault="00B150AC" w:rsidP="00B150AC">
      <w:pPr>
        <w:pStyle w:val="Rubrik1"/>
      </w:pPr>
      <w:bookmarkStart w:id="0" w:name="_Toc436314096"/>
      <w:r>
        <w:t xml:space="preserve">Ledningsprövning </w:t>
      </w:r>
      <w:bookmarkEnd w:id="0"/>
      <w:r>
        <w:t xml:space="preserve">– Fysisk person försäkringsdistribution </w:t>
      </w:r>
    </w:p>
    <w:p w:rsidR="00B150AC" w:rsidRPr="00BE3058" w:rsidRDefault="00B150AC" w:rsidP="00B150AC">
      <w:r>
        <w:t>En fysisk person som ansöker om tillstånd att bedriva försäkringsdistribution</w:t>
      </w:r>
      <w:r w:rsidRPr="00BE3058">
        <w:t xml:space="preserve"> ska lämna uppgifter enligt denna bilaga. L</w:t>
      </w:r>
      <w:r>
        <w:t>ednings</w:t>
      </w:r>
      <w:r w:rsidRPr="00BE3058">
        <w:t>prövningen ingår som en del i tillstånds</w:t>
      </w:r>
      <w:r>
        <w:t>prövningen</w:t>
      </w:r>
      <w:r w:rsidRPr="00BE3058">
        <w:t>.</w:t>
      </w:r>
    </w:p>
    <w:p w:rsidR="00B150AC" w:rsidRDefault="00B150AC" w:rsidP="00B150AC"/>
    <w:p w:rsidR="00B150AC" w:rsidRPr="00964EC5" w:rsidRDefault="00B150AC" w:rsidP="00B150AC">
      <w:r w:rsidRPr="00964EC5">
        <w:t>Fyll i uppgifter i formuläret nedan</w:t>
      </w:r>
      <w:r>
        <w:t xml:space="preserve"> genom att kryssa i aktuell svarsruta eller lämna svar på anvisad plats. </w:t>
      </w:r>
      <w:r w:rsidRPr="00964EC5">
        <w:t xml:space="preserve">Vissa </w:t>
      </w:r>
      <w:r>
        <w:t xml:space="preserve">mer omfattande </w:t>
      </w:r>
      <w:r w:rsidRPr="00964EC5">
        <w:t xml:space="preserve">uppgifter </w:t>
      </w:r>
      <w:r>
        <w:t xml:space="preserve">kan dock </w:t>
      </w:r>
      <w:r w:rsidRPr="00964EC5">
        <w:t xml:space="preserve">lämnas i separata </w:t>
      </w:r>
      <w:r>
        <w:t>bilagor</w:t>
      </w:r>
      <w:r w:rsidRPr="00964EC5">
        <w:t xml:space="preserve">. Se </w:t>
      </w:r>
      <w:r>
        <w:t>C</w:t>
      </w:r>
      <w:r w:rsidRPr="00964EC5">
        <w:t xml:space="preserve">hecklista för bilagor på formulärets sista sida. </w:t>
      </w:r>
    </w:p>
    <w:p w:rsidR="00B150AC" w:rsidRDefault="00B150AC" w:rsidP="00B150AC"/>
    <w:p w:rsidR="00B150AC" w:rsidRPr="00BE3058" w:rsidRDefault="00B150AC" w:rsidP="00B150AC">
      <w:pPr>
        <w:rPr>
          <w:color w:val="000000"/>
        </w:rPr>
      </w:pPr>
      <w:r w:rsidRPr="00964EC5">
        <w:t>Finansins</w:t>
      </w:r>
      <w:r>
        <w:t>pektionen tar i samband med lednings</w:t>
      </w:r>
      <w:r w:rsidRPr="00964EC5">
        <w:t xml:space="preserve">prövningen in uppgifter från t.ex. </w:t>
      </w:r>
      <w:r>
        <w:t>Polismyndigheten</w:t>
      </w:r>
      <w:r w:rsidRPr="00964EC5">
        <w:t>, Bolagsverket, Skatteverket, Kronofogdemyndigheten och företag som erbjuder kreditupplysningar</w:t>
      </w:r>
      <w:r>
        <w:t xml:space="preserve">, </w:t>
      </w:r>
      <w:r>
        <w:rPr>
          <w:color w:val="000000"/>
        </w:rPr>
        <w:t>samt i förekommande fall utländsk tillsynsmyndighet.</w:t>
      </w:r>
    </w:p>
    <w:p w:rsidR="003D6959" w:rsidRDefault="003D6959" w:rsidP="003D6959">
      <w:pPr>
        <w:rPr>
          <w:color w:val="000000"/>
        </w:rPr>
      </w:pPr>
    </w:p>
    <w:p w:rsidR="003D6959" w:rsidRPr="00964EC5" w:rsidRDefault="003D6959" w:rsidP="003D6959">
      <w:pPr>
        <w:pStyle w:val="Rubrik2"/>
        <w:rPr>
          <w:bCs/>
        </w:rPr>
      </w:pPr>
      <w:r>
        <w:t>Grundläggande uppgifter</w:t>
      </w:r>
    </w:p>
    <w:p w:rsidR="003D6959" w:rsidRPr="00346A5E" w:rsidRDefault="003D6959" w:rsidP="00B150AC">
      <w:pPr>
        <w:pStyle w:val="Rubrik3"/>
        <w:spacing w:after="120"/>
      </w:pPr>
      <w:bookmarkStart w:id="1" w:name="_Toc436314098"/>
      <w:r>
        <w:t xml:space="preserve">1.1 </w:t>
      </w:r>
      <w:bookmarkStart w:id="2" w:name="_Toc436314100"/>
      <w:bookmarkEnd w:id="1"/>
      <w:r w:rsidRPr="00CF315C">
        <w:t>Kontaktuppgifter</w:t>
      </w:r>
      <w:bookmarkEnd w:id="2"/>
    </w:p>
    <w:p w:rsidR="003D6959" w:rsidRDefault="003D6959" w:rsidP="003D6959">
      <w:pPr>
        <w:autoSpaceDE w:val="0"/>
        <w:autoSpaceDN w:val="0"/>
        <w:adjustRightInd w:val="0"/>
        <w:jc w:val="both"/>
        <w:rPr>
          <w:szCs w:val="22"/>
        </w:rPr>
      </w:pPr>
      <w:r w:rsidRPr="00964EC5">
        <w:rPr>
          <w:szCs w:val="22"/>
        </w:rPr>
        <w:t xml:space="preserve">Vem ska Finansinspektionen kontakta med anledning av denna </w:t>
      </w:r>
      <w:r>
        <w:rPr>
          <w:szCs w:val="22"/>
        </w:rPr>
        <w:t>prövning</w:t>
      </w:r>
      <w:r w:rsidRPr="00964EC5">
        <w:rPr>
          <w:szCs w:val="22"/>
        </w:rPr>
        <w:t xml:space="preserve">? </w:t>
      </w:r>
    </w:p>
    <w:p w:rsidR="00F708FC" w:rsidRDefault="00F708FC" w:rsidP="003D6959">
      <w:pPr>
        <w:autoSpaceDE w:val="0"/>
        <w:autoSpaceDN w:val="0"/>
        <w:adjustRightInd w:val="0"/>
        <w:jc w:val="both"/>
        <w:rPr>
          <w:szCs w:val="22"/>
        </w:rPr>
      </w:pPr>
    </w:p>
    <w:p w:rsidR="00D245E1" w:rsidRPr="00F708FC" w:rsidRDefault="00D245E1" w:rsidP="00D245E1">
      <w:pPr>
        <w:ind w:left="1701" w:hanging="1701"/>
      </w:pPr>
      <w:r w:rsidRPr="00F708FC">
        <w:t>Förnamn:</w:t>
      </w:r>
      <w:r w:rsidRPr="00F708FC">
        <w:tab/>
      </w:r>
      <w:r w:rsidRPr="00F708FC">
        <w:fldChar w:fldCharType="begin">
          <w:ffData>
            <w:name w:val="Text1"/>
            <w:enabled/>
            <w:calcOnExit w:val="0"/>
            <w:textInput/>
          </w:ffData>
        </w:fldChar>
      </w:r>
      <w:r w:rsidRPr="00F708FC">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p w:rsidR="00D245E1" w:rsidRPr="00F708FC" w:rsidRDefault="00D245E1" w:rsidP="00D245E1">
      <w:pPr>
        <w:ind w:left="1701" w:hanging="1701"/>
      </w:pPr>
      <w:r w:rsidRPr="00F708FC">
        <w:t>Efternamn:</w:t>
      </w:r>
      <w:r w:rsidRPr="00F708FC">
        <w:tab/>
      </w:r>
      <w:r w:rsidRPr="00F708FC">
        <w:fldChar w:fldCharType="begin">
          <w:ffData>
            <w:name w:val=""/>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D245E1" w:rsidRPr="00F708FC" w:rsidRDefault="00D245E1" w:rsidP="00D245E1">
      <w:pPr>
        <w:ind w:left="1701" w:hanging="1701"/>
      </w:pPr>
      <w:r>
        <w:lastRenderedPageBreak/>
        <w:t>Titel</w:t>
      </w:r>
      <w:r w:rsidRPr="00F708FC">
        <w:t>:</w:t>
      </w:r>
      <w:r w:rsidRPr="00F708FC">
        <w:tab/>
      </w:r>
      <w:r w:rsidRPr="00F708FC">
        <w:fldChar w:fldCharType="begin">
          <w:ffData>
            <w:name w:val=""/>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D245E1" w:rsidRPr="00F708FC" w:rsidRDefault="00D245E1" w:rsidP="00D245E1">
      <w:pPr>
        <w:ind w:left="1701" w:hanging="1701"/>
      </w:pPr>
      <w:r w:rsidRPr="00F708FC">
        <w:t>Adress:</w:t>
      </w:r>
      <w:r w:rsidRPr="00F708FC">
        <w:tab/>
      </w:r>
      <w:r w:rsidRPr="00F708FC">
        <w:fldChar w:fldCharType="begin">
          <w:ffData>
            <w:name w:val="Text1"/>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D245E1" w:rsidRPr="00F708FC" w:rsidRDefault="00D245E1" w:rsidP="00D245E1">
      <w:pPr>
        <w:ind w:left="1701" w:hanging="1701"/>
      </w:pPr>
      <w:r w:rsidRPr="00F708FC">
        <w:t>Telefon:</w:t>
      </w:r>
      <w:r w:rsidRPr="00F708FC">
        <w:tab/>
      </w:r>
      <w:r w:rsidRPr="00F708FC">
        <w:fldChar w:fldCharType="begin">
          <w:ffData>
            <w:name w:val="Text1"/>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D245E1" w:rsidRPr="00F708FC" w:rsidRDefault="00D245E1" w:rsidP="00D245E1">
      <w:pPr>
        <w:ind w:left="1701" w:hanging="1701"/>
      </w:pPr>
      <w:r>
        <w:t>Mejl</w:t>
      </w:r>
      <w:r w:rsidRPr="00F708FC">
        <w:t>:</w:t>
      </w:r>
      <w:r w:rsidRPr="00F708FC">
        <w:tab/>
      </w:r>
      <w:r w:rsidRPr="00F708FC">
        <w:fldChar w:fldCharType="begin">
          <w:ffData>
            <w:name w:val="Text1"/>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D245E1" w:rsidRDefault="00D245E1" w:rsidP="00D245E1"/>
    <w:p w:rsidR="00B150AC" w:rsidRPr="003C758A" w:rsidRDefault="00B150AC" w:rsidP="003C758A">
      <w:pPr>
        <w:pStyle w:val="Rubrik3"/>
        <w:spacing w:after="120"/>
      </w:pPr>
      <w:r>
        <w:t xml:space="preserve">1.2 </w:t>
      </w:r>
      <w:r w:rsidRPr="006B7BE3">
        <w:t xml:space="preserve">Vem </w:t>
      </w:r>
      <w:r>
        <w:t>gäll</w:t>
      </w:r>
      <w:r w:rsidRPr="006B7BE3">
        <w:t>er ledningsprövningen</w:t>
      </w:r>
      <w:r w:rsidR="003C758A">
        <w:rPr>
          <w:szCs w:val="22"/>
        </w:rPr>
        <w:t>?</w:t>
      </w:r>
      <w:r w:rsidRPr="00964EC5">
        <w:rPr>
          <w:szCs w:val="22"/>
        </w:rPr>
        <w:t xml:space="preserve"> </w:t>
      </w:r>
    </w:p>
    <w:p w:rsidR="00B150AC" w:rsidRDefault="00B150AC" w:rsidP="00B150AC">
      <w:pPr>
        <w:autoSpaceDE w:val="0"/>
        <w:autoSpaceDN w:val="0"/>
        <w:adjustRightInd w:val="0"/>
        <w:jc w:val="both"/>
        <w:rPr>
          <w:szCs w:val="22"/>
        </w:rPr>
      </w:pPr>
    </w:p>
    <w:p w:rsidR="00B150AC" w:rsidRPr="00F708FC" w:rsidRDefault="00B150AC" w:rsidP="00B150AC">
      <w:pPr>
        <w:ind w:left="1701" w:hanging="1701"/>
      </w:pPr>
      <w:r w:rsidRPr="00F708FC">
        <w:t>Förnamn:</w:t>
      </w:r>
      <w:r w:rsidRPr="00F708FC">
        <w:tab/>
      </w:r>
      <w:r w:rsidRPr="00F708FC">
        <w:fldChar w:fldCharType="begin">
          <w:ffData>
            <w:name w:val="Text1"/>
            <w:enabled/>
            <w:calcOnExit w:val="0"/>
            <w:textInput/>
          </w:ffData>
        </w:fldChar>
      </w:r>
      <w:r w:rsidRPr="00F708FC">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p w:rsidR="00B150AC" w:rsidRPr="00F708FC" w:rsidRDefault="00B150AC" w:rsidP="00B150AC">
      <w:pPr>
        <w:ind w:left="1701" w:hanging="1701"/>
      </w:pPr>
      <w:r w:rsidRPr="00F708FC">
        <w:t>Efternamn:</w:t>
      </w:r>
      <w:r w:rsidRPr="00F708FC">
        <w:tab/>
      </w:r>
      <w:r w:rsidRPr="00F708FC">
        <w:fldChar w:fldCharType="begin">
          <w:ffData>
            <w:name w:val=""/>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B150AC" w:rsidRPr="00F708FC" w:rsidRDefault="00B150AC" w:rsidP="00B150AC">
      <w:pPr>
        <w:ind w:left="1701" w:hanging="1701"/>
      </w:pPr>
      <w:r>
        <w:t>Titel</w:t>
      </w:r>
      <w:r w:rsidRPr="00F708FC">
        <w:t>:</w:t>
      </w:r>
      <w:r w:rsidRPr="00F708FC">
        <w:tab/>
      </w:r>
      <w:r w:rsidRPr="00F708FC">
        <w:fldChar w:fldCharType="begin">
          <w:ffData>
            <w:name w:val=""/>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B150AC" w:rsidRPr="00F708FC" w:rsidRDefault="00B150AC" w:rsidP="00B150AC">
      <w:pPr>
        <w:ind w:left="1701" w:hanging="1701"/>
      </w:pPr>
      <w:r w:rsidRPr="00F708FC">
        <w:t>Adress:</w:t>
      </w:r>
      <w:r w:rsidRPr="00F708FC">
        <w:tab/>
      </w:r>
      <w:r w:rsidRPr="00F708FC">
        <w:fldChar w:fldCharType="begin">
          <w:ffData>
            <w:name w:val="Text1"/>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B150AC" w:rsidRPr="00F708FC" w:rsidRDefault="00B150AC" w:rsidP="00B150AC">
      <w:pPr>
        <w:ind w:left="1701" w:hanging="1701"/>
      </w:pPr>
      <w:r w:rsidRPr="00F708FC">
        <w:t>Telefon:</w:t>
      </w:r>
      <w:r w:rsidRPr="00F708FC">
        <w:tab/>
      </w:r>
      <w:r w:rsidRPr="00F708FC">
        <w:fldChar w:fldCharType="begin">
          <w:ffData>
            <w:name w:val="Text1"/>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B150AC" w:rsidRPr="00F708FC" w:rsidRDefault="00B150AC" w:rsidP="00B150AC">
      <w:pPr>
        <w:ind w:left="1701" w:hanging="1701"/>
      </w:pPr>
      <w:r>
        <w:t>Mejl</w:t>
      </w:r>
      <w:r w:rsidRPr="00F708FC">
        <w:t>:</w:t>
      </w:r>
      <w:r w:rsidRPr="00F708FC">
        <w:tab/>
      </w:r>
      <w:r w:rsidRPr="00F708FC">
        <w:fldChar w:fldCharType="begin">
          <w:ffData>
            <w:name w:val="Text1"/>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3D6959" w:rsidRDefault="003D6959" w:rsidP="003D6959">
      <w:pPr>
        <w:tabs>
          <w:tab w:val="left" w:pos="1418"/>
        </w:tabs>
        <w:autoSpaceDE w:val="0"/>
        <w:autoSpaceDN w:val="0"/>
        <w:adjustRightInd w:val="0"/>
        <w:rPr>
          <w:szCs w:val="22"/>
        </w:rPr>
      </w:pPr>
    </w:p>
    <w:p w:rsidR="00B150AC" w:rsidRDefault="00B150AC" w:rsidP="003D6959">
      <w:pPr>
        <w:tabs>
          <w:tab w:val="left" w:pos="1418"/>
        </w:tabs>
        <w:autoSpaceDE w:val="0"/>
        <w:autoSpaceDN w:val="0"/>
        <w:adjustRightInd w:val="0"/>
        <w:rPr>
          <w:szCs w:val="22"/>
        </w:rPr>
      </w:pPr>
    </w:p>
    <w:p w:rsidR="00B150AC" w:rsidRPr="00D245E1" w:rsidRDefault="00B150AC" w:rsidP="00B150AC">
      <w:pPr>
        <w:rPr>
          <w:i/>
        </w:rPr>
      </w:pPr>
      <w:r w:rsidRPr="00D245E1">
        <w:rPr>
          <w:i/>
        </w:rPr>
        <w:t>Om du inte är folkbokförd i Sverige – fyll i följande uppgifter, samt bifoga en vidimerad kopia av identitetshandling</w:t>
      </w:r>
    </w:p>
    <w:p w:rsidR="00B150AC" w:rsidRDefault="00B150AC" w:rsidP="00B150AC"/>
    <w:p w:rsidR="00B150AC" w:rsidRPr="00F708FC" w:rsidRDefault="00B150AC" w:rsidP="00B150AC">
      <w:pPr>
        <w:ind w:left="2410" w:hanging="2410"/>
      </w:pPr>
      <w:r w:rsidRPr="00F708FC">
        <w:t>Förnamn:</w:t>
      </w:r>
      <w:r w:rsidRPr="00F708FC">
        <w:tab/>
      </w:r>
      <w:r w:rsidRPr="00F708FC">
        <w:fldChar w:fldCharType="begin">
          <w:ffData>
            <w:name w:val="Text1"/>
            <w:enabled/>
            <w:calcOnExit w:val="0"/>
            <w:textInput/>
          </w:ffData>
        </w:fldChar>
      </w:r>
      <w:r w:rsidRPr="00F708FC">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p w:rsidR="00B150AC" w:rsidRPr="00F708FC" w:rsidRDefault="00B150AC" w:rsidP="00B150AC">
      <w:pPr>
        <w:ind w:left="2410" w:hanging="2410"/>
      </w:pPr>
      <w:r w:rsidRPr="00F708FC">
        <w:t>Efternamn:</w:t>
      </w:r>
      <w:r w:rsidRPr="00F708FC">
        <w:tab/>
      </w:r>
      <w:r w:rsidRPr="00F708FC">
        <w:fldChar w:fldCharType="begin">
          <w:ffData>
            <w:name w:val=""/>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B150AC" w:rsidRDefault="00B150AC" w:rsidP="00B150AC">
      <w:pPr>
        <w:ind w:left="2410" w:hanging="2410"/>
      </w:pPr>
      <w:r w:rsidRPr="00F708FC">
        <w:t>Personnummer</w:t>
      </w:r>
      <w:r>
        <w:t xml:space="preserve">, </w:t>
      </w:r>
    </w:p>
    <w:p w:rsidR="00B150AC" w:rsidRPr="00F708FC" w:rsidRDefault="00B150AC" w:rsidP="00B150AC">
      <w:pPr>
        <w:ind w:left="2410" w:hanging="2410"/>
      </w:pPr>
      <w:r>
        <w:t>eller motsvarande</w:t>
      </w:r>
      <w:r w:rsidRPr="00F708FC">
        <w:t>:</w:t>
      </w:r>
      <w:r w:rsidRPr="00F708FC">
        <w:tab/>
      </w:r>
      <w:r w:rsidRPr="00F708FC">
        <w:fldChar w:fldCharType="begin">
          <w:ffData>
            <w:name w:val=""/>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B150AC" w:rsidRPr="00F708FC" w:rsidRDefault="00B150AC" w:rsidP="00B150AC">
      <w:pPr>
        <w:ind w:left="2410" w:hanging="2410"/>
      </w:pPr>
      <w:r>
        <w:t>Födelsedatum</w:t>
      </w:r>
      <w:r w:rsidRPr="00F708FC">
        <w:t>:</w:t>
      </w:r>
      <w:r w:rsidRPr="00F708FC">
        <w:tab/>
      </w:r>
      <w:r w:rsidRPr="00F708FC">
        <w:fldChar w:fldCharType="begin">
          <w:ffData>
            <w:name w:val="Text1"/>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B150AC" w:rsidRPr="00F708FC" w:rsidRDefault="00B150AC" w:rsidP="00B150AC">
      <w:pPr>
        <w:ind w:left="2410" w:hanging="2410"/>
      </w:pPr>
      <w:r>
        <w:t>Födelseort</w:t>
      </w:r>
      <w:r w:rsidRPr="00F708FC">
        <w:t>:</w:t>
      </w:r>
      <w:r w:rsidRPr="00F708FC">
        <w:tab/>
      </w:r>
      <w:r w:rsidRPr="00F708FC">
        <w:fldChar w:fldCharType="begin">
          <w:ffData>
            <w:name w:val="Text1"/>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B150AC" w:rsidRPr="00F708FC" w:rsidRDefault="00B150AC" w:rsidP="00B150AC">
      <w:pPr>
        <w:ind w:left="2410" w:hanging="2410"/>
      </w:pPr>
      <w:r>
        <w:t>Hema</w:t>
      </w:r>
      <w:r w:rsidRPr="00F708FC">
        <w:t>dress:</w:t>
      </w:r>
      <w:r w:rsidRPr="00F708FC">
        <w:tab/>
      </w:r>
      <w:r w:rsidRPr="00F708FC">
        <w:fldChar w:fldCharType="begin">
          <w:ffData>
            <w:name w:val="Text1"/>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B150AC" w:rsidRPr="00F708FC" w:rsidRDefault="00B150AC" w:rsidP="00B150AC">
      <w:pPr>
        <w:ind w:left="2410" w:hanging="2410"/>
      </w:pPr>
      <w:r w:rsidRPr="00F708FC">
        <w:t>Telefon:</w:t>
      </w:r>
      <w:r w:rsidRPr="00F708FC">
        <w:tab/>
      </w:r>
      <w:r w:rsidRPr="00F708FC">
        <w:fldChar w:fldCharType="begin">
          <w:ffData>
            <w:name w:val="Text1"/>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B150AC" w:rsidRDefault="00B150AC" w:rsidP="00B150AC">
      <w:pPr>
        <w:ind w:left="2410" w:hanging="2410"/>
      </w:pPr>
      <w:r>
        <w:t>Mejl</w:t>
      </w:r>
      <w:r w:rsidRPr="00F708FC">
        <w:t>:</w:t>
      </w:r>
      <w:r w:rsidRPr="00F708FC">
        <w:tab/>
      </w:r>
      <w:r w:rsidRPr="00F708FC">
        <w:fldChar w:fldCharType="begin">
          <w:ffData>
            <w:name w:val="Text1"/>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B150AC" w:rsidRPr="00F708FC" w:rsidRDefault="00B150AC" w:rsidP="00B150AC">
      <w:pPr>
        <w:ind w:left="2410" w:hanging="2410"/>
      </w:pPr>
      <w:r>
        <w:t>Nationalitet</w:t>
      </w:r>
      <w:r w:rsidRPr="00F708FC">
        <w:t>:</w:t>
      </w:r>
      <w:r w:rsidRPr="00F708FC">
        <w:tab/>
      </w:r>
      <w:r w:rsidRPr="00F708FC">
        <w:fldChar w:fldCharType="begin">
          <w:ffData>
            <w:name w:val="Text1"/>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B150AC" w:rsidRPr="00F708FC" w:rsidRDefault="00B150AC" w:rsidP="00B150AC">
      <w:pPr>
        <w:ind w:left="2410" w:hanging="2410"/>
      </w:pPr>
      <w:r>
        <w:t>Passnummer</w:t>
      </w:r>
      <w:r w:rsidRPr="00F708FC">
        <w:t>:</w:t>
      </w:r>
      <w:r w:rsidRPr="00F708FC">
        <w:tab/>
      </w:r>
      <w:r w:rsidRPr="00F708FC">
        <w:fldChar w:fldCharType="begin">
          <w:ffData>
            <w:name w:val="Text1"/>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B150AC" w:rsidRPr="00F708FC" w:rsidRDefault="00B150AC" w:rsidP="00B150AC">
      <w:pPr>
        <w:ind w:left="2410" w:hanging="2410"/>
      </w:pPr>
      <w:r>
        <w:lastRenderedPageBreak/>
        <w:t>Ev. tidigare nationalitet</w:t>
      </w:r>
      <w:r w:rsidRPr="00F708FC">
        <w:t>:</w:t>
      </w:r>
      <w:r w:rsidRPr="00F708FC">
        <w:tab/>
      </w:r>
      <w:r w:rsidRPr="00F708FC">
        <w:fldChar w:fldCharType="begin">
          <w:ffData>
            <w:name w:val="Text1"/>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B150AC" w:rsidRPr="00F708FC" w:rsidRDefault="00B150AC" w:rsidP="00B150AC">
      <w:pPr>
        <w:ind w:left="2410" w:hanging="2410"/>
      </w:pPr>
      <w:r>
        <w:t>Ev. tidigare namn</w:t>
      </w:r>
      <w:r w:rsidRPr="00F708FC">
        <w:t>:</w:t>
      </w:r>
      <w:r w:rsidRPr="00F708FC">
        <w:tab/>
      </w:r>
      <w:r w:rsidRPr="00F708FC">
        <w:fldChar w:fldCharType="begin">
          <w:ffData>
            <w:name w:val="Text1"/>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B150AC" w:rsidRPr="00F708FC" w:rsidRDefault="00B150AC" w:rsidP="00B150AC">
      <w:pPr>
        <w:ind w:left="2410" w:hanging="2410"/>
      </w:pPr>
    </w:p>
    <w:p w:rsidR="00B150AC" w:rsidRDefault="00B150AC" w:rsidP="003D6959">
      <w:pPr>
        <w:tabs>
          <w:tab w:val="left" w:pos="1418"/>
        </w:tabs>
        <w:autoSpaceDE w:val="0"/>
        <w:autoSpaceDN w:val="0"/>
        <w:adjustRightInd w:val="0"/>
        <w:rPr>
          <w:szCs w:val="22"/>
        </w:rPr>
      </w:pPr>
    </w:p>
    <w:p w:rsidR="003D6959" w:rsidRDefault="003D6959" w:rsidP="0076263F">
      <w:pPr>
        <w:pStyle w:val="Rubrik3"/>
        <w:spacing w:after="120"/>
      </w:pPr>
      <w:bookmarkStart w:id="3" w:name="_Toc436314101"/>
      <w:r>
        <w:t xml:space="preserve">1.3 </w:t>
      </w:r>
      <w:bookmarkEnd w:id="3"/>
      <w:r w:rsidR="00B150AC" w:rsidRPr="00EA311E">
        <w:t>Tidigare ledningsprövning</w:t>
      </w:r>
      <w:r>
        <w:t>.</w:t>
      </w:r>
    </w:p>
    <w:p w:rsidR="00B150AC" w:rsidRPr="00964EC5" w:rsidRDefault="00B150AC" w:rsidP="00B150AC">
      <w:r>
        <w:t>Har</w:t>
      </w:r>
      <w:r w:rsidRPr="00964EC5">
        <w:t xml:space="preserve"> du redan har l</w:t>
      </w:r>
      <w:r>
        <w:t>ednings</w:t>
      </w:r>
      <w:r w:rsidRPr="00964EC5">
        <w:t>prövats av Finansinspektionen för en annan position/befattning</w:t>
      </w:r>
      <w:r>
        <w:t>?</w:t>
      </w:r>
    </w:p>
    <w:p w:rsidR="00B150AC" w:rsidRPr="00964EC5" w:rsidRDefault="00B150AC" w:rsidP="00B150AC">
      <w:pPr>
        <w:autoSpaceDE w:val="0"/>
        <w:autoSpaceDN w:val="0"/>
        <w:adjustRightInd w:val="0"/>
        <w:rPr>
          <w:szCs w:val="22"/>
        </w:rPr>
      </w:pPr>
    </w:p>
    <w:p w:rsidR="00B150AC" w:rsidRDefault="00B150AC" w:rsidP="00B150AC">
      <w:r>
        <w:t xml:space="preserve">Ja    </w:t>
      </w:r>
      <w:r>
        <w:fldChar w:fldCharType="begin">
          <w:ffData>
            <w:name w:val="Kryss1"/>
            <w:enabled/>
            <w:calcOnExit w:val="0"/>
            <w:checkBox>
              <w:sizeAuto/>
              <w:default w:val="0"/>
              <w:checked w:val="0"/>
            </w:checkBox>
          </w:ffData>
        </w:fldChar>
      </w:r>
      <w:r>
        <w:instrText xml:space="preserve"> FORMCHECKBOX </w:instrText>
      </w:r>
      <w:r w:rsidR="00BE012B">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BE012B">
        <w:fldChar w:fldCharType="separate"/>
      </w:r>
      <w:r>
        <w:fldChar w:fldCharType="end"/>
      </w:r>
    </w:p>
    <w:p w:rsidR="00B150AC" w:rsidRPr="00964EC5" w:rsidRDefault="00B150AC" w:rsidP="00B150AC">
      <w:pPr>
        <w:autoSpaceDE w:val="0"/>
        <w:autoSpaceDN w:val="0"/>
        <w:adjustRightInd w:val="0"/>
        <w:rPr>
          <w:szCs w:val="22"/>
        </w:rPr>
      </w:pPr>
    </w:p>
    <w:p w:rsidR="00B150AC" w:rsidRDefault="00B150AC" w:rsidP="00B150AC">
      <w:pPr>
        <w:autoSpaceDE w:val="0"/>
        <w:autoSpaceDN w:val="0"/>
        <w:adjustRightInd w:val="0"/>
        <w:spacing w:after="120"/>
        <w:jc w:val="both"/>
        <w:rPr>
          <w:szCs w:val="22"/>
        </w:rPr>
      </w:pPr>
      <w:r w:rsidRPr="00964EC5">
        <w:rPr>
          <w:szCs w:val="22"/>
        </w:rPr>
        <w:t xml:space="preserve">Om du svarat ja, ange </w:t>
      </w:r>
      <w:r>
        <w:rPr>
          <w:szCs w:val="22"/>
        </w:rPr>
        <w:t xml:space="preserve">vilken </w:t>
      </w:r>
      <w:r w:rsidRPr="00964EC5">
        <w:rPr>
          <w:szCs w:val="22"/>
        </w:rPr>
        <w:t>position/befattning</w:t>
      </w:r>
      <w:r>
        <w:rPr>
          <w:szCs w:val="22"/>
        </w:rPr>
        <w:t xml:space="preserve"> samt Finansinspektionens diarienummer</w:t>
      </w:r>
      <w:r w:rsidRPr="00964EC5">
        <w:rPr>
          <w:szCs w:val="22"/>
        </w:rPr>
        <w:t>.</w:t>
      </w:r>
    </w:p>
    <w:tbl>
      <w:tblPr>
        <w:tblStyle w:val="Tabellrutnt"/>
        <w:tblW w:w="0" w:type="auto"/>
        <w:tblLook w:val="04A0" w:firstRow="1" w:lastRow="0" w:firstColumn="1" w:lastColumn="0" w:noHBand="0" w:noVBand="1"/>
      </w:tblPr>
      <w:tblGrid>
        <w:gridCol w:w="7643"/>
      </w:tblGrid>
      <w:tr w:rsidR="00B150AC" w:rsidRPr="0044230A" w:rsidTr="00777450">
        <w:tc>
          <w:tcPr>
            <w:tcW w:w="7643" w:type="dxa"/>
          </w:tcPr>
          <w:p w:rsidR="00B150AC" w:rsidRPr="0044230A" w:rsidRDefault="00B150AC" w:rsidP="00777450">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B150AC" w:rsidRDefault="00B150AC" w:rsidP="00B150AC">
      <w:pPr>
        <w:spacing w:after="120"/>
      </w:pPr>
    </w:p>
    <w:p w:rsidR="003D6959" w:rsidRPr="00346A5E" w:rsidRDefault="003D6959" w:rsidP="003D6959">
      <w:pPr>
        <w:pStyle w:val="Rubrik2"/>
      </w:pPr>
      <w:bookmarkStart w:id="4" w:name="_Toc436314104"/>
      <w:r>
        <w:t xml:space="preserve">2. </w:t>
      </w:r>
      <w:r w:rsidRPr="00CF315C">
        <w:t xml:space="preserve">Information om personen som </w:t>
      </w:r>
      <w:bookmarkEnd w:id="4"/>
      <w:r w:rsidRPr="00CF315C">
        <w:t>ledningsprövas</w:t>
      </w:r>
    </w:p>
    <w:p w:rsidR="003D6959" w:rsidRPr="006B7BE3" w:rsidRDefault="003D6959" w:rsidP="003D6959">
      <w:pPr>
        <w:pStyle w:val="Rubrik3"/>
      </w:pPr>
      <w:bookmarkStart w:id="5" w:name="_Toc436314107"/>
      <w:r>
        <w:t xml:space="preserve">2.1 </w:t>
      </w:r>
      <w:r w:rsidRPr="00EA311E">
        <w:t>Meritförteckning</w:t>
      </w:r>
    </w:p>
    <w:bookmarkEnd w:id="5"/>
    <w:p w:rsidR="00B150AC" w:rsidRDefault="00B150AC" w:rsidP="00B150AC">
      <w:r w:rsidRPr="00964EC5">
        <w:t xml:space="preserve">Bifoga </w:t>
      </w:r>
      <w:r>
        <w:t>en meritförteckning</w:t>
      </w:r>
      <w:r w:rsidRPr="00964EC5">
        <w:t xml:space="preserve"> där det framgår relevant utbildning</w:t>
      </w:r>
      <w:r>
        <w:t>, arbetslivs</w:t>
      </w:r>
      <w:r>
        <w:softHyphen/>
        <w:t>erfarenhet</w:t>
      </w:r>
      <w:r w:rsidRPr="00964EC5">
        <w:t xml:space="preserve"> och </w:t>
      </w:r>
      <w:r>
        <w:t>andra uppdrag, med fokus på uppgifter som är meriterande för försäkringsdistribution</w:t>
      </w:r>
      <w:r w:rsidRPr="00964EC5">
        <w:t>.</w:t>
      </w:r>
    </w:p>
    <w:p w:rsidR="00B150AC" w:rsidRDefault="00B150AC" w:rsidP="00B150AC"/>
    <w:p w:rsidR="003D6959" w:rsidRDefault="00B150AC" w:rsidP="00B150AC">
      <w:r>
        <w:t xml:space="preserve">I beskrivningen </w:t>
      </w:r>
      <w:r w:rsidRPr="00964EC5">
        <w:t>av utbildning</w:t>
      </w:r>
      <w:r>
        <w:t xml:space="preserve"> ska anges typ av utbildning</w:t>
      </w:r>
      <w:r w:rsidRPr="00964EC5">
        <w:t xml:space="preserve"> (t.ex. högskola, utbildningsföretag), utbildningsområde (t.ex. finansiell analys), tidsperiod, omfattning och utbildningssäte. </w:t>
      </w:r>
      <w:r>
        <w:t>I beskrivningen av</w:t>
      </w:r>
      <w:r w:rsidRPr="00C017BF">
        <w:t xml:space="preserve"> arbetslivserfarenhet ska det framgå vilket företag som a</w:t>
      </w:r>
      <w:r>
        <w:t xml:space="preserve">vses, företagets verksamhet, </w:t>
      </w:r>
      <w:r w:rsidRPr="00C017BF">
        <w:t>din position</w:t>
      </w:r>
      <w:r>
        <w:t>, arbets</w:t>
      </w:r>
      <w:r>
        <w:softHyphen/>
        <w:t>uppgifter och tidsperiod</w:t>
      </w:r>
      <w:r w:rsidRPr="00C017BF">
        <w:t>.</w:t>
      </w:r>
    </w:p>
    <w:p w:rsidR="00B150AC" w:rsidRDefault="00B150AC" w:rsidP="00B150AC">
      <w:pPr>
        <w:autoSpaceDE w:val="0"/>
        <w:autoSpaceDN w:val="0"/>
        <w:adjustRightInd w:val="0"/>
        <w:jc w:val="both"/>
        <w:rPr>
          <w:szCs w:val="22"/>
        </w:rPr>
      </w:pPr>
    </w:p>
    <w:p w:rsidR="00B150AC" w:rsidRDefault="00B150AC" w:rsidP="00B150AC">
      <w:pPr>
        <w:autoSpaceDE w:val="0"/>
        <w:autoSpaceDN w:val="0"/>
        <w:adjustRightInd w:val="0"/>
        <w:jc w:val="both"/>
        <w:rPr>
          <w:szCs w:val="22"/>
        </w:rPr>
      </w:pPr>
    </w:p>
    <w:p w:rsidR="003D6959" w:rsidRPr="00964EC5" w:rsidRDefault="003D6959" w:rsidP="003D6959">
      <w:pPr>
        <w:pStyle w:val="Rubrik3"/>
        <w:rPr>
          <w:bCs/>
          <w:color w:val="000000"/>
          <w:sz w:val="23"/>
          <w:szCs w:val="23"/>
        </w:rPr>
      </w:pPr>
      <w:r>
        <w:t xml:space="preserve">2.2 </w:t>
      </w:r>
      <w:r w:rsidRPr="00964EC5">
        <w:t xml:space="preserve">Anställning och uppdrag i ledning: </w:t>
      </w:r>
    </w:p>
    <w:p w:rsidR="003D6959" w:rsidRDefault="00B150AC" w:rsidP="00B150AC">
      <w:r w:rsidRPr="00D261D8">
        <w:lastRenderedPageBreak/>
        <w:t xml:space="preserve">Ange </w:t>
      </w:r>
      <w:r>
        <w:t>dina</w:t>
      </w:r>
      <w:r w:rsidRPr="00D261D8">
        <w:t xml:space="preserve"> anställ</w:t>
      </w:r>
      <w:r>
        <w:t>ningar</w:t>
      </w:r>
      <w:r w:rsidRPr="00D261D8">
        <w:t xml:space="preserve"> eller stadigvarande uppdrag, t</w:t>
      </w:r>
      <w:r>
        <w:t>.</w:t>
      </w:r>
      <w:r w:rsidRPr="00D261D8">
        <w:t xml:space="preserve">ex. om du är utsedd till </w:t>
      </w:r>
      <w:r>
        <w:t>verkställande direktör</w:t>
      </w:r>
      <w:r w:rsidRPr="00D261D8">
        <w:t>, styrelsemedlem</w:t>
      </w:r>
      <w:r>
        <w:t>, eller</w:t>
      </w:r>
      <w:r w:rsidRPr="00D261D8">
        <w:t xml:space="preserve"> </w:t>
      </w:r>
      <w:r>
        <w:t>annan ledningsperson</w:t>
      </w:r>
      <w:r w:rsidRPr="00D261D8">
        <w:t xml:space="preserve"> </w:t>
      </w:r>
      <w:r>
        <w:t>i en juridisk person. Ange</w:t>
      </w:r>
      <w:r w:rsidRPr="00964EC5">
        <w:t xml:space="preserve"> även om du har fler befattningar i samma </w:t>
      </w:r>
      <w:r>
        <w:t>organisation</w:t>
      </w:r>
      <w:r w:rsidRPr="00964EC5">
        <w:t>:</w:t>
      </w:r>
      <w:r w:rsidR="003D6959" w:rsidRPr="00964EC5">
        <w:t xml:space="preserve"> </w:t>
      </w:r>
    </w:p>
    <w:p w:rsidR="005040B4" w:rsidRDefault="005040B4" w:rsidP="003D6959">
      <w:pPr>
        <w:autoSpaceDE w:val="0"/>
        <w:autoSpaceDN w:val="0"/>
        <w:adjustRightInd w:val="0"/>
        <w:contextualSpacing/>
        <w:jc w:val="both"/>
        <w:rPr>
          <w:color w:val="000000"/>
          <w:szCs w:val="22"/>
        </w:rPr>
      </w:pPr>
    </w:p>
    <w:tbl>
      <w:tblPr>
        <w:tblStyle w:val="Tabellrutnt"/>
        <w:tblpPr w:leftFromText="141" w:rightFromText="141" w:vertAnchor="text" w:horzAnchor="margin" w:tblpY="319"/>
        <w:tblW w:w="8500" w:type="dxa"/>
        <w:tblLook w:val="04A0" w:firstRow="1" w:lastRow="0" w:firstColumn="1" w:lastColumn="0" w:noHBand="0" w:noVBand="1"/>
      </w:tblPr>
      <w:tblGrid>
        <w:gridCol w:w="2122"/>
        <w:gridCol w:w="2126"/>
        <w:gridCol w:w="1984"/>
        <w:gridCol w:w="2268"/>
      </w:tblGrid>
      <w:tr w:rsidR="005040B4" w:rsidTr="005040B4">
        <w:tc>
          <w:tcPr>
            <w:tcW w:w="2122" w:type="dxa"/>
          </w:tcPr>
          <w:p w:rsidR="005040B4" w:rsidRDefault="005040B4" w:rsidP="005040B4">
            <w:pPr>
              <w:spacing w:after="120" w:line="280" w:lineRule="auto"/>
              <w:rPr>
                <w:rFonts w:ascii="Times New Roman" w:eastAsia="Times New Roman" w:hAnsi="Times New Roman" w:cs="Times New Roman"/>
                <w:bCs/>
              </w:rPr>
            </w:pPr>
            <w:r>
              <w:rPr>
                <w:rFonts w:ascii="Times New Roman" w:eastAsia="Times New Roman" w:hAnsi="Times New Roman" w:cs="Times New Roman"/>
                <w:b/>
                <w:bCs/>
                <w:sz w:val="22"/>
                <w:szCs w:val="22"/>
              </w:rPr>
              <w:t xml:space="preserve">Organisationsn namn. </w:t>
            </w:r>
            <w:r>
              <w:t>(inklusive org.nr)</w:t>
            </w:r>
          </w:p>
        </w:tc>
        <w:tc>
          <w:tcPr>
            <w:tcW w:w="2126" w:type="dxa"/>
          </w:tcPr>
          <w:p w:rsidR="005040B4" w:rsidRPr="005040B4" w:rsidRDefault="005040B4" w:rsidP="005040B4">
            <w:pPr>
              <w:spacing w:after="120" w:line="280" w:lineRule="auto"/>
              <w:rPr>
                <w:rFonts w:ascii="Times New Roman" w:eastAsia="Times New Roman" w:hAnsi="Times New Roman" w:cs="Times New Roman"/>
                <w:b/>
                <w:bCs/>
                <w:sz w:val="22"/>
                <w:szCs w:val="22"/>
              </w:rPr>
            </w:pPr>
            <w:r w:rsidRPr="005040B4">
              <w:rPr>
                <w:b/>
              </w:rPr>
              <w:t>Verksamhetens art</w:t>
            </w:r>
          </w:p>
        </w:tc>
        <w:tc>
          <w:tcPr>
            <w:tcW w:w="1984" w:type="dxa"/>
          </w:tcPr>
          <w:p w:rsidR="005040B4" w:rsidRPr="005040B4" w:rsidRDefault="005040B4" w:rsidP="005040B4">
            <w:pPr>
              <w:rPr>
                <w:b/>
              </w:rPr>
            </w:pPr>
            <w:r w:rsidRPr="005040B4">
              <w:rPr>
                <w:b/>
              </w:rPr>
              <w:t>Organisationens säte</w:t>
            </w:r>
          </w:p>
        </w:tc>
        <w:tc>
          <w:tcPr>
            <w:tcW w:w="2268" w:type="dxa"/>
          </w:tcPr>
          <w:p w:rsidR="005040B4" w:rsidRPr="005040B4" w:rsidRDefault="005040B4" w:rsidP="005040B4">
            <w:pPr>
              <w:spacing w:after="120"/>
              <w:rPr>
                <w:rFonts w:ascii="Times New Roman" w:eastAsia="Times New Roman" w:hAnsi="Times New Roman" w:cs="Times New Roman"/>
                <w:b/>
                <w:bCs/>
              </w:rPr>
            </w:pPr>
            <w:r w:rsidRPr="005040B4">
              <w:rPr>
                <w:b/>
              </w:rPr>
              <w:t>Position i styrelsen eller befattning</w:t>
            </w:r>
          </w:p>
        </w:tc>
      </w:tr>
      <w:tr w:rsidR="005040B4" w:rsidTr="005040B4">
        <w:tc>
          <w:tcPr>
            <w:tcW w:w="2122" w:type="dxa"/>
          </w:tcPr>
          <w:p w:rsidR="005040B4" w:rsidRPr="00F76746" w:rsidRDefault="005040B4" w:rsidP="005040B4">
            <w:pPr>
              <w:spacing w:after="120" w:line="280" w:lineRule="auto"/>
              <w:rPr>
                <w:rFonts w:ascii="Times New Roman" w:eastAsia="Times New Roman" w:hAnsi="Times New Roman" w:cs="Times New Roman"/>
                <w:bCs/>
                <w:sz w:val="22"/>
                <w:szCs w:val="22"/>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126" w:type="dxa"/>
          </w:tcPr>
          <w:p w:rsidR="005040B4" w:rsidRPr="00D5145E" w:rsidRDefault="005040B4" w:rsidP="005040B4">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1984" w:type="dxa"/>
          </w:tcPr>
          <w:p w:rsidR="005040B4" w:rsidRDefault="005040B4" w:rsidP="005040B4">
            <w:pPr>
              <w:spacing w:after="120" w:line="280" w:lineRule="auto"/>
              <w:rPr>
                <w:rFonts w:ascii="Times New Roman" w:eastAsia="Times New Roman" w:hAnsi="Times New Roman" w:cs="Times New Roman"/>
                <w:bCs/>
              </w:rPr>
            </w:pPr>
            <w:r w:rsidRPr="00696240">
              <w:rPr>
                <w:rFonts w:ascii="Times New Roman" w:eastAsia="Times New Roman" w:hAnsi="Times New Roman" w:cs="Times New Roman"/>
                <w:b/>
                <w:bCs/>
              </w:rPr>
              <w:fldChar w:fldCharType="begin">
                <w:ffData>
                  <w:name w:val="Text1"/>
                  <w:enabled/>
                  <w:calcOnExit w:val="0"/>
                  <w:textInput/>
                </w:ffData>
              </w:fldChar>
            </w:r>
            <w:r w:rsidRPr="00696240">
              <w:rPr>
                <w:rFonts w:ascii="Times New Roman" w:eastAsia="Times New Roman" w:hAnsi="Times New Roman" w:cs="Times New Roman"/>
                <w:b/>
                <w:bCs/>
              </w:rPr>
              <w:instrText xml:space="preserve"> FORMTEXT </w:instrText>
            </w:r>
            <w:r w:rsidRPr="00696240">
              <w:rPr>
                <w:rFonts w:ascii="Times New Roman" w:eastAsia="Times New Roman" w:hAnsi="Times New Roman" w:cs="Times New Roman"/>
                <w:b/>
                <w:bCs/>
              </w:rPr>
            </w:r>
            <w:r w:rsidRPr="00696240">
              <w:rPr>
                <w:rFonts w:ascii="Times New Roman" w:eastAsia="Times New Roman" w:hAnsi="Times New Roman" w:cs="Times New Roman"/>
                <w:b/>
                <w:bCs/>
              </w:rPr>
              <w:fldChar w:fldCharType="separate"/>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fldChar w:fldCharType="end"/>
            </w:r>
          </w:p>
        </w:tc>
        <w:tc>
          <w:tcPr>
            <w:tcW w:w="2268" w:type="dxa"/>
          </w:tcPr>
          <w:p w:rsidR="005040B4" w:rsidRPr="00696240" w:rsidRDefault="005040B4" w:rsidP="005040B4">
            <w:pPr>
              <w:spacing w:after="120" w:line="280" w:lineRule="auto"/>
              <w:rPr>
                <w:rFonts w:ascii="Times New Roman" w:eastAsia="Times New Roman" w:hAnsi="Times New Roman" w:cs="Times New Roman"/>
                <w:b/>
                <w:bCs/>
              </w:rPr>
            </w:pPr>
            <w:r w:rsidRPr="00696240">
              <w:rPr>
                <w:rFonts w:ascii="Times New Roman" w:eastAsia="Times New Roman" w:hAnsi="Times New Roman" w:cs="Times New Roman"/>
                <w:b/>
                <w:bCs/>
              </w:rPr>
              <w:fldChar w:fldCharType="begin">
                <w:ffData>
                  <w:name w:val="Text1"/>
                  <w:enabled/>
                  <w:calcOnExit w:val="0"/>
                  <w:textInput/>
                </w:ffData>
              </w:fldChar>
            </w:r>
            <w:r w:rsidRPr="00696240">
              <w:rPr>
                <w:rFonts w:ascii="Times New Roman" w:eastAsia="Times New Roman" w:hAnsi="Times New Roman" w:cs="Times New Roman"/>
                <w:b/>
                <w:bCs/>
              </w:rPr>
              <w:instrText xml:space="preserve"> FORMTEXT </w:instrText>
            </w:r>
            <w:r w:rsidRPr="00696240">
              <w:rPr>
                <w:rFonts w:ascii="Times New Roman" w:eastAsia="Times New Roman" w:hAnsi="Times New Roman" w:cs="Times New Roman"/>
                <w:b/>
                <w:bCs/>
              </w:rPr>
            </w:r>
            <w:r w:rsidRPr="00696240">
              <w:rPr>
                <w:rFonts w:ascii="Times New Roman" w:eastAsia="Times New Roman" w:hAnsi="Times New Roman" w:cs="Times New Roman"/>
                <w:b/>
                <w:bCs/>
              </w:rPr>
              <w:fldChar w:fldCharType="separate"/>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fldChar w:fldCharType="end"/>
            </w:r>
          </w:p>
        </w:tc>
      </w:tr>
      <w:tr w:rsidR="005040B4" w:rsidTr="005040B4">
        <w:tc>
          <w:tcPr>
            <w:tcW w:w="2122" w:type="dxa"/>
          </w:tcPr>
          <w:p w:rsidR="005040B4" w:rsidRPr="00F76746" w:rsidRDefault="005040B4" w:rsidP="005040B4">
            <w:pPr>
              <w:spacing w:after="120" w:line="280" w:lineRule="auto"/>
              <w:rPr>
                <w:rFonts w:ascii="Times New Roman" w:eastAsia="Times New Roman" w:hAnsi="Times New Roman" w:cs="Times New Roman"/>
                <w:bCs/>
                <w:sz w:val="22"/>
                <w:szCs w:val="22"/>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126" w:type="dxa"/>
          </w:tcPr>
          <w:p w:rsidR="005040B4" w:rsidRPr="00D5145E" w:rsidRDefault="005040B4" w:rsidP="005040B4">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1984" w:type="dxa"/>
          </w:tcPr>
          <w:p w:rsidR="005040B4" w:rsidRDefault="005040B4" w:rsidP="005040B4">
            <w:pPr>
              <w:spacing w:after="120" w:line="280" w:lineRule="auto"/>
              <w:rPr>
                <w:rFonts w:ascii="Times New Roman" w:eastAsia="Times New Roman" w:hAnsi="Times New Roman" w:cs="Times New Roman"/>
                <w:bCs/>
              </w:rPr>
            </w:pPr>
            <w:r w:rsidRPr="00696240">
              <w:rPr>
                <w:rFonts w:ascii="Times New Roman" w:eastAsia="Times New Roman" w:hAnsi="Times New Roman" w:cs="Times New Roman"/>
                <w:b/>
                <w:bCs/>
              </w:rPr>
              <w:fldChar w:fldCharType="begin">
                <w:ffData>
                  <w:name w:val="Text1"/>
                  <w:enabled/>
                  <w:calcOnExit w:val="0"/>
                  <w:textInput/>
                </w:ffData>
              </w:fldChar>
            </w:r>
            <w:r w:rsidRPr="00696240">
              <w:rPr>
                <w:rFonts w:ascii="Times New Roman" w:eastAsia="Times New Roman" w:hAnsi="Times New Roman" w:cs="Times New Roman"/>
                <w:b/>
                <w:bCs/>
              </w:rPr>
              <w:instrText xml:space="preserve"> FORMTEXT </w:instrText>
            </w:r>
            <w:r w:rsidRPr="00696240">
              <w:rPr>
                <w:rFonts w:ascii="Times New Roman" w:eastAsia="Times New Roman" w:hAnsi="Times New Roman" w:cs="Times New Roman"/>
                <w:b/>
                <w:bCs/>
              </w:rPr>
            </w:r>
            <w:r w:rsidRPr="00696240">
              <w:rPr>
                <w:rFonts w:ascii="Times New Roman" w:eastAsia="Times New Roman" w:hAnsi="Times New Roman" w:cs="Times New Roman"/>
                <w:b/>
                <w:bCs/>
              </w:rPr>
              <w:fldChar w:fldCharType="separate"/>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fldChar w:fldCharType="end"/>
            </w:r>
          </w:p>
        </w:tc>
        <w:tc>
          <w:tcPr>
            <w:tcW w:w="2268" w:type="dxa"/>
          </w:tcPr>
          <w:p w:rsidR="005040B4" w:rsidRPr="00696240" w:rsidRDefault="005040B4" w:rsidP="005040B4">
            <w:pPr>
              <w:spacing w:after="120" w:line="280" w:lineRule="auto"/>
              <w:rPr>
                <w:rFonts w:ascii="Times New Roman" w:eastAsia="Times New Roman" w:hAnsi="Times New Roman" w:cs="Times New Roman"/>
                <w:b/>
                <w:bCs/>
              </w:rPr>
            </w:pPr>
            <w:r w:rsidRPr="00696240">
              <w:rPr>
                <w:rFonts w:ascii="Times New Roman" w:eastAsia="Times New Roman" w:hAnsi="Times New Roman" w:cs="Times New Roman"/>
                <w:b/>
                <w:bCs/>
              </w:rPr>
              <w:fldChar w:fldCharType="begin">
                <w:ffData>
                  <w:name w:val="Text1"/>
                  <w:enabled/>
                  <w:calcOnExit w:val="0"/>
                  <w:textInput/>
                </w:ffData>
              </w:fldChar>
            </w:r>
            <w:r w:rsidRPr="00696240">
              <w:rPr>
                <w:rFonts w:ascii="Times New Roman" w:eastAsia="Times New Roman" w:hAnsi="Times New Roman" w:cs="Times New Roman"/>
                <w:b/>
                <w:bCs/>
              </w:rPr>
              <w:instrText xml:space="preserve"> FORMTEXT </w:instrText>
            </w:r>
            <w:r w:rsidRPr="00696240">
              <w:rPr>
                <w:rFonts w:ascii="Times New Roman" w:eastAsia="Times New Roman" w:hAnsi="Times New Roman" w:cs="Times New Roman"/>
                <w:b/>
                <w:bCs/>
              </w:rPr>
            </w:r>
            <w:r w:rsidRPr="00696240">
              <w:rPr>
                <w:rFonts w:ascii="Times New Roman" w:eastAsia="Times New Roman" w:hAnsi="Times New Roman" w:cs="Times New Roman"/>
                <w:b/>
                <w:bCs/>
              </w:rPr>
              <w:fldChar w:fldCharType="separate"/>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fldChar w:fldCharType="end"/>
            </w:r>
          </w:p>
        </w:tc>
      </w:tr>
      <w:tr w:rsidR="005040B4" w:rsidTr="005040B4">
        <w:tc>
          <w:tcPr>
            <w:tcW w:w="2122" w:type="dxa"/>
          </w:tcPr>
          <w:p w:rsidR="005040B4" w:rsidRPr="00F76746" w:rsidRDefault="005040B4" w:rsidP="005040B4">
            <w:pPr>
              <w:spacing w:after="120" w:line="280" w:lineRule="auto"/>
              <w:rPr>
                <w:rFonts w:ascii="Times New Roman" w:eastAsia="Times New Roman" w:hAnsi="Times New Roman" w:cs="Times New Roman"/>
                <w:bCs/>
                <w:sz w:val="22"/>
                <w:szCs w:val="22"/>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126" w:type="dxa"/>
          </w:tcPr>
          <w:p w:rsidR="005040B4" w:rsidRPr="00D5145E" w:rsidRDefault="005040B4" w:rsidP="005040B4">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1984" w:type="dxa"/>
          </w:tcPr>
          <w:p w:rsidR="005040B4" w:rsidRDefault="005040B4" w:rsidP="005040B4">
            <w:pPr>
              <w:spacing w:after="120" w:line="280" w:lineRule="auto"/>
              <w:rPr>
                <w:rFonts w:ascii="Times New Roman" w:eastAsia="Times New Roman" w:hAnsi="Times New Roman" w:cs="Times New Roman"/>
                <w:bCs/>
              </w:rPr>
            </w:pPr>
            <w:r w:rsidRPr="00696240">
              <w:rPr>
                <w:rFonts w:ascii="Times New Roman" w:eastAsia="Times New Roman" w:hAnsi="Times New Roman" w:cs="Times New Roman"/>
                <w:b/>
                <w:bCs/>
              </w:rPr>
              <w:fldChar w:fldCharType="begin">
                <w:ffData>
                  <w:name w:val="Text1"/>
                  <w:enabled/>
                  <w:calcOnExit w:val="0"/>
                  <w:textInput/>
                </w:ffData>
              </w:fldChar>
            </w:r>
            <w:r w:rsidRPr="00696240">
              <w:rPr>
                <w:rFonts w:ascii="Times New Roman" w:eastAsia="Times New Roman" w:hAnsi="Times New Roman" w:cs="Times New Roman"/>
                <w:b/>
                <w:bCs/>
              </w:rPr>
              <w:instrText xml:space="preserve"> FORMTEXT </w:instrText>
            </w:r>
            <w:r w:rsidRPr="00696240">
              <w:rPr>
                <w:rFonts w:ascii="Times New Roman" w:eastAsia="Times New Roman" w:hAnsi="Times New Roman" w:cs="Times New Roman"/>
                <w:b/>
                <w:bCs/>
              </w:rPr>
            </w:r>
            <w:r w:rsidRPr="00696240">
              <w:rPr>
                <w:rFonts w:ascii="Times New Roman" w:eastAsia="Times New Roman" w:hAnsi="Times New Roman" w:cs="Times New Roman"/>
                <w:b/>
                <w:bCs/>
              </w:rPr>
              <w:fldChar w:fldCharType="separate"/>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fldChar w:fldCharType="end"/>
            </w:r>
          </w:p>
        </w:tc>
        <w:tc>
          <w:tcPr>
            <w:tcW w:w="2268" w:type="dxa"/>
          </w:tcPr>
          <w:p w:rsidR="005040B4" w:rsidRPr="00696240" w:rsidRDefault="005040B4" w:rsidP="005040B4">
            <w:pPr>
              <w:spacing w:after="120" w:line="280" w:lineRule="auto"/>
              <w:rPr>
                <w:rFonts w:ascii="Times New Roman" w:eastAsia="Times New Roman" w:hAnsi="Times New Roman" w:cs="Times New Roman"/>
                <w:b/>
                <w:bCs/>
              </w:rPr>
            </w:pPr>
            <w:r w:rsidRPr="00696240">
              <w:rPr>
                <w:rFonts w:ascii="Times New Roman" w:eastAsia="Times New Roman" w:hAnsi="Times New Roman" w:cs="Times New Roman"/>
                <w:b/>
                <w:bCs/>
              </w:rPr>
              <w:fldChar w:fldCharType="begin">
                <w:ffData>
                  <w:name w:val="Text1"/>
                  <w:enabled/>
                  <w:calcOnExit w:val="0"/>
                  <w:textInput/>
                </w:ffData>
              </w:fldChar>
            </w:r>
            <w:r w:rsidRPr="00696240">
              <w:rPr>
                <w:rFonts w:ascii="Times New Roman" w:eastAsia="Times New Roman" w:hAnsi="Times New Roman" w:cs="Times New Roman"/>
                <w:b/>
                <w:bCs/>
              </w:rPr>
              <w:instrText xml:space="preserve"> FORMTEXT </w:instrText>
            </w:r>
            <w:r w:rsidRPr="00696240">
              <w:rPr>
                <w:rFonts w:ascii="Times New Roman" w:eastAsia="Times New Roman" w:hAnsi="Times New Roman" w:cs="Times New Roman"/>
                <w:b/>
                <w:bCs/>
              </w:rPr>
            </w:r>
            <w:r w:rsidRPr="00696240">
              <w:rPr>
                <w:rFonts w:ascii="Times New Roman" w:eastAsia="Times New Roman" w:hAnsi="Times New Roman" w:cs="Times New Roman"/>
                <w:b/>
                <w:bCs/>
              </w:rPr>
              <w:fldChar w:fldCharType="separate"/>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fldChar w:fldCharType="end"/>
            </w:r>
          </w:p>
        </w:tc>
      </w:tr>
    </w:tbl>
    <w:p w:rsidR="005040B4" w:rsidRPr="00964EC5" w:rsidRDefault="005040B4" w:rsidP="003D6959">
      <w:pPr>
        <w:autoSpaceDE w:val="0"/>
        <w:autoSpaceDN w:val="0"/>
        <w:adjustRightInd w:val="0"/>
        <w:contextualSpacing/>
        <w:jc w:val="both"/>
        <w:rPr>
          <w:color w:val="000000"/>
          <w:szCs w:val="22"/>
        </w:rPr>
      </w:pPr>
    </w:p>
    <w:p w:rsidR="005040B4" w:rsidRDefault="005040B4" w:rsidP="003D6959">
      <w:pPr>
        <w:pStyle w:val="Rubrik2"/>
      </w:pPr>
      <w:bookmarkStart w:id="6" w:name="_Toc436314114"/>
    </w:p>
    <w:p w:rsidR="003D6959" w:rsidRPr="00964EC5" w:rsidRDefault="003D6959" w:rsidP="003D6959">
      <w:pPr>
        <w:pStyle w:val="Rubrik2"/>
      </w:pPr>
      <w:r>
        <w:t>3. A</w:t>
      </w:r>
      <w:r w:rsidRPr="00964EC5">
        <w:t>nseende</w:t>
      </w:r>
      <w:bookmarkEnd w:id="6"/>
      <w:r w:rsidRPr="00964EC5">
        <w:t xml:space="preserve"> </w:t>
      </w:r>
    </w:p>
    <w:p w:rsidR="003D6959" w:rsidRPr="00CF315C" w:rsidRDefault="003D6959" w:rsidP="003D6959">
      <w:pPr>
        <w:pStyle w:val="Rubrik3"/>
      </w:pPr>
      <w:bookmarkStart w:id="7" w:name="_Toc436314126"/>
      <w:r>
        <w:t xml:space="preserve">3.1 </w:t>
      </w:r>
      <w:r w:rsidRPr="00CF315C">
        <w:t>Har du</w:t>
      </w:r>
    </w:p>
    <w:p w:rsidR="003D6959" w:rsidRDefault="003D6959" w:rsidP="003D6959">
      <w:pPr>
        <w:autoSpaceDE w:val="0"/>
        <w:autoSpaceDN w:val="0"/>
        <w:adjustRightInd w:val="0"/>
        <w:ind w:left="426"/>
        <w:jc w:val="both"/>
      </w:pPr>
      <w:r w:rsidRPr="00964EC5">
        <w:t>a)</w:t>
      </w:r>
      <w:r>
        <w:t> </w:t>
      </w:r>
      <w:r w:rsidRPr="00964EC5">
        <w:t xml:space="preserve">under de senaste </w:t>
      </w:r>
      <w:r w:rsidRPr="00346A5E">
        <w:t xml:space="preserve">tio åren blivit dömd vid svensk eller utländsk domstol, eller formellt blivit delgiven misstanke om brott i pågående förundersökning, för ekonomisk brottslighet där fängelse ingår i straffskalan? </w:t>
      </w:r>
    </w:p>
    <w:p w:rsidR="000D3E67" w:rsidRPr="00346A5E" w:rsidRDefault="000D3E67" w:rsidP="003D6959">
      <w:pPr>
        <w:autoSpaceDE w:val="0"/>
        <w:autoSpaceDN w:val="0"/>
        <w:adjustRightInd w:val="0"/>
        <w:ind w:left="426"/>
        <w:jc w:val="both"/>
      </w:pPr>
    </w:p>
    <w:p w:rsidR="000D3E67" w:rsidRDefault="000D3E67" w:rsidP="000D3E67">
      <w:pPr>
        <w:ind w:left="426"/>
      </w:pPr>
      <w:r>
        <w:t xml:space="preserve">Ja    </w:t>
      </w:r>
      <w:r>
        <w:fldChar w:fldCharType="begin">
          <w:ffData>
            <w:name w:val="Kryss1"/>
            <w:enabled/>
            <w:calcOnExit w:val="0"/>
            <w:checkBox>
              <w:sizeAuto/>
              <w:default w:val="0"/>
              <w:checked w:val="0"/>
            </w:checkBox>
          </w:ffData>
        </w:fldChar>
      </w:r>
      <w:r>
        <w:instrText xml:space="preserve"> FORMCHECKBOX </w:instrText>
      </w:r>
      <w:r w:rsidR="00BE012B">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BE012B">
        <w:fldChar w:fldCharType="separate"/>
      </w:r>
      <w:r>
        <w:fldChar w:fldCharType="end"/>
      </w:r>
    </w:p>
    <w:p w:rsidR="003D6959" w:rsidRPr="00346A5E" w:rsidRDefault="003D6959" w:rsidP="003D6959">
      <w:pPr>
        <w:pStyle w:val="Ingetavstnd"/>
        <w:rPr>
          <w:szCs w:val="22"/>
        </w:rPr>
      </w:pPr>
    </w:p>
    <w:p w:rsidR="003D6959" w:rsidRPr="00964EC5" w:rsidRDefault="003D6959" w:rsidP="003D6959">
      <w:pPr>
        <w:autoSpaceDE w:val="0"/>
        <w:autoSpaceDN w:val="0"/>
        <w:adjustRightInd w:val="0"/>
        <w:ind w:left="426"/>
        <w:jc w:val="both"/>
      </w:pPr>
      <w:r w:rsidRPr="00346A5E">
        <w:t>b)</w:t>
      </w:r>
      <w:r>
        <w:t> </w:t>
      </w:r>
      <w:r w:rsidRPr="00346A5E">
        <w:t>under de senaste tio åren blivit dömd till fängelse vid svensk eller utländsk domstol för annat brott än enligt 3.1 a)?</w:t>
      </w:r>
      <w:r w:rsidRPr="00964EC5">
        <w:t xml:space="preserve"> </w:t>
      </w:r>
    </w:p>
    <w:p w:rsidR="003D6959" w:rsidRDefault="003D6959" w:rsidP="003D6959">
      <w:pPr>
        <w:autoSpaceDE w:val="0"/>
        <w:autoSpaceDN w:val="0"/>
        <w:adjustRightInd w:val="0"/>
        <w:ind w:left="426"/>
        <w:jc w:val="both"/>
      </w:pPr>
    </w:p>
    <w:p w:rsidR="000D3E67" w:rsidRDefault="000D3E67" w:rsidP="000D3E67">
      <w:pPr>
        <w:ind w:left="426"/>
      </w:pPr>
      <w:r>
        <w:t xml:space="preserve">Ja    </w:t>
      </w:r>
      <w:r>
        <w:fldChar w:fldCharType="begin">
          <w:ffData>
            <w:name w:val="Kryss1"/>
            <w:enabled/>
            <w:calcOnExit w:val="0"/>
            <w:checkBox>
              <w:sizeAuto/>
              <w:default w:val="0"/>
              <w:checked w:val="0"/>
            </w:checkBox>
          </w:ffData>
        </w:fldChar>
      </w:r>
      <w:r>
        <w:instrText xml:space="preserve"> FORMCHECKBOX </w:instrText>
      </w:r>
      <w:r w:rsidR="00BE012B">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BE012B">
        <w:fldChar w:fldCharType="separate"/>
      </w:r>
      <w:r>
        <w:fldChar w:fldCharType="end"/>
      </w:r>
    </w:p>
    <w:p w:rsidR="000D3E67" w:rsidRDefault="000D3E67" w:rsidP="003D6959">
      <w:pPr>
        <w:autoSpaceDE w:val="0"/>
        <w:autoSpaceDN w:val="0"/>
        <w:adjustRightInd w:val="0"/>
        <w:ind w:left="426"/>
        <w:jc w:val="both"/>
      </w:pPr>
    </w:p>
    <w:p w:rsidR="003D6959" w:rsidRDefault="003D6959" w:rsidP="003D6959">
      <w:pPr>
        <w:autoSpaceDE w:val="0"/>
        <w:autoSpaceDN w:val="0"/>
        <w:adjustRightInd w:val="0"/>
        <w:ind w:left="426"/>
        <w:jc w:val="both"/>
      </w:pPr>
      <w:r w:rsidRPr="00964EC5">
        <w:lastRenderedPageBreak/>
        <w:t>c)</w:t>
      </w:r>
      <w:r>
        <w:t> </w:t>
      </w:r>
      <w:r w:rsidRPr="00964EC5">
        <w:t>under de senaste fem åren varit medlem i en styrelse eller varit verkställande direktör eller dennes ställföreträdare i e</w:t>
      </w:r>
      <w:r>
        <w:t>n</w:t>
      </w:r>
      <w:r w:rsidRPr="00964EC5">
        <w:t xml:space="preserve"> </w:t>
      </w:r>
      <w:r>
        <w:t>juridisk person</w:t>
      </w:r>
      <w:r w:rsidRPr="00964EC5">
        <w:t xml:space="preserve"> där styrelsen inte beviljats ansvarsfrihet? </w:t>
      </w:r>
    </w:p>
    <w:p w:rsidR="000D3E67" w:rsidRPr="00964EC5" w:rsidRDefault="000D3E67" w:rsidP="003D6959">
      <w:pPr>
        <w:autoSpaceDE w:val="0"/>
        <w:autoSpaceDN w:val="0"/>
        <w:adjustRightInd w:val="0"/>
        <w:ind w:left="426"/>
        <w:jc w:val="both"/>
      </w:pPr>
    </w:p>
    <w:p w:rsidR="000D3E67" w:rsidRDefault="000D3E67" w:rsidP="000D3E67">
      <w:pPr>
        <w:ind w:left="426"/>
      </w:pPr>
      <w:r>
        <w:t xml:space="preserve">Ja    </w:t>
      </w:r>
      <w:r>
        <w:fldChar w:fldCharType="begin">
          <w:ffData>
            <w:name w:val="Kryss1"/>
            <w:enabled/>
            <w:calcOnExit w:val="0"/>
            <w:checkBox>
              <w:sizeAuto/>
              <w:default w:val="0"/>
              <w:checked w:val="0"/>
            </w:checkBox>
          </w:ffData>
        </w:fldChar>
      </w:r>
      <w:r>
        <w:instrText xml:space="preserve"> FORMCHECKBOX </w:instrText>
      </w:r>
      <w:r w:rsidR="00BE012B">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BE012B">
        <w:fldChar w:fldCharType="separate"/>
      </w:r>
      <w:r>
        <w:fldChar w:fldCharType="end"/>
      </w:r>
    </w:p>
    <w:p w:rsidR="003D6959" w:rsidRDefault="003D6959" w:rsidP="003D6959">
      <w:pPr>
        <w:autoSpaceDE w:val="0"/>
        <w:autoSpaceDN w:val="0"/>
        <w:adjustRightInd w:val="0"/>
        <w:ind w:left="426"/>
        <w:jc w:val="both"/>
      </w:pPr>
    </w:p>
    <w:p w:rsidR="003D6959" w:rsidRDefault="003D6959" w:rsidP="003D6959">
      <w:pPr>
        <w:autoSpaceDE w:val="0"/>
        <w:autoSpaceDN w:val="0"/>
        <w:adjustRightInd w:val="0"/>
        <w:ind w:left="426"/>
        <w:jc w:val="both"/>
      </w:pPr>
      <w:r w:rsidRPr="00964EC5">
        <w:t>d)</w:t>
      </w:r>
      <w:r>
        <w:t> </w:t>
      </w:r>
      <w:r w:rsidRPr="00964EC5">
        <w:t xml:space="preserve">under de senaste fem åren blivit avskedad från en anställning i ett finansiellt företag eller en anställning som ledande befattningshavare eller ett uppdrag som styrelsemedlem eller revisor i ett annat företag. </w:t>
      </w:r>
    </w:p>
    <w:p w:rsidR="000D3E67" w:rsidRDefault="000D3E67" w:rsidP="003D6959">
      <w:pPr>
        <w:autoSpaceDE w:val="0"/>
        <w:autoSpaceDN w:val="0"/>
        <w:adjustRightInd w:val="0"/>
        <w:ind w:left="426"/>
        <w:jc w:val="both"/>
      </w:pPr>
    </w:p>
    <w:p w:rsidR="000D3E67" w:rsidRDefault="000D3E67" w:rsidP="000D3E67">
      <w:pPr>
        <w:ind w:left="426"/>
      </w:pPr>
      <w:r>
        <w:t xml:space="preserve">Ja    </w:t>
      </w:r>
      <w:r>
        <w:fldChar w:fldCharType="begin">
          <w:ffData>
            <w:name w:val="Kryss1"/>
            <w:enabled/>
            <w:calcOnExit w:val="0"/>
            <w:checkBox>
              <w:sizeAuto/>
              <w:default w:val="0"/>
              <w:checked w:val="0"/>
            </w:checkBox>
          </w:ffData>
        </w:fldChar>
      </w:r>
      <w:r>
        <w:instrText xml:space="preserve"> FORMCHECKBOX </w:instrText>
      </w:r>
      <w:r w:rsidR="00BE012B">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BE012B">
        <w:fldChar w:fldCharType="separate"/>
      </w:r>
      <w:r>
        <w:fldChar w:fldCharType="end"/>
      </w:r>
    </w:p>
    <w:p w:rsidR="003D6959" w:rsidRDefault="003D6959" w:rsidP="003D6959">
      <w:pPr>
        <w:autoSpaceDE w:val="0"/>
        <w:autoSpaceDN w:val="0"/>
        <w:adjustRightInd w:val="0"/>
        <w:ind w:left="426"/>
      </w:pPr>
    </w:p>
    <w:p w:rsidR="003D6959" w:rsidRDefault="003D6959" w:rsidP="003D6959">
      <w:pPr>
        <w:autoSpaceDE w:val="0"/>
        <w:autoSpaceDN w:val="0"/>
        <w:adjustRightInd w:val="0"/>
        <w:ind w:left="426"/>
      </w:pPr>
      <w:r>
        <w:t xml:space="preserve">e) under de senaste fem åren haft skulder som överstiger </w:t>
      </w:r>
      <w:r w:rsidRPr="00AB13D0">
        <w:t>100 000 kronor</w:t>
      </w:r>
      <w:r>
        <w:t xml:space="preserve"> och som verkställs </w:t>
      </w:r>
      <w:r w:rsidRPr="00AB13D0">
        <w:t>hos Krono</w:t>
      </w:r>
      <w:r>
        <w:t>fogde</w:t>
      </w:r>
      <w:r w:rsidRPr="00AB13D0">
        <w:t>myndigheten</w:t>
      </w:r>
      <w:r>
        <w:t>?</w:t>
      </w:r>
    </w:p>
    <w:p w:rsidR="000D3E67" w:rsidRDefault="000D3E67" w:rsidP="003D6959">
      <w:pPr>
        <w:autoSpaceDE w:val="0"/>
        <w:autoSpaceDN w:val="0"/>
        <w:adjustRightInd w:val="0"/>
        <w:ind w:left="426"/>
      </w:pPr>
    </w:p>
    <w:p w:rsidR="000D3E67" w:rsidRDefault="000D3E67" w:rsidP="000D3E67">
      <w:pPr>
        <w:ind w:left="426"/>
      </w:pPr>
      <w:r>
        <w:t xml:space="preserve">Ja    </w:t>
      </w:r>
      <w:r>
        <w:fldChar w:fldCharType="begin">
          <w:ffData>
            <w:name w:val="Kryss1"/>
            <w:enabled/>
            <w:calcOnExit w:val="0"/>
            <w:checkBox>
              <w:sizeAuto/>
              <w:default w:val="0"/>
              <w:checked w:val="0"/>
            </w:checkBox>
          </w:ffData>
        </w:fldChar>
      </w:r>
      <w:r>
        <w:instrText xml:space="preserve"> FORMCHECKBOX </w:instrText>
      </w:r>
      <w:r w:rsidR="00BE012B">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BE012B">
        <w:fldChar w:fldCharType="separate"/>
      </w:r>
      <w:r>
        <w:fldChar w:fldCharType="end"/>
      </w:r>
    </w:p>
    <w:p w:rsidR="003D6959" w:rsidRDefault="003D6959" w:rsidP="003D6959">
      <w:pPr>
        <w:autoSpaceDE w:val="0"/>
        <w:autoSpaceDN w:val="0"/>
        <w:adjustRightInd w:val="0"/>
        <w:ind w:left="426"/>
      </w:pPr>
    </w:p>
    <w:p w:rsidR="003D6959" w:rsidRDefault="003D6959" w:rsidP="003D6959">
      <w:pPr>
        <w:autoSpaceDE w:val="0"/>
        <w:autoSpaceDN w:val="0"/>
        <w:adjustRightInd w:val="0"/>
        <w:ind w:left="426"/>
        <w:rPr>
          <w:rFonts w:ascii="MS Gothic" w:eastAsia="MS Gothic" w:hAnsi="MS Gothic"/>
          <w:szCs w:val="22"/>
        </w:rPr>
      </w:pPr>
      <w:r>
        <w:t xml:space="preserve">f) under de senaste fem åren </w:t>
      </w:r>
      <w:r w:rsidRPr="00AB13D0">
        <w:t>fått ett tillstånd</w:t>
      </w:r>
      <w:r>
        <w:t xml:space="preserve">, </w:t>
      </w:r>
      <w:r w:rsidRPr="00AB13D0">
        <w:t>registrering</w:t>
      </w:r>
      <w:r>
        <w:t xml:space="preserve"> eller medlemskap</w:t>
      </w:r>
      <w:r w:rsidRPr="00AB13D0">
        <w:t xml:space="preserve"> återkallad</w:t>
      </w:r>
      <w:r w:rsidRPr="009570CE">
        <w:t xml:space="preserve"> </w:t>
      </w:r>
      <w:r>
        <w:t>eller upphävt efter beslut av ett tillsyns- eller regeringsorgan alternativt en yrkes- eller branschorganisation?</w:t>
      </w:r>
      <w:r>
        <w:rPr>
          <w:rFonts w:ascii="MS Gothic" w:eastAsia="MS Gothic" w:hAnsi="MS Gothic"/>
          <w:szCs w:val="22"/>
        </w:rPr>
        <w:tab/>
      </w:r>
    </w:p>
    <w:p w:rsidR="000D3E67" w:rsidRDefault="000D3E67" w:rsidP="003D6959">
      <w:pPr>
        <w:autoSpaceDE w:val="0"/>
        <w:autoSpaceDN w:val="0"/>
        <w:adjustRightInd w:val="0"/>
        <w:ind w:left="426"/>
        <w:rPr>
          <w:rFonts w:ascii="MS Gothic" w:eastAsia="MS Gothic" w:hAnsi="MS Gothic"/>
        </w:rPr>
      </w:pPr>
    </w:p>
    <w:p w:rsidR="000D3E67" w:rsidRDefault="000D3E67" w:rsidP="000D3E67">
      <w:pPr>
        <w:ind w:left="426"/>
      </w:pPr>
      <w:r>
        <w:t xml:space="preserve">Ja    </w:t>
      </w:r>
      <w:r>
        <w:fldChar w:fldCharType="begin">
          <w:ffData>
            <w:name w:val="Kryss1"/>
            <w:enabled/>
            <w:calcOnExit w:val="0"/>
            <w:checkBox>
              <w:sizeAuto/>
              <w:default w:val="0"/>
              <w:checked w:val="0"/>
            </w:checkBox>
          </w:ffData>
        </w:fldChar>
      </w:r>
      <w:r>
        <w:instrText xml:space="preserve"> FORMCHECKBOX </w:instrText>
      </w:r>
      <w:r w:rsidR="00BE012B">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BE012B">
        <w:fldChar w:fldCharType="separate"/>
      </w:r>
      <w:r>
        <w:fldChar w:fldCharType="end"/>
      </w:r>
    </w:p>
    <w:p w:rsidR="003D6959" w:rsidRDefault="003D6959" w:rsidP="003D6959">
      <w:pPr>
        <w:autoSpaceDE w:val="0"/>
        <w:autoSpaceDN w:val="0"/>
        <w:adjustRightInd w:val="0"/>
        <w:ind w:left="426"/>
      </w:pPr>
    </w:p>
    <w:p w:rsidR="003D6959" w:rsidRDefault="003D6959" w:rsidP="003D6959">
      <w:pPr>
        <w:autoSpaceDE w:val="0"/>
        <w:autoSpaceDN w:val="0"/>
        <w:adjustRightInd w:val="0"/>
        <w:ind w:left="426"/>
      </w:pPr>
      <w:r>
        <w:t xml:space="preserve">g) under de senaste fem åren antingen </w:t>
      </w:r>
      <w:r w:rsidRPr="00D17F27">
        <w:rPr>
          <w:i/>
        </w:rPr>
        <w:t>i)</w:t>
      </w:r>
      <w:r>
        <w:t xml:space="preserve"> ingått i ledningen för en juridisk person som fått ett tillstånd, registrering eller medlemskap</w:t>
      </w:r>
      <w:r w:rsidRPr="00AB13D0">
        <w:t xml:space="preserve"> återkallad</w:t>
      </w:r>
      <w:r w:rsidRPr="009570CE">
        <w:t xml:space="preserve"> </w:t>
      </w:r>
      <w:r>
        <w:t>eller upphävt efter beslut av ett tillsyns- eller regeringsorgan alternativt en yrkes- eller branschorganisation?</w:t>
      </w:r>
    </w:p>
    <w:p w:rsidR="000D3E67" w:rsidRDefault="000D3E67" w:rsidP="003D6959">
      <w:pPr>
        <w:autoSpaceDE w:val="0"/>
        <w:autoSpaceDN w:val="0"/>
        <w:adjustRightInd w:val="0"/>
        <w:ind w:left="426"/>
      </w:pPr>
    </w:p>
    <w:p w:rsidR="000D3E67" w:rsidRDefault="000D3E67" w:rsidP="000D3E67">
      <w:pPr>
        <w:ind w:left="426"/>
      </w:pPr>
      <w:r>
        <w:t xml:space="preserve">Ja    </w:t>
      </w:r>
      <w:r>
        <w:fldChar w:fldCharType="begin">
          <w:ffData>
            <w:name w:val="Kryss1"/>
            <w:enabled/>
            <w:calcOnExit w:val="0"/>
            <w:checkBox>
              <w:sizeAuto/>
              <w:default w:val="0"/>
              <w:checked w:val="0"/>
            </w:checkBox>
          </w:ffData>
        </w:fldChar>
      </w:r>
      <w:r>
        <w:instrText xml:space="preserve"> FORMCHECKBOX </w:instrText>
      </w:r>
      <w:r w:rsidR="00BE012B">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BE012B">
        <w:fldChar w:fldCharType="separate"/>
      </w:r>
      <w:r>
        <w:fldChar w:fldCharType="end"/>
      </w:r>
    </w:p>
    <w:p w:rsidR="003D6959" w:rsidRDefault="003D6959" w:rsidP="003D6959">
      <w:pPr>
        <w:autoSpaceDE w:val="0"/>
        <w:autoSpaceDN w:val="0"/>
        <w:adjustRightInd w:val="0"/>
        <w:ind w:left="426"/>
      </w:pPr>
    </w:p>
    <w:p w:rsidR="003D6959" w:rsidRDefault="003D6959" w:rsidP="003D6959">
      <w:pPr>
        <w:autoSpaceDE w:val="0"/>
        <w:autoSpaceDN w:val="0"/>
        <w:adjustRightInd w:val="0"/>
        <w:ind w:left="426"/>
      </w:pPr>
      <w:r>
        <w:t>h) under de senaste fem åren förklarat dig avstå från, eller ingått i ledningen för en juridisk person som förklarat sig avstå från, tillstånd att driva sådan verksamhet som faller under Finansinspektionens tillsyn?</w:t>
      </w:r>
    </w:p>
    <w:p w:rsidR="000D3E67" w:rsidRDefault="000D3E67" w:rsidP="003D6959">
      <w:pPr>
        <w:autoSpaceDE w:val="0"/>
        <w:autoSpaceDN w:val="0"/>
        <w:adjustRightInd w:val="0"/>
        <w:ind w:left="426"/>
      </w:pPr>
    </w:p>
    <w:p w:rsidR="000D3E67" w:rsidRDefault="000D3E67" w:rsidP="000D3E67">
      <w:pPr>
        <w:ind w:left="426"/>
      </w:pPr>
      <w:r>
        <w:t xml:space="preserve">Ja    </w:t>
      </w:r>
      <w:r>
        <w:fldChar w:fldCharType="begin">
          <w:ffData>
            <w:name w:val="Kryss1"/>
            <w:enabled/>
            <w:calcOnExit w:val="0"/>
            <w:checkBox>
              <w:sizeAuto/>
              <w:default w:val="0"/>
              <w:checked w:val="0"/>
            </w:checkBox>
          </w:ffData>
        </w:fldChar>
      </w:r>
      <w:r>
        <w:instrText xml:space="preserve"> FORMCHECKBOX </w:instrText>
      </w:r>
      <w:r w:rsidR="00BE012B">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BE012B">
        <w:fldChar w:fldCharType="separate"/>
      </w:r>
      <w:r>
        <w:fldChar w:fldCharType="end"/>
      </w:r>
    </w:p>
    <w:p w:rsidR="000D3E67" w:rsidRDefault="000D3E67" w:rsidP="003D6959">
      <w:pPr>
        <w:autoSpaceDE w:val="0"/>
        <w:autoSpaceDN w:val="0"/>
        <w:adjustRightInd w:val="0"/>
        <w:ind w:left="426"/>
      </w:pPr>
    </w:p>
    <w:p w:rsidR="003D6959" w:rsidRDefault="003D6959" w:rsidP="003D6959">
      <w:pPr>
        <w:autoSpaceDE w:val="0"/>
        <w:autoSpaceDN w:val="0"/>
        <w:adjustRightInd w:val="0"/>
        <w:ind w:left="426"/>
      </w:pPr>
      <w:r>
        <w:t>i) under de senaste fem åren drivit verksamhet, eller ingått i ledningen för en juridisk person som drivit verksamhet, som faller under Finansinspektionens tillsyn utan att ha tillstånd till det.</w:t>
      </w:r>
    </w:p>
    <w:p w:rsidR="000D3E67" w:rsidRDefault="000D3E67" w:rsidP="003D6959">
      <w:pPr>
        <w:autoSpaceDE w:val="0"/>
        <w:autoSpaceDN w:val="0"/>
        <w:adjustRightInd w:val="0"/>
        <w:ind w:left="426"/>
      </w:pPr>
    </w:p>
    <w:p w:rsidR="000D3E67" w:rsidRDefault="000D3E67" w:rsidP="000D3E67">
      <w:pPr>
        <w:ind w:left="426"/>
      </w:pPr>
      <w:r>
        <w:t xml:space="preserve">Ja    </w:t>
      </w:r>
      <w:r>
        <w:fldChar w:fldCharType="begin">
          <w:ffData>
            <w:name w:val="Kryss1"/>
            <w:enabled/>
            <w:calcOnExit w:val="0"/>
            <w:checkBox>
              <w:sizeAuto/>
              <w:default w:val="0"/>
              <w:checked w:val="0"/>
            </w:checkBox>
          </w:ffData>
        </w:fldChar>
      </w:r>
      <w:r>
        <w:instrText xml:space="preserve"> FORMCHECKBOX </w:instrText>
      </w:r>
      <w:r w:rsidR="00BE012B">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BE012B">
        <w:fldChar w:fldCharType="separate"/>
      </w:r>
      <w:r>
        <w:fldChar w:fldCharType="end"/>
      </w:r>
    </w:p>
    <w:p w:rsidR="003D6959" w:rsidRDefault="003D6959" w:rsidP="003D6959">
      <w:pPr>
        <w:autoSpaceDE w:val="0"/>
        <w:autoSpaceDN w:val="0"/>
        <w:adjustRightInd w:val="0"/>
        <w:ind w:left="426"/>
      </w:pPr>
    </w:p>
    <w:p w:rsidR="003D6959" w:rsidRDefault="003D6959" w:rsidP="003D6959">
      <w:pPr>
        <w:autoSpaceDE w:val="0"/>
        <w:autoSpaceDN w:val="0"/>
        <w:adjustRightInd w:val="0"/>
        <w:ind w:left="426"/>
      </w:pPr>
      <w:r>
        <w:t>j) under de senaste fem åren drivit verksamhet, eller ingått i ledningen för en juridisk person som står under Finansinspektionens tillsyn och som fått sitt tillstånd återkallat för att förutsättningarna för tillstånd inte längre uppfylldes eller för att tillståndspliktig verksamhet inte utövats under en sammanhängande tid av sex månader.</w:t>
      </w:r>
    </w:p>
    <w:p w:rsidR="000D3E67" w:rsidRDefault="000D3E67" w:rsidP="000D3E67">
      <w:pPr>
        <w:ind w:left="426"/>
      </w:pPr>
    </w:p>
    <w:p w:rsidR="000D3E67" w:rsidRDefault="000D3E67" w:rsidP="000D3E67">
      <w:pPr>
        <w:ind w:left="426"/>
      </w:pPr>
      <w:r>
        <w:t xml:space="preserve">Ja    </w:t>
      </w:r>
      <w:r>
        <w:fldChar w:fldCharType="begin">
          <w:ffData>
            <w:name w:val="Kryss1"/>
            <w:enabled/>
            <w:calcOnExit w:val="0"/>
            <w:checkBox>
              <w:sizeAuto/>
              <w:default w:val="0"/>
              <w:checked w:val="0"/>
            </w:checkBox>
          </w:ffData>
        </w:fldChar>
      </w:r>
      <w:r>
        <w:instrText xml:space="preserve"> FORMCHECKBOX </w:instrText>
      </w:r>
      <w:r w:rsidR="00BE012B">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BE012B">
        <w:fldChar w:fldCharType="separate"/>
      </w:r>
      <w:r>
        <w:fldChar w:fldCharType="end"/>
      </w:r>
    </w:p>
    <w:p w:rsidR="003D6959" w:rsidRDefault="003D6959" w:rsidP="003D6959">
      <w:pPr>
        <w:pStyle w:val="Ingetavstnd"/>
        <w:rPr>
          <w:szCs w:val="22"/>
        </w:rPr>
      </w:pPr>
    </w:p>
    <w:p w:rsidR="003D6959" w:rsidRDefault="003D6959" w:rsidP="005040B4">
      <w:pPr>
        <w:pStyle w:val="Rubrik3"/>
        <w:spacing w:after="120"/>
      </w:pPr>
      <w:r>
        <w:t xml:space="preserve">3.2 </w:t>
      </w:r>
      <w:r w:rsidRPr="00884B35">
        <w:t>Är du part i ett pågående brottmål?</w:t>
      </w:r>
    </w:p>
    <w:p w:rsidR="003C758A" w:rsidRPr="003C758A" w:rsidRDefault="003C758A" w:rsidP="003C758A"/>
    <w:p w:rsidR="000D3E67" w:rsidRDefault="000D3E67" w:rsidP="000D3E67">
      <w:pPr>
        <w:ind w:left="426"/>
      </w:pPr>
      <w:r>
        <w:t xml:space="preserve">Ja    </w:t>
      </w:r>
      <w:r>
        <w:fldChar w:fldCharType="begin">
          <w:ffData>
            <w:name w:val="Kryss1"/>
            <w:enabled/>
            <w:calcOnExit w:val="0"/>
            <w:checkBox>
              <w:sizeAuto/>
              <w:default w:val="0"/>
              <w:checked w:val="0"/>
            </w:checkBox>
          </w:ffData>
        </w:fldChar>
      </w:r>
      <w:r>
        <w:instrText xml:space="preserve"> FORMCHECKBOX </w:instrText>
      </w:r>
      <w:r w:rsidR="00BE012B">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BE012B">
        <w:fldChar w:fldCharType="separate"/>
      </w:r>
      <w:r>
        <w:fldChar w:fldCharType="end"/>
      </w:r>
    </w:p>
    <w:p w:rsidR="003D6959" w:rsidRDefault="003D6959" w:rsidP="003D6959">
      <w:pPr>
        <w:pStyle w:val="Ingetavstnd"/>
        <w:rPr>
          <w:szCs w:val="22"/>
        </w:rPr>
      </w:pPr>
    </w:p>
    <w:p w:rsidR="003D6959" w:rsidRPr="00884B35" w:rsidRDefault="003D6959" w:rsidP="003D6959">
      <w:pPr>
        <w:pStyle w:val="Rubrik3"/>
      </w:pPr>
      <w:r>
        <w:t xml:space="preserve">3.3 </w:t>
      </w:r>
      <w:r w:rsidRPr="00884B35">
        <w:t xml:space="preserve">Har, såvitt du känner till, du själv eller någon juridisk person där du är eller har varit ledande befattningshavare, haft annan nyckelfunktion eller varit styrelsemedlem, alternativt har eller har haft kontroll över: </w:t>
      </w:r>
    </w:p>
    <w:p w:rsidR="003D6959" w:rsidRPr="00964EC5" w:rsidRDefault="003D6959" w:rsidP="003D6959">
      <w:pPr>
        <w:pStyle w:val="Liststycke"/>
        <w:autoSpaceDE w:val="0"/>
        <w:autoSpaceDN w:val="0"/>
        <w:adjustRightInd w:val="0"/>
        <w:ind w:left="426"/>
        <w:jc w:val="both"/>
      </w:pPr>
    </w:p>
    <w:p w:rsidR="003D6959" w:rsidRPr="00964EC5" w:rsidRDefault="003D6959" w:rsidP="007D42C9">
      <w:pPr>
        <w:spacing w:after="120"/>
        <w:ind w:left="425"/>
      </w:pPr>
      <w:r w:rsidRPr="00964EC5">
        <w:lastRenderedPageBreak/>
        <w:t>a)</w:t>
      </w:r>
      <w:r>
        <w:t> </w:t>
      </w:r>
      <w:r w:rsidRPr="00964EC5">
        <w:t xml:space="preserve">under de senaste fem åren varit (eller är) part i något skiljenämndsförfarande eller någon civilrättslig process </w:t>
      </w:r>
      <w:r>
        <w:t>(dock inte familjerättslig)</w:t>
      </w:r>
      <w:r w:rsidRPr="00964EC5">
        <w:t xml:space="preserve"> eller förvaltningsprocess som rör skatt eller näringsverksamhet? </w:t>
      </w:r>
    </w:p>
    <w:p w:rsidR="000D3E67" w:rsidRDefault="000D3E67" w:rsidP="000D3E67">
      <w:pPr>
        <w:ind w:left="426"/>
      </w:pPr>
      <w:r>
        <w:t xml:space="preserve">Ja    </w:t>
      </w:r>
      <w:r>
        <w:fldChar w:fldCharType="begin">
          <w:ffData>
            <w:name w:val="Kryss1"/>
            <w:enabled/>
            <w:calcOnExit w:val="0"/>
            <w:checkBox>
              <w:sizeAuto/>
              <w:default w:val="0"/>
              <w:checked w:val="0"/>
            </w:checkBox>
          </w:ffData>
        </w:fldChar>
      </w:r>
      <w:r>
        <w:instrText xml:space="preserve"> FORMCHECKBOX </w:instrText>
      </w:r>
      <w:r w:rsidR="00BE012B">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BE012B">
        <w:fldChar w:fldCharType="separate"/>
      </w:r>
      <w:r>
        <w:fldChar w:fldCharType="end"/>
      </w:r>
    </w:p>
    <w:p w:rsidR="003D6959" w:rsidRDefault="003D6959" w:rsidP="003D6959">
      <w:pPr>
        <w:pStyle w:val="Liststycke"/>
        <w:spacing w:line="280" w:lineRule="atLeast"/>
        <w:ind w:left="426"/>
      </w:pPr>
    </w:p>
    <w:p w:rsidR="003D6959" w:rsidRDefault="003D6959" w:rsidP="007D42C9">
      <w:pPr>
        <w:spacing w:after="120"/>
        <w:ind w:left="425"/>
      </w:pPr>
      <w:r w:rsidRPr="00964EC5">
        <w:t>b)</w:t>
      </w:r>
      <w:r>
        <w:t> </w:t>
      </w:r>
      <w:r w:rsidRPr="00964EC5">
        <w:t xml:space="preserve">under de senaste fem åren varit (eller är) föremål för skuldsanering, ackord eller företagsrekonstruktion, försatts i konkurs eller motsvarande förfarande </w:t>
      </w:r>
      <w:r>
        <w:t>i Sverige eller</w:t>
      </w:r>
      <w:r w:rsidRPr="00964EC5">
        <w:t xml:space="preserve"> utomlands? </w:t>
      </w:r>
    </w:p>
    <w:p w:rsidR="000D3E67" w:rsidRDefault="000D3E67" w:rsidP="000D3E67">
      <w:pPr>
        <w:ind w:left="426"/>
      </w:pPr>
      <w:r>
        <w:t xml:space="preserve">Ja    </w:t>
      </w:r>
      <w:r>
        <w:fldChar w:fldCharType="begin">
          <w:ffData>
            <w:name w:val="Kryss1"/>
            <w:enabled/>
            <w:calcOnExit w:val="0"/>
            <w:checkBox>
              <w:sizeAuto/>
              <w:default w:val="0"/>
              <w:checked w:val="0"/>
            </w:checkBox>
          </w:ffData>
        </w:fldChar>
      </w:r>
      <w:r>
        <w:instrText xml:space="preserve"> FORMCHECKBOX </w:instrText>
      </w:r>
      <w:r w:rsidR="00BE012B">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BE012B">
        <w:fldChar w:fldCharType="separate"/>
      </w:r>
      <w:r>
        <w:fldChar w:fldCharType="end"/>
      </w:r>
    </w:p>
    <w:p w:rsidR="003D6959" w:rsidRDefault="003D6959" w:rsidP="003D6959">
      <w:pPr>
        <w:pStyle w:val="Ingetavstnd"/>
      </w:pPr>
    </w:p>
    <w:p w:rsidR="003D6959" w:rsidRDefault="003D6959" w:rsidP="003D6959">
      <w:pPr>
        <w:pStyle w:val="Ingetavstnd"/>
      </w:pPr>
    </w:p>
    <w:p w:rsidR="003D6959" w:rsidRDefault="003D6959" w:rsidP="007D42C9">
      <w:pPr>
        <w:spacing w:after="120"/>
        <w:ind w:left="426"/>
      </w:pPr>
      <w:r>
        <w:t>c</w:t>
      </w:r>
      <w:r w:rsidRPr="00964EC5">
        <w:t>)</w:t>
      </w:r>
      <w:r>
        <w:t> </w:t>
      </w:r>
      <w:r w:rsidRPr="00964EC5">
        <w:t xml:space="preserve">under de senaste </w:t>
      </w:r>
      <w:r>
        <w:t xml:space="preserve">tio </w:t>
      </w:r>
      <w:r w:rsidRPr="00964EC5">
        <w:t xml:space="preserve">åren </w:t>
      </w:r>
      <w:r>
        <w:t xml:space="preserve">fått skattetillägg av Skatteverket eller motsvarande utländsk myndighet? </w:t>
      </w:r>
    </w:p>
    <w:p w:rsidR="000D3E67" w:rsidRDefault="000D3E67" w:rsidP="000D3E67">
      <w:pPr>
        <w:ind w:left="426"/>
      </w:pPr>
      <w:r>
        <w:t xml:space="preserve">Ja    </w:t>
      </w:r>
      <w:r>
        <w:fldChar w:fldCharType="begin">
          <w:ffData>
            <w:name w:val="Kryss1"/>
            <w:enabled/>
            <w:calcOnExit w:val="0"/>
            <w:checkBox>
              <w:sizeAuto/>
              <w:default w:val="0"/>
              <w:checked w:val="0"/>
            </w:checkBox>
          </w:ffData>
        </w:fldChar>
      </w:r>
      <w:r>
        <w:instrText xml:space="preserve"> FORMCHECKBOX </w:instrText>
      </w:r>
      <w:r w:rsidR="00BE012B">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BE012B">
        <w:fldChar w:fldCharType="separate"/>
      </w:r>
      <w:r>
        <w:fldChar w:fldCharType="end"/>
      </w:r>
    </w:p>
    <w:p w:rsidR="003D6959" w:rsidRPr="00964EC5" w:rsidRDefault="003D6959" w:rsidP="003D6959">
      <w:pPr>
        <w:pStyle w:val="Liststycke"/>
        <w:autoSpaceDE w:val="0"/>
        <w:autoSpaceDN w:val="0"/>
        <w:adjustRightInd w:val="0"/>
        <w:ind w:left="426"/>
      </w:pPr>
    </w:p>
    <w:p w:rsidR="003D6959" w:rsidRDefault="003D6959" w:rsidP="007D42C9">
      <w:pPr>
        <w:spacing w:after="120"/>
        <w:ind w:left="426"/>
      </w:pPr>
      <w:r>
        <w:t>d</w:t>
      </w:r>
      <w:r w:rsidRPr="00964EC5">
        <w:t>)</w:t>
      </w:r>
      <w:r>
        <w:t> varit föremål för ett ingripande (exempelvis särskild avgift, sanktionsavgift, föreläggande om att vidta åtgärder, anmärkning, varning eller återkallelse av ett tillstånd) av en tillsynsmyndighet i Sverige eller utomlands?</w:t>
      </w:r>
      <w:r w:rsidRPr="00964EC5">
        <w:t xml:space="preserve"> </w:t>
      </w:r>
    </w:p>
    <w:p w:rsidR="000D3E67" w:rsidRDefault="000D3E67" w:rsidP="000D3E67">
      <w:pPr>
        <w:ind w:left="426"/>
      </w:pPr>
      <w:r>
        <w:t xml:space="preserve">Ja    </w:t>
      </w:r>
      <w:r>
        <w:fldChar w:fldCharType="begin">
          <w:ffData>
            <w:name w:val="Kryss1"/>
            <w:enabled/>
            <w:calcOnExit w:val="0"/>
            <w:checkBox>
              <w:sizeAuto/>
              <w:default w:val="0"/>
              <w:checked w:val="0"/>
            </w:checkBox>
          </w:ffData>
        </w:fldChar>
      </w:r>
      <w:r>
        <w:instrText xml:space="preserve"> FORMCHECKBOX </w:instrText>
      </w:r>
      <w:r w:rsidR="00BE012B">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BE012B">
        <w:fldChar w:fldCharType="separate"/>
      </w:r>
      <w:r>
        <w:fldChar w:fldCharType="end"/>
      </w:r>
    </w:p>
    <w:p w:rsidR="003D6959" w:rsidRPr="00964EC5" w:rsidRDefault="003D6959" w:rsidP="003D6959">
      <w:pPr>
        <w:pStyle w:val="Liststycke"/>
        <w:autoSpaceDE w:val="0"/>
        <w:autoSpaceDN w:val="0"/>
        <w:adjustRightInd w:val="0"/>
        <w:ind w:left="426"/>
      </w:pPr>
    </w:p>
    <w:p w:rsidR="003D6959" w:rsidRDefault="003D6959" w:rsidP="007D42C9">
      <w:pPr>
        <w:spacing w:after="120"/>
        <w:ind w:left="425"/>
      </w:pPr>
      <w:r>
        <w:t>e</w:t>
      </w:r>
      <w:r w:rsidRPr="00964EC5">
        <w:t>)</w:t>
      </w:r>
      <w:r>
        <w:t> </w:t>
      </w:r>
      <w:r w:rsidRPr="00964EC5">
        <w:t xml:space="preserve">under de senaste tio åren i Sverige eller utomlands fått avslag på en ansökan, blivit utesluten eller på annat sätt begränsats vad gäller rätten att utföra verksamhet eller yrke som kräver tillstånd, registrering eller liknande? </w:t>
      </w:r>
    </w:p>
    <w:p w:rsidR="000D3E67" w:rsidRDefault="000D3E67" w:rsidP="000D3E67">
      <w:pPr>
        <w:ind w:left="426"/>
      </w:pPr>
      <w:r>
        <w:t xml:space="preserve">Ja    </w:t>
      </w:r>
      <w:r>
        <w:fldChar w:fldCharType="begin">
          <w:ffData>
            <w:name w:val="Kryss1"/>
            <w:enabled/>
            <w:calcOnExit w:val="0"/>
            <w:checkBox>
              <w:sizeAuto/>
              <w:default w:val="0"/>
              <w:checked w:val="0"/>
            </w:checkBox>
          </w:ffData>
        </w:fldChar>
      </w:r>
      <w:r>
        <w:instrText xml:space="preserve"> FORMCHECKBOX </w:instrText>
      </w:r>
      <w:r w:rsidR="00BE012B">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BE012B">
        <w:fldChar w:fldCharType="separate"/>
      </w:r>
      <w:r>
        <w:fldChar w:fldCharType="end"/>
      </w:r>
    </w:p>
    <w:p w:rsidR="003D6959" w:rsidRPr="00964EC5" w:rsidRDefault="003D6959" w:rsidP="003D6959">
      <w:pPr>
        <w:pStyle w:val="Liststycke"/>
        <w:autoSpaceDE w:val="0"/>
        <w:autoSpaceDN w:val="0"/>
        <w:adjustRightInd w:val="0"/>
        <w:ind w:left="426"/>
      </w:pPr>
    </w:p>
    <w:p w:rsidR="003D6959" w:rsidRDefault="003D6959" w:rsidP="007D42C9">
      <w:pPr>
        <w:spacing w:after="120"/>
        <w:ind w:left="426"/>
      </w:pPr>
      <w:r>
        <w:lastRenderedPageBreak/>
        <w:t>f</w:t>
      </w:r>
      <w:r w:rsidRPr="00964EC5">
        <w:t>)</w:t>
      </w:r>
      <w:r>
        <w:t> </w:t>
      </w:r>
      <w:r w:rsidRPr="00964EC5">
        <w:t xml:space="preserve">under de senaste tio åren lämplighetsprövats av en utländsk behörig myndighet? </w:t>
      </w:r>
    </w:p>
    <w:p w:rsidR="000D3E67" w:rsidRDefault="000D3E67" w:rsidP="000D3E67">
      <w:pPr>
        <w:ind w:left="426"/>
      </w:pPr>
      <w:r>
        <w:t xml:space="preserve">Ja    </w:t>
      </w:r>
      <w:r>
        <w:fldChar w:fldCharType="begin">
          <w:ffData>
            <w:name w:val="Kryss1"/>
            <w:enabled/>
            <w:calcOnExit w:val="0"/>
            <w:checkBox>
              <w:sizeAuto/>
              <w:default w:val="0"/>
              <w:checked w:val="0"/>
            </w:checkBox>
          </w:ffData>
        </w:fldChar>
      </w:r>
      <w:r>
        <w:instrText xml:space="preserve"> FORMCHECKBOX </w:instrText>
      </w:r>
      <w:r w:rsidR="00BE012B">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BE012B">
        <w:fldChar w:fldCharType="separate"/>
      </w:r>
      <w:r>
        <w:fldChar w:fldCharType="end"/>
      </w:r>
    </w:p>
    <w:p w:rsidR="003D6959" w:rsidRDefault="003D6959" w:rsidP="003D6959">
      <w:pPr>
        <w:pStyle w:val="Liststycke"/>
        <w:autoSpaceDE w:val="0"/>
        <w:autoSpaceDN w:val="0"/>
        <w:adjustRightInd w:val="0"/>
        <w:ind w:left="426"/>
      </w:pPr>
    </w:p>
    <w:p w:rsidR="003D6959" w:rsidRDefault="003D6959" w:rsidP="007D42C9">
      <w:pPr>
        <w:ind w:left="426"/>
      </w:pPr>
      <w:r w:rsidRPr="0075611E">
        <w:t xml:space="preserve">Om </w:t>
      </w:r>
      <w:r>
        <w:t xml:space="preserve">svaret på </w:t>
      </w:r>
      <w:r w:rsidRPr="00346A5E">
        <w:t>fråga 3.3 f) är Ja</w:t>
      </w:r>
      <w:r>
        <w:t xml:space="preserve"> –</w:t>
      </w:r>
      <w:r w:rsidRPr="0075611E">
        <w:t xml:space="preserve"> bifoga en kopia av den utländska myndighetens beslut.</w:t>
      </w:r>
    </w:p>
    <w:p w:rsidR="007D42C9" w:rsidRDefault="007D42C9" w:rsidP="007D42C9">
      <w:pPr>
        <w:ind w:left="426"/>
      </w:pPr>
    </w:p>
    <w:p w:rsidR="003D6959" w:rsidRDefault="00E20ACA" w:rsidP="007D42C9">
      <w:pPr>
        <w:pStyle w:val="Rubrik3"/>
        <w:spacing w:after="120"/>
      </w:pPr>
      <w:r>
        <w:t xml:space="preserve">3.4 </w:t>
      </w:r>
      <w:r w:rsidR="003D6959" w:rsidRPr="00FA7B4E">
        <w:t xml:space="preserve">Om du svarat Ja på någon av frågorna </w:t>
      </w:r>
      <w:r w:rsidR="003D6959" w:rsidRPr="00346A5E">
        <w:t>under 3.1–3.3 ovan</w:t>
      </w:r>
      <w:r w:rsidR="003D6959" w:rsidRPr="00FA7B4E">
        <w:t xml:space="preserve">, redogör för omständigheterna: </w:t>
      </w:r>
    </w:p>
    <w:tbl>
      <w:tblPr>
        <w:tblStyle w:val="Tabellrutnt"/>
        <w:tblW w:w="0" w:type="auto"/>
        <w:tblLook w:val="04A0" w:firstRow="1" w:lastRow="0" w:firstColumn="1" w:lastColumn="0" w:noHBand="0" w:noVBand="1"/>
      </w:tblPr>
      <w:tblGrid>
        <w:gridCol w:w="7643"/>
      </w:tblGrid>
      <w:tr w:rsidR="000D3E67" w:rsidRPr="0044230A" w:rsidTr="000D3E67">
        <w:tc>
          <w:tcPr>
            <w:tcW w:w="7643" w:type="dxa"/>
          </w:tcPr>
          <w:p w:rsidR="000D3E67" w:rsidRPr="0044230A" w:rsidRDefault="000D3E67" w:rsidP="00777450">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0D3E67" w:rsidRDefault="000D3E67" w:rsidP="000D3E67"/>
    <w:p w:rsidR="000D3E67" w:rsidRPr="000D3E67" w:rsidRDefault="000D3E67" w:rsidP="000D3E67"/>
    <w:p w:rsidR="003D6959" w:rsidRPr="00D27070" w:rsidRDefault="003D6959" w:rsidP="00E20ACA">
      <w:pPr>
        <w:pStyle w:val="Rubrik2"/>
      </w:pPr>
      <w:r>
        <w:t xml:space="preserve">4 Intressekonflikter </w:t>
      </w:r>
    </w:p>
    <w:p w:rsidR="003D6959" w:rsidRDefault="003D6959" w:rsidP="007D42C9">
      <w:pPr>
        <w:pStyle w:val="Rubrik3"/>
        <w:spacing w:after="120"/>
      </w:pPr>
      <w:r w:rsidRPr="00320443">
        <w:t>4.1 Uppge om din position i det företag som ledningsprövningen avser samt dina övriga engagemang kan ge upphov till eventuella intressekonflikter och redogör för hur dessa ska hanteras.</w:t>
      </w:r>
    </w:p>
    <w:tbl>
      <w:tblPr>
        <w:tblStyle w:val="Tabellrutnt"/>
        <w:tblW w:w="0" w:type="auto"/>
        <w:tblLook w:val="04A0" w:firstRow="1" w:lastRow="0" w:firstColumn="1" w:lastColumn="0" w:noHBand="0" w:noVBand="1"/>
      </w:tblPr>
      <w:tblGrid>
        <w:gridCol w:w="7643"/>
      </w:tblGrid>
      <w:tr w:rsidR="000D3E67" w:rsidRPr="0044230A" w:rsidTr="007D42C9">
        <w:tc>
          <w:tcPr>
            <w:tcW w:w="7643" w:type="dxa"/>
          </w:tcPr>
          <w:p w:rsidR="000D3E67" w:rsidRPr="0044230A" w:rsidRDefault="000D3E67" w:rsidP="00777450">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3D6959" w:rsidRDefault="003D6959" w:rsidP="003D6959">
      <w:pPr>
        <w:autoSpaceDE w:val="0"/>
        <w:autoSpaceDN w:val="0"/>
        <w:adjustRightInd w:val="0"/>
        <w:contextualSpacing/>
        <w:jc w:val="both"/>
        <w:rPr>
          <w:szCs w:val="22"/>
        </w:rPr>
      </w:pPr>
    </w:p>
    <w:p w:rsidR="003D6959" w:rsidRDefault="003D6959" w:rsidP="007D42C9">
      <w:r>
        <w:t>Redogör särskilt för om det kan uppstå intressekonflikter som påverkar kundernas intressen negativt.</w:t>
      </w:r>
    </w:p>
    <w:p w:rsidR="003D6959" w:rsidRPr="00964EC5" w:rsidRDefault="003D6959" w:rsidP="003D6959">
      <w:pPr>
        <w:autoSpaceDE w:val="0"/>
        <w:autoSpaceDN w:val="0"/>
        <w:adjustRightInd w:val="0"/>
        <w:rPr>
          <w:color w:val="000000"/>
          <w:szCs w:val="22"/>
        </w:rPr>
      </w:pPr>
    </w:p>
    <w:p w:rsidR="003D6959" w:rsidRPr="00D27070" w:rsidRDefault="003D6959" w:rsidP="00E20ACA">
      <w:pPr>
        <w:pStyle w:val="Rubrik2"/>
      </w:pPr>
      <w:r>
        <w:t xml:space="preserve">5 </w:t>
      </w:r>
      <w:r w:rsidRPr="00D27070">
        <w:t>Övriga upplysningar</w:t>
      </w:r>
      <w:bookmarkEnd w:id="7"/>
      <w:r w:rsidRPr="00D27070">
        <w:t xml:space="preserve"> </w:t>
      </w:r>
    </w:p>
    <w:p w:rsidR="00F708FC" w:rsidRDefault="00F708FC" w:rsidP="007D42C9">
      <w:pPr>
        <w:spacing w:after="120"/>
      </w:pPr>
      <w:r>
        <w:t>Lämna eventuella övriga upplysningar till Finansinspektionen nedan.</w:t>
      </w:r>
    </w:p>
    <w:tbl>
      <w:tblPr>
        <w:tblStyle w:val="Tabellrutnt"/>
        <w:tblW w:w="0" w:type="auto"/>
        <w:tblLook w:val="04A0" w:firstRow="1" w:lastRow="0" w:firstColumn="1" w:lastColumn="0" w:noHBand="0" w:noVBand="1"/>
      </w:tblPr>
      <w:tblGrid>
        <w:gridCol w:w="7643"/>
      </w:tblGrid>
      <w:tr w:rsidR="00F708FC" w:rsidRPr="0044230A" w:rsidTr="00777450">
        <w:tc>
          <w:tcPr>
            <w:tcW w:w="8361" w:type="dxa"/>
          </w:tcPr>
          <w:p w:rsidR="00F708FC" w:rsidRPr="0044230A" w:rsidRDefault="00F708FC" w:rsidP="00777450">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F708FC" w:rsidRDefault="00F708FC" w:rsidP="00F708FC"/>
    <w:p w:rsidR="00F708FC" w:rsidRDefault="00F708FC" w:rsidP="00F708FC"/>
    <w:p w:rsidR="00F708FC" w:rsidRDefault="00F708FC" w:rsidP="00F708FC">
      <w:r>
        <w:t>Härmed intygas att lämnade uppgifter är riktiga och fullständiga</w:t>
      </w:r>
    </w:p>
    <w:p w:rsidR="00F708FC" w:rsidRDefault="00F708FC" w:rsidP="00F708FC"/>
    <w:p w:rsidR="00F708FC" w:rsidRDefault="00F708FC" w:rsidP="00F708FC">
      <w:pPr>
        <w:rPr>
          <w:b/>
          <w:szCs w:val="22"/>
        </w:rPr>
      </w:pPr>
      <w:r w:rsidRPr="00964EC5">
        <w:rPr>
          <w:b/>
          <w:szCs w:val="22"/>
        </w:rPr>
        <w:t>Person som ansökan/anmälan avser</w:t>
      </w:r>
    </w:p>
    <w:p w:rsidR="00F708FC" w:rsidRDefault="00F708FC" w:rsidP="00F708FC"/>
    <w:p w:rsidR="00F708FC" w:rsidRPr="006650DF" w:rsidRDefault="00F708FC" w:rsidP="00F708FC">
      <w:pPr>
        <w:ind w:left="3119" w:hanging="3119"/>
      </w:pPr>
      <w:r w:rsidRPr="006650DF">
        <w:t>Datum:</w:t>
      </w:r>
      <w:r>
        <w:t xml:space="preserve">   </w:t>
      </w:r>
      <w:r w:rsidRPr="00A20E81">
        <w:fldChar w:fldCharType="begin">
          <w:ffData>
            <w:name w:val="Text1"/>
            <w:enabled/>
            <w:calcOnExit w:val="0"/>
            <w:textInput/>
          </w:ffData>
        </w:fldChar>
      </w:r>
      <w:r w:rsidRPr="00A20E81">
        <w:instrText xml:space="preserve"> FORMTEXT </w:instrText>
      </w:r>
      <w:r w:rsidRPr="00A20E81">
        <w:fldChar w:fldCharType="separate"/>
      </w:r>
      <w:r w:rsidRPr="00A20E81">
        <w:t> </w:t>
      </w:r>
      <w:r w:rsidRPr="00A20E81">
        <w:t> </w:t>
      </w:r>
      <w:r w:rsidRPr="00A20E81">
        <w:t> </w:t>
      </w:r>
      <w:r w:rsidRPr="00A20E81">
        <w:t> </w:t>
      </w:r>
      <w:r w:rsidRPr="00A20E81">
        <w:t> </w:t>
      </w:r>
      <w:r w:rsidRPr="00A20E81">
        <w:fldChar w:fldCharType="end"/>
      </w:r>
    </w:p>
    <w:p w:rsidR="00F708FC" w:rsidRDefault="00F708FC" w:rsidP="00F708FC"/>
    <w:p w:rsidR="00F708FC" w:rsidRDefault="00F708FC" w:rsidP="00F708FC">
      <w:r>
        <w:t>Namnteckning:</w:t>
      </w:r>
    </w:p>
    <w:p w:rsidR="00F708FC" w:rsidRDefault="00F708FC" w:rsidP="00F708FC"/>
    <w:p w:rsidR="00F708FC" w:rsidRDefault="00F708FC" w:rsidP="00F708FC"/>
    <w:p w:rsidR="00F708FC" w:rsidRDefault="00F708FC" w:rsidP="005040B4">
      <w:pPr>
        <w:autoSpaceDE w:val="0"/>
        <w:autoSpaceDN w:val="0"/>
        <w:adjustRightInd w:val="0"/>
        <w:spacing w:after="120"/>
        <w:jc w:val="both"/>
        <w:rPr>
          <w:szCs w:val="22"/>
        </w:rPr>
      </w:pPr>
      <w:r>
        <w:rPr>
          <w:szCs w:val="22"/>
        </w:rPr>
        <w:t>………………………………………………………………………………….</w:t>
      </w:r>
    </w:p>
    <w:p w:rsidR="00F708FC" w:rsidRDefault="00F708FC" w:rsidP="007D42C9">
      <w:pPr>
        <w:spacing w:after="120"/>
      </w:pPr>
      <w:r>
        <w:t>Namnförtydligande</w:t>
      </w:r>
    </w:p>
    <w:tbl>
      <w:tblPr>
        <w:tblStyle w:val="Tabellrutnt"/>
        <w:tblW w:w="0" w:type="auto"/>
        <w:tblLook w:val="04A0" w:firstRow="1" w:lastRow="0" w:firstColumn="1" w:lastColumn="0" w:noHBand="0" w:noVBand="1"/>
      </w:tblPr>
      <w:tblGrid>
        <w:gridCol w:w="7643"/>
      </w:tblGrid>
      <w:tr w:rsidR="00F708FC" w:rsidRPr="0044230A" w:rsidTr="00777450">
        <w:tc>
          <w:tcPr>
            <w:tcW w:w="8361" w:type="dxa"/>
          </w:tcPr>
          <w:p w:rsidR="00F708FC" w:rsidRPr="0044230A" w:rsidRDefault="00F708FC" w:rsidP="00777450">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FB2D35" w:rsidRDefault="00FB2D35" w:rsidP="005040B4"/>
    <w:p w:rsidR="00FB2D35" w:rsidRDefault="00FB2D35">
      <w:r>
        <w:br w:type="page"/>
      </w:r>
    </w:p>
    <w:p w:rsidR="00F708FC" w:rsidRDefault="00FB2D35" w:rsidP="00FB2D35">
      <w:pPr>
        <w:pStyle w:val="Rubrik1"/>
      </w:pPr>
      <w:r>
        <w:lastRenderedPageBreak/>
        <w:t>Checklista – dokument som ska bifogas ledningsprövning av fysisk person</w:t>
      </w:r>
    </w:p>
    <w:p w:rsidR="00FB2D35" w:rsidRDefault="00FB2D35" w:rsidP="00FB2D35"/>
    <w:tbl>
      <w:tblPr>
        <w:tblStyle w:val="Tabellrutnt"/>
        <w:tblW w:w="0" w:type="auto"/>
        <w:tblLook w:val="04A0" w:firstRow="1" w:lastRow="0" w:firstColumn="1" w:lastColumn="0" w:noHBand="0" w:noVBand="1"/>
      </w:tblPr>
      <w:tblGrid>
        <w:gridCol w:w="2689"/>
        <w:gridCol w:w="1984"/>
        <w:gridCol w:w="2970"/>
      </w:tblGrid>
      <w:tr w:rsidR="00FB2D35" w:rsidTr="00FB2D35">
        <w:tc>
          <w:tcPr>
            <w:tcW w:w="2689" w:type="dxa"/>
          </w:tcPr>
          <w:p w:rsidR="00FB2D35" w:rsidRPr="00FB2D35" w:rsidRDefault="00FB2D35" w:rsidP="00FB2D35">
            <w:pPr>
              <w:rPr>
                <w:b/>
              </w:rPr>
            </w:pPr>
            <w:r w:rsidRPr="00FB2D35">
              <w:rPr>
                <w:b/>
              </w:rPr>
              <w:t>Följande dokument ska bifogas</w:t>
            </w:r>
          </w:p>
        </w:tc>
        <w:tc>
          <w:tcPr>
            <w:tcW w:w="1984" w:type="dxa"/>
          </w:tcPr>
          <w:p w:rsidR="00FB2D35" w:rsidRPr="00FB2D35" w:rsidRDefault="00FB2D35" w:rsidP="00FB2D35">
            <w:pPr>
              <w:rPr>
                <w:b/>
              </w:rPr>
            </w:pPr>
            <w:r w:rsidRPr="00FB2D35">
              <w:rPr>
                <w:b/>
              </w:rPr>
              <w:t>Finns bifogad</w:t>
            </w:r>
          </w:p>
        </w:tc>
        <w:tc>
          <w:tcPr>
            <w:tcW w:w="2970" w:type="dxa"/>
          </w:tcPr>
          <w:p w:rsidR="00FB2D35" w:rsidRPr="00FB2D35" w:rsidRDefault="00FB2D35" w:rsidP="00FB2D35">
            <w:pPr>
              <w:rPr>
                <w:b/>
              </w:rPr>
            </w:pPr>
            <w:r w:rsidRPr="00FB2D35">
              <w:rPr>
                <w:b/>
              </w:rPr>
              <w:t>Om ej bifogad, ange skäl</w:t>
            </w:r>
          </w:p>
        </w:tc>
      </w:tr>
      <w:tr w:rsidR="00FB2D35" w:rsidTr="00FB2D35">
        <w:tc>
          <w:tcPr>
            <w:tcW w:w="2689" w:type="dxa"/>
          </w:tcPr>
          <w:p w:rsidR="00FB2D35" w:rsidRDefault="00FB2D35" w:rsidP="00FB2D35"/>
          <w:p w:rsidR="00FB2D35" w:rsidRDefault="00FB2D35" w:rsidP="00FB2D35">
            <w:r>
              <w:t>Om du inte är folkbokförd i Sverige: en vidimerad kopia av identitetshandling enligt avsnitt 1.2</w:t>
            </w:r>
          </w:p>
          <w:p w:rsidR="00FB2D35" w:rsidRDefault="00FB2D35" w:rsidP="00FB2D35"/>
        </w:tc>
        <w:tc>
          <w:tcPr>
            <w:tcW w:w="1984" w:type="dxa"/>
          </w:tcPr>
          <w:p w:rsidR="00FB2D35" w:rsidRDefault="00BE012B" w:rsidP="00FB2D35">
            <w:r>
              <w:fldChar w:fldCharType="begin">
                <w:ffData>
                  <w:name w:val="Text2"/>
                  <w:enabled/>
                  <w:calcOnExit w:val="0"/>
                  <w:textInput/>
                </w:ffData>
              </w:fldChar>
            </w:r>
            <w:bookmarkStart w:id="8" w:name="Text2"/>
            <w:r>
              <w:instrText xml:space="preserve"> FORMTEXT </w:instrText>
            </w:r>
            <w:r>
              <w:fldChar w:fldCharType="separate"/>
            </w:r>
            <w:bookmarkStart w:id="9" w:name="_GoBack"/>
            <w:r>
              <w:rPr>
                <w:noProof/>
              </w:rPr>
              <w:t> </w:t>
            </w:r>
            <w:r>
              <w:rPr>
                <w:noProof/>
              </w:rPr>
              <w:t> </w:t>
            </w:r>
            <w:r>
              <w:rPr>
                <w:noProof/>
              </w:rPr>
              <w:t> </w:t>
            </w:r>
            <w:r>
              <w:rPr>
                <w:noProof/>
              </w:rPr>
              <w:t> </w:t>
            </w:r>
            <w:r>
              <w:rPr>
                <w:noProof/>
              </w:rPr>
              <w:t> </w:t>
            </w:r>
            <w:bookmarkEnd w:id="9"/>
            <w:r>
              <w:fldChar w:fldCharType="end"/>
            </w:r>
            <w:bookmarkEnd w:id="8"/>
          </w:p>
        </w:tc>
        <w:tc>
          <w:tcPr>
            <w:tcW w:w="2970" w:type="dxa"/>
          </w:tcPr>
          <w:p w:rsidR="00FB2D35" w:rsidRDefault="00FB2D35" w:rsidP="00FB2D35"/>
        </w:tc>
      </w:tr>
      <w:tr w:rsidR="00FB2D35" w:rsidTr="00FB2D35">
        <w:tc>
          <w:tcPr>
            <w:tcW w:w="2689" w:type="dxa"/>
          </w:tcPr>
          <w:p w:rsidR="00FB2D35" w:rsidRDefault="00FB2D35" w:rsidP="00FB2D35"/>
          <w:p w:rsidR="00FB2D35" w:rsidRDefault="00FB2D35" w:rsidP="00FB2D35">
            <w:r>
              <w:t>Meritförteckning, som anges i avsnitt 2.1</w:t>
            </w:r>
          </w:p>
          <w:p w:rsidR="00FB2D35" w:rsidRDefault="00FB2D35" w:rsidP="00FB2D35"/>
        </w:tc>
        <w:tc>
          <w:tcPr>
            <w:tcW w:w="1984" w:type="dxa"/>
          </w:tcPr>
          <w:p w:rsidR="00FB2D35" w:rsidRDefault="00BE012B" w:rsidP="00FB2D35">
            <w:r>
              <w:fldChar w:fldCharType="begin">
                <w:ffData>
                  <w:name w:val="Text3"/>
                  <w:enabled/>
                  <w:calcOnExit w:val="0"/>
                  <w:textInput/>
                </w:ffData>
              </w:fldChar>
            </w:r>
            <w:bookmarkStart w:id="1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970" w:type="dxa"/>
          </w:tcPr>
          <w:p w:rsidR="00FB2D35" w:rsidRDefault="00FB2D35" w:rsidP="00FB2D35"/>
        </w:tc>
      </w:tr>
    </w:tbl>
    <w:p w:rsidR="00FB2D35" w:rsidRPr="00FB2D35" w:rsidRDefault="00FB2D35" w:rsidP="00FB2D35"/>
    <w:sectPr w:rsidR="00FB2D35" w:rsidRPr="00FB2D35" w:rsidSect="00DB6253">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ED5" w:rsidRDefault="007D1ED5" w:rsidP="002D45F1">
      <w:pPr>
        <w:spacing w:line="240" w:lineRule="auto"/>
      </w:pPr>
      <w:r>
        <w:separator/>
      </w:r>
    </w:p>
  </w:endnote>
  <w:endnote w:type="continuationSeparator" w:id="0">
    <w:p w:rsidR="007D1ED5" w:rsidRDefault="007D1ED5"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ED5" w:rsidRDefault="007D1ED5" w:rsidP="002D45F1">
      <w:pPr>
        <w:spacing w:line="240" w:lineRule="auto"/>
      </w:pPr>
      <w:r>
        <w:separator/>
      </w:r>
    </w:p>
  </w:footnote>
  <w:footnote w:type="continuationSeparator" w:id="0">
    <w:p w:rsidR="007D1ED5" w:rsidRDefault="007D1ED5" w:rsidP="002D45F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FE48C4"/>
    <w:multiLevelType w:val="hybridMultilevel"/>
    <w:tmpl w:val="EED4C842"/>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7FE2349"/>
    <w:multiLevelType w:val="multilevel"/>
    <w:tmpl w:val="57560E8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4457B2"/>
    <w:multiLevelType w:val="multilevel"/>
    <w:tmpl w:val="F4C243EE"/>
    <w:numStyleLink w:val="Listformatnumreradlista"/>
  </w:abstractNum>
  <w:abstractNum w:abstractNumId="10" w15:restartNumberingAfterBreak="0">
    <w:nsid w:val="380D1482"/>
    <w:multiLevelType w:val="hybridMultilevel"/>
    <w:tmpl w:val="3A203FE8"/>
    <w:lvl w:ilvl="0" w:tplc="77C419D4">
      <w:start w:val="2"/>
      <w:numFmt w:val="decimal"/>
      <w:lvlText w:val="%1."/>
      <w:lvlJc w:val="left"/>
      <w:pPr>
        <w:ind w:left="720" w:hanging="360"/>
      </w:pPr>
      <w:rPr>
        <w:rFonts w:eastAsiaTheme="minorEastAsia"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BB97AC9"/>
    <w:multiLevelType w:val="multilevel"/>
    <w:tmpl w:val="F4C243EE"/>
    <w:numStyleLink w:val="Listformatnumreradlista"/>
  </w:abstractNum>
  <w:abstractNum w:abstractNumId="12" w15:restartNumberingAfterBreak="0">
    <w:nsid w:val="3F9F071A"/>
    <w:multiLevelType w:val="hybridMultilevel"/>
    <w:tmpl w:val="97ECE7A8"/>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AE2093A"/>
    <w:multiLevelType w:val="multilevel"/>
    <w:tmpl w:val="609011A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F5110A6"/>
    <w:multiLevelType w:val="multilevel"/>
    <w:tmpl w:val="D55A87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64D742F"/>
    <w:multiLevelType w:val="multilevel"/>
    <w:tmpl w:val="F4C243EE"/>
    <w:numStyleLink w:val="Listformatnumreradlista"/>
  </w:abstractNum>
  <w:abstractNum w:abstractNumId="18"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185498A"/>
    <w:multiLevelType w:val="multilevel"/>
    <w:tmpl w:val="D55A87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6"/>
  </w:num>
  <w:num w:numId="3">
    <w:abstractNumId w:val="7"/>
  </w:num>
  <w:num w:numId="4">
    <w:abstractNumId w:val="15"/>
  </w:num>
  <w:num w:numId="5">
    <w:abstractNumId w:val="8"/>
  </w:num>
  <w:num w:numId="6">
    <w:abstractNumId w:val="2"/>
  </w:num>
  <w:num w:numId="7">
    <w:abstractNumId w:val="1"/>
  </w:num>
  <w:num w:numId="8">
    <w:abstractNumId w:val="0"/>
  </w:num>
  <w:num w:numId="9">
    <w:abstractNumId w:val="9"/>
  </w:num>
  <w:num w:numId="10">
    <w:abstractNumId w:val="17"/>
  </w:num>
  <w:num w:numId="11">
    <w:abstractNumId w:val="11"/>
  </w:num>
  <w:num w:numId="12">
    <w:abstractNumId w:val="18"/>
  </w:num>
  <w:num w:numId="13">
    <w:abstractNumId w:val="3"/>
  </w:num>
  <w:num w:numId="14">
    <w:abstractNumId w:val="13"/>
  </w:num>
  <w:num w:numId="15">
    <w:abstractNumId w:val="6"/>
  </w:num>
  <w:num w:numId="16">
    <w:abstractNumId w:val="14"/>
  </w:num>
  <w:num w:numId="17">
    <w:abstractNumId w:val="19"/>
  </w:num>
  <w:num w:numId="18">
    <w:abstractNumId w:val="10"/>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1" w:cryptProviderType="rsaAES" w:cryptAlgorithmClass="hash" w:cryptAlgorithmType="typeAny" w:cryptAlgorithmSid="14" w:cryptSpinCount="100000" w:hash="7i38lsI00eJRAWzSM7pycg7sTqqFmHea4xUoVn87hljwePJrrUEdF2h2CYI9DbgKHBAvfjJ9vBAInAsFuNGhtg==" w:salt="ze9NDRIwvHSXsnFckGlD1Q=="/>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D5"/>
    <w:rsid w:val="00046B76"/>
    <w:rsid w:val="00057198"/>
    <w:rsid w:val="00061FF5"/>
    <w:rsid w:val="00065CE2"/>
    <w:rsid w:val="0009680D"/>
    <w:rsid w:val="000B5529"/>
    <w:rsid w:val="000D3E67"/>
    <w:rsid w:val="000F44D2"/>
    <w:rsid w:val="0011797D"/>
    <w:rsid w:val="0013521B"/>
    <w:rsid w:val="001955E2"/>
    <w:rsid w:val="00197FA6"/>
    <w:rsid w:val="001A160B"/>
    <w:rsid w:val="001A195A"/>
    <w:rsid w:val="00255F22"/>
    <w:rsid w:val="00261A24"/>
    <w:rsid w:val="00265B2A"/>
    <w:rsid w:val="002B7897"/>
    <w:rsid w:val="002D45F1"/>
    <w:rsid w:val="002F63D9"/>
    <w:rsid w:val="00337FA6"/>
    <w:rsid w:val="00360117"/>
    <w:rsid w:val="00371412"/>
    <w:rsid w:val="003A2E1B"/>
    <w:rsid w:val="003C758A"/>
    <w:rsid w:val="003D6959"/>
    <w:rsid w:val="0040011A"/>
    <w:rsid w:val="00401A5F"/>
    <w:rsid w:val="004072C6"/>
    <w:rsid w:val="00417420"/>
    <w:rsid w:val="00431036"/>
    <w:rsid w:val="0043645C"/>
    <w:rsid w:val="004468EB"/>
    <w:rsid w:val="004611AC"/>
    <w:rsid w:val="00472415"/>
    <w:rsid w:val="00472BD9"/>
    <w:rsid w:val="004A7848"/>
    <w:rsid w:val="004C1F29"/>
    <w:rsid w:val="004D5569"/>
    <w:rsid w:val="004F2C7B"/>
    <w:rsid w:val="005040B4"/>
    <w:rsid w:val="00512DBF"/>
    <w:rsid w:val="00553039"/>
    <w:rsid w:val="005A3413"/>
    <w:rsid w:val="005E52EE"/>
    <w:rsid w:val="00603462"/>
    <w:rsid w:val="006C209E"/>
    <w:rsid w:val="006D68D8"/>
    <w:rsid w:val="0076263F"/>
    <w:rsid w:val="00776EBD"/>
    <w:rsid w:val="00782004"/>
    <w:rsid w:val="007D1ED5"/>
    <w:rsid w:val="007D42C9"/>
    <w:rsid w:val="007E5955"/>
    <w:rsid w:val="007F06F1"/>
    <w:rsid w:val="007F20D4"/>
    <w:rsid w:val="008030BA"/>
    <w:rsid w:val="00812ADE"/>
    <w:rsid w:val="008155DE"/>
    <w:rsid w:val="008706D9"/>
    <w:rsid w:val="00883D27"/>
    <w:rsid w:val="008A1B84"/>
    <w:rsid w:val="008D234E"/>
    <w:rsid w:val="00912723"/>
    <w:rsid w:val="009217E8"/>
    <w:rsid w:val="00942E9F"/>
    <w:rsid w:val="00975C2B"/>
    <w:rsid w:val="009834DF"/>
    <w:rsid w:val="0098745F"/>
    <w:rsid w:val="009C5F5A"/>
    <w:rsid w:val="009F2A10"/>
    <w:rsid w:val="00A6527B"/>
    <w:rsid w:val="00A919E7"/>
    <w:rsid w:val="00AC28E8"/>
    <w:rsid w:val="00B150AC"/>
    <w:rsid w:val="00B23872"/>
    <w:rsid w:val="00B42BC3"/>
    <w:rsid w:val="00BC27D1"/>
    <w:rsid w:val="00BC49C6"/>
    <w:rsid w:val="00BE012B"/>
    <w:rsid w:val="00C26004"/>
    <w:rsid w:val="00C4620A"/>
    <w:rsid w:val="00C5085A"/>
    <w:rsid w:val="00C948D6"/>
    <w:rsid w:val="00CA6CEF"/>
    <w:rsid w:val="00CC1742"/>
    <w:rsid w:val="00CC4072"/>
    <w:rsid w:val="00CD2A2E"/>
    <w:rsid w:val="00D1566A"/>
    <w:rsid w:val="00D245E1"/>
    <w:rsid w:val="00D7107F"/>
    <w:rsid w:val="00DB6253"/>
    <w:rsid w:val="00DB7A03"/>
    <w:rsid w:val="00E20ACA"/>
    <w:rsid w:val="00E46D77"/>
    <w:rsid w:val="00E819F5"/>
    <w:rsid w:val="00EB0E57"/>
    <w:rsid w:val="00EC52A2"/>
    <w:rsid w:val="00EF2D72"/>
    <w:rsid w:val="00F57636"/>
    <w:rsid w:val="00F63653"/>
    <w:rsid w:val="00F708FC"/>
    <w:rsid w:val="00F752C2"/>
    <w:rsid w:val="00F77977"/>
    <w:rsid w:val="00FA1B81"/>
    <w:rsid w:val="00FB2D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table" w:customStyle="1" w:styleId="Tabellrutnt11">
    <w:name w:val="Tabellrutnät11"/>
    <w:basedOn w:val="Normaltabell"/>
    <w:next w:val="Tabellrutnt"/>
    <w:rsid w:val="003D6959"/>
    <w:pPr>
      <w:spacing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3D6959"/>
    <w:pPr>
      <w:spacing w:line="240" w:lineRule="auto"/>
    </w:pPr>
    <w:rPr>
      <w:rFonts w:ascii="Times New Roman" w:eastAsia="Times New Roman" w:hAnsi="Times New Roman" w:cs="Times New Roman"/>
      <w:sz w:val="22"/>
      <w:szCs w:val="20"/>
      <w:lang w:eastAsia="sv-SE"/>
    </w:rPr>
  </w:style>
  <w:style w:type="paragraph" w:styleId="Liststycke">
    <w:name w:val="List Paragraph"/>
    <w:basedOn w:val="Normal"/>
    <w:uiPriority w:val="34"/>
    <w:semiHidden/>
    <w:qFormat/>
    <w:rsid w:val="003D6959"/>
    <w:pPr>
      <w:spacing w:after="200" w:line="276" w:lineRule="auto"/>
      <w:ind w:left="720"/>
      <w:contextualSpacing/>
    </w:pPr>
    <w:rPr>
      <w:rFonts w:eastAsiaTheme="minorEastAsia"/>
      <w:sz w:val="22"/>
      <w:szCs w:val="22"/>
    </w:rPr>
  </w:style>
  <w:style w:type="paragraph" w:customStyle="1" w:styleId="Text">
    <w:name w:val="Text"/>
    <w:basedOn w:val="Normal"/>
    <w:uiPriority w:val="1"/>
    <w:qFormat/>
    <w:rsid w:val="00F708FC"/>
    <w:pPr>
      <w:spacing w:before="120"/>
    </w:pPr>
    <w:rPr>
      <w:rFonts w:ascii="Times New Roman" w:eastAsia="Times New Roman" w:hAnsi="Times New Roman" w:cs="Times New Roman"/>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D8524-A8A5-4D94-9553-BCB0D205F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F5373A5E.dotm</Template>
  <TotalTime>0</TotalTime>
  <Pages>7</Pages>
  <Words>1392</Words>
  <Characters>7379</Characters>
  <Application>Microsoft Office Word</Application>
  <DocSecurity>0</DocSecurity>
  <Lines>61</Lines>
  <Paragraphs>17</Paragraphs>
  <ScaleCrop>false</ScaleCrop>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2020-03-05T07:49:00Z</dcterms:created>
  <dcterms:modified xsi:type="dcterms:W3CDTF">2020-04-02T07:35:00Z</dcterms:modified>
</cp:coreProperties>
</file>