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2C9" w:rsidRPr="00530F57" w:rsidRDefault="00530F57" w:rsidP="00530F57">
      <w:pPr>
        <w:spacing w:line="240" w:lineRule="auto"/>
        <w:rPr>
          <w:b/>
          <w:sz w:val="2"/>
          <w:szCs w:val="2"/>
        </w:rPr>
      </w:pPr>
      <w:r w:rsidRPr="00530F57">
        <w:rPr>
          <w:b/>
          <w:sz w:val="18"/>
        </w:rPr>
        <w:t>Bilaga 23. Avprickningslista för prospekt.</w:t>
      </w:r>
    </w:p>
    <w:p w:rsidR="00BD02C9" w:rsidRDefault="00BD02C9" w:rsidP="00BD02C9">
      <w:pPr>
        <w:pStyle w:val="Rubrik1"/>
        <w:spacing w:after="320"/>
      </w:pPr>
    </w:p>
    <w:p w:rsidR="00BD02C9" w:rsidRDefault="00BD02C9" w:rsidP="00BD02C9">
      <w:pPr>
        <w:pStyle w:val="Rubrik1"/>
        <w:spacing w:after="320"/>
      </w:pPr>
    </w:p>
    <w:p w:rsidR="00BD02C9" w:rsidRDefault="00BD02C9" w:rsidP="00BD02C9">
      <w:pPr>
        <w:pStyle w:val="Rubrik1"/>
        <w:spacing w:after="320"/>
      </w:pPr>
    </w:p>
    <w:p w:rsidR="00BD02C9" w:rsidRDefault="00417E80" w:rsidP="00BD02C9">
      <w:pPr>
        <w:pStyle w:val="Rubrik1"/>
        <w:spacing w:after="320"/>
      </w:pPr>
      <w:r>
        <w:t>Särskild</w:t>
      </w:r>
      <w:r w:rsidR="00FC64C8">
        <w:t xml:space="preserve"> sammanfattning </w:t>
      </w:r>
      <w:r>
        <w:t xml:space="preserve">i </w:t>
      </w:r>
      <w:r w:rsidR="005A547B">
        <w:t>EU-tillväxtprospekt</w:t>
      </w:r>
    </w:p>
    <w:p w:rsidR="00BD02C9" w:rsidRDefault="00BD02C9" w:rsidP="004E191E">
      <w:r w:rsidRPr="00530F57">
        <w:rPr>
          <w:u w:val="single"/>
        </w:rPr>
        <w:t>Emittent</w:t>
      </w:r>
      <w:r>
        <w:t xml:space="preserve">: </w:t>
      </w:r>
      <w:r>
        <w:fldChar w:fldCharType="begin" w:fldLock="1">
          <w:ffData>
            <w:name w:val="Text1"/>
            <w:enabled/>
            <w:calcOnExit w:val="0"/>
            <w:textInput/>
          </w:ffData>
        </w:fldChar>
      </w:r>
      <w:bookmarkStart w:id="0" w:name="Text1"/>
      <w:r w:rsidRPr="004E191E">
        <w:instrText xml:space="preserve"> FORMTEXT </w:instrText>
      </w:r>
      <w:r>
        <w:fldChar w:fldCharType="separate"/>
      </w:r>
      <w:bookmarkStart w:id="1" w:name="_GoBack"/>
      <w:r>
        <w:t> </w:t>
      </w:r>
      <w:r>
        <w:t> </w:t>
      </w:r>
      <w:r>
        <w:t> </w:t>
      </w:r>
      <w:r>
        <w:t> </w:t>
      </w:r>
      <w:r>
        <w:t> </w:t>
      </w:r>
      <w:bookmarkEnd w:id="1"/>
      <w:r>
        <w:fldChar w:fldCharType="end"/>
      </w:r>
      <w:bookmarkEnd w:id="0"/>
    </w:p>
    <w:p w:rsidR="00BD02C9" w:rsidRDefault="00BD02C9" w:rsidP="00BD02C9"/>
    <w:p w:rsidR="004E191E" w:rsidRDefault="004E191E" w:rsidP="00BD02C9"/>
    <w:tbl>
      <w:tblPr>
        <w:tblStyle w:val="Tabellrutnt"/>
        <w:tblW w:w="9493" w:type="dxa"/>
        <w:tblLook w:val="04A0" w:firstRow="1" w:lastRow="0" w:firstColumn="1" w:lastColumn="0" w:noHBand="0" w:noVBand="1"/>
      </w:tblPr>
      <w:tblGrid>
        <w:gridCol w:w="4794"/>
        <w:gridCol w:w="1310"/>
        <w:gridCol w:w="3389"/>
      </w:tblGrid>
      <w:tr w:rsidR="00BD02C9" w:rsidTr="00BD02C9">
        <w:tc>
          <w:tcPr>
            <w:tcW w:w="9493" w:type="dxa"/>
            <w:gridSpan w:val="3"/>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4E191E" w:rsidP="00317AD0">
            <w:pPr>
              <w:rPr>
                <w:b/>
              </w:rPr>
            </w:pPr>
            <w:r>
              <w:rPr>
                <w:b/>
              </w:rPr>
              <w:t>1</w:t>
            </w:r>
            <w:r w:rsidR="00BD02C9">
              <w:rPr>
                <w:b/>
              </w:rPr>
              <w:t xml:space="preserve"> </w:t>
            </w:r>
            <w:r w:rsidR="00317AD0" w:rsidRPr="00317AD0">
              <w:rPr>
                <w:b/>
              </w:rPr>
              <w:t>INLEDNING</w:t>
            </w:r>
          </w:p>
        </w:tc>
      </w:tr>
      <w:tr w:rsidR="00BD02C9"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pPr>
              <w:rPr>
                <w:b/>
              </w:rPr>
            </w:pPr>
            <w:r>
              <w:rPr>
                <w:b/>
              </w:rPr>
              <w:t xml:space="preserve">Punkt enligt kommissionens delegerade förordning (EU) </w:t>
            </w:r>
            <w:r w:rsidR="005F796F" w:rsidRPr="005F06EF">
              <w:rPr>
                <w:b/>
              </w:rPr>
              <w:t>2019/980</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pPr>
              <w:rPr>
                <w:b/>
              </w:rPr>
            </w:pPr>
            <w:r>
              <w:rPr>
                <w:b/>
              </w:rPr>
              <w:t>Sidor i prospektet</w:t>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pPr>
              <w:rPr>
                <w:b/>
              </w:rPr>
            </w:pPr>
            <w:r>
              <w:rPr>
                <w:b/>
              </w:rPr>
              <w:t>Bolagets kommentarer</w:t>
            </w:r>
          </w:p>
        </w:tc>
      </w:tr>
      <w:tr w:rsidR="00BD02C9"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r>
              <w:t>1.1</w:t>
            </w:r>
            <w:r w:rsidR="00E2649B">
              <w:t xml:space="preserve"> </w:t>
            </w:r>
            <w:r w:rsidR="00317AD0" w:rsidRPr="00317AD0">
              <w:t>Värdepapperens namn och internationella standardnummer för värdepapper (ISIN).</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BD02C9"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Pr="00147FBE" w:rsidRDefault="00147FBE" w:rsidP="00147FBE">
            <w:pPr>
              <w:rPr>
                <w:sz w:val="23"/>
                <w:szCs w:val="23"/>
              </w:rPr>
            </w:pPr>
            <w:r w:rsidRPr="00147FBE">
              <w:t>1.2</w:t>
            </w:r>
            <w:r w:rsidR="00417E80">
              <w:rPr>
                <w:b/>
                <w:bCs/>
                <w:sz w:val="23"/>
                <w:szCs w:val="23"/>
              </w:rPr>
              <w:t xml:space="preserve"> </w:t>
            </w:r>
            <w:r w:rsidR="00BC43D0" w:rsidRPr="00BC43D0">
              <w:t>Namn på och kontaktuppgifter för emittenten, inbegripet identifieringskod för juridiska personer (LEI).</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BD02C9"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r>
              <w:t>1.3</w:t>
            </w:r>
            <w:r w:rsidR="00085196">
              <w:t xml:space="preserve"> </w:t>
            </w:r>
            <w:r w:rsidR="00BC43D0" w:rsidRPr="00BC43D0">
              <w:t>Namn på och kontaktuppgifter för den behöriga myndighet som godkänt prospektet och, om det rör sig om en annan myndighet, den behöriga myndighet som godkänt registreringsdokumentet.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BD02C9"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r>
              <w:t>1.4</w:t>
            </w:r>
            <w:r w:rsidR="00085196">
              <w:t xml:space="preserve"> </w:t>
            </w:r>
            <w:r w:rsidR="00085196" w:rsidRPr="00085196">
              <w:t>Datum för godkännande av EU-tillväxtprospektet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BD02C9"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C43D0" w:rsidRDefault="00BC43D0" w:rsidP="00041A98">
            <w:r>
              <w:t xml:space="preserve">1.5 Meddelanden </w:t>
            </w:r>
          </w:p>
          <w:p w:rsidR="00BC43D0" w:rsidRDefault="00BC43D0" w:rsidP="00041A98"/>
          <w:p w:rsidR="00041A98" w:rsidRDefault="00304F54" w:rsidP="00041A98">
            <w:r>
              <w:t>1.5.1</w:t>
            </w:r>
            <w:r w:rsidR="00041A98">
              <w:t xml:space="preserve"> Uttalanden av emittenten om följande:</w:t>
            </w:r>
          </w:p>
          <w:p w:rsidR="00041A98" w:rsidRDefault="00041A98" w:rsidP="00041A98"/>
          <w:p w:rsidR="00041A98" w:rsidRDefault="00041A98" w:rsidP="00041A98">
            <w:r>
              <w:t>a) Att sammanfattningen bör läsas som en introduktion till EU-tillväxtprospektet och att alla beslut om att investera i värdepapperen bör grundas på att investeraren studerar hela prospektet.</w:t>
            </w:r>
          </w:p>
          <w:p w:rsidR="00041A98" w:rsidRDefault="00041A98" w:rsidP="00041A98"/>
          <w:p w:rsidR="00041A98" w:rsidRDefault="00041A98" w:rsidP="00041A98">
            <w:r>
              <w:t>b) I tillämpliga fall, att investeraren kan förlora hela eller delar av sitt investerade kapital och, i de fall investerarens ansvar inte är begränsat till investeringsbeloppet, att investeraren kan förlora mer än sitt investerade kapital och omfattningen av sådana potentiella förluster.</w:t>
            </w:r>
          </w:p>
          <w:p w:rsidR="00041A98" w:rsidRDefault="00041A98" w:rsidP="00041A98"/>
          <w:p w:rsidR="00BD02C9" w:rsidRDefault="00041A98" w:rsidP="00041A98">
            <w:r>
              <w:lastRenderedPageBreak/>
              <w:t>c) Att när ett yrkande relaterat till information i ett EU-tillväxtprospekt görs i domstol kan den investerare som är kärande enligt nationell lagstiftning i medlemsstaterna bli tvungen att betala kostnaden för att översätta EU-tillväxtprospektet innan de rättsliga förfarandena inleds.</w:t>
            </w:r>
          </w:p>
          <w:p w:rsidR="003D799B" w:rsidRDefault="003D799B" w:rsidP="00041A98"/>
          <w:p w:rsidR="003D799B" w:rsidRDefault="003D799B" w:rsidP="003D799B">
            <w:r>
              <w:t>d) Att civilrättsligt ansvar enbart omfattar de personer som har presenterat sammanfattningen inklusive översättningar av denna, men enbart om sammanfattningen är vilseledande, felaktig eller inkonsekvent jämfört med de andra delarna av EU-tillväxtprospektet eller om den tillsammans med andra delar av EU-tillväxtprospektet inte ger den nyckelinformation som investerare behöver vid beslut om huruvida de ska investera i de berörda värdepapperen.</w:t>
            </w:r>
          </w:p>
          <w:p w:rsidR="003D799B" w:rsidRDefault="003D799B" w:rsidP="003D799B"/>
          <w:p w:rsidR="003D799B" w:rsidRDefault="003D799B" w:rsidP="003D799B">
            <w:r>
              <w:t>e) I tillämpliga fall, den varning som krävs i enlighet med artikel 8.3 b i förordning (EU) nr 1286/2014.</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r>
              <w:lastRenderedPageBreak/>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bl>
    <w:p w:rsidR="00BD02C9" w:rsidRDefault="00BD02C9" w:rsidP="00BD02C9"/>
    <w:tbl>
      <w:tblPr>
        <w:tblStyle w:val="Tabellrutnt"/>
        <w:tblW w:w="9493" w:type="dxa"/>
        <w:tblLook w:val="04A0" w:firstRow="1" w:lastRow="0" w:firstColumn="1" w:lastColumn="0" w:noHBand="0" w:noVBand="1"/>
      </w:tblPr>
      <w:tblGrid>
        <w:gridCol w:w="4794"/>
        <w:gridCol w:w="1310"/>
        <w:gridCol w:w="3389"/>
      </w:tblGrid>
      <w:tr w:rsidR="00BD02C9" w:rsidTr="00BD02C9">
        <w:tc>
          <w:tcPr>
            <w:tcW w:w="9493" w:type="dxa"/>
            <w:gridSpan w:val="3"/>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4E191E" w:rsidP="00304F54">
            <w:pPr>
              <w:rPr>
                <w:b/>
              </w:rPr>
            </w:pPr>
            <w:r>
              <w:rPr>
                <w:b/>
              </w:rPr>
              <w:t>2</w:t>
            </w:r>
            <w:r w:rsidR="00BD02C9">
              <w:rPr>
                <w:b/>
              </w:rPr>
              <w:t xml:space="preserve"> </w:t>
            </w:r>
            <w:r w:rsidR="00304F54">
              <w:rPr>
                <w:b/>
              </w:rPr>
              <w:t>NYCKELINFORMATION OM EMITTENTEN</w:t>
            </w:r>
          </w:p>
        </w:tc>
      </w:tr>
      <w:tr w:rsidR="00BD02C9"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pPr>
              <w:rPr>
                <w:b/>
              </w:rPr>
            </w:pPr>
            <w:r>
              <w:rPr>
                <w:b/>
              </w:rPr>
              <w:t xml:space="preserve">Punkt enligt kommissionens delegerade förordning (EU) </w:t>
            </w:r>
            <w:r w:rsidR="005F796F" w:rsidRPr="005F06EF">
              <w:rPr>
                <w:b/>
              </w:rPr>
              <w:t>2019/980</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pPr>
              <w:rPr>
                <w:b/>
              </w:rPr>
            </w:pPr>
            <w:r>
              <w:rPr>
                <w:b/>
              </w:rPr>
              <w:t>Sidor i prospektet</w:t>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pPr>
              <w:rPr>
                <w:b/>
              </w:rPr>
            </w:pPr>
            <w:r>
              <w:rPr>
                <w:b/>
              </w:rPr>
              <w:t>Bolagets kommentarer</w:t>
            </w:r>
          </w:p>
        </w:tc>
      </w:tr>
      <w:tr w:rsidR="00BD02C9"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BD02C9" w:rsidRDefault="00825FD7">
            <w:r>
              <w:t>2</w:t>
            </w:r>
            <w:r w:rsidR="00272596">
              <w:t>.1</w:t>
            </w:r>
            <w:r w:rsidR="008C4269">
              <w:t xml:space="preserve"> </w:t>
            </w:r>
            <w:r w:rsidR="008C4269" w:rsidRPr="008C4269">
              <w:t>Namn på emittenten av värdepapperet.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72596"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8C4269" w:rsidRDefault="00825FD7" w:rsidP="008C4269">
            <w:r>
              <w:t>2.1.1</w:t>
            </w:r>
            <w:r w:rsidR="008C4269">
              <w:t xml:space="preserve"> Information om emittenten:</w:t>
            </w:r>
          </w:p>
          <w:p w:rsidR="008C4269" w:rsidRDefault="008C4269" w:rsidP="008C4269"/>
          <w:p w:rsidR="008C4269" w:rsidRDefault="008C4269" w:rsidP="008C4269">
            <w:r>
              <w:t>a) Rättslig form, den rätt som gäller för verksamheten och registreringsland.</w:t>
            </w:r>
          </w:p>
          <w:p w:rsidR="008C4269" w:rsidRDefault="008C4269" w:rsidP="008C4269"/>
          <w:p w:rsidR="008C4269" w:rsidRDefault="008C4269" w:rsidP="008C4269">
            <w:r>
              <w:t>b) Huvudverksamheter.</w:t>
            </w:r>
          </w:p>
          <w:p w:rsidR="008C4269" w:rsidRDefault="008C4269" w:rsidP="008C4269"/>
          <w:p w:rsidR="008C4269" w:rsidRDefault="008C4269" w:rsidP="008C4269">
            <w:r>
              <w:t>c) Kontrollerande aktieägare, även huruvida emittenten är direkt eller indirekt kontrollerad.</w:t>
            </w:r>
          </w:p>
          <w:p w:rsidR="008C4269" w:rsidRDefault="008C4269" w:rsidP="008C4269"/>
          <w:p w:rsidR="00272596" w:rsidRDefault="008C4269" w:rsidP="008C4269">
            <w:r>
              <w:t>d) Namn på den verkställande direktören (eller motsvarande).</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72596" w:rsidRDefault="00272596">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72596" w:rsidRDefault="00272596">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825FD7"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32031" w:rsidRDefault="00232031" w:rsidP="00857D2F">
            <w:r>
              <w:t xml:space="preserve">2.2 </w:t>
            </w:r>
            <w:r w:rsidRPr="00857D2F">
              <w:t>Finansiell nyckelinformation om emittenten.</w:t>
            </w:r>
          </w:p>
          <w:p w:rsidR="00232031" w:rsidRDefault="00232031" w:rsidP="00857D2F"/>
          <w:p w:rsidR="00857D2F" w:rsidRDefault="00825FD7" w:rsidP="00857D2F">
            <w:r>
              <w:lastRenderedPageBreak/>
              <w:t>2.2.1</w:t>
            </w:r>
            <w:r w:rsidR="00857D2F">
              <w:t xml:space="preserve"> </w:t>
            </w:r>
            <w:r w:rsidR="00166D4C" w:rsidRPr="00166D4C">
              <w:t>Finansiell nyckelinformation för varje räkenskapsår som ingår i den period som täcks av den historiska finansiella informationen och, om den inkluderas i prospektet, för varje påföljande delperiod och åtföljd av jämförbara uppgifter för samma period under det föregående räkenskapsåret. Kravet på jämförbara balansräkningsuppgifter ska uppfyllas genom att balansräkningen från utgången av året presenteras.</w:t>
            </w:r>
          </w:p>
          <w:p w:rsidR="00857D2F" w:rsidRDefault="00857D2F" w:rsidP="00857D2F"/>
          <w:p w:rsidR="00857D2F" w:rsidRDefault="00857D2F" w:rsidP="00857D2F">
            <w:r>
              <w:t>Den finansiella nyckelinformationen ska innefatta de finansiella relationstal som anges i prospektet. Dessa finansiella relationstal ska ge information om följande:</w:t>
            </w:r>
          </w:p>
          <w:p w:rsidR="00857D2F" w:rsidRDefault="00857D2F" w:rsidP="00857D2F"/>
          <w:p w:rsidR="00857D2F" w:rsidRDefault="00857D2F" w:rsidP="00857D2F">
            <w:r>
              <w:t>a) Intäkter, lönsamhet, tillgångar, kapitalstruktur och, om de inkluderas i prospektet, kassaflöden.</w:t>
            </w:r>
          </w:p>
          <w:p w:rsidR="00857D2F" w:rsidRDefault="00857D2F" w:rsidP="00857D2F"/>
          <w:p w:rsidR="00857D2F" w:rsidRDefault="00857D2F" w:rsidP="00857D2F">
            <w:r>
              <w:t>b) Nyckeltal, om de inkluderas i prospektet.</w:t>
            </w:r>
          </w:p>
          <w:p w:rsidR="004E1ADE" w:rsidRDefault="004E1ADE" w:rsidP="00857D2F"/>
          <w:p w:rsidR="00857D2F" w:rsidRDefault="00857D2F" w:rsidP="00857D2F">
            <w:r>
              <w:t>Finansiell nyckelinformation ska i tillämpliga fall innefatta</w:t>
            </w:r>
          </w:p>
          <w:p w:rsidR="00857D2F" w:rsidRDefault="00857D2F" w:rsidP="00857D2F"/>
          <w:p w:rsidR="00857D2F" w:rsidRDefault="00857D2F" w:rsidP="00857D2F">
            <w:r>
              <w:t>c) proformaredovisning i sammandrag och en kort redogörelse för vad denna illustrerar och de väsentliga justeringar som gjorts,</w:t>
            </w:r>
          </w:p>
          <w:p w:rsidR="00857D2F" w:rsidRDefault="00857D2F" w:rsidP="00857D2F"/>
          <w:p w:rsidR="00825FD7" w:rsidRDefault="00857D2F" w:rsidP="00857D2F">
            <w:r>
              <w:t>d) en kort beskrivning av eventuella anmärkningar i revisionsberättelsen rörande den historiska finansiella informationen.</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825FD7" w:rsidRDefault="00825FD7">
            <w:r>
              <w:lastRenderedPageBreak/>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825FD7" w:rsidRDefault="00825FD7">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825FD7"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0D5B13" w:rsidRDefault="000D5B13">
            <w:r>
              <w:t xml:space="preserve">2.3 </w:t>
            </w:r>
            <w:r w:rsidRPr="00FF1ACC">
              <w:t>Huvudsakliga risker som är specifika för emittenten</w:t>
            </w:r>
            <w:r>
              <w:t>.</w:t>
            </w:r>
          </w:p>
          <w:p w:rsidR="000D5B13" w:rsidRDefault="000D5B13"/>
          <w:p w:rsidR="00825FD7" w:rsidRDefault="00825FD7">
            <w:r>
              <w:t>2.3.1</w:t>
            </w:r>
            <w:r w:rsidR="00FF1ACC">
              <w:t xml:space="preserve"> </w:t>
            </w:r>
            <w:r w:rsidR="00FF1ACC" w:rsidRPr="00FF1ACC">
              <w:t>En kort beskrivning av de mest väsentliga riskfaktorer som är specifika för emittenten och som anges i EU-tillväxtprospektet, samtidigt som det totala antal riskfaktorer som anges i artikel 33.8 i denna förordning inte överskrids.</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825FD7" w:rsidRDefault="00825FD7">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825FD7" w:rsidRDefault="00825FD7">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bl>
    <w:p w:rsidR="00BD02C9" w:rsidRDefault="00BD02C9" w:rsidP="00BD02C9"/>
    <w:tbl>
      <w:tblPr>
        <w:tblStyle w:val="Tabellrutnt"/>
        <w:tblW w:w="9493" w:type="dxa"/>
        <w:tblLook w:val="04A0" w:firstRow="1" w:lastRow="0" w:firstColumn="1" w:lastColumn="0" w:noHBand="0" w:noVBand="1"/>
      </w:tblPr>
      <w:tblGrid>
        <w:gridCol w:w="4794"/>
        <w:gridCol w:w="1310"/>
        <w:gridCol w:w="3389"/>
      </w:tblGrid>
      <w:tr w:rsidR="00272596" w:rsidTr="00EC3C47">
        <w:tc>
          <w:tcPr>
            <w:tcW w:w="9493" w:type="dxa"/>
            <w:gridSpan w:val="3"/>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272596" w:rsidRDefault="00012548" w:rsidP="00012548">
            <w:pPr>
              <w:rPr>
                <w:b/>
              </w:rPr>
            </w:pPr>
            <w:r>
              <w:rPr>
                <w:b/>
              </w:rPr>
              <w:t>3</w:t>
            </w:r>
            <w:r w:rsidR="00272596">
              <w:rPr>
                <w:b/>
              </w:rPr>
              <w:t xml:space="preserve"> </w:t>
            </w:r>
            <w:r w:rsidR="00CC3F97">
              <w:rPr>
                <w:b/>
              </w:rPr>
              <w:t xml:space="preserve">NYCKELINFORMATION OM </w:t>
            </w:r>
            <w:r>
              <w:rPr>
                <w:b/>
              </w:rPr>
              <w:t>VÄRDEPAPPEREN</w:t>
            </w:r>
          </w:p>
        </w:tc>
      </w:tr>
      <w:tr w:rsidR="00272596" w:rsidTr="00EC3C47">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272596" w:rsidRDefault="00272596" w:rsidP="00EC3C47">
            <w:pPr>
              <w:rPr>
                <w:b/>
              </w:rPr>
            </w:pPr>
            <w:r>
              <w:rPr>
                <w:b/>
              </w:rPr>
              <w:t xml:space="preserve">Punkt enligt kommissionens delegerade förordning (EU) </w:t>
            </w:r>
            <w:r w:rsidR="005F796F" w:rsidRPr="005F06EF">
              <w:rPr>
                <w:b/>
              </w:rPr>
              <w:t>2019/980</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272596" w:rsidRDefault="00272596" w:rsidP="00EC3C47">
            <w:pPr>
              <w:rPr>
                <w:b/>
              </w:rPr>
            </w:pPr>
            <w:r>
              <w:rPr>
                <w:b/>
              </w:rPr>
              <w:t>Sidor i prospektet</w:t>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272596" w:rsidRDefault="00272596" w:rsidP="00EC3C47">
            <w:pPr>
              <w:rPr>
                <w:b/>
              </w:rPr>
            </w:pPr>
            <w:r>
              <w:rPr>
                <w:b/>
              </w:rPr>
              <w:t>Bolagets kommentarer</w:t>
            </w:r>
          </w:p>
        </w:tc>
      </w:tr>
      <w:tr w:rsidR="00272596" w:rsidTr="00EC3C47">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147FBE" w:rsidRDefault="00D32CE0" w:rsidP="00147FBE">
            <w:r>
              <w:t>3</w:t>
            </w:r>
            <w:r w:rsidR="00272596">
              <w:t>.1</w:t>
            </w:r>
            <w:r w:rsidR="008B2615">
              <w:t xml:space="preserve"> </w:t>
            </w:r>
            <w:r w:rsidR="008B2615" w:rsidRPr="008B2615">
              <w:t>Värdepapperens huvuddrag.</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272596" w:rsidRDefault="00272596" w:rsidP="00EC3C47">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272596" w:rsidRDefault="00272596" w:rsidP="00EC3C47">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D32CE0" w:rsidTr="00EC3C47">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8B2615" w:rsidRDefault="00D32CE0" w:rsidP="008B2615">
            <w:r>
              <w:lastRenderedPageBreak/>
              <w:t>3.1.1</w:t>
            </w:r>
            <w:r w:rsidR="008B2615">
              <w:t xml:space="preserve"> Information om värdepapperen:</w:t>
            </w:r>
          </w:p>
          <w:p w:rsidR="00D124FB" w:rsidRDefault="00D124FB" w:rsidP="008B2615"/>
          <w:p w:rsidR="008B2615" w:rsidRDefault="008B2615" w:rsidP="008B2615">
            <w:r>
              <w:t>a) Typ och slag.</w:t>
            </w:r>
          </w:p>
          <w:p w:rsidR="008B2615" w:rsidRDefault="008B2615" w:rsidP="008B2615"/>
          <w:p w:rsidR="008B2615" w:rsidRDefault="008B2615" w:rsidP="008B2615">
            <w:r>
              <w:t>b) I tillämpliga fall, valutan för dem, nominellt värde, antalet emitterade värdepapper och deras löptid.</w:t>
            </w:r>
          </w:p>
          <w:p w:rsidR="008B2615" w:rsidRDefault="008B2615" w:rsidP="008B2615"/>
          <w:p w:rsidR="008B2615" w:rsidRDefault="008B2615" w:rsidP="008B2615">
            <w:r>
              <w:t>c) De rättigheter som är förenade med värdepapperen.</w:t>
            </w:r>
          </w:p>
          <w:p w:rsidR="008B2615" w:rsidRDefault="008B2615" w:rsidP="008B2615"/>
          <w:p w:rsidR="008B2615" w:rsidRDefault="008B2615" w:rsidP="008B2615">
            <w:r>
              <w:t>d) Värdepapperens relativa senioritet i emittentens kapitalstruktur i händelse av insolvens, inbegripet i tillämpliga fall information om värdepapperens prioriteringsnivå.</w:t>
            </w:r>
          </w:p>
          <w:p w:rsidR="008B2615" w:rsidRDefault="008B2615" w:rsidP="008B2615"/>
          <w:p w:rsidR="008B2615" w:rsidRDefault="008B2615" w:rsidP="008B2615">
            <w:r>
              <w:t>e) I tillämpliga fall, utdelnings- eller utbetalningspolicy.</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32CE0" w:rsidRDefault="00D93B33" w:rsidP="00EC3C47">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32CE0" w:rsidRDefault="00D93B33" w:rsidP="00EC3C47">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D32CE0" w:rsidTr="00EC3C47">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033AC0" w:rsidRDefault="00033AC0" w:rsidP="00EC3C47">
            <w:r>
              <w:t xml:space="preserve">3.2 </w:t>
            </w:r>
            <w:r w:rsidRPr="00F34890">
              <w:t>Plats för handel med värdepapperen.</w:t>
            </w:r>
          </w:p>
          <w:p w:rsidR="00033AC0" w:rsidRDefault="00033AC0" w:rsidP="00EC3C47"/>
          <w:p w:rsidR="00033AC0" w:rsidRDefault="00D32CE0" w:rsidP="00033AC0">
            <w:r>
              <w:t>3.2.1</w:t>
            </w:r>
            <w:r w:rsidR="00F34890">
              <w:t xml:space="preserve"> </w:t>
            </w:r>
            <w:r w:rsidR="00F34890" w:rsidRPr="00F34890">
              <w:t>I tillämpliga fall, information om huruvida värdepapperen är eller kommer att bli föremål för en ansökan om upptagande till handel på en multilateral handelsplattform eller en tillväxtmarknad för små och medelstora företag, namnet på alla marknader där värdepapperen är eller kommer att bli föremål för handel och närmare uppgifter om upptagande till handel på en multilateral handelsplattform eller en tillväxtmarknad för små och medelstora företag.</w:t>
            </w:r>
          </w:p>
          <w:p w:rsidR="00033AC0" w:rsidRDefault="00033AC0" w:rsidP="00033AC0"/>
          <w:p w:rsidR="00033AC0" w:rsidRDefault="00033AC0" w:rsidP="00033AC0">
            <w:r>
              <w:t>3.3 Garantier som värdepapperen omfattas av.</w:t>
            </w:r>
          </w:p>
          <w:p w:rsidR="00033AC0" w:rsidRDefault="00033AC0" w:rsidP="00033AC0"/>
          <w:p w:rsidR="00033AC0" w:rsidRDefault="00033AC0" w:rsidP="00033AC0">
            <w:r>
              <w:t>a) En kort beskrivning av garantins art och räckvidd.</w:t>
            </w:r>
          </w:p>
          <w:p w:rsidR="00033AC0" w:rsidRDefault="00033AC0" w:rsidP="00033AC0"/>
          <w:p w:rsidR="00033AC0" w:rsidRDefault="00033AC0" w:rsidP="00033AC0">
            <w:r>
              <w:t>b) En kort beskrivning av garanten, inbegripet identifieringskod för juridiska personer (LEI).</w:t>
            </w:r>
          </w:p>
          <w:p w:rsidR="00033AC0" w:rsidRDefault="00033AC0" w:rsidP="00033AC0"/>
          <w:p w:rsidR="00033AC0" w:rsidRDefault="00033AC0" w:rsidP="00033AC0">
            <w:r>
              <w:t>c) Relevant finansiell nyckelinformation för bedömning av garantens förmåga att fullgöra sina garantiåtaganden.</w:t>
            </w:r>
          </w:p>
          <w:p w:rsidR="00033AC0" w:rsidRDefault="00033AC0" w:rsidP="00033AC0"/>
          <w:p w:rsidR="00D32CE0" w:rsidRDefault="00033AC0" w:rsidP="00033AC0">
            <w:r>
              <w:t xml:space="preserve">d) En kort beskrivning av de mest väsentliga riskfaktorer som rör garanten och som anges i </w:t>
            </w:r>
            <w:r>
              <w:lastRenderedPageBreak/>
              <w:t>EU-tillväxtprospektet i enlighet med artikel 16.3 i förordning (EU) 2017/1129, samtidigt som det totala antal riskfaktorer som anges i artikel 33.8 i denna förordning inte överskrids.</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32CE0" w:rsidRDefault="00D93B33" w:rsidP="00EC3C47">
            <w:r>
              <w:lastRenderedPageBreak/>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32CE0" w:rsidRDefault="00D93B33" w:rsidP="00EC3C47">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D32CE0" w:rsidTr="00EC3C47">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B651F8" w:rsidRDefault="00B651F8" w:rsidP="00DB03DE">
            <w:r>
              <w:t xml:space="preserve">3.4 </w:t>
            </w:r>
            <w:r w:rsidRPr="00DB03DE">
              <w:t>Huvudsakliga risker som är specifika för värdepapperen</w:t>
            </w:r>
          </w:p>
          <w:p w:rsidR="00B651F8" w:rsidRDefault="00B651F8" w:rsidP="00DB03DE"/>
          <w:p w:rsidR="00D32CE0" w:rsidRDefault="00D32CE0" w:rsidP="00DB03DE">
            <w:r>
              <w:t>3.4.1</w:t>
            </w:r>
            <w:r w:rsidR="00DB03DE">
              <w:t xml:space="preserve"> </w:t>
            </w:r>
            <w:r w:rsidR="003E7333" w:rsidRPr="003E7333">
              <w:t>En kort beskrivning av de mest väsentliga riskfaktorer som är specifika för värdepapperen och som anges i EU-tillväxtprospektet, samtidigt som det totala antal riskfaktorer som anges i artikel 33.8 i denna förordning inte överskrids.</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32CE0" w:rsidRDefault="00D93B33" w:rsidP="00EC3C47">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32CE0" w:rsidRDefault="00D93B33" w:rsidP="00EC3C47">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bl>
    <w:p w:rsidR="00C25415" w:rsidRDefault="00C25415" w:rsidP="00BD02C9"/>
    <w:tbl>
      <w:tblPr>
        <w:tblStyle w:val="Tabellrutnt"/>
        <w:tblW w:w="9493" w:type="dxa"/>
        <w:tblLook w:val="04A0" w:firstRow="1" w:lastRow="0" w:firstColumn="1" w:lastColumn="0" w:noHBand="0" w:noVBand="1"/>
      </w:tblPr>
      <w:tblGrid>
        <w:gridCol w:w="4794"/>
        <w:gridCol w:w="1310"/>
        <w:gridCol w:w="3389"/>
      </w:tblGrid>
      <w:tr w:rsidR="00012548" w:rsidTr="00B70BE0">
        <w:tc>
          <w:tcPr>
            <w:tcW w:w="9493" w:type="dxa"/>
            <w:gridSpan w:val="3"/>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012548" w:rsidRDefault="004E191E" w:rsidP="00B70BE0">
            <w:pPr>
              <w:rPr>
                <w:b/>
              </w:rPr>
            </w:pPr>
            <w:r>
              <w:rPr>
                <w:b/>
              </w:rPr>
              <w:t>4</w:t>
            </w:r>
            <w:r w:rsidR="00012548">
              <w:rPr>
                <w:b/>
              </w:rPr>
              <w:t xml:space="preserve"> </w:t>
            </w:r>
            <w:r w:rsidR="004C1D3D" w:rsidRPr="004C1D3D">
              <w:rPr>
                <w:b/>
              </w:rPr>
              <w:t>NYCKELINFORMATION OM ERBJUDANDET AV VÄRDEPAPPER TILL ALLMÄNHETEN</w:t>
            </w:r>
          </w:p>
        </w:tc>
      </w:tr>
      <w:tr w:rsidR="00012548" w:rsidTr="00B70BE0">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012548" w:rsidRDefault="00012548" w:rsidP="00B70BE0">
            <w:pPr>
              <w:rPr>
                <w:b/>
              </w:rPr>
            </w:pPr>
            <w:r>
              <w:rPr>
                <w:b/>
              </w:rPr>
              <w:t xml:space="preserve">Punkt enligt kommissionens delegerade förordning (EU) </w:t>
            </w:r>
            <w:r w:rsidR="005F796F" w:rsidRPr="005F06EF">
              <w:rPr>
                <w:b/>
              </w:rPr>
              <w:t>2019/980</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012548" w:rsidRDefault="00012548" w:rsidP="00B70BE0">
            <w:pPr>
              <w:rPr>
                <w:b/>
              </w:rPr>
            </w:pPr>
            <w:r>
              <w:rPr>
                <w:b/>
              </w:rPr>
              <w:t>Sidor i prospektet</w:t>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012548" w:rsidRDefault="00012548" w:rsidP="00B70BE0">
            <w:pPr>
              <w:rPr>
                <w:b/>
              </w:rPr>
            </w:pPr>
            <w:r>
              <w:rPr>
                <w:b/>
              </w:rPr>
              <w:t>Bolagets kommentarer</w:t>
            </w:r>
          </w:p>
        </w:tc>
      </w:tr>
      <w:tr w:rsidR="00012548" w:rsidTr="00B70BE0">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C4E53" w:rsidRDefault="00D10C02" w:rsidP="003C4E53">
            <w:r>
              <w:t>4</w:t>
            </w:r>
            <w:r w:rsidR="00012548">
              <w:t>.1</w:t>
            </w:r>
            <w:r w:rsidR="003C4E53">
              <w:t xml:space="preserve"> Villkor och tidsplan för att investera i värdepapperet.</w:t>
            </w:r>
          </w:p>
          <w:p w:rsidR="003C4E53" w:rsidRDefault="003C4E53" w:rsidP="003C4E53"/>
          <w:p w:rsidR="00012548" w:rsidRDefault="003615AB" w:rsidP="003C4E53">
            <w:r w:rsidRPr="003615AB">
              <w:t>I tillämpliga fall, de allmänna villkoren och den förväntade tidsplanen för erbjudandet, planen för fördelning, storleken på och procentandelen för den omedelbara utspädning som följer av erbjudandet och en uppskattning av de totala kostnaderna för emissionen och/eller erbjudandet, inbegripet de uppskattade kostnader som investeraren kommer att debiteras av emittenten eller erbjudaren.</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012548" w:rsidRDefault="00012548" w:rsidP="00B70BE0">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012548" w:rsidRDefault="00012548" w:rsidP="00B70BE0">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D10C02" w:rsidTr="00B70BE0">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10C02" w:rsidRDefault="00D10C02" w:rsidP="00B70BE0">
            <w:r>
              <w:t>4.2</w:t>
            </w:r>
            <w:r w:rsidR="0027423C">
              <w:t xml:space="preserve"> </w:t>
            </w:r>
            <w:r w:rsidR="0027423C" w:rsidRPr="0027423C">
              <w:t>Motiv för EU-tillväxtprospektet.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10C02" w:rsidRDefault="00D10C02" w:rsidP="00B70BE0">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10C02" w:rsidRDefault="00D10C02" w:rsidP="00B70BE0">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D10C02" w:rsidTr="00B70BE0">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7423C" w:rsidRDefault="00D10C02" w:rsidP="0027423C">
            <w:r>
              <w:t>4.2.1</w:t>
            </w:r>
            <w:r w:rsidR="0027423C">
              <w:t xml:space="preserve"> En kort beskrivning av motiven för erbjudandet och, i tillämpliga fall, följande:</w:t>
            </w:r>
          </w:p>
          <w:p w:rsidR="0027423C" w:rsidRDefault="0027423C" w:rsidP="0027423C"/>
          <w:p w:rsidR="0027423C" w:rsidRDefault="0027423C" w:rsidP="0027423C">
            <w:r>
              <w:t>a) Användning och uppskattat nettobelopp av tillförda medel.</w:t>
            </w:r>
          </w:p>
          <w:p w:rsidR="0027423C" w:rsidRDefault="0027423C" w:rsidP="0027423C"/>
          <w:p w:rsidR="0027423C" w:rsidRDefault="0027423C" w:rsidP="0027423C">
            <w:r>
              <w:t>b) I de fall erbjudandet omfattas av ett garantiavtal på grundval av ett fast åtagande, ange den del som inte täcks.</w:t>
            </w:r>
          </w:p>
          <w:p w:rsidR="0027423C" w:rsidRDefault="0027423C" w:rsidP="0027423C"/>
          <w:p w:rsidR="00D10C02" w:rsidRDefault="0027423C" w:rsidP="0027423C">
            <w:r>
              <w:t xml:space="preserve">c) En beskrivning av alla väsentliga intressekonflikter rörande erbjudandet eller </w:t>
            </w:r>
            <w:r>
              <w:lastRenderedPageBreak/>
              <w:t>upptagandet till handel som beskrivs i prospektet.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10C02" w:rsidRDefault="00D10C02" w:rsidP="00B70BE0">
            <w:r>
              <w:lastRenderedPageBreak/>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10C02" w:rsidRDefault="00D10C02" w:rsidP="00B70BE0">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D10C02" w:rsidTr="00B70BE0">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10C02" w:rsidRDefault="00D10C02" w:rsidP="00B70BE0">
            <w:r>
              <w:t>4.3</w:t>
            </w:r>
            <w:r w:rsidR="003F032C">
              <w:t xml:space="preserve"> </w:t>
            </w:r>
            <w:r w:rsidR="003F032C" w:rsidRPr="003F032C">
              <w:t>Den person som erbjuder värdepapperen eller ansöker om upptagande till handel.</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10C02" w:rsidRDefault="00D10C02" w:rsidP="00B70BE0">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10C02" w:rsidRDefault="00D10C02" w:rsidP="00B70BE0">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D10C02" w:rsidTr="00B70BE0">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10C02" w:rsidRDefault="00D10C02" w:rsidP="00B70BE0">
            <w:r>
              <w:t>4.3.1</w:t>
            </w:r>
            <w:r w:rsidR="003F032C">
              <w:t xml:space="preserve"> </w:t>
            </w:r>
            <w:r w:rsidR="00913145" w:rsidRPr="00913145">
              <w:t>Om det rör sig om en annan person än emittenten, en kort beskrivning av den person som erbjuder värdepapperen och/eller ansöker om upptagande till handel på en multilateral handelsplattform eller en tillväxtmarknad för små och medelstora företag, inklusive dennes hemvist och rättsliga form, den rätt enligt vilken aktören bedriver verksamhet och dennes registreringsland.</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10C02" w:rsidRDefault="00D10C02" w:rsidP="00B70BE0">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10C02" w:rsidRDefault="00D10C02" w:rsidP="00B70BE0">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bl>
    <w:p w:rsidR="00272596" w:rsidRPr="00C25415" w:rsidRDefault="00272596" w:rsidP="004E191E"/>
    <w:sectPr w:rsidR="00272596" w:rsidRPr="00C25415" w:rsidSect="00DB6253">
      <w:headerReference w:type="even" r:id="rId9"/>
      <w:headerReference w:type="default" r:id="rId10"/>
      <w:footerReference w:type="even" r:id="rId11"/>
      <w:footerReference w:type="default" r:id="rId12"/>
      <w:headerReference w:type="first" r:id="rId13"/>
      <w:footerReference w:type="first" r:id="rId14"/>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AE6" w:rsidRDefault="00663AE6" w:rsidP="002D45F1">
      <w:pPr>
        <w:spacing w:line="240" w:lineRule="auto"/>
      </w:pPr>
      <w:r>
        <w:separator/>
      </w:r>
    </w:p>
  </w:endnote>
  <w:endnote w:type="continuationSeparator" w:id="0">
    <w:p w:rsidR="00663AE6" w:rsidRDefault="00663AE6"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B94" w:rsidRDefault="000A0B9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BE" w:rsidRPr="0097068E" w:rsidRDefault="00147FBE" w:rsidP="00147FBE">
    <w:pPr>
      <w:pStyle w:val="Sidfot"/>
      <w:tabs>
        <w:tab w:val="clear" w:pos="9072"/>
      </w:tabs>
      <w:ind w:right="-1843"/>
      <w:jc w:val="left"/>
      <w:rPr>
        <w:rFonts w:ascii="Arial" w:hAnsi="Arial" w:cs="Arial"/>
        <w:sz w:val="18"/>
        <w:szCs w:val="18"/>
      </w:rPr>
    </w:pPr>
    <w:r w:rsidRPr="0097068E">
      <w:rPr>
        <w:rFonts w:ascii="Arial" w:hAnsi="Arial" w:cs="Arial"/>
        <w:sz w:val="18"/>
        <w:szCs w:val="18"/>
      </w:rPr>
      <w:t xml:space="preserve">Bilaga </w:t>
    </w:r>
    <w:r>
      <w:rPr>
        <w:rFonts w:ascii="Arial" w:hAnsi="Arial" w:cs="Arial"/>
        <w:sz w:val="18"/>
        <w:szCs w:val="18"/>
      </w:rPr>
      <w:t>23</w:t>
    </w:r>
    <w:r w:rsidRPr="0097068E">
      <w:rPr>
        <w:rFonts w:ascii="Arial" w:hAnsi="Arial" w:cs="Arial"/>
        <w:sz w:val="18"/>
        <w:szCs w:val="18"/>
      </w:rPr>
      <w:t xml:space="preserve">. Avprickningslista för prospekt. </w:t>
    </w:r>
    <w:r>
      <w:rPr>
        <w:rFonts w:ascii="Arial" w:hAnsi="Arial" w:cs="Arial"/>
        <w:sz w:val="18"/>
        <w:szCs w:val="18"/>
      </w:rPr>
      <w:t>Särskild samma</w:t>
    </w:r>
    <w:r w:rsidR="000A0B94">
      <w:rPr>
        <w:rFonts w:ascii="Arial" w:hAnsi="Arial" w:cs="Arial"/>
        <w:sz w:val="18"/>
        <w:szCs w:val="18"/>
      </w:rPr>
      <w:t>nfattning i EU-tillväxtprospekt.</w:t>
    </w:r>
  </w:p>
  <w:p w:rsidR="00663AE6" w:rsidRDefault="00663AE6" w:rsidP="0069183A">
    <w:pPr>
      <w:pStyle w:val="Sidfot"/>
      <w:jc w:val="center"/>
    </w:pPr>
  </w:p>
  <w:p w:rsidR="00663AE6" w:rsidRDefault="00663AE6" w:rsidP="00472415">
    <w:pPr>
      <w:pStyle w:val="Sidfot"/>
    </w:pPr>
    <w:r>
      <w:fldChar w:fldCharType="begin"/>
    </w:r>
    <w:r>
      <w:instrText xml:space="preserve"> PAGE   \* MERGEFORMAT </w:instrText>
    </w:r>
    <w:r>
      <w:fldChar w:fldCharType="separate"/>
    </w:r>
    <w:r w:rsidR="00F86487">
      <w:rPr>
        <w:noProof/>
      </w:rPr>
      <w:t>6</w:t>
    </w:r>
    <w:r>
      <w:fldChar w:fldCharType="end"/>
    </w:r>
    <w:r>
      <w:t xml:space="preserve"> (</w:t>
    </w:r>
    <w:r>
      <w:rPr>
        <w:noProof/>
      </w:rPr>
      <w:fldChar w:fldCharType="begin"/>
    </w:r>
    <w:r>
      <w:rPr>
        <w:noProof/>
      </w:rPr>
      <w:instrText xml:space="preserve"> NUMPAGES  \* Arabic  \* MERGEFORMAT </w:instrText>
    </w:r>
    <w:r>
      <w:rPr>
        <w:noProof/>
      </w:rPr>
      <w:fldChar w:fldCharType="separate"/>
    </w:r>
    <w:r w:rsidR="00F86487">
      <w:rPr>
        <w:noProof/>
      </w:rPr>
      <w:t>6</w:t>
    </w:r>
    <w:r>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E6" w:rsidRPr="0097068E" w:rsidRDefault="00663AE6" w:rsidP="0097068E">
    <w:pPr>
      <w:pStyle w:val="Sidfot"/>
      <w:tabs>
        <w:tab w:val="clear" w:pos="9072"/>
      </w:tabs>
      <w:ind w:right="-1843"/>
      <w:jc w:val="left"/>
      <w:rPr>
        <w:rFonts w:ascii="Arial" w:hAnsi="Arial" w:cs="Arial"/>
        <w:sz w:val="18"/>
        <w:szCs w:val="18"/>
      </w:rPr>
    </w:pPr>
    <w:r w:rsidRPr="0097068E">
      <w:rPr>
        <w:rFonts w:ascii="Arial" w:hAnsi="Arial" w:cs="Arial"/>
        <w:sz w:val="18"/>
        <w:szCs w:val="18"/>
      </w:rPr>
      <w:t xml:space="preserve">Bilaga </w:t>
    </w:r>
    <w:r w:rsidR="00FC64C8">
      <w:rPr>
        <w:rFonts w:ascii="Arial" w:hAnsi="Arial" w:cs="Arial"/>
        <w:sz w:val="18"/>
        <w:szCs w:val="18"/>
      </w:rPr>
      <w:t>23</w:t>
    </w:r>
    <w:r w:rsidRPr="0097068E">
      <w:rPr>
        <w:rFonts w:ascii="Arial" w:hAnsi="Arial" w:cs="Arial"/>
        <w:sz w:val="18"/>
        <w:szCs w:val="18"/>
      </w:rPr>
      <w:t xml:space="preserve">. Avprickningslista för prospekt. </w:t>
    </w:r>
    <w:r w:rsidR="00147FBE">
      <w:rPr>
        <w:rFonts w:ascii="Arial" w:hAnsi="Arial" w:cs="Arial"/>
        <w:sz w:val="18"/>
        <w:szCs w:val="18"/>
      </w:rPr>
      <w:t>Särskild samma</w:t>
    </w:r>
    <w:r w:rsidR="000A0B94">
      <w:rPr>
        <w:rFonts w:ascii="Arial" w:hAnsi="Arial" w:cs="Arial"/>
        <w:sz w:val="18"/>
        <w:szCs w:val="18"/>
      </w:rPr>
      <w:t>nfattning i EU-tillväxtprospekt</w:t>
    </w:r>
    <w:r w:rsidRPr="0097068E">
      <w:rPr>
        <w:rFonts w:ascii="Arial" w:hAnsi="Arial" w:cs="Arial"/>
        <w:sz w:val="18"/>
        <w:szCs w:val="18"/>
      </w:rPr>
      <w:t>.</w:t>
    </w:r>
  </w:p>
  <w:p w:rsidR="00663AE6" w:rsidRDefault="00663AE6">
    <w:pPr>
      <w:pStyle w:val="Sidfot"/>
    </w:pPr>
  </w:p>
  <w:p w:rsidR="00663AE6" w:rsidRDefault="00663AE6" w:rsidP="0097068E">
    <w:pPr>
      <w:pStyle w:val="Sidfot"/>
      <w:ind w:right="-427"/>
    </w:pPr>
    <w:r>
      <w:fldChar w:fldCharType="begin"/>
    </w:r>
    <w:r>
      <w:instrText xml:space="preserve"> PAGE   \* MERGEFORMAT </w:instrText>
    </w:r>
    <w:r>
      <w:fldChar w:fldCharType="separate"/>
    </w:r>
    <w:r w:rsidR="00F86487">
      <w:rPr>
        <w:noProof/>
      </w:rPr>
      <w:t>1</w:t>
    </w:r>
    <w:r>
      <w:fldChar w:fldCharType="end"/>
    </w:r>
    <w:r>
      <w:t xml:space="preserve"> (</w:t>
    </w:r>
    <w:r>
      <w:rPr>
        <w:noProof/>
      </w:rPr>
      <w:fldChar w:fldCharType="begin"/>
    </w:r>
    <w:r>
      <w:rPr>
        <w:noProof/>
      </w:rPr>
      <w:instrText xml:space="preserve"> NUMPAGES  \* Arabic  \* MERGEFORMAT </w:instrText>
    </w:r>
    <w:r>
      <w:rPr>
        <w:noProof/>
      </w:rPr>
      <w:fldChar w:fldCharType="separate"/>
    </w:r>
    <w:r w:rsidR="00F86487">
      <w:rPr>
        <w:noProof/>
      </w:rPr>
      <w:t>6</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AE6" w:rsidRDefault="00663AE6" w:rsidP="002D45F1">
      <w:pPr>
        <w:spacing w:line="240" w:lineRule="auto"/>
      </w:pPr>
      <w:r>
        <w:separator/>
      </w:r>
    </w:p>
  </w:footnote>
  <w:footnote w:type="continuationSeparator" w:id="0">
    <w:p w:rsidR="00663AE6" w:rsidRDefault="00663AE6" w:rsidP="002D4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B94" w:rsidRDefault="000A0B9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663AE6" w:rsidTr="00663AE6">
      <w:trPr>
        <w:trHeight w:val="680"/>
      </w:trPr>
      <w:tc>
        <w:tcPr>
          <w:tcW w:w="7654" w:type="dxa"/>
          <w:vAlign w:val="bottom"/>
        </w:tcPr>
        <w:p w:rsidR="00663AE6" w:rsidRDefault="00663AE6" w:rsidP="0013521B">
          <w:pPr>
            <w:jc w:val="right"/>
          </w:pPr>
        </w:p>
      </w:tc>
      <w:tc>
        <w:tcPr>
          <w:tcW w:w="2098" w:type="dxa"/>
          <w:vMerge w:val="restart"/>
        </w:tcPr>
        <w:p w:rsidR="00663AE6" w:rsidRDefault="00663AE6" w:rsidP="0013521B">
          <w:pPr>
            <w:jc w:val="right"/>
          </w:pPr>
          <w:r>
            <w:rPr>
              <w:noProof/>
              <w:lang w:eastAsia="sv-SE"/>
            </w:rPr>
            <w:drawing>
              <wp:inline distT="0" distB="0" distL="0" distR="0" wp14:anchorId="16F0A798" wp14:editId="295A289E">
                <wp:extent cx="521970" cy="518160"/>
                <wp:effectExtent l="0" t="0" r="0" b="0"/>
                <wp:docPr id="16"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663AE6" w:rsidTr="00663AE6">
      <w:tc>
        <w:tcPr>
          <w:tcW w:w="7654" w:type="dxa"/>
        </w:tcPr>
        <w:p w:rsidR="00663AE6" w:rsidRDefault="00663AE6" w:rsidP="0013521B"/>
      </w:tc>
      <w:tc>
        <w:tcPr>
          <w:tcW w:w="2098" w:type="dxa"/>
          <w:vMerge/>
        </w:tcPr>
        <w:p w:rsidR="00663AE6" w:rsidRDefault="00663AE6" w:rsidP="0013521B"/>
      </w:tc>
    </w:tr>
  </w:tbl>
  <w:p w:rsidR="00663AE6" w:rsidRDefault="00663AE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E6" w:rsidRDefault="00663AE6">
    <w:pPr>
      <w:pStyle w:val="Sidhuvud"/>
    </w:pPr>
    <w:r>
      <w:rPr>
        <w:noProof/>
        <w:lang w:eastAsia="sv-SE"/>
      </w:rPr>
      <mc:AlternateContent>
        <mc:Choice Requires="wps">
          <w:drawing>
            <wp:anchor distT="0" distB="0" distL="114300" distR="114300" simplePos="0" relativeHeight="251660288" behindDoc="0" locked="0" layoutInCell="1" allowOverlap="1">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rsidR="00663AE6" w:rsidRDefault="00663AE6" w:rsidP="002D45F1">
                          <w:pPr>
                            <w:pStyle w:val="AdressFet"/>
                          </w:pPr>
                          <w:r>
                            <w:t>Finansinspektionen</w:t>
                          </w:r>
                        </w:p>
                        <w:p w:rsidR="00663AE6" w:rsidRDefault="00663AE6" w:rsidP="002D45F1">
                          <w:pPr>
                            <w:pStyle w:val="Adress"/>
                          </w:pPr>
                          <w:r>
                            <w:t>Box 7821</w:t>
                          </w:r>
                        </w:p>
                        <w:p w:rsidR="00663AE6" w:rsidRDefault="00663AE6" w:rsidP="002D45F1">
                          <w:pPr>
                            <w:pStyle w:val="Adress"/>
                          </w:pPr>
                          <w:r>
                            <w:t>SE-103 97 Stockholm</w:t>
                          </w:r>
                        </w:p>
                        <w:p w:rsidR="00663AE6" w:rsidRDefault="00663AE6" w:rsidP="002D45F1">
                          <w:pPr>
                            <w:pStyle w:val="Adress"/>
                          </w:pPr>
                          <w:r>
                            <w:t>[Brunnsgatan 3]</w:t>
                          </w:r>
                        </w:p>
                        <w:p w:rsidR="00663AE6" w:rsidRPr="00942E9F" w:rsidRDefault="00663AE6" w:rsidP="002D45F1">
                          <w:pPr>
                            <w:pStyle w:val="Adress"/>
                            <w:rPr>
                              <w:lang w:val="en-US"/>
                            </w:rPr>
                          </w:pPr>
                          <w:r w:rsidRPr="00942E9F">
                            <w:rPr>
                              <w:lang w:val="en-US"/>
                            </w:rPr>
                            <w:t>Tel +46 8 408 980 00</w:t>
                          </w:r>
                        </w:p>
                        <w:p w:rsidR="00663AE6" w:rsidRPr="00942E9F" w:rsidRDefault="00663AE6" w:rsidP="002D45F1">
                          <w:pPr>
                            <w:pStyle w:val="Adress"/>
                            <w:rPr>
                              <w:lang w:val="en-US"/>
                            </w:rPr>
                          </w:pPr>
                          <w:r w:rsidRPr="00942E9F">
                            <w:rPr>
                              <w:lang w:val="en-US"/>
                            </w:rPr>
                            <w:t>Fax +46 8 24 13 35</w:t>
                          </w:r>
                        </w:p>
                        <w:p w:rsidR="00663AE6" w:rsidRPr="00942E9F" w:rsidRDefault="00663AE6" w:rsidP="002D45F1">
                          <w:pPr>
                            <w:pStyle w:val="Adress"/>
                            <w:rPr>
                              <w:lang w:val="en-US"/>
                            </w:rPr>
                          </w:pPr>
                          <w:r w:rsidRPr="00942E9F">
                            <w:rPr>
                              <w:lang w:val="en-US"/>
                            </w:rPr>
                            <w:t>finansinspektionen@fi.se</w:t>
                          </w:r>
                        </w:p>
                        <w:p w:rsidR="00663AE6" w:rsidRPr="00942E9F" w:rsidRDefault="00663AE6"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rsidR="00663AE6" w:rsidRDefault="00663AE6" w:rsidP="002D45F1">
                    <w:pPr>
                      <w:pStyle w:val="AdressFet"/>
                    </w:pPr>
                    <w:r>
                      <w:t>Finansinspektionen</w:t>
                    </w:r>
                  </w:p>
                  <w:p w:rsidR="00663AE6" w:rsidRDefault="00663AE6" w:rsidP="002D45F1">
                    <w:pPr>
                      <w:pStyle w:val="Adress"/>
                    </w:pPr>
                    <w:r>
                      <w:t>Box 7821</w:t>
                    </w:r>
                  </w:p>
                  <w:p w:rsidR="00663AE6" w:rsidRDefault="00663AE6" w:rsidP="002D45F1">
                    <w:pPr>
                      <w:pStyle w:val="Adress"/>
                    </w:pPr>
                    <w:r>
                      <w:t>SE-103 97 Stockholm</w:t>
                    </w:r>
                  </w:p>
                  <w:p w:rsidR="00663AE6" w:rsidRDefault="00663AE6" w:rsidP="002D45F1">
                    <w:pPr>
                      <w:pStyle w:val="Adress"/>
                    </w:pPr>
                    <w:r>
                      <w:t>[Brunnsgatan 3]</w:t>
                    </w:r>
                  </w:p>
                  <w:p w:rsidR="00663AE6" w:rsidRPr="00942E9F" w:rsidRDefault="00663AE6" w:rsidP="002D45F1">
                    <w:pPr>
                      <w:pStyle w:val="Adress"/>
                      <w:rPr>
                        <w:lang w:val="en-US"/>
                      </w:rPr>
                    </w:pPr>
                    <w:r w:rsidRPr="00942E9F">
                      <w:rPr>
                        <w:lang w:val="en-US"/>
                      </w:rPr>
                      <w:t>Tel +46 8 408 980 00</w:t>
                    </w:r>
                  </w:p>
                  <w:p w:rsidR="00663AE6" w:rsidRPr="00942E9F" w:rsidRDefault="00663AE6" w:rsidP="002D45F1">
                    <w:pPr>
                      <w:pStyle w:val="Adress"/>
                      <w:rPr>
                        <w:lang w:val="en-US"/>
                      </w:rPr>
                    </w:pPr>
                    <w:r w:rsidRPr="00942E9F">
                      <w:rPr>
                        <w:lang w:val="en-US"/>
                      </w:rPr>
                      <w:t>Fax +46 8 24 13 35</w:t>
                    </w:r>
                  </w:p>
                  <w:p w:rsidR="00663AE6" w:rsidRPr="00942E9F" w:rsidRDefault="00663AE6" w:rsidP="002D45F1">
                    <w:pPr>
                      <w:pStyle w:val="Adress"/>
                      <w:rPr>
                        <w:lang w:val="en-US"/>
                      </w:rPr>
                    </w:pPr>
                    <w:r w:rsidRPr="00942E9F">
                      <w:rPr>
                        <w:lang w:val="en-US"/>
                      </w:rPr>
                      <w:t>finansinspektionen@fi.se</w:t>
                    </w:r>
                  </w:p>
                  <w:p w:rsidR="00663AE6" w:rsidRPr="00942E9F" w:rsidRDefault="00663AE6" w:rsidP="002D45F1">
                    <w:pPr>
                      <w:pStyle w:val="Adress"/>
                      <w:rPr>
                        <w:lang w:val="en-US"/>
                      </w:rPr>
                    </w:pPr>
                    <w:r w:rsidRPr="00942E9F">
                      <w:rPr>
                        <w:lang w:val="en-US"/>
                      </w:rPr>
                      <w:t>www.fi.se</w:t>
                    </w:r>
                  </w:p>
                </w:txbxContent>
              </v:textbox>
              <w10:wrap anchorx="page" anchory="page"/>
            </v:shape>
          </w:pict>
        </mc:Fallback>
      </mc:AlternateContent>
    </w:r>
    <w:r w:rsidRPr="005C4398">
      <w:rPr>
        <w:noProof/>
        <w:lang w:eastAsia="sv-SE"/>
      </w:rPr>
      <w:drawing>
        <wp:anchor distT="0" distB="0" distL="114300" distR="114300" simplePos="0" relativeHeight="251659264" behindDoc="0" locked="1" layoutInCell="1" allowOverlap="1" wp14:anchorId="24A14909" wp14:editId="5A7BA3A7">
          <wp:simplePos x="0" y="0"/>
          <wp:positionH relativeFrom="page">
            <wp:posOffset>5868670</wp:posOffset>
          </wp:positionH>
          <wp:positionV relativeFrom="page">
            <wp:posOffset>431800</wp:posOffset>
          </wp:positionV>
          <wp:extent cx="896400" cy="867600"/>
          <wp:effectExtent l="0" t="0" r="0" b="8890"/>
          <wp:wrapNone/>
          <wp:docPr id="17"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4457B2"/>
    <w:multiLevelType w:val="multilevel"/>
    <w:tmpl w:val="F4C243EE"/>
    <w:numStyleLink w:val="Listformatnumreradlista"/>
  </w:abstractNum>
  <w:abstractNum w:abstractNumId="8" w15:restartNumberingAfterBreak="0">
    <w:nsid w:val="3BB97AC9"/>
    <w:multiLevelType w:val="multilevel"/>
    <w:tmpl w:val="F4C243EE"/>
    <w:numStyleLink w:val="Listformatnumreradlista"/>
  </w:abstractNum>
  <w:abstractNum w:abstractNumId="9"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64D742F"/>
    <w:multiLevelType w:val="multilevel"/>
    <w:tmpl w:val="F4C243EE"/>
    <w:numStyleLink w:val="Listformatnumreradlista"/>
  </w:abstractNum>
  <w:abstractNum w:abstractNumId="12"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0"/>
  </w:num>
  <w:num w:numId="3">
    <w:abstractNumId w:val="5"/>
  </w:num>
  <w:num w:numId="4">
    <w:abstractNumId w:val="9"/>
  </w:num>
  <w:num w:numId="5">
    <w:abstractNumId w:val="6"/>
  </w:num>
  <w:num w:numId="6">
    <w:abstractNumId w:val="2"/>
  </w:num>
  <w:num w:numId="7">
    <w:abstractNumId w:val="1"/>
  </w:num>
  <w:num w:numId="8">
    <w:abstractNumId w:val="0"/>
  </w:num>
  <w:num w:numId="9">
    <w:abstractNumId w:val="7"/>
  </w:num>
  <w:num w:numId="10">
    <w:abstractNumId w:val="11"/>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cryptProviderType="rsaAES" w:cryptAlgorithmClass="hash" w:cryptAlgorithmType="typeAny" w:cryptAlgorithmSid="14" w:cryptSpinCount="100000" w:hash="TDHcIIMDHBE4M9IsSaaOGJWHRjiM762L3Fg8nWohPIwHTAKpyhsU8GdVE+sKM9jUmpTRKi6Ql7jfiMyeqdH7SQ==" w:salt="DhFvg1iCRsYO2ZHLAzR5pA=="/>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8E"/>
    <w:rsid w:val="00012548"/>
    <w:rsid w:val="00033AC0"/>
    <w:rsid w:val="00041A98"/>
    <w:rsid w:val="00042DA0"/>
    <w:rsid w:val="00045F27"/>
    <w:rsid w:val="00046B76"/>
    <w:rsid w:val="00052B2D"/>
    <w:rsid w:val="00057198"/>
    <w:rsid w:val="00065CE2"/>
    <w:rsid w:val="0006620E"/>
    <w:rsid w:val="00084CDC"/>
    <w:rsid w:val="00085196"/>
    <w:rsid w:val="0009680D"/>
    <w:rsid w:val="000A0B94"/>
    <w:rsid w:val="000B5529"/>
    <w:rsid w:val="000B7E40"/>
    <w:rsid w:val="000D0DAA"/>
    <w:rsid w:val="000D5B13"/>
    <w:rsid w:val="000F44D2"/>
    <w:rsid w:val="0010225C"/>
    <w:rsid w:val="0011797D"/>
    <w:rsid w:val="001218E4"/>
    <w:rsid w:val="0013521B"/>
    <w:rsid w:val="00144B6F"/>
    <w:rsid w:val="00147FBE"/>
    <w:rsid w:val="00164194"/>
    <w:rsid w:val="001662CD"/>
    <w:rsid w:val="001664C7"/>
    <w:rsid w:val="00166D4C"/>
    <w:rsid w:val="001760FC"/>
    <w:rsid w:val="001955E2"/>
    <w:rsid w:val="001A160B"/>
    <w:rsid w:val="001A195A"/>
    <w:rsid w:val="001B2211"/>
    <w:rsid w:val="001B77B4"/>
    <w:rsid w:val="001C3145"/>
    <w:rsid w:val="001D1340"/>
    <w:rsid w:val="001D2182"/>
    <w:rsid w:val="0022374A"/>
    <w:rsid w:val="00232031"/>
    <w:rsid w:val="00254453"/>
    <w:rsid w:val="00255F22"/>
    <w:rsid w:val="00261A24"/>
    <w:rsid w:val="00265B2A"/>
    <w:rsid w:val="00272596"/>
    <w:rsid w:val="0027423C"/>
    <w:rsid w:val="0028282B"/>
    <w:rsid w:val="002872D5"/>
    <w:rsid w:val="002A4545"/>
    <w:rsid w:val="002A5CE4"/>
    <w:rsid w:val="002B7897"/>
    <w:rsid w:val="002D25AD"/>
    <w:rsid w:val="002D45F1"/>
    <w:rsid w:val="002F63D9"/>
    <w:rsid w:val="00304F54"/>
    <w:rsid w:val="0030743A"/>
    <w:rsid w:val="00317AD0"/>
    <w:rsid w:val="00337FA6"/>
    <w:rsid w:val="00343ECC"/>
    <w:rsid w:val="0035285A"/>
    <w:rsid w:val="003615AB"/>
    <w:rsid w:val="003710FA"/>
    <w:rsid w:val="00375B31"/>
    <w:rsid w:val="003824A7"/>
    <w:rsid w:val="0039104B"/>
    <w:rsid w:val="003910C7"/>
    <w:rsid w:val="00395C2A"/>
    <w:rsid w:val="003A09EB"/>
    <w:rsid w:val="003A2E1B"/>
    <w:rsid w:val="003A42B9"/>
    <w:rsid w:val="003A66D5"/>
    <w:rsid w:val="003B31FC"/>
    <w:rsid w:val="003B494B"/>
    <w:rsid w:val="003B4BD5"/>
    <w:rsid w:val="003C4E53"/>
    <w:rsid w:val="003D799B"/>
    <w:rsid w:val="003E7333"/>
    <w:rsid w:val="003F032C"/>
    <w:rsid w:val="0040011A"/>
    <w:rsid w:val="00401A5F"/>
    <w:rsid w:val="00405AE6"/>
    <w:rsid w:val="004069C2"/>
    <w:rsid w:val="00417E80"/>
    <w:rsid w:val="004242DA"/>
    <w:rsid w:val="00425685"/>
    <w:rsid w:val="0043645C"/>
    <w:rsid w:val="00451CCB"/>
    <w:rsid w:val="004611AC"/>
    <w:rsid w:val="00461D1E"/>
    <w:rsid w:val="00472415"/>
    <w:rsid w:val="004774F6"/>
    <w:rsid w:val="004778B2"/>
    <w:rsid w:val="004859CD"/>
    <w:rsid w:val="004C1D3D"/>
    <w:rsid w:val="004C3BAE"/>
    <w:rsid w:val="004E191E"/>
    <w:rsid w:val="004E1ADE"/>
    <w:rsid w:val="004F010E"/>
    <w:rsid w:val="00504B72"/>
    <w:rsid w:val="00504FDF"/>
    <w:rsid w:val="00505E9F"/>
    <w:rsid w:val="005078D2"/>
    <w:rsid w:val="00512DBF"/>
    <w:rsid w:val="005253C3"/>
    <w:rsid w:val="00530F57"/>
    <w:rsid w:val="00544750"/>
    <w:rsid w:val="005447D1"/>
    <w:rsid w:val="00552C15"/>
    <w:rsid w:val="00553039"/>
    <w:rsid w:val="00556282"/>
    <w:rsid w:val="00571C62"/>
    <w:rsid w:val="00580A5A"/>
    <w:rsid w:val="00580D45"/>
    <w:rsid w:val="005822D8"/>
    <w:rsid w:val="00590178"/>
    <w:rsid w:val="005928C6"/>
    <w:rsid w:val="005A070A"/>
    <w:rsid w:val="005A547B"/>
    <w:rsid w:val="005A7816"/>
    <w:rsid w:val="005B46B5"/>
    <w:rsid w:val="005B477F"/>
    <w:rsid w:val="005B52C3"/>
    <w:rsid w:val="005D1321"/>
    <w:rsid w:val="005E2934"/>
    <w:rsid w:val="005E52EE"/>
    <w:rsid w:val="005F6E26"/>
    <w:rsid w:val="005F796F"/>
    <w:rsid w:val="00601465"/>
    <w:rsid w:val="0061580A"/>
    <w:rsid w:val="006448DE"/>
    <w:rsid w:val="00646F0D"/>
    <w:rsid w:val="00651739"/>
    <w:rsid w:val="006526FD"/>
    <w:rsid w:val="00653EB8"/>
    <w:rsid w:val="00663AE6"/>
    <w:rsid w:val="006701F4"/>
    <w:rsid w:val="00682985"/>
    <w:rsid w:val="00683002"/>
    <w:rsid w:val="006863AD"/>
    <w:rsid w:val="0069183A"/>
    <w:rsid w:val="00692266"/>
    <w:rsid w:val="0069447E"/>
    <w:rsid w:val="006A6CAE"/>
    <w:rsid w:val="006C209E"/>
    <w:rsid w:val="006C3BE7"/>
    <w:rsid w:val="006C6AA9"/>
    <w:rsid w:val="006D53CA"/>
    <w:rsid w:val="006D68D8"/>
    <w:rsid w:val="006D72E0"/>
    <w:rsid w:val="00705617"/>
    <w:rsid w:val="0072420F"/>
    <w:rsid w:val="007247D5"/>
    <w:rsid w:val="00744018"/>
    <w:rsid w:val="00755F3C"/>
    <w:rsid w:val="0077045C"/>
    <w:rsid w:val="007736A4"/>
    <w:rsid w:val="00773836"/>
    <w:rsid w:val="00776136"/>
    <w:rsid w:val="00782004"/>
    <w:rsid w:val="00782253"/>
    <w:rsid w:val="00784291"/>
    <w:rsid w:val="007A418E"/>
    <w:rsid w:val="007A7327"/>
    <w:rsid w:val="007B0829"/>
    <w:rsid w:val="007E5955"/>
    <w:rsid w:val="007F06F1"/>
    <w:rsid w:val="007F20D4"/>
    <w:rsid w:val="007F2FF2"/>
    <w:rsid w:val="007F66EC"/>
    <w:rsid w:val="008030BA"/>
    <w:rsid w:val="00805276"/>
    <w:rsid w:val="008155DE"/>
    <w:rsid w:val="00821AF9"/>
    <w:rsid w:val="00825FD7"/>
    <w:rsid w:val="008576E2"/>
    <w:rsid w:val="00857D2F"/>
    <w:rsid w:val="008706D9"/>
    <w:rsid w:val="00873C56"/>
    <w:rsid w:val="00877615"/>
    <w:rsid w:val="00882407"/>
    <w:rsid w:val="00883D27"/>
    <w:rsid w:val="00886E68"/>
    <w:rsid w:val="008A1B84"/>
    <w:rsid w:val="008A5776"/>
    <w:rsid w:val="008B0CD7"/>
    <w:rsid w:val="008B2615"/>
    <w:rsid w:val="008C4269"/>
    <w:rsid w:val="008D1BCE"/>
    <w:rsid w:val="008D21FB"/>
    <w:rsid w:val="008D234E"/>
    <w:rsid w:val="008E77A4"/>
    <w:rsid w:val="008E78A6"/>
    <w:rsid w:val="009068C3"/>
    <w:rsid w:val="009105CA"/>
    <w:rsid w:val="00912723"/>
    <w:rsid w:val="00913145"/>
    <w:rsid w:val="00920F4F"/>
    <w:rsid w:val="009217E8"/>
    <w:rsid w:val="009243EC"/>
    <w:rsid w:val="00930DF8"/>
    <w:rsid w:val="00942E9F"/>
    <w:rsid w:val="00952728"/>
    <w:rsid w:val="009570C3"/>
    <w:rsid w:val="0096271A"/>
    <w:rsid w:val="0096349F"/>
    <w:rsid w:val="0097068E"/>
    <w:rsid w:val="009834DF"/>
    <w:rsid w:val="00984F7B"/>
    <w:rsid w:val="00986E3B"/>
    <w:rsid w:val="0098745F"/>
    <w:rsid w:val="00987B1B"/>
    <w:rsid w:val="00992A40"/>
    <w:rsid w:val="009B4833"/>
    <w:rsid w:val="009B574E"/>
    <w:rsid w:val="009C4BEB"/>
    <w:rsid w:val="009C5F5A"/>
    <w:rsid w:val="009E5CF4"/>
    <w:rsid w:val="009F0853"/>
    <w:rsid w:val="009F2A10"/>
    <w:rsid w:val="00A4757C"/>
    <w:rsid w:val="00A504CE"/>
    <w:rsid w:val="00A6527B"/>
    <w:rsid w:val="00A8160B"/>
    <w:rsid w:val="00A919E7"/>
    <w:rsid w:val="00AB69AB"/>
    <w:rsid w:val="00AC28E8"/>
    <w:rsid w:val="00AC35C5"/>
    <w:rsid w:val="00B114B5"/>
    <w:rsid w:val="00B1244C"/>
    <w:rsid w:val="00B14975"/>
    <w:rsid w:val="00B150CE"/>
    <w:rsid w:val="00B23872"/>
    <w:rsid w:val="00B26B9F"/>
    <w:rsid w:val="00B37802"/>
    <w:rsid w:val="00B42BC3"/>
    <w:rsid w:val="00B43DE4"/>
    <w:rsid w:val="00B62D9C"/>
    <w:rsid w:val="00B651F8"/>
    <w:rsid w:val="00B95AD8"/>
    <w:rsid w:val="00BA32DE"/>
    <w:rsid w:val="00BA58DE"/>
    <w:rsid w:val="00BA7B69"/>
    <w:rsid w:val="00BB5E59"/>
    <w:rsid w:val="00BC29D1"/>
    <w:rsid w:val="00BC43D0"/>
    <w:rsid w:val="00BD01BC"/>
    <w:rsid w:val="00BD02C9"/>
    <w:rsid w:val="00BE0977"/>
    <w:rsid w:val="00BE3B36"/>
    <w:rsid w:val="00BF18B1"/>
    <w:rsid w:val="00BF670E"/>
    <w:rsid w:val="00C13D27"/>
    <w:rsid w:val="00C1739B"/>
    <w:rsid w:val="00C206C7"/>
    <w:rsid w:val="00C25415"/>
    <w:rsid w:val="00C26004"/>
    <w:rsid w:val="00C30680"/>
    <w:rsid w:val="00C5085A"/>
    <w:rsid w:val="00C72239"/>
    <w:rsid w:val="00C82897"/>
    <w:rsid w:val="00C84054"/>
    <w:rsid w:val="00C948D6"/>
    <w:rsid w:val="00CA3F90"/>
    <w:rsid w:val="00CA5277"/>
    <w:rsid w:val="00CA5B73"/>
    <w:rsid w:val="00CA6CEF"/>
    <w:rsid w:val="00CB7149"/>
    <w:rsid w:val="00CC1742"/>
    <w:rsid w:val="00CC1BB7"/>
    <w:rsid w:val="00CC200C"/>
    <w:rsid w:val="00CC3F97"/>
    <w:rsid w:val="00CC4072"/>
    <w:rsid w:val="00CD2A2E"/>
    <w:rsid w:val="00D03347"/>
    <w:rsid w:val="00D10C02"/>
    <w:rsid w:val="00D124FB"/>
    <w:rsid w:val="00D1566A"/>
    <w:rsid w:val="00D26768"/>
    <w:rsid w:val="00D32CE0"/>
    <w:rsid w:val="00D6647A"/>
    <w:rsid w:val="00D67FF7"/>
    <w:rsid w:val="00D7107F"/>
    <w:rsid w:val="00D87232"/>
    <w:rsid w:val="00D87273"/>
    <w:rsid w:val="00D93B33"/>
    <w:rsid w:val="00D9765C"/>
    <w:rsid w:val="00DB03DE"/>
    <w:rsid w:val="00DB2F3E"/>
    <w:rsid w:val="00DB6253"/>
    <w:rsid w:val="00DB7A03"/>
    <w:rsid w:val="00DD0089"/>
    <w:rsid w:val="00E045EB"/>
    <w:rsid w:val="00E22341"/>
    <w:rsid w:val="00E2649B"/>
    <w:rsid w:val="00E315E2"/>
    <w:rsid w:val="00E46D77"/>
    <w:rsid w:val="00E47106"/>
    <w:rsid w:val="00E52331"/>
    <w:rsid w:val="00E57E4C"/>
    <w:rsid w:val="00E819F5"/>
    <w:rsid w:val="00E922CA"/>
    <w:rsid w:val="00E94080"/>
    <w:rsid w:val="00E95697"/>
    <w:rsid w:val="00EB0E57"/>
    <w:rsid w:val="00EC1A6D"/>
    <w:rsid w:val="00EC52A2"/>
    <w:rsid w:val="00EC7F03"/>
    <w:rsid w:val="00ED653C"/>
    <w:rsid w:val="00EF2B0C"/>
    <w:rsid w:val="00EF4EC9"/>
    <w:rsid w:val="00F03D34"/>
    <w:rsid w:val="00F05338"/>
    <w:rsid w:val="00F2107A"/>
    <w:rsid w:val="00F34035"/>
    <w:rsid w:val="00F34890"/>
    <w:rsid w:val="00F42A0F"/>
    <w:rsid w:val="00F52D28"/>
    <w:rsid w:val="00F55D72"/>
    <w:rsid w:val="00F57003"/>
    <w:rsid w:val="00F57636"/>
    <w:rsid w:val="00F64434"/>
    <w:rsid w:val="00F64DAA"/>
    <w:rsid w:val="00F744A6"/>
    <w:rsid w:val="00F77977"/>
    <w:rsid w:val="00F86487"/>
    <w:rsid w:val="00FA1B81"/>
    <w:rsid w:val="00FB6818"/>
    <w:rsid w:val="00FC19F2"/>
    <w:rsid w:val="00FC64C8"/>
    <w:rsid w:val="00FC6688"/>
    <w:rsid w:val="00FF1A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FBFA6D2A-29DC-4A2A-843C-ABC9D2A5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styleId="Ballongtext">
    <w:name w:val="Balloon Text"/>
    <w:basedOn w:val="Normal"/>
    <w:link w:val="BallongtextChar"/>
    <w:uiPriority w:val="99"/>
    <w:semiHidden/>
    <w:unhideWhenUsed/>
    <w:rsid w:val="00B1244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1244C"/>
    <w:rPr>
      <w:rFonts w:ascii="Segoe UI" w:hAnsi="Segoe UI" w:cs="Segoe UI"/>
      <w:sz w:val="18"/>
      <w:szCs w:val="18"/>
    </w:rPr>
  </w:style>
  <w:style w:type="paragraph" w:customStyle="1" w:styleId="CM4">
    <w:name w:val="CM4"/>
    <w:basedOn w:val="Normal"/>
    <w:next w:val="Normal"/>
    <w:uiPriority w:val="99"/>
    <w:rsid w:val="00D6647A"/>
    <w:pPr>
      <w:autoSpaceDE w:val="0"/>
      <w:autoSpaceDN w:val="0"/>
      <w:adjustRightInd w:val="0"/>
      <w:spacing w:line="240" w:lineRule="auto"/>
    </w:pPr>
    <w:rPr>
      <w:rFonts w:ascii="Times New Roman" w:hAnsi="Times New Roman" w:cs="Times New Roman"/>
    </w:rPr>
  </w:style>
  <w:style w:type="paragraph" w:styleId="HTML-frformaterad">
    <w:name w:val="HTML Preformatted"/>
    <w:basedOn w:val="Normal"/>
    <w:link w:val="HTML-frformateradChar"/>
    <w:uiPriority w:val="99"/>
    <w:semiHidden/>
    <w:unhideWhenUsed/>
    <w:rsid w:val="00D66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D6647A"/>
    <w:rPr>
      <w:rFonts w:ascii="Courier New" w:eastAsia="Times New Roman" w:hAnsi="Courier New" w:cs="Courier New"/>
      <w:sz w:val="20"/>
      <w:szCs w:val="20"/>
      <w:lang w:eastAsia="sv-SE"/>
    </w:rPr>
  </w:style>
  <w:style w:type="paragraph" w:customStyle="1" w:styleId="Default">
    <w:name w:val="Default"/>
    <w:rsid w:val="00417E80"/>
    <w:pPr>
      <w:autoSpaceDE w:val="0"/>
      <w:autoSpaceDN w:val="0"/>
      <w:adjustRightInd w:val="0"/>
      <w:spacing w:line="240" w:lineRule="auto"/>
    </w:pPr>
    <w:rPr>
      <w:rFonts w:ascii="Times New Roman" w:hAnsi="Times New Roman" w:cs="Times New Roman"/>
      <w:color w:val="000000"/>
    </w:rPr>
  </w:style>
  <w:style w:type="paragraph" w:styleId="Liststycke">
    <w:name w:val="List Paragraph"/>
    <w:basedOn w:val="Normal"/>
    <w:uiPriority w:val="34"/>
    <w:semiHidden/>
    <w:qFormat/>
    <w:rsid w:val="00041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159473">
      <w:bodyDiv w:val="1"/>
      <w:marLeft w:val="0"/>
      <w:marRight w:val="0"/>
      <w:marTop w:val="0"/>
      <w:marBottom w:val="0"/>
      <w:divBdr>
        <w:top w:val="none" w:sz="0" w:space="0" w:color="auto"/>
        <w:left w:val="none" w:sz="0" w:space="0" w:color="auto"/>
        <w:bottom w:val="none" w:sz="0" w:space="0" w:color="auto"/>
        <w:right w:val="none" w:sz="0" w:space="0" w:color="auto"/>
      </w:divBdr>
    </w:div>
    <w:div w:id="142252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FI">
  <dnr/>
  <nr/>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4241-D6CE-48D5-A384-808D732E959C}">
  <ds:schemaRefs>
    <ds:schemaRef ds:uri="FI"/>
  </ds:schemaRefs>
</ds:datastoreItem>
</file>

<file path=customXml/itemProps2.xml><?xml version="1.0" encoding="utf-8"?>
<ds:datastoreItem xmlns:ds="http://schemas.openxmlformats.org/officeDocument/2006/customXml" ds:itemID="{BFB74D14-2613-4F25-96EF-92FA74019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C751568F</Template>
  <TotalTime>1</TotalTime>
  <Pages>6</Pages>
  <Words>1299</Words>
  <Characters>6889</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Finansinspektionen;</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Larsen</dc:creator>
  <cp:keywords/>
  <dc:description/>
  <cp:lastModifiedBy>Carsten Larsen</cp:lastModifiedBy>
  <cp:revision>3</cp:revision>
  <cp:lastPrinted>2019-06-10T08:05:00Z</cp:lastPrinted>
  <dcterms:created xsi:type="dcterms:W3CDTF">2019-07-03T09:39:00Z</dcterms:created>
  <dcterms:modified xsi:type="dcterms:W3CDTF">2019-07-04T12:28:00Z</dcterms:modified>
</cp:coreProperties>
</file>