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D2C5" w14:textId="77777777" w:rsidR="006E23C3" w:rsidRDefault="006E23C3" w:rsidP="006E23C3">
      <w:pPr>
        <w:pStyle w:val="Rubrik2"/>
      </w:pPr>
      <w:r>
        <w:rPr>
          <w:rFonts w:ascii="Times New Roman" w:hAnsi="Times New Roman"/>
          <w:sz w:val="22"/>
          <w:szCs w:val="22"/>
        </w:rPr>
        <w:t>Delegated Regulation (EU) 2017/1943</w:t>
      </w:r>
    </w:p>
    <w:p w14:paraId="47B07B40" w14:textId="77777777" w:rsidR="008355A5" w:rsidRPr="00034300" w:rsidRDefault="008355A5" w:rsidP="00CA6CEF">
      <w:pPr>
        <w:pStyle w:val="Rubrik1"/>
        <w:spacing w:after="320"/>
        <w:rPr>
          <w:sz w:val="22"/>
          <w:szCs w:val="22"/>
        </w:rPr>
      </w:pPr>
    </w:p>
    <w:p w14:paraId="58751C1E" w14:textId="77777777" w:rsidR="00CA6CEF" w:rsidRPr="006236E4" w:rsidRDefault="006236E4" w:rsidP="006236E4">
      <w:pPr>
        <w:pStyle w:val="Rubrik1"/>
      </w:pPr>
      <w:r>
        <w:t>Form 3: Application for Management Suitability Assessment</w:t>
      </w:r>
    </w:p>
    <w:p w14:paraId="1FC48AE2" w14:textId="77777777" w:rsidR="00146860" w:rsidRPr="00034300" w:rsidRDefault="00734484" w:rsidP="001227C6">
      <w:r>
        <w:t>When an undertaking applies for authorisation to conduct securities business, board members, alternate board members, the managing director and the deputy managing director shall provide information for a management suitability assessment in accordance with Article 4(a) of Delegated Regulation (EU) 2017/1943</w:t>
      </w:r>
      <w:r w:rsidRPr="00034300">
        <w:rPr>
          <w:rStyle w:val="Fotnotsreferens"/>
          <w:sz w:val="22"/>
          <w:szCs w:val="22"/>
        </w:rPr>
        <w:footnoteReference w:id="1"/>
      </w:r>
      <w:r>
        <w:t>.</w:t>
      </w:r>
    </w:p>
    <w:p w14:paraId="5210CDBA" w14:textId="77777777" w:rsidR="00734484" w:rsidRPr="00034300" w:rsidRDefault="00734484" w:rsidP="001227C6"/>
    <w:p w14:paraId="69B1394D" w14:textId="77777777" w:rsidR="000B3E7A" w:rsidRPr="00034300" w:rsidRDefault="00506C14" w:rsidP="001227C6">
      <w:r>
        <w:t xml:space="preserve">This form can be used to provide the information required in accordance with Article 4(a). A board member, alternate board member, managing director and deputy managing director shall provide information in accordance with </w:t>
      </w:r>
      <w:r>
        <w:rPr>
          <w:b/>
        </w:rPr>
        <w:t>Part 1</w:t>
      </w:r>
      <w:r>
        <w:t xml:space="preserve">, while the applicant, namely the undertaking to which the management suitability assessment refers, shall provide information in accordance with </w:t>
      </w:r>
      <w:r>
        <w:rPr>
          <w:b/>
        </w:rPr>
        <w:t>Part 2</w:t>
      </w:r>
      <w:r>
        <w:t xml:space="preserve">. </w:t>
      </w:r>
    </w:p>
    <w:p w14:paraId="4EF02BEB" w14:textId="77777777" w:rsidR="00506C14" w:rsidRPr="00034300" w:rsidRDefault="00506C14" w:rsidP="001227C6"/>
    <w:p w14:paraId="6ED1B441" w14:textId="77777777" w:rsidR="00283F38" w:rsidRPr="00034300" w:rsidRDefault="00506C14" w:rsidP="001227C6">
      <w:r>
        <w:t>The same information shall also be provided to Finansinspektionen when a new chair of the board, board member, alternate board member, managing director or deputy managing director is appointed.</w:t>
      </w:r>
    </w:p>
    <w:p w14:paraId="7DFD124D" w14:textId="77777777" w:rsidR="003A482A" w:rsidRPr="00034300" w:rsidRDefault="003A482A" w:rsidP="001227C6"/>
    <w:p w14:paraId="70B41B5E" w14:textId="77777777" w:rsidR="003A482A" w:rsidRPr="00034300" w:rsidRDefault="00734484" w:rsidP="001227C6">
      <w:r>
        <w:t>This form can also be used for the information that shall be provided in accordance with Article 6 of Delegated Regulation (EU) 2017/1946 on ownership suitability assessment.</w:t>
      </w:r>
    </w:p>
    <w:p w14:paraId="488AC7AE" w14:textId="77777777" w:rsidR="00734484" w:rsidRPr="00034300" w:rsidRDefault="00734484" w:rsidP="001227C6"/>
    <w:p w14:paraId="0F1B32A9" w14:textId="77777777" w:rsidR="00283F38" w:rsidRPr="00034300" w:rsidRDefault="00283F38" w:rsidP="001227C6">
      <w:r>
        <w:t>As a part of the management suitability assessment, Finansinspektionen obtains information from the Swedish Police, the Swedish Companies Registration Office, the Swedish Tax Agency, and undertakings that provide credit assessments.</w:t>
      </w:r>
    </w:p>
    <w:p w14:paraId="217325B5" w14:textId="5EF5FCA4" w:rsidR="008E0AC4" w:rsidRDefault="008E0AC4" w:rsidP="001227C6"/>
    <w:p w14:paraId="1DEA051C" w14:textId="77777777" w:rsidR="001227C6" w:rsidRPr="00034300" w:rsidRDefault="001227C6" w:rsidP="00283F38">
      <w:pPr>
        <w:rPr>
          <w:sz w:val="22"/>
          <w:szCs w:val="22"/>
        </w:rPr>
      </w:pPr>
    </w:p>
    <w:p w14:paraId="597A5FF4" w14:textId="77777777" w:rsidR="006236E4" w:rsidRDefault="006236E4" w:rsidP="006236E4">
      <w:pPr>
        <w:pStyle w:val="Rubrik2"/>
      </w:pPr>
      <w:r>
        <w:t>Contact</w:t>
      </w:r>
      <w:r w:rsidRPr="001227C6">
        <w:t xml:space="preserve"> details</w:t>
      </w:r>
      <w:r>
        <w:t xml:space="preserve"> </w:t>
      </w:r>
    </w:p>
    <w:p w14:paraId="46BFED41" w14:textId="77777777" w:rsidR="006236E4" w:rsidRPr="00F76746" w:rsidRDefault="006236E4" w:rsidP="001227C6">
      <w:r>
        <w:t>Whom should Finansinspektionen contact about this application?</w:t>
      </w:r>
    </w:p>
    <w:p w14:paraId="4BFDB9BE" w14:textId="77777777" w:rsidR="006236E4" w:rsidRPr="000E276A" w:rsidRDefault="006236E4" w:rsidP="001227C6">
      <w:pPr>
        <w:rPr>
          <w:sz w:val="28"/>
          <w:szCs w:val="28"/>
        </w:rPr>
      </w:pPr>
    </w:p>
    <w:p w14:paraId="5FCB93C6" w14:textId="77777777" w:rsidR="006236E4" w:rsidRPr="00F76746" w:rsidRDefault="006236E4" w:rsidP="001227C6">
      <w:pPr>
        <w:tabs>
          <w:tab w:val="left" w:pos="1985"/>
        </w:tabs>
      </w:pPr>
      <w:r>
        <w:t>First name:</w:t>
      </w:r>
      <w:r>
        <w:tab/>
      </w:r>
      <w:r w:rsidRPr="00F76746">
        <w:fldChar w:fldCharType="begin" w:fldLock="1">
          <w:ffData>
            <w:name w:val="Text1"/>
            <w:enabled/>
            <w:calcOnExit w:val="0"/>
            <w:textInput/>
          </w:ffData>
        </w:fldChar>
      </w:r>
      <w:bookmarkStart w:id="0" w:name="Text1"/>
      <w:r w:rsidRPr="00F76746">
        <w:instrText xml:space="preserve"> FORMTEXT </w:instrText>
      </w:r>
      <w:r w:rsidRPr="00F76746">
        <w:fldChar w:fldCharType="separate"/>
      </w:r>
      <w:bookmarkStart w:id="1" w:name="_GoBack"/>
      <w:r>
        <w:t>     </w:t>
      </w:r>
      <w:bookmarkEnd w:id="1"/>
      <w:r w:rsidRPr="00F76746">
        <w:fldChar w:fldCharType="end"/>
      </w:r>
      <w:bookmarkEnd w:id="0"/>
    </w:p>
    <w:p w14:paraId="1FF10665" w14:textId="77777777" w:rsidR="006236E4" w:rsidRPr="00F76746" w:rsidRDefault="006236E4" w:rsidP="001227C6">
      <w:pPr>
        <w:tabs>
          <w:tab w:val="left" w:pos="1985"/>
        </w:tabs>
      </w:pPr>
      <w:r>
        <w:t>Last name:</w:t>
      </w:r>
      <w:r>
        <w:tab/>
      </w:r>
      <w:r w:rsidRPr="00F76746">
        <w:fldChar w:fldCharType="begin" w:fldLock="1">
          <w:ffData>
            <w:name w:val=""/>
            <w:enabled/>
            <w:calcOnExit w:val="0"/>
            <w:textInput/>
          </w:ffData>
        </w:fldChar>
      </w:r>
      <w:r w:rsidRPr="00F76746">
        <w:instrText xml:space="preserve"> FORMTEXT </w:instrText>
      </w:r>
      <w:r w:rsidRPr="00F76746">
        <w:fldChar w:fldCharType="separate"/>
      </w:r>
      <w:r>
        <w:t>     </w:t>
      </w:r>
      <w:r w:rsidRPr="00F76746">
        <w:fldChar w:fldCharType="end"/>
      </w:r>
    </w:p>
    <w:p w14:paraId="7C8F2701" w14:textId="77777777" w:rsidR="006236E4" w:rsidRPr="00F76746" w:rsidRDefault="006236E4" w:rsidP="001227C6">
      <w:pPr>
        <w:tabs>
          <w:tab w:val="left" w:pos="1985"/>
        </w:tabs>
      </w:pPr>
      <w:r>
        <w:t>Title:</w:t>
      </w:r>
      <w:r>
        <w:tab/>
      </w:r>
      <w:r w:rsidRPr="00F76746">
        <w:fldChar w:fldCharType="begin" w:fldLock="1">
          <w:ffData>
            <w:name w:val=""/>
            <w:enabled/>
            <w:calcOnExit w:val="0"/>
            <w:textInput/>
          </w:ffData>
        </w:fldChar>
      </w:r>
      <w:r w:rsidRPr="00F76746">
        <w:instrText xml:space="preserve"> FORMTEXT </w:instrText>
      </w:r>
      <w:r w:rsidRPr="00F76746">
        <w:fldChar w:fldCharType="separate"/>
      </w:r>
      <w:r>
        <w:t>     </w:t>
      </w:r>
      <w:r w:rsidRPr="00F76746">
        <w:fldChar w:fldCharType="end"/>
      </w:r>
    </w:p>
    <w:p w14:paraId="1AD85B29" w14:textId="77777777" w:rsidR="006236E4" w:rsidRPr="00F76746" w:rsidRDefault="006236E4" w:rsidP="001227C6">
      <w:pPr>
        <w:tabs>
          <w:tab w:val="left" w:pos="1985"/>
        </w:tabs>
      </w:pPr>
      <w:r>
        <w:t>Address:</w:t>
      </w:r>
      <w:r>
        <w:tab/>
      </w:r>
      <w:r w:rsidRPr="00F76746">
        <w:fldChar w:fldCharType="begin" w:fldLock="1">
          <w:ffData>
            <w:name w:val="Text1"/>
            <w:enabled/>
            <w:calcOnExit w:val="0"/>
            <w:textInput/>
          </w:ffData>
        </w:fldChar>
      </w:r>
      <w:r w:rsidRPr="00F76746">
        <w:instrText xml:space="preserve"> FORMTEXT </w:instrText>
      </w:r>
      <w:r w:rsidRPr="00F76746">
        <w:fldChar w:fldCharType="separate"/>
      </w:r>
      <w:r>
        <w:t>     </w:t>
      </w:r>
      <w:r w:rsidRPr="00F76746">
        <w:fldChar w:fldCharType="end"/>
      </w:r>
    </w:p>
    <w:p w14:paraId="792DE8DE" w14:textId="77777777" w:rsidR="006236E4" w:rsidRPr="00F76746" w:rsidRDefault="006236E4" w:rsidP="001227C6">
      <w:pPr>
        <w:tabs>
          <w:tab w:val="left" w:pos="1985"/>
        </w:tabs>
      </w:pPr>
      <w:r>
        <w:t>Telephone number:</w:t>
      </w:r>
      <w:r>
        <w:tab/>
      </w:r>
      <w:r w:rsidRPr="00F76746">
        <w:fldChar w:fldCharType="begin" w:fldLock="1">
          <w:ffData>
            <w:name w:val="Text1"/>
            <w:enabled/>
            <w:calcOnExit w:val="0"/>
            <w:textInput/>
          </w:ffData>
        </w:fldChar>
      </w:r>
      <w:r w:rsidRPr="00F76746">
        <w:instrText xml:space="preserve"> FORMTEXT </w:instrText>
      </w:r>
      <w:r w:rsidRPr="00F76746">
        <w:fldChar w:fldCharType="separate"/>
      </w:r>
      <w:r>
        <w:t>     </w:t>
      </w:r>
      <w:r w:rsidRPr="00F76746">
        <w:fldChar w:fldCharType="end"/>
      </w:r>
    </w:p>
    <w:p w14:paraId="714B7698" w14:textId="77777777" w:rsidR="006236E4" w:rsidRPr="00F76746" w:rsidRDefault="006236E4" w:rsidP="001227C6">
      <w:pPr>
        <w:tabs>
          <w:tab w:val="left" w:pos="1985"/>
        </w:tabs>
      </w:pPr>
      <w:r>
        <w:t>Email:</w:t>
      </w:r>
      <w:r>
        <w:tab/>
      </w:r>
      <w:r w:rsidRPr="00F76746">
        <w:fldChar w:fldCharType="begin" w:fldLock="1">
          <w:ffData>
            <w:name w:val="Text1"/>
            <w:enabled/>
            <w:calcOnExit w:val="0"/>
            <w:textInput/>
          </w:ffData>
        </w:fldChar>
      </w:r>
      <w:r w:rsidRPr="00F76746">
        <w:instrText xml:space="preserve"> FORMTEXT </w:instrText>
      </w:r>
      <w:r w:rsidRPr="00F76746">
        <w:fldChar w:fldCharType="separate"/>
      </w:r>
      <w:r>
        <w:t>     </w:t>
      </w:r>
      <w:r w:rsidRPr="00F76746">
        <w:fldChar w:fldCharType="end"/>
      </w:r>
    </w:p>
    <w:p w14:paraId="77119F6C" w14:textId="77777777" w:rsidR="006236E4" w:rsidRPr="00F76746" w:rsidRDefault="006236E4" w:rsidP="001227C6"/>
    <w:p w14:paraId="3A416DB8" w14:textId="5B3EFA60" w:rsidR="007649DB" w:rsidRDefault="006236E4" w:rsidP="007649DB">
      <w:pPr>
        <w:spacing w:after="120"/>
      </w:pPr>
      <w:r>
        <w:t>To which undertaking does the management suitability assessment refer (including CIN)?</w:t>
      </w:r>
      <w:r w:rsidR="007649DB" w:rsidRPr="007649DB">
        <w:t xml:space="preserve"> </w:t>
      </w:r>
    </w:p>
    <w:tbl>
      <w:tblPr>
        <w:tblStyle w:val="Tabellrutnt"/>
        <w:tblW w:w="0" w:type="auto"/>
        <w:tblLook w:val="04A0" w:firstRow="1" w:lastRow="0" w:firstColumn="1" w:lastColumn="0" w:noHBand="0" w:noVBand="1"/>
      </w:tblPr>
      <w:tblGrid>
        <w:gridCol w:w="7643"/>
      </w:tblGrid>
      <w:tr w:rsidR="007649DB" w:rsidRPr="0044230A" w14:paraId="54A2142C" w14:textId="77777777" w:rsidTr="00ED3291">
        <w:tc>
          <w:tcPr>
            <w:tcW w:w="8361" w:type="dxa"/>
          </w:tcPr>
          <w:p w14:paraId="7B1AF7D1" w14:textId="77777777" w:rsidR="007649DB" w:rsidRPr="0044230A" w:rsidRDefault="007649DB" w:rsidP="00ED3291">
            <w:pPr>
              <w:pStyle w:val="Text"/>
              <w:spacing w:after="120"/>
              <w:rPr>
                <w:sz w:val="22"/>
                <w:szCs w:val="22"/>
              </w:rPr>
            </w:pPr>
            <w:r w:rsidRPr="00CE79B0">
              <w:lastRenderedPageBreak/>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68ECB094" w14:textId="77777777" w:rsidR="007649DB" w:rsidRDefault="007649DB" w:rsidP="007649DB"/>
    <w:p w14:paraId="41D6F2CF" w14:textId="3C483C63" w:rsidR="006236E4" w:rsidRDefault="006236E4" w:rsidP="007649DB"/>
    <w:p w14:paraId="6E2DB7CD" w14:textId="77777777" w:rsidR="00ED3764" w:rsidRPr="00034300" w:rsidRDefault="00ED3764" w:rsidP="00ED3764">
      <w:pPr>
        <w:pStyle w:val="Rubrik2"/>
        <w:rPr>
          <w:sz w:val="22"/>
          <w:szCs w:val="22"/>
        </w:rPr>
      </w:pPr>
      <w:r>
        <w:rPr>
          <w:sz w:val="22"/>
          <w:szCs w:val="22"/>
        </w:rPr>
        <w:t>Position in the board or role</w:t>
      </w:r>
    </w:p>
    <w:p w14:paraId="6AF1340C" w14:textId="77777777" w:rsidR="006236E4" w:rsidRPr="00034300" w:rsidRDefault="006236E4" w:rsidP="001227C6">
      <w:r>
        <w:t>Which position in the board or role will be assessed?</w:t>
      </w:r>
    </w:p>
    <w:p w14:paraId="4266A4E0" w14:textId="77777777" w:rsidR="006236E4" w:rsidRPr="00034300" w:rsidRDefault="006236E4" w:rsidP="001227C6"/>
    <w:p w14:paraId="76CFEA3B" w14:textId="77777777" w:rsidR="006236E4" w:rsidRPr="00034300" w:rsidRDefault="006236E4" w:rsidP="001227C6">
      <w:pPr>
        <w:spacing w:after="120"/>
      </w:pPr>
      <w:r>
        <w:fldChar w:fldCharType="begin">
          <w:ffData>
            <w:name w:val="Kryss1"/>
            <w:enabled/>
            <w:calcOnExit w:val="0"/>
            <w:checkBox>
              <w:sizeAuto/>
              <w:default w:val="0"/>
              <w:checked w:val="0"/>
            </w:checkBox>
          </w:ffData>
        </w:fldChar>
      </w:r>
      <w:r>
        <w:instrText xml:space="preserve"> FORMCHECKBOX </w:instrText>
      </w:r>
      <w:r w:rsidR="00E52A99">
        <w:fldChar w:fldCharType="separate"/>
      </w:r>
      <w:r>
        <w:fldChar w:fldCharType="end"/>
      </w:r>
      <w:r>
        <w:t xml:space="preserve">   Chair of the Board of Directors</w:t>
      </w:r>
    </w:p>
    <w:p w14:paraId="2159D6DE" w14:textId="77777777" w:rsidR="006236E4" w:rsidRPr="00034300" w:rsidRDefault="006236E4" w:rsidP="001227C6">
      <w:pPr>
        <w:spacing w:after="120"/>
      </w:pPr>
      <w:r>
        <w:fldChar w:fldCharType="begin">
          <w:ffData>
            <w:name w:val="Kryss1"/>
            <w:enabled/>
            <w:calcOnExit w:val="0"/>
            <w:checkBox>
              <w:sizeAuto/>
              <w:default w:val="0"/>
              <w:checked w:val="0"/>
            </w:checkBox>
          </w:ffData>
        </w:fldChar>
      </w:r>
      <w:r>
        <w:instrText xml:space="preserve"> FORMCHECKBOX </w:instrText>
      </w:r>
      <w:r w:rsidR="00E52A99">
        <w:fldChar w:fldCharType="separate"/>
      </w:r>
      <w:r>
        <w:fldChar w:fldCharType="end"/>
      </w:r>
      <w:r>
        <w:t xml:space="preserve">   Board Member</w:t>
      </w:r>
    </w:p>
    <w:p w14:paraId="0E94B8D3" w14:textId="77777777" w:rsidR="006236E4" w:rsidRPr="00034300" w:rsidRDefault="006236E4" w:rsidP="001227C6">
      <w:pPr>
        <w:spacing w:after="120"/>
      </w:pPr>
      <w:r>
        <w:fldChar w:fldCharType="begin">
          <w:ffData>
            <w:name w:val="Kryss1"/>
            <w:enabled/>
            <w:calcOnExit w:val="0"/>
            <w:checkBox>
              <w:sizeAuto/>
              <w:default w:val="0"/>
              <w:checked w:val="0"/>
            </w:checkBox>
          </w:ffData>
        </w:fldChar>
      </w:r>
      <w:r>
        <w:instrText xml:space="preserve"> FORMCHECKBOX </w:instrText>
      </w:r>
      <w:r w:rsidR="00E52A99">
        <w:fldChar w:fldCharType="separate"/>
      </w:r>
      <w:r>
        <w:fldChar w:fldCharType="end"/>
      </w:r>
      <w:r>
        <w:t xml:space="preserve">   Alternate Board Member</w:t>
      </w:r>
    </w:p>
    <w:p w14:paraId="7A8336A3" w14:textId="77777777" w:rsidR="006236E4" w:rsidRPr="00034300" w:rsidRDefault="006236E4" w:rsidP="001227C6">
      <w:pPr>
        <w:spacing w:after="120"/>
      </w:pPr>
      <w:r>
        <w:fldChar w:fldCharType="begin">
          <w:ffData>
            <w:name w:val="Kryss1"/>
            <w:enabled/>
            <w:calcOnExit w:val="0"/>
            <w:checkBox>
              <w:sizeAuto/>
              <w:default w:val="0"/>
              <w:checked w:val="0"/>
            </w:checkBox>
          </w:ffData>
        </w:fldChar>
      </w:r>
      <w:r>
        <w:instrText xml:space="preserve"> FORMCHECKBOX </w:instrText>
      </w:r>
      <w:r w:rsidR="00E52A99">
        <w:fldChar w:fldCharType="separate"/>
      </w:r>
      <w:r>
        <w:fldChar w:fldCharType="end"/>
      </w:r>
      <w:r>
        <w:t xml:space="preserve">   Managing Director</w:t>
      </w:r>
    </w:p>
    <w:p w14:paraId="16D41011" w14:textId="77777777" w:rsidR="006236E4" w:rsidRPr="00034300" w:rsidRDefault="006236E4" w:rsidP="001227C6">
      <w:pPr>
        <w:spacing w:after="120"/>
      </w:pPr>
      <w:r>
        <w:fldChar w:fldCharType="begin">
          <w:ffData>
            <w:name w:val="Kryss1"/>
            <w:enabled/>
            <w:calcOnExit w:val="0"/>
            <w:checkBox>
              <w:sizeAuto/>
              <w:default w:val="0"/>
              <w:checked w:val="0"/>
            </w:checkBox>
          </w:ffData>
        </w:fldChar>
      </w:r>
      <w:r>
        <w:instrText xml:space="preserve"> FORMCHECKBOX </w:instrText>
      </w:r>
      <w:r w:rsidR="00E52A99">
        <w:fldChar w:fldCharType="separate"/>
      </w:r>
      <w:r>
        <w:fldChar w:fldCharType="end"/>
      </w:r>
      <w:r>
        <w:t xml:space="preserve">   Deputy Managing Director</w:t>
      </w:r>
    </w:p>
    <w:p w14:paraId="60791199" w14:textId="77777777" w:rsidR="006236E4" w:rsidRPr="00034300" w:rsidRDefault="006236E4" w:rsidP="006236E4">
      <w:pPr>
        <w:pStyle w:val="Rubrik2"/>
        <w:rPr>
          <w:sz w:val="22"/>
          <w:szCs w:val="22"/>
        </w:rPr>
      </w:pPr>
    </w:p>
    <w:p w14:paraId="1FA507FB" w14:textId="77777777" w:rsidR="000B3E7A" w:rsidRPr="006236E4" w:rsidRDefault="007E68A3" w:rsidP="006236E4">
      <w:pPr>
        <w:pStyle w:val="Rubrik2"/>
      </w:pPr>
      <w:r>
        <w:t>Part 1 – Information to be provided by the senior executive in question</w:t>
      </w:r>
    </w:p>
    <w:p w14:paraId="192FE328" w14:textId="77777777" w:rsidR="00ED3764" w:rsidRPr="001227C6" w:rsidRDefault="00334777" w:rsidP="00334777">
      <w:pPr>
        <w:pStyle w:val="Rubrik2"/>
        <w:rPr>
          <w:szCs w:val="24"/>
        </w:rPr>
      </w:pPr>
      <w:r w:rsidRPr="001227C6">
        <w:rPr>
          <w:szCs w:val="24"/>
        </w:rPr>
        <w:t>Personal details</w:t>
      </w:r>
    </w:p>
    <w:p w14:paraId="5D2A2722" w14:textId="77777777" w:rsidR="00334777" w:rsidRPr="001227C6" w:rsidRDefault="00334777" w:rsidP="002D3DD4">
      <w:pPr>
        <w:pStyle w:val="Liststycke"/>
        <w:numPr>
          <w:ilvl w:val="0"/>
          <w:numId w:val="20"/>
        </w:numPr>
        <w:ind w:left="0"/>
      </w:pPr>
      <w:r w:rsidRPr="001227C6">
        <w:rPr>
          <w:i/>
        </w:rPr>
        <w:t>If you are registered in Sweden</w:t>
      </w:r>
    </w:p>
    <w:p w14:paraId="352C26A2" w14:textId="77777777" w:rsidR="006236E4" w:rsidRPr="001227C6" w:rsidRDefault="006236E4" w:rsidP="006236E4">
      <w:pPr>
        <w:tabs>
          <w:tab w:val="left" w:pos="3119"/>
        </w:tabs>
      </w:pPr>
      <w:r w:rsidRPr="001227C6">
        <w:t>First name:</w:t>
      </w:r>
      <w:r w:rsidRPr="001227C6">
        <w:tab/>
      </w:r>
      <w:r w:rsidRPr="001227C6">
        <w:rPr>
          <w:b/>
        </w:rPr>
        <w:fldChar w:fldCharType="begin" w:fldLock="1">
          <w:ffData>
            <w:name w:val="Text1"/>
            <w:enabled/>
            <w:calcOnExit w:val="0"/>
            <w:textInput/>
          </w:ffData>
        </w:fldChar>
      </w:r>
      <w:r w:rsidRPr="001227C6">
        <w:rPr>
          <w:b/>
        </w:rPr>
        <w:instrText xml:space="preserve"> FORMTEXT </w:instrText>
      </w:r>
      <w:r w:rsidRPr="001227C6">
        <w:rPr>
          <w:b/>
        </w:rPr>
      </w:r>
      <w:r w:rsidRPr="001227C6">
        <w:rPr>
          <w:b/>
        </w:rPr>
        <w:fldChar w:fldCharType="separate"/>
      </w:r>
      <w:r w:rsidRPr="001227C6">
        <w:t>     </w:t>
      </w:r>
      <w:r w:rsidRPr="001227C6">
        <w:rPr>
          <w:b/>
        </w:rPr>
        <w:fldChar w:fldCharType="end"/>
      </w:r>
    </w:p>
    <w:p w14:paraId="79D2E22D" w14:textId="77777777" w:rsidR="006236E4" w:rsidRPr="001227C6" w:rsidRDefault="006236E4" w:rsidP="006236E4">
      <w:pPr>
        <w:tabs>
          <w:tab w:val="left" w:pos="3119"/>
        </w:tabs>
      </w:pPr>
      <w:r w:rsidRPr="001227C6">
        <w:t>Last name:</w:t>
      </w:r>
      <w:r w:rsidRPr="001227C6">
        <w:tab/>
      </w:r>
      <w:r w:rsidRPr="001227C6">
        <w:rPr>
          <w:b/>
        </w:rPr>
        <w:fldChar w:fldCharType="begin" w:fldLock="1">
          <w:ffData>
            <w:name w:val="Text1"/>
            <w:enabled/>
            <w:calcOnExit w:val="0"/>
            <w:textInput/>
          </w:ffData>
        </w:fldChar>
      </w:r>
      <w:r w:rsidRPr="001227C6">
        <w:rPr>
          <w:b/>
        </w:rPr>
        <w:instrText xml:space="preserve"> FORMTEXT </w:instrText>
      </w:r>
      <w:r w:rsidRPr="001227C6">
        <w:rPr>
          <w:b/>
        </w:rPr>
      </w:r>
      <w:r w:rsidRPr="001227C6">
        <w:rPr>
          <w:b/>
        </w:rPr>
        <w:fldChar w:fldCharType="separate"/>
      </w:r>
      <w:r w:rsidRPr="001227C6">
        <w:t>     </w:t>
      </w:r>
      <w:r w:rsidRPr="001227C6">
        <w:rPr>
          <w:b/>
        </w:rPr>
        <w:fldChar w:fldCharType="end"/>
      </w:r>
    </w:p>
    <w:p w14:paraId="2A3BC392" w14:textId="77777777" w:rsidR="006236E4" w:rsidRPr="001227C6" w:rsidRDefault="006236E4" w:rsidP="006236E4">
      <w:pPr>
        <w:tabs>
          <w:tab w:val="left" w:pos="3119"/>
        </w:tabs>
      </w:pPr>
      <w:r w:rsidRPr="001227C6">
        <w:t>Address:</w:t>
      </w:r>
      <w:r w:rsidRPr="001227C6">
        <w:tab/>
      </w:r>
      <w:r w:rsidRPr="001227C6">
        <w:rPr>
          <w:b/>
        </w:rPr>
        <w:fldChar w:fldCharType="begin" w:fldLock="1">
          <w:ffData>
            <w:name w:val="Text1"/>
            <w:enabled/>
            <w:calcOnExit w:val="0"/>
            <w:textInput/>
          </w:ffData>
        </w:fldChar>
      </w:r>
      <w:r w:rsidRPr="001227C6">
        <w:rPr>
          <w:b/>
        </w:rPr>
        <w:instrText xml:space="preserve"> FORMTEXT </w:instrText>
      </w:r>
      <w:r w:rsidRPr="001227C6">
        <w:rPr>
          <w:b/>
        </w:rPr>
      </w:r>
      <w:r w:rsidRPr="001227C6">
        <w:rPr>
          <w:b/>
        </w:rPr>
        <w:fldChar w:fldCharType="separate"/>
      </w:r>
      <w:r w:rsidRPr="001227C6">
        <w:t>     </w:t>
      </w:r>
      <w:r w:rsidRPr="001227C6">
        <w:rPr>
          <w:b/>
        </w:rPr>
        <w:fldChar w:fldCharType="end"/>
      </w:r>
    </w:p>
    <w:p w14:paraId="51CA8F2E" w14:textId="77777777" w:rsidR="006236E4" w:rsidRPr="001227C6" w:rsidRDefault="006236E4" w:rsidP="006236E4">
      <w:pPr>
        <w:tabs>
          <w:tab w:val="left" w:pos="3119"/>
        </w:tabs>
        <w:rPr>
          <w:b/>
        </w:rPr>
      </w:pPr>
      <w:r w:rsidRPr="001227C6">
        <w:t>Telephone number:</w:t>
      </w:r>
      <w:r w:rsidRPr="001227C6">
        <w:tab/>
      </w:r>
      <w:r w:rsidRPr="001227C6">
        <w:rPr>
          <w:b/>
        </w:rPr>
        <w:fldChar w:fldCharType="begin" w:fldLock="1">
          <w:ffData>
            <w:name w:val="Text1"/>
            <w:enabled/>
            <w:calcOnExit w:val="0"/>
            <w:textInput/>
          </w:ffData>
        </w:fldChar>
      </w:r>
      <w:r w:rsidRPr="001227C6">
        <w:rPr>
          <w:b/>
        </w:rPr>
        <w:instrText xml:space="preserve"> FORMTEXT </w:instrText>
      </w:r>
      <w:r w:rsidRPr="001227C6">
        <w:rPr>
          <w:b/>
        </w:rPr>
      </w:r>
      <w:r w:rsidRPr="001227C6">
        <w:rPr>
          <w:b/>
        </w:rPr>
        <w:fldChar w:fldCharType="separate"/>
      </w:r>
      <w:r w:rsidRPr="001227C6">
        <w:t>     </w:t>
      </w:r>
      <w:r w:rsidRPr="001227C6">
        <w:rPr>
          <w:b/>
        </w:rPr>
        <w:fldChar w:fldCharType="end"/>
      </w:r>
    </w:p>
    <w:p w14:paraId="62E3BB10" w14:textId="77777777" w:rsidR="006236E4" w:rsidRPr="001227C6" w:rsidRDefault="006236E4" w:rsidP="006236E4">
      <w:pPr>
        <w:tabs>
          <w:tab w:val="left" w:pos="3119"/>
        </w:tabs>
        <w:rPr>
          <w:rFonts w:ascii="Times New Roman" w:hAnsi="Times New Roman" w:cs="Times New Roman"/>
        </w:rPr>
      </w:pPr>
      <w:r w:rsidRPr="001227C6">
        <w:rPr>
          <w:rFonts w:ascii="Times New Roman" w:hAnsi="Times New Roman"/>
        </w:rPr>
        <w:t>Personal ID number or</w:t>
      </w:r>
    </w:p>
    <w:p w14:paraId="558C4F78" w14:textId="77777777" w:rsidR="006236E4" w:rsidRPr="001227C6" w:rsidRDefault="006236E4" w:rsidP="006236E4">
      <w:pPr>
        <w:tabs>
          <w:tab w:val="left" w:pos="3119"/>
        </w:tabs>
      </w:pPr>
      <w:r w:rsidRPr="001227C6">
        <w:rPr>
          <w:rFonts w:ascii="Times New Roman" w:hAnsi="Times New Roman"/>
        </w:rPr>
        <w:t>national ID number</w:t>
      </w:r>
      <w:r w:rsidRPr="001227C6">
        <w:t>:</w:t>
      </w:r>
      <w:r w:rsidRPr="001227C6">
        <w:tab/>
      </w:r>
      <w:r w:rsidRPr="001227C6">
        <w:fldChar w:fldCharType="begin" w:fldLock="1">
          <w:ffData>
            <w:name w:val="Text1"/>
            <w:enabled/>
            <w:calcOnExit w:val="0"/>
            <w:textInput/>
          </w:ffData>
        </w:fldChar>
      </w:r>
      <w:r w:rsidRPr="001227C6">
        <w:instrText xml:space="preserve"> FORMTEXT </w:instrText>
      </w:r>
      <w:r w:rsidRPr="001227C6">
        <w:fldChar w:fldCharType="separate"/>
      </w:r>
      <w:r w:rsidRPr="001227C6">
        <w:t>     </w:t>
      </w:r>
      <w:r w:rsidRPr="001227C6">
        <w:fldChar w:fldCharType="end"/>
      </w:r>
    </w:p>
    <w:p w14:paraId="02D195B3" w14:textId="77777777" w:rsidR="006236E4" w:rsidRPr="001227C6" w:rsidRDefault="006236E4" w:rsidP="006236E4">
      <w:pPr>
        <w:tabs>
          <w:tab w:val="left" w:pos="3119"/>
        </w:tabs>
      </w:pPr>
      <w:r w:rsidRPr="001227C6">
        <w:rPr>
          <w:rFonts w:ascii="Times New Roman" w:hAnsi="Times New Roman"/>
        </w:rPr>
        <w:t>Place of birth</w:t>
      </w:r>
      <w:r w:rsidRPr="001227C6">
        <w:t>:</w:t>
      </w:r>
      <w:r w:rsidRPr="001227C6">
        <w:tab/>
      </w:r>
      <w:r w:rsidRPr="001227C6">
        <w:rPr>
          <w:b/>
        </w:rPr>
        <w:fldChar w:fldCharType="begin" w:fldLock="1">
          <w:ffData>
            <w:name w:val="Text1"/>
            <w:enabled/>
            <w:calcOnExit w:val="0"/>
            <w:textInput/>
          </w:ffData>
        </w:fldChar>
      </w:r>
      <w:r w:rsidRPr="001227C6">
        <w:rPr>
          <w:b/>
        </w:rPr>
        <w:instrText xml:space="preserve"> FORMTEXT </w:instrText>
      </w:r>
      <w:r w:rsidRPr="001227C6">
        <w:rPr>
          <w:b/>
        </w:rPr>
      </w:r>
      <w:r w:rsidRPr="001227C6">
        <w:rPr>
          <w:b/>
        </w:rPr>
        <w:fldChar w:fldCharType="separate"/>
      </w:r>
      <w:r w:rsidRPr="001227C6">
        <w:t>     </w:t>
      </w:r>
      <w:r w:rsidRPr="001227C6">
        <w:rPr>
          <w:b/>
        </w:rPr>
        <w:fldChar w:fldCharType="end"/>
      </w:r>
    </w:p>
    <w:p w14:paraId="3D68A51B" w14:textId="77777777" w:rsidR="009F0F8B" w:rsidRPr="001227C6" w:rsidRDefault="009F0F8B" w:rsidP="006236E4">
      <w:pPr>
        <w:tabs>
          <w:tab w:val="left" w:pos="3119"/>
        </w:tabs>
      </w:pPr>
    </w:p>
    <w:p w14:paraId="7292D5AC" w14:textId="576ED07B" w:rsidR="009F0F8B" w:rsidRPr="001227C6" w:rsidRDefault="009F0F8B" w:rsidP="009F0F8B">
      <w:pPr>
        <w:pStyle w:val="Liststycke"/>
        <w:ind w:left="0"/>
        <w:rPr>
          <w:i/>
        </w:rPr>
      </w:pPr>
      <w:r w:rsidRPr="001227C6">
        <w:rPr>
          <w:i/>
        </w:rPr>
        <w:t>If you are not registered in Sweden</w:t>
      </w:r>
      <w:r w:rsidR="007649DB">
        <w:rPr>
          <w:i/>
        </w:rPr>
        <w:t>*</w:t>
      </w:r>
    </w:p>
    <w:p w14:paraId="061C28AA" w14:textId="77777777" w:rsidR="006236E4" w:rsidRPr="001227C6" w:rsidRDefault="006236E4" w:rsidP="006236E4">
      <w:pPr>
        <w:tabs>
          <w:tab w:val="left" w:pos="4678"/>
        </w:tabs>
        <w:ind w:left="3119" w:hanging="3119"/>
      </w:pPr>
      <w:r w:rsidRPr="001227C6">
        <w:t>First name:</w:t>
      </w:r>
      <w:r w:rsidRPr="001227C6">
        <w:tab/>
      </w:r>
      <w:r w:rsidRPr="001227C6">
        <w:fldChar w:fldCharType="begin" w:fldLock="1">
          <w:ffData>
            <w:name w:val="Text1"/>
            <w:enabled/>
            <w:calcOnExit w:val="0"/>
            <w:textInput/>
          </w:ffData>
        </w:fldChar>
      </w:r>
      <w:r w:rsidRPr="001227C6">
        <w:instrText xml:space="preserve"> FORMTEXT </w:instrText>
      </w:r>
      <w:r w:rsidRPr="001227C6">
        <w:fldChar w:fldCharType="separate"/>
      </w:r>
      <w:r w:rsidRPr="001227C6">
        <w:t>     </w:t>
      </w:r>
      <w:r w:rsidRPr="001227C6">
        <w:fldChar w:fldCharType="end"/>
      </w:r>
    </w:p>
    <w:p w14:paraId="0150BAEF" w14:textId="77777777" w:rsidR="006236E4" w:rsidRPr="001227C6" w:rsidRDefault="006236E4" w:rsidP="006236E4">
      <w:pPr>
        <w:tabs>
          <w:tab w:val="left" w:pos="4678"/>
        </w:tabs>
        <w:ind w:left="3119" w:hanging="3119"/>
      </w:pPr>
      <w:r w:rsidRPr="001227C6">
        <w:t>Last name:</w:t>
      </w:r>
      <w:r w:rsidRPr="001227C6">
        <w:tab/>
      </w:r>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p w14:paraId="112006A5" w14:textId="77777777" w:rsidR="006236E4" w:rsidRPr="001227C6" w:rsidRDefault="006236E4" w:rsidP="006236E4">
      <w:pPr>
        <w:tabs>
          <w:tab w:val="left" w:pos="4678"/>
        </w:tabs>
        <w:ind w:left="3119" w:hanging="3119"/>
      </w:pPr>
      <w:r w:rsidRPr="001227C6">
        <w:t>Address:</w:t>
      </w:r>
      <w:r w:rsidRPr="001227C6">
        <w:tab/>
      </w:r>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p w14:paraId="14AB94AE" w14:textId="77777777" w:rsidR="006236E4" w:rsidRPr="001227C6" w:rsidRDefault="006236E4" w:rsidP="006236E4">
      <w:pPr>
        <w:tabs>
          <w:tab w:val="left" w:pos="4678"/>
        </w:tabs>
        <w:ind w:left="3119" w:hanging="3119"/>
        <w:rPr>
          <w:b/>
        </w:rPr>
      </w:pPr>
      <w:r w:rsidRPr="001227C6">
        <w:t>Telephone number:</w:t>
      </w:r>
      <w:r w:rsidRPr="001227C6">
        <w:tab/>
      </w:r>
      <w:r w:rsidRPr="001227C6">
        <w:fldChar w:fldCharType="begin" w:fldLock="1">
          <w:ffData>
            <w:name w:val="Text1"/>
            <w:enabled/>
            <w:calcOnExit w:val="0"/>
            <w:textInput/>
          </w:ffData>
        </w:fldChar>
      </w:r>
      <w:r w:rsidRPr="001227C6">
        <w:instrText xml:space="preserve"> FORMTEXT </w:instrText>
      </w:r>
      <w:r w:rsidRPr="001227C6">
        <w:fldChar w:fldCharType="separate"/>
      </w:r>
      <w:r w:rsidRPr="001227C6">
        <w:t>     </w:t>
      </w:r>
      <w:r w:rsidRPr="001227C6">
        <w:fldChar w:fldCharType="end"/>
      </w:r>
    </w:p>
    <w:p w14:paraId="157380B0" w14:textId="77777777" w:rsidR="006236E4" w:rsidRPr="001227C6" w:rsidRDefault="006236E4" w:rsidP="006236E4">
      <w:pPr>
        <w:tabs>
          <w:tab w:val="left" w:pos="4678"/>
        </w:tabs>
        <w:ind w:left="3119" w:hanging="3119"/>
        <w:rPr>
          <w:rFonts w:ascii="Times New Roman" w:hAnsi="Times New Roman" w:cs="Times New Roman"/>
        </w:rPr>
      </w:pPr>
      <w:r w:rsidRPr="001227C6">
        <w:rPr>
          <w:rFonts w:ascii="Times New Roman" w:hAnsi="Times New Roman"/>
        </w:rPr>
        <w:t xml:space="preserve">Personal ID number or </w:t>
      </w:r>
    </w:p>
    <w:p w14:paraId="0B1C94E1" w14:textId="77777777" w:rsidR="006236E4" w:rsidRPr="001227C6" w:rsidRDefault="006236E4" w:rsidP="006236E4">
      <w:pPr>
        <w:tabs>
          <w:tab w:val="left" w:pos="4678"/>
        </w:tabs>
        <w:ind w:left="3119" w:hanging="3119"/>
      </w:pPr>
      <w:r w:rsidRPr="001227C6">
        <w:rPr>
          <w:rFonts w:ascii="Times New Roman" w:hAnsi="Times New Roman"/>
        </w:rPr>
        <w:t>national ID number</w:t>
      </w:r>
      <w:r w:rsidRPr="001227C6">
        <w:t>:</w:t>
      </w:r>
      <w:r w:rsidRPr="001227C6">
        <w:tab/>
      </w:r>
      <w:r w:rsidRPr="001227C6">
        <w:fldChar w:fldCharType="begin" w:fldLock="1">
          <w:ffData>
            <w:name w:val="Text1"/>
            <w:enabled/>
            <w:calcOnExit w:val="0"/>
            <w:textInput/>
          </w:ffData>
        </w:fldChar>
      </w:r>
      <w:r w:rsidRPr="001227C6">
        <w:instrText xml:space="preserve"> FORMTEXT </w:instrText>
      </w:r>
      <w:r w:rsidRPr="001227C6">
        <w:fldChar w:fldCharType="separate"/>
      </w:r>
      <w:r w:rsidRPr="001227C6">
        <w:t>     </w:t>
      </w:r>
      <w:r w:rsidRPr="001227C6">
        <w:fldChar w:fldCharType="end"/>
      </w:r>
    </w:p>
    <w:p w14:paraId="628828A8" w14:textId="77777777" w:rsidR="006236E4" w:rsidRPr="001227C6" w:rsidRDefault="006236E4" w:rsidP="006236E4">
      <w:pPr>
        <w:tabs>
          <w:tab w:val="left" w:pos="4678"/>
        </w:tabs>
        <w:ind w:left="3119" w:hanging="3119"/>
      </w:pPr>
      <w:r w:rsidRPr="001227C6">
        <w:rPr>
          <w:rFonts w:ascii="Times New Roman" w:hAnsi="Times New Roman"/>
        </w:rPr>
        <w:t>Date of birth</w:t>
      </w:r>
      <w:r w:rsidRPr="001227C6">
        <w:t>:</w:t>
      </w:r>
      <w:r w:rsidRPr="001227C6">
        <w:tab/>
      </w:r>
      <w:r w:rsidRPr="001227C6">
        <w:fldChar w:fldCharType="begin" w:fldLock="1">
          <w:ffData>
            <w:name w:val="Text1"/>
            <w:enabled/>
            <w:calcOnExit w:val="0"/>
            <w:textInput/>
          </w:ffData>
        </w:fldChar>
      </w:r>
      <w:r w:rsidRPr="001227C6">
        <w:instrText xml:space="preserve"> FORMTEXT </w:instrText>
      </w:r>
      <w:r w:rsidRPr="001227C6">
        <w:fldChar w:fldCharType="separate"/>
      </w:r>
      <w:r w:rsidRPr="001227C6">
        <w:t>     </w:t>
      </w:r>
      <w:r w:rsidRPr="001227C6">
        <w:fldChar w:fldCharType="end"/>
      </w:r>
    </w:p>
    <w:p w14:paraId="1C8C9DF9" w14:textId="77777777" w:rsidR="006236E4" w:rsidRPr="001227C6" w:rsidRDefault="006236E4" w:rsidP="006236E4">
      <w:pPr>
        <w:tabs>
          <w:tab w:val="left" w:pos="4678"/>
        </w:tabs>
        <w:ind w:left="3119" w:hanging="3119"/>
      </w:pPr>
      <w:r w:rsidRPr="001227C6">
        <w:rPr>
          <w:rFonts w:ascii="Times New Roman" w:hAnsi="Times New Roman"/>
        </w:rPr>
        <w:t>Place of birth</w:t>
      </w:r>
      <w:r w:rsidRPr="001227C6">
        <w:t>:</w:t>
      </w:r>
      <w:r w:rsidRPr="001227C6">
        <w:tab/>
      </w:r>
      <w:r w:rsidRPr="001227C6">
        <w:fldChar w:fldCharType="begin" w:fldLock="1">
          <w:ffData>
            <w:name w:val="Text1"/>
            <w:enabled/>
            <w:calcOnExit w:val="0"/>
            <w:textInput/>
          </w:ffData>
        </w:fldChar>
      </w:r>
      <w:r w:rsidRPr="001227C6">
        <w:instrText xml:space="preserve"> FORMTEXT </w:instrText>
      </w:r>
      <w:r w:rsidRPr="001227C6">
        <w:fldChar w:fldCharType="separate"/>
      </w:r>
      <w:r w:rsidRPr="001227C6">
        <w:t>     </w:t>
      </w:r>
      <w:r w:rsidRPr="001227C6">
        <w:fldChar w:fldCharType="end"/>
      </w:r>
    </w:p>
    <w:p w14:paraId="599508A9" w14:textId="77777777" w:rsidR="006236E4" w:rsidRPr="001227C6" w:rsidRDefault="006236E4" w:rsidP="006236E4">
      <w:pPr>
        <w:tabs>
          <w:tab w:val="left" w:pos="4678"/>
        </w:tabs>
        <w:ind w:left="3119" w:hanging="3119"/>
      </w:pPr>
      <w:r w:rsidRPr="001227C6">
        <w:t>Nationality:</w:t>
      </w:r>
      <w:r w:rsidRPr="001227C6">
        <w:tab/>
      </w:r>
      <w:r w:rsidRPr="001227C6">
        <w:fldChar w:fldCharType="begin" w:fldLock="1">
          <w:ffData>
            <w:name w:val="Text1"/>
            <w:enabled/>
            <w:calcOnExit w:val="0"/>
            <w:textInput/>
          </w:ffData>
        </w:fldChar>
      </w:r>
      <w:r w:rsidRPr="001227C6">
        <w:instrText xml:space="preserve"> FORMTEXT </w:instrText>
      </w:r>
      <w:r w:rsidRPr="001227C6">
        <w:fldChar w:fldCharType="separate"/>
      </w:r>
      <w:r w:rsidRPr="001227C6">
        <w:t>     </w:t>
      </w:r>
      <w:r w:rsidRPr="001227C6">
        <w:fldChar w:fldCharType="end"/>
      </w:r>
    </w:p>
    <w:p w14:paraId="457A25DE" w14:textId="77777777" w:rsidR="006236E4" w:rsidRPr="001227C6" w:rsidRDefault="006236E4" w:rsidP="006236E4">
      <w:pPr>
        <w:tabs>
          <w:tab w:val="left" w:pos="4678"/>
        </w:tabs>
        <w:ind w:left="3119" w:hanging="3119"/>
      </w:pPr>
      <w:r w:rsidRPr="001227C6">
        <w:t>Passport number:</w:t>
      </w:r>
      <w:r w:rsidRPr="001227C6">
        <w:tab/>
      </w:r>
      <w:r w:rsidRPr="001227C6">
        <w:fldChar w:fldCharType="begin" w:fldLock="1">
          <w:ffData>
            <w:name w:val="Text1"/>
            <w:enabled/>
            <w:calcOnExit w:val="0"/>
            <w:textInput/>
          </w:ffData>
        </w:fldChar>
      </w:r>
      <w:r w:rsidRPr="001227C6">
        <w:instrText xml:space="preserve"> FORMTEXT </w:instrText>
      </w:r>
      <w:r w:rsidRPr="001227C6">
        <w:fldChar w:fldCharType="separate"/>
      </w:r>
      <w:r w:rsidRPr="001227C6">
        <w:t>     </w:t>
      </w:r>
      <w:r w:rsidRPr="001227C6">
        <w:fldChar w:fldCharType="end"/>
      </w:r>
    </w:p>
    <w:p w14:paraId="7A0B93C1" w14:textId="77777777" w:rsidR="006236E4" w:rsidRPr="001227C6" w:rsidRDefault="006236E4" w:rsidP="006236E4">
      <w:pPr>
        <w:tabs>
          <w:tab w:val="left" w:pos="4678"/>
        </w:tabs>
        <w:ind w:left="3119" w:hanging="3119"/>
      </w:pPr>
      <w:r w:rsidRPr="001227C6">
        <w:t xml:space="preserve">Previous nationalities (if any): </w:t>
      </w:r>
      <w:r w:rsidRPr="001227C6">
        <w:tab/>
      </w:r>
      <w:r w:rsidRPr="001227C6">
        <w:fldChar w:fldCharType="begin" w:fldLock="1">
          <w:ffData>
            <w:name w:val="Text1"/>
            <w:enabled/>
            <w:calcOnExit w:val="0"/>
            <w:textInput/>
          </w:ffData>
        </w:fldChar>
      </w:r>
      <w:r w:rsidRPr="001227C6">
        <w:instrText xml:space="preserve"> FORMTEXT </w:instrText>
      </w:r>
      <w:r w:rsidRPr="001227C6">
        <w:fldChar w:fldCharType="separate"/>
      </w:r>
      <w:r w:rsidRPr="001227C6">
        <w:t>     </w:t>
      </w:r>
      <w:r w:rsidRPr="001227C6">
        <w:fldChar w:fldCharType="end"/>
      </w:r>
    </w:p>
    <w:p w14:paraId="293058B6" w14:textId="77777777" w:rsidR="006236E4" w:rsidRPr="001227C6" w:rsidRDefault="006236E4" w:rsidP="006236E4">
      <w:pPr>
        <w:tabs>
          <w:tab w:val="left" w:pos="4678"/>
        </w:tabs>
        <w:ind w:left="3119" w:hanging="3119"/>
      </w:pPr>
      <w:r w:rsidRPr="001227C6">
        <w:t>Previous name (if any):</w:t>
      </w:r>
      <w:r w:rsidRPr="001227C6">
        <w:tab/>
      </w:r>
      <w:r w:rsidRPr="001227C6">
        <w:fldChar w:fldCharType="begin" w:fldLock="1">
          <w:ffData>
            <w:name w:val="Text1"/>
            <w:enabled/>
            <w:calcOnExit w:val="0"/>
            <w:textInput/>
          </w:ffData>
        </w:fldChar>
      </w:r>
      <w:r w:rsidRPr="001227C6">
        <w:instrText xml:space="preserve"> FORMTEXT </w:instrText>
      </w:r>
      <w:r w:rsidRPr="001227C6">
        <w:fldChar w:fldCharType="separate"/>
      </w:r>
      <w:r w:rsidRPr="001227C6">
        <w:t>     </w:t>
      </w:r>
      <w:r w:rsidRPr="001227C6">
        <w:fldChar w:fldCharType="end"/>
      </w:r>
    </w:p>
    <w:p w14:paraId="3EC812DD" w14:textId="77777777" w:rsidR="009F0F8B" w:rsidRPr="001227C6" w:rsidRDefault="009F0F8B" w:rsidP="009F0F8B"/>
    <w:p w14:paraId="1C886C79" w14:textId="271F2A99" w:rsidR="009F0F8B" w:rsidRPr="001227C6" w:rsidRDefault="007649DB" w:rsidP="009F0F8B">
      <w:r>
        <w:t>*</w:t>
      </w:r>
      <w:r w:rsidR="002226F9" w:rsidRPr="001227C6">
        <w:t>If you are not registered in Sweden, append a certified copy of an identity document.</w:t>
      </w:r>
    </w:p>
    <w:p w14:paraId="38B61CAC" w14:textId="189EDF10" w:rsidR="002226F9" w:rsidRDefault="002226F9" w:rsidP="009F0F8B"/>
    <w:p w14:paraId="21E024E8" w14:textId="77777777" w:rsidR="007649DB" w:rsidRPr="001227C6" w:rsidRDefault="007649DB" w:rsidP="009F0F8B"/>
    <w:p w14:paraId="6AB9E782" w14:textId="77777777" w:rsidR="001227C6" w:rsidRPr="00034300" w:rsidRDefault="001227C6" w:rsidP="009F0F8B">
      <w:pPr>
        <w:rPr>
          <w:sz w:val="22"/>
          <w:szCs w:val="22"/>
        </w:rPr>
      </w:pPr>
    </w:p>
    <w:p w14:paraId="3D76CD99" w14:textId="77777777" w:rsidR="009F0F8B" w:rsidRPr="001227C6" w:rsidRDefault="00A47870" w:rsidP="009F0F8B">
      <w:pPr>
        <w:pStyle w:val="Rubrik2"/>
        <w:rPr>
          <w:szCs w:val="24"/>
        </w:rPr>
      </w:pPr>
      <w:r w:rsidRPr="001227C6">
        <w:rPr>
          <w:szCs w:val="24"/>
        </w:rPr>
        <w:t>CV</w:t>
      </w:r>
    </w:p>
    <w:p w14:paraId="11BA3BA1" w14:textId="77777777" w:rsidR="001044B6" w:rsidRPr="001227C6" w:rsidRDefault="009F0F8B" w:rsidP="002D3DD4">
      <w:pPr>
        <w:pStyle w:val="Liststycke"/>
        <w:numPr>
          <w:ilvl w:val="0"/>
          <w:numId w:val="20"/>
        </w:numPr>
        <w:ind w:left="0"/>
      </w:pPr>
      <w:r w:rsidRPr="001227C6">
        <w:t>Attach a detailed curriculum vitae stating relevant education, training and professional experience, including the names of all organisations where you have worked, in what functions and how long, in particular with regard to tasks in the same area as the roles to which the application refers.</w:t>
      </w:r>
    </w:p>
    <w:p w14:paraId="308E492F" w14:textId="77777777" w:rsidR="00A84810" w:rsidRPr="001227C6" w:rsidRDefault="00A84810" w:rsidP="00A84810"/>
    <w:p w14:paraId="5D9A64AB" w14:textId="77777777" w:rsidR="009F0F8B" w:rsidRPr="001227C6" w:rsidRDefault="001044B6" w:rsidP="00A84810">
      <w:r w:rsidRPr="001227C6">
        <w:t>For positions held in the past ten years, the description of the tasks shall contain detailed information about delegated authorisations, internal decision-making rights and operational areas for which you were responsible.</w:t>
      </w:r>
    </w:p>
    <w:p w14:paraId="0714D0BC" w14:textId="041125E3" w:rsidR="001044B6" w:rsidRPr="001227C6" w:rsidRDefault="001044B6" w:rsidP="001044B6"/>
    <w:p w14:paraId="20E728F1" w14:textId="77777777" w:rsidR="001227C6" w:rsidRPr="001227C6" w:rsidRDefault="001227C6" w:rsidP="001044B6"/>
    <w:p w14:paraId="44988341" w14:textId="77777777" w:rsidR="001044B6" w:rsidRPr="001227C6" w:rsidRDefault="001044B6" w:rsidP="001044B6">
      <w:pPr>
        <w:pStyle w:val="Rubrik2"/>
        <w:rPr>
          <w:szCs w:val="24"/>
        </w:rPr>
      </w:pPr>
      <w:r w:rsidRPr="001227C6">
        <w:rPr>
          <w:szCs w:val="24"/>
        </w:rPr>
        <w:t>Employment and board or senior executive assignments</w:t>
      </w:r>
    </w:p>
    <w:p w14:paraId="29F02EFA" w14:textId="77777777" w:rsidR="009F0F8B" w:rsidRPr="001227C6" w:rsidRDefault="000461E8" w:rsidP="002D3DD4">
      <w:pPr>
        <w:pStyle w:val="Liststycke"/>
        <w:numPr>
          <w:ilvl w:val="0"/>
          <w:numId w:val="20"/>
        </w:numPr>
        <w:ind w:left="0"/>
      </w:pPr>
      <w:r w:rsidRPr="001227C6">
        <w:t>Specify the undertaking in which you are employed, receive consistent assignments or are an appointed board member.</w:t>
      </w:r>
    </w:p>
    <w:p w14:paraId="7E4708E7" w14:textId="77777777" w:rsidR="0006768E" w:rsidRPr="00034300" w:rsidRDefault="0006768E" w:rsidP="00CA0AC9">
      <w:pPr>
        <w:rPr>
          <w:sz w:val="22"/>
          <w:szCs w:val="22"/>
        </w:rPr>
      </w:pPr>
    </w:p>
    <w:tbl>
      <w:tblPr>
        <w:tblStyle w:val="Tabellrutnt"/>
        <w:tblW w:w="0" w:type="auto"/>
        <w:tblInd w:w="-34" w:type="dxa"/>
        <w:tblLayout w:type="fixed"/>
        <w:tblLook w:val="04A0" w:firstRow="1" w:lastRow="0" w:firstColumn="1" w:lastColumn="0" w:noHBand="0" w:noVBand="1"/>
      </w:tblPr>
      <w:tblGrid>
        <w:gridCol w:w="1985"/>
        <w:gridCol w:w="2126"/>
        <w:gridCol w:w="1843"/>
        <w:gridCol w:w="1843"/>
      </w:tblGrid>
      <w:tr w:rsidR="0006768E" w:rsidRPr="00034300" w14:paraId="44678362" w14:textId="77777777" w:rsidTr="001227C6">
        <w:tc>
          <w:tcPr>
            <w:tcW w:w="1985" w:type="dxa"/>
            <w:tcMar>
              <w:top w:w="85" w:type="dxa"/>
              <w:bottom w:w="85" w:type="dxa"/>
            </w:tcMar>
          </w:tcPr>
          <w:p w14:paraId="062D8F31" w14:textId="77777777" w:rsidR="0006768E" w:rsidRPr="001227C6" w:rsidRDefault="0006768E" w:rsidP="0006768E">
            <w:r w:rsidRPr="001227C6">
              <w:t>Company name</w:t>
            </w:r>
          </w:p>
          <w:p w14:paraId="1CDAF54A" w14:textId="77777777" w:rsidR="0006768E" w:rsidRPr="001227C6" w:rsidRDefault="0006768E" w:rsidP="0006768E">
            <w:r w:rsidRPr="001227C6">
              <w:t>(including CIN)</w:t>
            </w:r>
          </w:p>
        </w:tc>
        <w:tc>
          <w:tcPr>
            <w:tcW w:w="2126" w:type="dxa"/>
            <w:tcMar>
              <w:top w:w="85" w:type="dxa"/>
              <w:bottom w:w="85" w:type="dxa"/>
            </w:tcMar>
          </w:tcPr>
          <w:p w14:paraId="1700CAFD" w14:textId="77777777" w:rsidR="0006768E" w:rsidRPr="001227C6" w:rsidRDefault="0006768E" w:rsidP="0006768E">
            <w:r w:rsidRPr="001227C6">
              <w:t>Type of business</w:t>
            </w:r>
          </w:p>
        </w:tc>
        <w:tc>
          <w:tcPr>
            <w:tcW w:w="1843" w:type="dxa"/>
            <w:tcMar>
              <w:top w:w="85" w:type="dxa"/>
              <w:bottom w:w="85" w:type="dxa"/>
            </w:tcMar>
          </w:tcPr>
          <w:p w14:paraId="1477FABE" w14:textId="77777777" w:rsidR="0006768E" w:rsidRPr="001227C6" w:rsidRDefault="0006768E" w:rsidP="0006768E">
            <w:r w:rsidRPr="001227C6">
              <w:t>Registered office</w:t>
            </w:r>
          </w:p>
        </w:tc>
        <w:tc>
          <w:tcPr>
            <w:tcW w:w="1843" w:type="dxa"/>
            <w:tcMar>
              <w:top w:w="85" w:type="dxa"/>
              <w:bottom w:w="85" w:type="dxa"/>
            </w:tcMar>
          </w:tcPr>
          <w:p w14:paraId="59DB12A7" w14:textId="77777777" w:rsidR="0006768E" w:rsidRPr="001227C6" w:rsidRDefault="0006768E" w:rsidP="0006768E">
            <w:r w:rsidRPr="001227C6">
              <w:t>Position on board or role</w:t>
            </w:r>
          </w:p>
        </w:tc>
      </w:tr>
      <w:tr w:rsidR="0006768E" w:rsidRPr="00034300" w14:paraId="6E4BCC4B" w14:textId="77777777" w:rsidTr="001227C6">
        <w:tc>
          <w:tcPr>
            <w:tcW w:w="1985" w:type="dxa"/>
            <w:tcMar>
              <w:top w:w="85" w:type="dxa"/>
              <w:bottom w:w="85" w:type="dxa"/>
            </w:tcMar>
          </w:tcPr>
          <w:p w14:paraId="522823F6" w14:textId="77777777" w:rsidR="0006768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c>
          <w:tcPr>
            <w:tcW w:w="2126" w:type="dxa"/>
            <w:tcMar>
              <w:top w:w="85" w:type="dxa"/>
              <w:bottom w:w="85" w:type="dxa"/>
            </w:tcMar>
          </w:tcPr>
          <w:p w14:paraId="68F87AA4" w14:textId="77777777" w:rsidR="0006768E" w:rsidRPr="001227C6" w:rsidRDefault="006E23C3" w:rsidP="00B10703">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c>
          <w:tcPr>
            <w:tcW w:w="1843" w:type="dxa"/>
            <w:tcMar>
              <w:top w:w="85" w:type="dxa"/>
              <w:bottom w:w="85" w:type="dxa"/>
            </w:tcMar>
          </w:tcPr>
          <w:p w14:paraId="1F85E376" w14:textId="77777777" w:rsidR="0006768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c>
          <w:tcPr>
            <w:tcW w:w="1843" w:type="dxa"/>
            <w:tcMar>
              <w:top w:w="85" w:type="dxa"/>
              <w:bottom w:w="85" w:type="dxa"/>
            </w:tcMar>
          </w:tcPr>
          <w:p w14:paraId="6E73DF56" w14:textId="77777777" w:rsidR="0006768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r>
      <w:tr w:rsidR="00BC4C0E" w:rsidRPr="00034300" w14:paraId="15C3372E" w14:textId="77777777" w:rsidTr="001227C6">
        <w:tc>
          <w:tcPr>
            <w:tcW w:w="1985" w:type="dxa"/>
            <w:tcMar>
              <w:top w:w="85" w:type="dxa"/>
              <w:bottom w:w="85" w:type="dxa"/>
            </w:tcMar>
          </w:tcPr>
          <w:p w14:paraId="6CE9425E" w14:textId="77777777" w:rsidR="00BC4C0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c>
          <w:tcPr>
            <w:tcW w:w="2126" w:type="dxa"/>
            <w:tcMar>
              <w:top w:w="85" w:type="dxa"/>
              <w:bottom w:w="85" w:type="dxa"/>
            </w:tcMar>
          </w:tcPr>
          <w:p w14:paraId="4BA40A5B" w14:textId="77777777" w:rsidR="00BC4C0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c>
          <w:tcPr>
            <w:tcW w:w="1843" w:type="dxa"/>
            <w:tcMar>
              <w:top w:w="85" w:type="dxa"/>
              <w:bottom w:w="85" w:type="dxa"/>
            </w:tcMar>
          </w:tcPr>
          <w:p w14:paraId="6F2E28C9" w14:textId="77777777" w:rsidR="00BC4C0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c>
          <w:tcPr>
            <w:tcW w:w="1843" w:type="dxa"/>
            <w:tcMar>
              <w:top w:w="85" w:type="dxa"/>
              <w:bottom w:w="85" w:type="dxa"/>
            </w:tcMar>
          </w:tcPr>
          <w:p w14:paraId="58DF9E28" w14:textId="77777777" w:rsidR="00BC4C0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r>
      <w:tr w:rsidR="00BC4C0E" w:rsidRPr="00034300" w14:paraId="3069C9D4" w14:textId="77777777" w:rsidTr="001227C6">
        <w:tc>
          <w:tcPr>
            <w:tcW w:w="1985" w:type="dxa"/>
            <w:tcMar>
              <w:top w:w="85" w:type="dxa"/>
              <w:bottom w:w="85" w:type="dxa"/>
            </w:tcMar>
          </w:tcPr>
          <w:p w14:paraId="7D28A098" w14:textId="77777777" w:rsidR="00BC4C0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c>
          <w:tcPr>
            <w:tcW w:w="2126" w:type="dxa"/>
            <w:tcMar>
              <w:top w:w="85" w:type="dxa"/>
              <w:bottom w:w="85" w:type="dxa"/>
            </w:tcMar>
          </w:tcPr>
          <w:p w14:paraId="1AA5F2F6" w14:textId="77777777" w:rsidR="00BC4C0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c>
          <w:tcPr>
            <w:tcW w:w="1843" w:type="dxa"/>
            <w:tcMar>
              <w:top w:w="85" w:type="dxa"/>
              <w:bottom w:w="85" w:type="dxa"/>
            </w:tcMar>
          </w:tcPr>
          <w:p w14:paraId="6B669810" w14:textId="77777777" w:rsidR="00BC4C0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c>
          <w:tcPr>
            <w:tcW w:w="1843" w:type="dxa"/>
            <w:tcMar>
              <w:top w:w="85" w:type="dxa"/>
              <w:bottom w:w="85" w:type="dxa"/>
            </w:tcMar>
          </w:tcPr>
          <w:p w14:paraId="59E48FB4" w14:textId="77777777" w:rsidR="00BC4C0E" w:rsidRPr="001227C6" w:rsidRDefault="006E23C3" w:rsidP="0006768E">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r>
    </w:tbl>
    <w:p w14:paraId="657090E5" w14:textId="77777777" w:rsidR="0006768E" w:rsidRPr="00034300" w:rsidRDefault="0006768E" w:rsidP="00BC4C0E">
      <w:pPr>
        <w:rPr>
          <w:sz w:val="22"/>
          <w:szCs w:val="22"/>
        </w:rPr>
      </w:pPr>
    </w:p>
    <w:p w14:paraId="2A739AF4" w14:textId="77777777" w:rsidR="00BC4C0E" w:rsidRPr="001227C6" w:rsidRDefault="00BC4C0E" w:rsidP="00BC4C0E">
      <w:pPr>
        <w:pStyle w:val="Liststycke"/>
        <w:numPr>
          <w:ilvl w:val="0"/>
          <w:numId w:val="20"/>
        </w:numPr>
        <w:ind w:left="0"/>
      </w:pPr>
      <w:r w:rsidRPr="001227C6">
        <w:t>Specify in which of your board assignments you can be considered to be an independent board member.</w:t>
      </w:r>
    </w:p>
    <w:p w14:paraId="300C3C7D" w14:textId="77777777" w:rsidR="00B10703" w:rsidRPr="001227C6" w:rsidRDefault="00B10703" w:rsidP="00B10703">
      <w:pPr>
        <w:pStyle w:val="Liststycke"/>
        <w:ind w:left="0"/>
      </w:pPr>
    </w:p>
    <w:tbl>
      <w:tblPr>
        <w:tblStyle w:val="Tabellrutnt"/>
        <w:tblW w:w="0" w:type="auto"/>
        <w:tblLook w:val="04A0" w:firstRow="1" w:lastRow="0" w:firstColumn="1" w:lastColumn="0" w:noHBand="0" w:noVBand="1"/>
      </w:tblPr>
      <w:tblGrid>
        <w:gridCol w:w="7643"/>
      </w:tblGrid>
      <w:tr w:rsidR="007649DB" w:rsidRPr="001227C6" w14:paraId="27225923" w14:textId="77777777" w:rsidTr="007649DB">
        <w:tc>
          <w:tcPr>
            <w:tcW w:w="7643" w:type="dxa"/>
          </w:tcPr>
          <w:p w14:paraId="60794393" w14:textId="219FBE75" w:rsidR="007649DB" w:rsidRPr="001227C6" w:rsidRDefault="007649DB" w:rsidP="007649DB">
            <w:pPr>
              <w:pStyle w:val="Liststycke"/>
              <w:ind w:left="0"/>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6BC25B6B" w14:textId="77777777" w:rsidR="0006768E" w:rsidRPr="001227C6" w:rsidRDefault="0006768E" w:rsidP="00BC4C0E"/>
    <w:p w14:paraId="1A3A118F" w14:textId="77777777" w:rsidR="00492C58" w:rsidRPr="001227C6" w:rsidRDefault="00492C58" w:rsidP="00492C58">
      <w:pPr>
        <w:pStyle w:val="Rubrik2"/>
        <w:rPr>
          <w:szCs w:val="24"/>
        </w:rPr>
      </w:pPr>
      <w:r w:rsidRPr="001227C6">
        <w:rPr>
          <w:szCs w:val="24"/>
        </w:rPr>
        <w:t>Qualifying ownership</w:t>
      </w:r>
    </w:p>
    <w:p w14:paraId="40C04DD3" w14:textId="77777777" w:rsidR="00492C58" w:rsidRPr="001227C6" w:rsidRDefault="00492C58" w:rsidP="002D3DD4">
      <w:pPr>
        <w:pStyle w:val="Liststycke"/>
        <w:numPr>
          <w:ilvl w:val="0"/>
          <w:numId w:val="20"/>
        </w:numPr>
        <w:ind w:left="0"/>
      </w:pPr>
      <w:r w:rsidRPr="001227C6">
        <w:t>Specify if you or your close relations directly or indirectly have a qualifying holding</w:t>
      </w:r>
      <w:r w:rsidR="00AE0D3A" w:rsidRPr="001227C6">
        <w:rPr>
          <w:rStyle w:val="Fotnotsreferens"/>
        </w:rPr>
        <w:footnoteReference w:id="2"/>
      </w:r>
      <w:r w:rsidRPr="001227C6">
        <w:t xml:space="preserve"> in the undertaking to which the management suitability assessment refers, the parent undertaking, subsidiaries and shareholders.</w:t>
      </w:r>
    </w:p>
    <w:p w14:paraId="2C767E4E" w14:textId="77777777" w:rsidR="00472DB4" w:rsidRPr="001227C6" w:rsidRDefault="00472DB4" w:rsidP="00472DB4"/>
    <w:p w14:paraId="58D84A54" w14:textId="77777777" w:rsidR="00472DB4" w:rsidRPr="001227C6" w:rsidRDefault="00472DB4" w:rsidP="00472DB4">
      <w:r w:rsidRPr="001227C6">
        <w:t xml:space="preserve">Close relation refers to a spouse, registered partner, cohabitee, child, parent or other relation with whom you share living accommodations. </w:t>
      </w:r>
    </w:p>
    <w:p w14:paraId="7CA86A1B" w14:textId="77777777" w:rsidR="00A4326F" w:rsidRPr="001227C6" w:rsidRDefault="00A4326F" w:rsidP="00A4326F">
      <w:pPr>
        <w:pStyle w:val="Liststycke"/>
        <w:ind w:left="0"/>
      </w:pPr>
    </w:p>
    <w:tbl>
      <w:tblPr>
        <w:tblStyle w:val="Tabellrutnt"/>
        <w:tblW w:w="0" w:type="auto"/>
        <w:tblInd w:w="108" w:type="dxa"/>
        <w:tblLook w:val="04A0" w:firstRow="1" w:lastRow="0" w:firstColumn="1" w:lastColumn="0" w:noHBand="0" w:noVBand="1"/>
      </w:tblPr>
      <w:tblGrid>
        <w:gridCol w:w="7535"/>
      </w:tblGrid>
      <w:tr w:rsidR="0006768E" w:rsidRPr="001227C6" w14:paraId="40E084BD" w14:textId="77777777" w:rsidTr="00C6587E">
        <w:tc>
          <w:tcPr>
            <w:tcW w:w="7655" w:type="dxa"/>
          </w:tcPr>
          <w:p w14:paraId="63FB75BB" w14:textId="77777777" w:rsidR="0006768E" w:rsidRPr="001227C6" w:rsidRDefault="006E23C3" w:rsidP="0006768E">
            <w:pPr>
              <w:pStyle w:val="Liststycke"/>
              <w:ind w:left="0"/>
            </w:pPr>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r>
    </w:tbl>
    <w:p w14:paraId="00511F88" w14:textId="77777777" w:rsidR="00731948" w:rsidRPr="001227C6" w:rsidRDefault="00731948" w:rsidP="00731948"/>
    <w:p w14:paraId="433341DA" w14:textId="77777777" w:rsidR="00731948" w:rsidRPr="001227C6" w:rsidRDefault="00731948" w:rsidP="00731948"/>
    <w:p w14:paraId="207230CD" w14:textId="77777777" w:rsidR="00731948" w:rsidRPr="001227C6" w:rsidRDefault="00731948" w:rsidP="00731948">
      <w:pPr>
        <w:pStyle w:val="Rubrik2"/>
        <w:rPr>
          <w:szCs w:val="24"/>
        </w:rPr>
      </w:pPr>
      <w:r w:rsidRPr="001227C6">
        <w:rPr>
          <w:szCs w:val="24"/>
        </w:rPr>
        <w:lastRenderedPageBreak/>
        <w:t>Financial and non-financial interests</w:t>
      </w:r>
    </w:p>
    <w:p w14:paraId="57C6D9D9" w14:textId="77777777" w:rsidR="00515B49" w:rsidRPr="001227C6" w:rsidRDefault="00515B49" w:rsidP="002D3DD4">
      <w:pPr>
        <w:pStyle w:val="Liststycke"/>
        <w:numPr>
          <w:ilvl w:val="0"/>
          <w:numId w:val="20"/>
        </w:numPr>
        <w:ind w:left="0"/>
      </w:pPr>
      <w:r w:rsidRPr="001227C6">
        <w:t xml:space="preserve">Describe the financial and non-financial interests of your close relations in, or relationships to senior executives and persons in key functions in, the undertaking to which the management suitability assessment refers, the parent undertaking, subsidiaries and shareholders. </w:t>
      </w:r>
    </w:p>
    <w:p w14:paraId="02A04E93" w14:textId="77777777" w:rsidR="003B201F" w:rsidRPr="001227C6" w:rsidRDefault="003B201F" w:rsidP="00515B49"/>
    <w:p w14:paraId="5AF310BA" w14:textId="77777777" w:rsidR="003B201F" w:rsidRPr="001227C6" w:rsidRDefault="003B201F" w:rsidP="008A0CE9">
      <w:r w:rsidRPr="001227C6">
        <w:t>“Financial interests” refers to credit transactions, guarantees and liens, while non-financial interests could be familial relations or close relations.</w:t>
      </w:r>
    </w:p>
    <w:p w14:paraId="39D599AC" w14:textId="77777777" w:rsidR="002944FD" w:rsidRPr="001227C6" w:rsidRDefault="002944FD" w:rsidP="008A0CE9"/>
    <w:tbl>
      <w:tblPr>
        <w:tblStyle w:val="Tabellrutnt"/>
        <w:tblW w:w="0" w:type="auto"/>
        <w:tblLook w:val="04A0" w:firstRow="1" w:lastRow="0" w:firstColumn="1" w:lastColumn="0" w:noHBand="0" w:noVBand="1"/>
      </w:tblPr>
      <w:tblGrid>
        <w:gridCol w:w="7643"/>
      </w:tblGrid>
      <w:tr w:rsidR="00A84810" w:rsidRPr="001227C6" w14:paraId="74692FE2" w14:textId="77777777" w:rsidTr="00A84810">
        <w:tc>
          <w:tcPr>
            <w:tcW w:w="7793" w:type="dxa"/>
          </w:tcPr>
          <w:p w14:paraId="52752DC1" w14:textId="77777777" w:rsidR="00A84810" w:rsidRPr="001227C6" w:rsidRDefault="006E23C3" w:rsidP="00A84810">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r>
    </w:tbl>
    <w:p w14:paraId="025EEB17" w14:textId="77777777" w:rsidR="0006768E" w:rsidRPr="001227C6" w:rsidRDefault="0006768E" w:rsidP="00A84810"/>
    <w:p w14:paraId="0E6D79BF" w14:textId="77777777" w:rsidR="00F647B2" w:rsidRPr="001227C6" w:rsidRDefault="002944FD" w:rsidP="00CA0AC9">
      <w:pPr>
        <w:pStyle w:val="Liststycke"/>
        <w:numPr>
          <w:ilvl w:val="0"/>
          <w:numId w:val="20"/>
        </w:numPr>
        <w:ind w:left="0"/>
      </w:pPr>
      <w:r w:rsidRPr="001227C6">
        <w:t>State your position in the undertaking to which the management suitability assessment refers and any other engagements that may give rise to conflicts of interest and describe how these will be handled.</w:t>
      </w:r>
    </w:p>
    <w:p w14:paraId="18E44432" w14:textId="77777777" w:rsidR="00B10703" w:rsidRPr="001227C6" w:rsidRDefault="00B10703" w:rsidP="00B10703">
      <w:pPr>
        <w:pStyle w:val="Liststycke"/>
        <w:ind w:left="0"/>
      </w:pPr>
    </w:p>
    <w:tbl>
      <w:tblPr>
        <w:tblStyle w:val="Tabellrutnt"/>
        <w:tblW w:w="0" w:type="auto"/>
        <w:tblLook w:val="04A0" w:firstRow="1" w:lastRow="0" w:firstColumn="1" w:lastColumn="0" w:noHBand="0" w:noVBand="1"/>
      </w:tblPr>
      <w:tblGrid>
        <w:gridCol w:w="7643"/>
      </w:tblGrid>
      <w:tr w:rsidR="002944FD" w:rsidRPr="001227C6" w14:paraId="40FA560C" w14:textId="77777777" w:rsidTr="002944FD">
        <w:tc>
          <w:tcPr>
            <w:tcW w:w="7793" w:type="dxa"/>
          </w:tcPr>
          <w:p w14:paraId="0818F84D" w14:textId="77777777" w:rsidR="002944FD" w:rsidRPr="001227C6" w:rsidRDefault="006E23C3" w:rsidP="002944FD">
            <w:pPr>
              <w:pStyle w:val="Liststycke"/>
              <w:ind w:left="0"/>
            </w:pPr>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r>
    </w:tbl>
    <w:p w14:paraId="5EC3ED6A" w14:textId="77777777" w:rsidR="002944FD" w:rsidRPr="001227C6" w:rsidRDefault="002944FD" w:rsidP="002944FD">
      <w:pPr>
        <w:pStyle w:val="Liststycke"/>
        <w:ind w:left="0"/>
      </w:pPr>
    </w:p>
    <w:p w14:paraId="1D77DA4B" w14:textId="77777777" w:rsidR="00F647B2" w:rsidRPr="001227C6" w:rsidRDefault="005952CD" w:rsidP="00106457">
      <w:pPr>
        <w:pStyle w:val="Rubrik2"/>
        <w:rPr>
          <w:szCs w:val="24"/>
        </w:rPr>
      </w:pPr>
      <w:r w:rsidRPr="001227C6">
        <w:rPr>
          <w:szCs w:val="24"/>
        </w:rPr>
        <w:t>Suitability, reputation and experience</w:t>
      </w:r>
    </w:p>
    <w:p w14:paraId="19FE4079" w14:textId="77777777" w:rsidR="0043285B" w:rsidRPr="001227C6" w:rsidRDefault="0043285B" w:rsidP="002D3DD4">
      <w:pPr>
        <w:pStyle w:val="Liststycke"/>
        <w:numPr>
          <w:ilvl w:val="0"/>
          <w:numId w:val="20"/>
        </w:numPr>
        <w:ind w:left="0"/>
      </w:pPr>
      <w:r w:rsidRPr="001227C6">
        <w:t>Provide documentation regarding your reputation and experience, in particular a list of references with contact details and letters of recommendation.</w:t>
      </w:r>
    </w:p>
    <w:p w14:paraId="49FC1189" w14:textId="77777777" w:rsidR="00B10703" w:rsidRPr="001227C6" w:rsidRDefault="00B10703" w:rsidP="00B10703">
      <w:pPr>
        <w:pStyle w:val="Liststycke"/>
        <w:ind w:left="0"/>
      </w:pPr>
    </w:p>
    <w:tbl>
      <w:tblPr>
        <w:tblStyle w:val="Tabellrutnt"/>
        <w:tblW w:w="0" w:type="auto"/>
        <w:tblLook w:val="04A0" w:firstRow="1" w:lastRow="0" w:firstColumn="1" w:lastColumn="0" w:noHBand="0" w:noVBand="1"/>
      </w:tblPr>
      <w:tblGrid>
        <w:gridCol w:w="7643"/>
      </w:tblGrid>
      <w:tr w:rsidR="00ED13FC" w:rsidRPr="001227C6" w14:paraId="4B17D1B6" w14:textId="77777777" w:rsidTr="00ED13FC">
        <w:tc>
          <w:tcPr>
            <w:tcW w:w="7793" w:type="dxa"/>
          </w:tcPr>
          <w:p w14:paraId="66399BB8" w14:textId="77777777" w:rsidR="002944FD" w:rsidRPr="001227C6" w:rsidRDefault="006E23C3" w:rsidP="00ED13FC">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r>
    </w:tbl>
    <w:p w14:paraId="6BD51439" w14:textId="77777777" w:rsidR="007D0197" w:rsidRPr="001227C6" w:rsidRDefault="007D0197" w:rsidP="007D0197">
      <w:pPr>
        <w:pStyle w:val="Liststycke"/>
        <w:ind w:left="0"/>
      </w:pPr>
    </w:p>
    <w:p w14:paraId="6875B821" w14:textId="77777777" w:rsidR="00706827" w:rsidRPr="001227C6" w:rsidRDefault="007D0197" w:rsidP="00706827">
      <w:pPr>
        <w:pStyle w:val="Liststycke"/>
        <w:numPr>
          <w:ilvl w:val="0"/>
          <w:numId w:val="20"/>
        </w:numPr>
        <w:ind w:left="0"/>
      </w:pPr>
      <w:r w:rsidRPr="001227C6">
        <w:t>Specify how much time you will be setting aside as a minimum to discharge your responsibilities in the undertaking (per year and month).</w:t>
      </w:r>
    </w:p>
    <w:p w14:paraId="0725B9B6" w14:textId="77777777" w:rsidR="00B10703" w:rsidRPr="001227C6" w:rsidRDefault="00B10703" w:rsidP="00B10703">
      <w:pPr>
        <w:pStyle w:val="Liststycke"/>
        <w:ind w:left="0"/>
      </w:pPr>
    </w:p>
    <w:tbl>
      <w:tblPr>
        <w:tblStyle w:val="Tabellrutnt"/>
        <w:tblW w:w="0" w:type="auto"/>
        <w:tblLook w:val="04A0" w:firstRow="1" w:lastRow="0" w:firstColumn="1" w:lastColumn="0" w:noHBand="0" w:noVBand="1"/>
      </w:tblPr>
      <w:tblGrid>
        <w:gridCol w:w="7643"/>
      </w:tblGrid>
      <w:tr w:rsidR="007D0197" w:rsidRPr="001227C6" w14:paraId="63D27A66" w14:textId="77777777" w:rsidTr="007D0197">
        <w:tc>
          <w:tcPr>
            <w:tcW w:w="7793" w:type="dxa"/>
          </w:tcPr>
          <w:p w14:paraId="4D5227EC" w14:textId="77777777" w:rsidR="007D0197" w:rsidRPr="001227C6" w:rsidRDefault="006E23C3" w:rsidP="007D0197">
            <w:pPr>
              <w:pStyle w:val="Liststycke"/>
              <w:ind w:left="0"/>
            </w:pPr>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r>
    </w:tbl>
    <w:p w14:paraId="1CAE89F3" w14:textId="77777777" w:rsidR="00515B49" w:rsidRPr="001227C6" w:rsidRDefault="00515B49" w:rsidP="00515B49"/>
    <w:p w14:paraId="6EEF0285" w14:textId="77777777" w:rsidR="002D3DD4" w:rsidRPr="001227C6" w:rsidRDefault="00A1234F" w:rsidP="002D3DD4">
      <w:pPr>
        <w:pStyle w:val="Liststycke"/>
        <w:numPr>
          <w:ilvl w:val="0"/>
          <w:numId w:val="20"/>
        </w:numPr>
        <w:ind w:left="0"/>
      </w:pPr>
      <w:r w:rsidRPr="001227C6">
        <w:t>Have you</w:t>
      </w:r>
    </w:p>
    <w:p w14:paraId="6240A0F3" w14:textId="77777777" w:rsidR="008340B1" w:rsidRPr="001227C6" w:rsidRDefault="008340B1" w:rsidP="008340B1">
      <w:pPr>
        <w:pStyle w:val="Liststycke"/>
        <w:ind w:left="0"/>
      </w:pPr>
    </w:p>
    <w:p w14:paraId="646B7533" w14:textId="77777777" w:rsidR="00A1234F" w:rsidRPr="001227C6" w:rsidRDefault="00A1234F" w:rsidP="008340B1">
      <w:pPr>
        <w:pStyle w:val="Liststycke"/>
        <w:numPr>
          <w:ilvl w:val="1"/>
          <w:numId w:val="20"/>
        </w:numPr>
        <w:ind w:left="709"/>
      </w:pPr>
      <w:r w:rsidRPr="001227C6">
        <w:t>been the subject of refusal of registration, authorisation, membership or licence to carry out a profession or conduct business by decision of a supervisory or governmental body or a professional or trade organisation?</w:t>
      </w:r>
    </w:p>
    <w:p w14:paraId="097C0716" w14:textId="77777777" w:rsidR="00760C23" w:rsidRPr="001227C6" w:rsidRDefault="00760C23" w:rsidP="00760C23">
      <w:pPr>
        <w:pStyle w:val="Liststycke"/>
      </w:pPr>
    </w:p>
    <w:p w14:paraId="76289D7F"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bookmarkStart w:id="2" w:name="Kryss1"/>
      <w:r w:rsidRPr="001227C6">
        <w:instrText xml:space="preserve"> FORMCHECKBOX </w:instrText>
      </w:r>
      <w:r w:rsidR="00E52A99">
        <w:fldChar w:fldCharType="separate"/>
      </w:r>
      <w:r w:rsidRPr="001227C6">
        <w:fldChar w:fldCharType="end"/>
      </w:r>
      <w:bookmarkEnd w:id="2"/>
      <w:r w:rsidRPr="001227C6">
        <w:tab/>
        <w:t xml:space="preserve">No    </w:t>
      </w:r>
      <w:r w:rsidRPr="001227C6">
        <w:fldChar w:fldCharType="begin">
          <w:ffData>
            <w:name w:val="Kryss2"/>
            <w:enabled/>
            <w:calcOnExit w:val="0"/>
            <w:checkBox>
              <w:sizeAuto/>
              <w:default w:val="0"/>
              <w:checked w:val="0"/>
            </w:checkBox>
          </w:ffData>
        </w:fldChar>
      </w:r>
      <w:bookmarkStart w:id="3" w:name="Kryss2"/>
      <w:r w:rsidRPr="001227C6">
        <w:instrText xml:space="preserve"> FORMCHECKBOX </w:instrText>
      </w:r>
      <w:r w:rsidR="00E52A99">
        <w:fldChar w:fldCharType="separate"/>
      </w:r>
      <w:r w:rsidRPr="001227C6">
        <w:fldChar w:fldCharType="end"/>
      </w:r>
      <w:bookmarkEnd w:id="3"/>
    </w:p>
    <w:p w14:paraId="0F2F0E6C" w14:textId="77777777" w:rsidR="00A1234F" w:rsidRPr="001227C6" w:rsidRDefault="00A1234F" w:rsidP="00A1234F">
      <w:pPr>
        <w:pStyle w:val="Liststycke"/>
        <w:ind w:left="709"/>
      </w:pPr>
    </w:p>
    <w:p w14:paraId="1B48ED53" w14:textId="77777777" w:rsidR="00760C23" w:rsidRPr="001227C6" w:rsidRDefault="009C0378" w:rsidP="008340B1">
      <w:pPr>
        <w:pStyle w:val="Liststycke"/>
        <w:numPr>
          <w:ilvl w:val="1"/>
          <w:numId w:val="20"/>
        </w:numPr>
        <w:ind w:left="709"/>
      </w:pPr>
      <w:r w:rsidRPr="001227C6">
        <w:t>been the subject of withdrawal, revocation or termination of  registration, authorisation, membership or licence by decision of a supervisory or governmental body or a professional or trade organisation?</w:t>
      </w:r>
    </w:p>
    <w:p w14:paraId="57C54372" w14:textId="77777777" w:rsidR="009C0378" w:rsidRPr="001227C6" w:rsidRDefault="009C0378" w:rsidP="009C0378">
      <w:pPr>
        <w:pStyle w:val="Liststycke"/>
        <w:ind w:left="709"/>
      </w:pPr>
    </w:p>
    <w:p w14:paraId="45B95264"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719AA855" w14:textId="77777777" w:rsidR="009C0378" w:rsidRPr="001227C6" w:rsidRDefault="009C0378" w:rsidP="009C0378">
      <w:pPr>
        <w:pStyle w:val="Liststycke"/>
        <w:ind w:left="709"/>
      </w:pPr>
    </w:p>
    <w:p w14:paraId="5538B532" w14:textId="77777777" w:rsidR="009C0378" w:rsidRPr="001227C6" w:rsidRDefault="009C0378" w:rsidP="008340B1">
      <w:pPr>
        <w:pStyle w:val="Liststycke"/>
        <w:numPr>
          <w:ilvl w:val="1"/>
          <w:numId w:val="20"/>
        </w:numPr>
        <w:ind w:left="709"/>
      </w:pPr>
      <w:r w:rsidRPr="001227C6">
        <w:rPr>
          <w:rFonts w:ascii="Times New Roman" w:hAnsi="Times New Roman"/>
        </w:rPr>
        <w:lastRenderedPageBreak/>
        <w:t>been the subject of exclusion by decision of a supervisory or governmental body or a professional or trade organisation?</w:t>
      </w:r>
    </w:p>
    <w:p w14:paraId="7B8C23CA" w14:textId="77777777" w:rsidR="00760C23" w:rsidRPr="001227C6" w:rsidRDefault="00760C23" w:rsidP="00760C23">
      <w:pPr>
        <w:pStyle w:val="Liststycke"/>
        <w:ind w:left="709"/>
      </w:pPr>
    </w:p>
    <w:p w14:paraId="4A45FA69"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79A47C10" w14:textId="77777777" w:rsidR="002D3DD4" w:rsidRPr="001227C6" w:rsidRDefault="002D3DD4" w:rsidP="008340B1"/>
    <w:p w14:paraId="36385D8F" w14:textId="77777777" w:rsidR="002D3DD4" w:rsidRPr="001227C6" w:rsidRDefault="00706827" w:rsidP="008340B1">
      <w:pPr>
        <w:pStyle w:val="Liststycke"/>
        <w:numPr>
          <w:ilvl w:val="1"/>
          <w:numId w:val="20"/>
        </w:numPr>
        <w:ind w:left="709"/>
      </w:pPr>
      <w:r w:rsidRPr="001227C6">
        <w:t>been dismissed from employment or a position of trust, a fiduciary relationship, or a similar situation?</w:t>
      </w:r>
    </w:p>
    <w:p w14:paraId="2B6A1895" w14:textId="77777777" w:rsidR="00760C23" w:rsidRPr="001227C6" w:rsidRDefault="00760C23" w:rsidP="00760C23"/>
    <w:p w14:paraId="203DD99B"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7FD1E21A" w14:textId="77777777" w:rsidR="002D3DD4" w:rsidRPr="001227C6" w:rsidRDefault="002D3DD4" w:rsidP="008340B1"/>
    <w:p w14:paraId="31DBF4A2" w14:textId="77777777" w:rsidR="008340B1" w:rsidRPr="001227C6" w:rsidRDefault="00706827" w:rsidP="007D0197">
      <w:pPr>
        <w:pStyle w:val="Liststycke"/>
        <w:numPr>
          <w:ilvl w:val="1"/>
          <w:numId w:val="20"/>
        </w:numPr>
        <w:ind w:left="709"/>
      </w:pPr>
      <w:r w:rsidRPr="001227C6">
        <w:t>been the subject of a suitability assessment by a Swedish or a foreign supervisory authority as owner or senior executive?</w:t>
      </w:r>
    </w:p>
    <w:p w14:paraId="5E44C7FC" w14:textId="77777777" w:rsidR="00760C23" w:rsidRPr="001227C6" w:rsidRDefault="00760C23" w:rsidP="00760C23">
      <w:pPr>
        <w:pStyle w:val="Liststycke"/>
        <w:ind w:left="709"/>
      </w:pPr>
    </w:p>
    <w:p w14:paraId="0FB90649"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4832DC09" w14:textId="02755D88" w:rsidR="00BF402F" w:rsidRPr="001227C6" w:rsidRDefault="00F77EA7" w:rsidP="00BF402F">
      <w:pPr>
        <w:pStyle w:val="Liststycke"/>
        <w:ind w:left="0"/>
      </w:pPr>
      <w:r w:rsidRPr="001227C6">
        <w:br/>
      </w:r>
    </w:p>
    <w:p w14:paraId="623023FA" w14:textId="77777777" w:rsidR="002D3DD4" w:rsidRPr="001227C6" w:rsidRDefault="002D3DD4" w:rsidP="007D0197">
      <w:pPr>
        <w:pStyle w:val="Liststycke"/>
        <w:numPr>
          <w:ilvl w:val="0"/>
          <w:numId w:val="20"/>
        </w:numPr>
        <w:ind w:left="0"/>
      </w:pPr>
      <w:r w:rsidRPr="001227C6">
        <w:t>Have you</w:t>
      </w:r>
    </w:p>
    <w:p w14:paraId="6BE11E6F" w14:textId="77777777" w:rsidR="00B97ABA" w:rsidRPr="001227C6" w:rsidRDefault="00B97ABA" w:rsidP="00B97ABA">
      <w:pPr>
        <w:pStyle w:val="Liststycke"/>
        <w:ind w:left="0"/>
      </w:pPr>
    </w:p>
    <w:p w14:paraId="365988C1" w14:textId="77777777" w:rsidR="00C712AF" w:rsidRPr="001227C6" w:rsidRDefault="000933E0" w:rsidP="00C712AF">
      <w:pPr>
        <w:pStyle w:val="Liststycke"/>
        <w:numPr>
          <w:ilvl w:val="0"/>
          <w:numId w:val="18"/>
        </w:numPr>
      </w:pPr>
      <w:r w:rsidRPr="001227C6">
        <w:t>been the subject of criminal investigations or criminal proceedings, other disciplinary proceedings or been or are in any criminal records?</w:t>
      </w:r>
    </w:p>
    <w:p w14:paraId="23E0147B" w14:textId="77777777" w:rsidR="00146860" w:rsidRPr="001227C6" w:rsidRDefault="00146860" w:rsidP="00146860">
      <w:pPr>
        <w:pStyle w:val="Liststycke"/>
        <w:ind w:left="709"/>
      </w:pPr>
    </w:p>
    <w:p w14:paraId="667E6748"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1A4D22A1" w14:textId="77777777" w:rsidR="00B97ABA" w:rsidRPr="001227C6" w:rsidRDefault="00B97ABA" w:rsidP="00B97ABA">
      <w:pPr>
        <w:pStyle w:val="Liststycke"/>
        <w:ind w:left="709"/>
      </w:pPr>
    </w:p>
    <w:p w14:paraId="1C363C6D" w14:textId="77777777" w:rsidR="002D3DD4" w:rsidRPr="001227C6" w:rsidRDefault="002D3DD4" w:rsidP="008340B1">
      <w:pPr>
        <w:pStyle w:val="Liststycke"/>
        <w:numPr>
          <w:ilvl w:val="0"/>
          <w:numId w:val="18"/>
        </w:numPr>
      </w:pPr>
      <w:r w:rsidRPr="001227C6">
        <w:t>been convicted by a Swedish or foreign court, or formally been charged as a suspect for financial crime in respect of which imprisonment is included in the range of penalties?</w:t>
      </w:r>
    </w:p>
    <w:p w14:paraId="67B8F571" w14:textId="77777777" w:rsidR="005E701B" w:rsidRPr="001227C6" w:rsidRDefault="005E701B" w:rsidP="005E701B">
      <w:pPr>
        <w:pStyle w:val="Liststycke"/>
        <w:ind w:left="709"/>
      </w:pPr>
    </w:p>
    <w:p w14:paraId="3DACD3B5"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2A42908F" w14:textId="77777777" w:rsidR="00F02C89" w:rsidRPr="001227C6" w:rsidRDefault="00F02C89" w:rsidP="00F02C89">
      <w:pPr>
        <w:pStyle w:val="Liststycke"/>
        <w:ind w:left="709"/>
      </w:pPr>
    </w:p>
    <w:p w14:paraId="56B09491" w14:textId="77777777" w:rsidR="002D3DD4" w:rsidRPr="001227C6" w:rsidRDefault="008340B1" w:rsidP="008340B1">
      <w:pPr>
        <w:pStyle w:val="Liststycke"/>
        <w:numPr>
          <w:ilvl w:val="0"/>
          <w:numId w:val="18"/>
        </w:numPr>
      </w:pPr>
      <w:r w:rsidRPr="001227C6">
        <w:t>been convicted to imprisonment by a Swedish or a foreign court for another crime than that stated in b)?</w:t>
      </w:r>
    </w:p>
    <w:p w14:paraId="4F40579D" w14:textId="77777777" w:rsidR="005E701B" w:rsidRPr="001227C6" w:rsidRDefault="005E701B" w:rsidP="005E701B">
      <w:pPr>
        <w:pStyle w:val="Liststycke"/>
        <w:ind w:left="709"/>
      </w:pPr>
    </w:p>
    <w:p w14:paraId="726E132D"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03E289D5" w14:textId="77777777" w:rsidR="00F02C89" w:rsidRPr="001227C6" w:rsidRDefault="00F02C89" w:rsidP="00F02C89"/>
    <w:p w14:paraId="24CE53D2" w14:textId="77777777" w:rsidR="002D3DD4" w:rsidRPr="001227C6" w:rsidRDefault="008340B1" w:rsidP="008340B1">
      <w:pPr>
        <w:pStyle w:val="Liststycke"/>
        <w:numPr>
          <w:ilvl w:val="0"/>
          <w:numId w:val="18"/>
        </w:numPr>
      </w:pPr>
      <w:r w:rsidRPr="001227C6">
        <w:t>been a board member or managing director or deputy managing director of a commercial undertaking in which the board of directors was not granted a release from liability?</w:t>
      </w:r>
    </w:p>
    <w:p w14:paraId="1A7275E9" w14:textId="77777777" w:rsidR="005E701B" w:rsidRPr="001227C6" w:rsidRDefault="005E701B" w:rsidP="005E701B">
      <w:pPr>
        <w:pStyle w:val="Liststycke"/>
        <w:ind w:left="709"/>
      </w:pPr>
    </w:p>
    <w:p w14:paraId="34221E39"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1BEE3B7D" w14:textId="77777777" w:rsidR="008340B1" w:rsidRPr="001227C6" w:rsidRDefault="008340B1" w:rsidP="008340B1">
      <w:pPr>
        <w:pStyle w:val="Liststycke"/>
        <w:ind w:left="709"/>
      </w:pPr>
    </w:p>
    <w:p w14:paraId="1D6CE887" w14:textId="77777777" w:rsidR="00F02C89" w:rsidRPr="001227C6" w:rsidRDefault="002D3DD4" w:rsidP="005E701B">
      <w:pPr>
        <w:pStyle w:val="Liststycke"/>
        <w:numPr>
          <w:ilvl w:val="0"/>
          <w:numId w:val="20"/>
        </w:numPr>
        <w:ind w:left="0"/>
      </w:pPr>
      <w:r w:rsidRPr="001227C6">
        <w:t>Have you or any undertaking in which you are or have been a senior executive or a board member or you have or have had control over</w:t>
      </w:r>
    </w:p>
    <w:p w14:paraId="76214CC5" w14:textId="77777777" w:rsidR="00F02C89" w:rsidRPr="001227C6" w:rsidRDefault="00F02C89" w:rsidP="002D3DD4"/>
    <w:p w14:paraId="768B1793" w14:textId="77777777" w:rsidR="002D3DD4" w:rsidRPr="001227C6" w:rsidRDefault="008340B1" w:rsidP="008340B1">
      <w:pPr>
        <w:pStyle w:val="Liststycke"/>
        <w:numPr>
          <w:ilvl w:val="0"/>
          <w:numId w:val="19"/>
        </w:numPr>
        <w:ind w:left="709"/>
      </w:pPr>
      <w:r w:rsidRPr="001227C6">
        <w:t>been party to arbitration proceedings or civil (excluding family-related matters) or management proceedings concerning tax or business?</w:t>
      </w:r>
    </w:p>
    <w:p w14:paraId="511465E7" w14:textId="77777777" w:rsidR="005E701B" w:rsidRPr="001227C6" w:rsidRDefault="005E701B" w:rsidP="005E701B">
      <w:pPr>
        <w:ind w:left="349"/>
      </w:pPr>
    </w:p>
    <w:p w14:paraId="1696205E"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18647AA3" w14:textId="77777777" w:rsidR="00F02C89" w:rsidRPr="001227C6" w:rsidRDefault="00F02C89" w:rsidP="00F02C89">
      <w:pPr>
        <w:pStyle w:val="Liststycke"/>
        <w:ind w:left="709"/>
      </w:pPr>
    </w:p>
    <w:p w14:paraId="61C17370" w14:textId="77777777" w:rsidR="002D3DD4" w:rsidRPr="001227C6" w:rsidRDefault="008340B1" w:rsidP="008340B1">
      <w:pPr>
        <w:pStyle w:val="Liststycke"/>
        <w:numPr>
          <w:ilvl w:val="0"/>
          <w:numId w:val="19"/>
        </w:numPr>
        <w:ind w:left="709"/>
      </w:pPr>
      <w:r w:rsidRPr="001227C6">
        <w:lastRenderedPageBreak/>
        <w:t>been (or still are) subject to a debt restructuring, composition or company reconstruction or entered into bankruptcy or an equivalent process in Sweden or another country?</w:t>
      </w:r>
    </w:p>
    <w:p w14:paraId="557680AE" w14:textId="77777777" w:rsidR="005E701B" w:rsidRPr="001227C6" w:rsidRDefault="005E701B" w:rsidP="005E701B">
      <w:pPr>
        <w:pStyle w:val="Liststycke"/>
        <w:ind w:left="709"/>
      </w:pPr>
    </w:p>
    <w:p w14:paraId="3E3369C1"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556CE315" w14:textId="77777777" w:rsidR="00F02C89" w:rsidRPr="001227C6" w:rsidRDefault="00F02C89" w:rsidP="00F02C89">
      <w:pPr>
        <w:pStyle w:val="Liststycke"/>
      </w:pPr>
    </w:p>
    <w:p w14:paraId="4D5091E4" w14:textId="77777777" w:rsidR="00F02C89" w:rsidRPr="001227C6" w:rsidRDefault="00F02C89" w:rsidP="008340B1">
      <w:pPr>
        <w:pStyle w:val="Liststycke"/>
        <w:numPr>
          <w:ilvl w:val="0"/>
          <w:numId w:val="19"/>
        </w:numPr>
        <w:ind w:left="709"/>
      </w:pPr>
      <w:r w:rsidRPr="001227C6">
        <w:t>been sanctioned by either a Swedish or foreign supervisory authority?</w:t>
      </w:r>
    </w:p>
    <w:p w14:paraId="26F9BBEF" w14:textId="77777777" w:rsidR="005E701B" w:rsidRPr="001227C6" w:rsidRDefault="005E701B" w:rsidP="005E701B"/>
    <w:p w14:paraId="55AB8D13" w14:textId="77777777" w:rsidR="006E23C3" w:rsidRPr="001227C6" w:rsidRDefault="006E23C3" w:rsidP="006E23C3">
      <w:pPr>
        <w:ind w:left="709"/>
      </w:pPr>
      <w:r w:rsidRPr="001227C6">
        <w:t xml:space="preserve">Yes    </w:t>
      </w:r>
      <w:r w:rsidRPr="001227C6">
        <w:fldChar w:fldCharType="begin">
          <w:ffData>
            <w:name w:val="Kryss1"/>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r w:rsidRPr="001227C6">
        <w:tab/>
        <w:t xml:space="preserve">No    </w:t>
      </w:r>
      <w:r w:rsidRPr="001227C6">
        <w:fldChar w:fldCharType="begin">
          <w:ffData>
            <w:name w:val="Kryss2"/>
            <w:enabled/>
            <w:calcOnExit w:val="0"/>
            <w:checkBox>
              <w:sizeAuto/>
              <w:default w:val="0"/>
              <w:checked w:val="0"/>
            </w:checkBox>
          </w:ffData>
        </w:fldChar>
      </w:r>
      <w:r w:rsidRPr="001227C6">
        <w:instrText xml:space="preserve"> FORMCHECKBOX </w:instrText>
      </w:r>
      <w:r w:rsidR="00E52A99">
        <w:fldChar w:fldCharType="separate"/>
      </w:r>
      <w:r w:rsidRPr="001227C6">
        <w:fldChar w:fldCharType="end"/>
      </w:r>
    </w:p>
    <w:p w14:paraId="314FF628" w14:textId="77777777" w:rsidR="00EF290E" w:rsidRPr="001227C6" w:rsidRDefault="00EF290E" w:rsidP="00EF290E">
      <w:pPr>
        <w:ind w:left="1304"/>
      </w:pPr>
    </w:p>
    <w:p w14:paraId="63A337B8" w14:textId="77777777" w:rsidR="00EF290E" w:rsidRPr="001227C6" w:rsidRDefault="00EF290E" w:rsidP="00EF290E">
      <w:pPr>
        <w:pStyle w:val="Liststycke"/>
        <w:numPr>
          <w:ilvl w:val="0"/>
          <w:numId w:val="20"/>
        </w:numPr>
        <w:ind w:left="0"/>
      </w:pPr>
      <w:r w:rsidRPr="001227C6">
        <w:t>If you have answered yes to any of the questions under 10, 11 and 12, please explain the circumstances.</w:t>
      </w:r>
    </w:p>
    <w:p w14:paraId="079D69DC" w14:textId="77777777" w:rsidR="00771DA9" w:rsidRPr="001227C6" w:rsidRDefault="00771DA9" w:rsidP="00771DA9">
      <w:pPr>
        <w:pStyle w:val="Liststycke"/>
        <w:ind w:left="0"/>
      </w:pPr>
    </w:p>
    <w:tbl>
      <w:tblPr>
        <w:tblStyle w:val="Tabellrutnt"/>
        <w:tblW w:w="0" w:type="auto"/>
        <w:tblLook w:val="04A0" w:firstRow="1" w:lastRow="0" w:firstColumn="1" w:lastColumn="0" w:noHBand="0" w:noVBand="1"/>
      </w:tblPr>
      <w:tblGrid>
        <w:gridCol w:w="7643"/>
      </w:tblGrid>
      <w:tr w:rsidR="00EF290E" w:rsidRPr="001227C6" w14:paraId="4A82271B" w14:textId="77777777" w:rsidTr="004A68E0">
        <w:trPr>
          <w:trHeight w:val="437"/>
        </w:trPr>
        <w:tc>
          <w:tcPr>
            <w:tcW w:w="7793" w:type="dxa"/>
          </w:tcPr>
          <w:p w14:paraId="3CF2D27F" w14:textId="77777777" w:rsidR="00EF290E" w:rsidRPr="001227C6" w:rsidRDefault="006E23C3" w:rsidP="005952CD">
            <w:r w:rsidRPr="001227C6">
              <w:fldChar w:fldCharType="begin" w:fldLock="1">
                <w:ffData>
                  <w:name w:val=""/>
                  <w:enabled/>
                  <w:calcOnExit w:val="0"/>
                  <w:textInput/>
                </w:ffData>
              </w:fldChar>
            </w:r>
            <w:r w:rsidRPr="001227C6">
              <w:instrText xml:space="preserve"> FORMTEXT </w:instrText>
            </w:r>
            <w:r w:rsidRPr="001227C6">
              <w:fldChar w:fldCharType="separate"/>
            </w:r>
            <w:r w:rsidRPr="001227C6">
              <w:t>     </w:t>
            </w:r>
            <w:r w:rsidRPr="001227C6">
              <w:fldChar w:fldCharType="end"/>
            </w:r>
          </w:p>
        </w:tc>
      </w:tr>
    </w:tbl>
    <w:p w14:paraId="7E230FE5" w14:textId="77777777" w:rsidR="00B74C24" w:rsidRPr="001227C6" w:rsidRDefault="00B74C24" w:rsidP="008A0CE9">
      <w:pPr>
        <w:pStyle w:val="Rubrik2"/>
        <w:rPr>
          <w:szCs w:val="24"/>
        </w:rPr>
      </w:pPr>
    </w:p>
    <w:p w14:paraId="2225C346" w14:textId="77777777" w:rsidR="003F4631" w:rsidRPr="001227C6" w:rsidRDefault="007E5CEF" w:rsidP="003F4631">
      <w:pPr>
        <w:pStyle w:val="Rubrik2"/>
        <w:rPr>
          <w:szCs w:val="24"/>
        </w:rPr>
      </w:pPr>
      <w:r w:rsidRPr="001227C6">
        <w:rPr>
          <w:szCs w:val="24"/>
        </w:rPr>
        <w:t>Additional information</w:t>
      </w:r>
    </w:p>
    <w:p w14:paraId="42A8CADC" w14:textId="1EFD2D89" w:rsidR="004A68E0" w:rsidRDefault="007E5CEF" w:rsidP="004A68E0">
      <w:pPr>
        <w:spacing w:after="120"/>
      </w:pPr>
      <w:r w:rsidRPr="001227C6">
        <w:t>Provide any additional information to Finansinspektionen below.</w:t>
      </w:r>
    </w:p>
    <w:tbl>
      <w:tblPr>
        <w:tblStyle w:val="Tabellrutnt"/>
        <w:tblW w:w="0" w:type="auto"/>
        <w:tblInd w:w="-5" w:type="dxa"/>
        <w:tblLook w:val="04A0" w:firstRow="1" w:lastRow="0" w:firstColumn="1" w:lastColumn="0" w:noHBand="0" w:noVBand="1"/>
      </w:tblPr>
      <w:tblGrid>
        <w:gridCol w:w="7643"/>
      </w:tblGrid>
      <w:tr w:rsidR="004A68E0" w:rsidRPr="0044230A" w14:paraId="6F7828CA" w14:textId="77777777" w:rsidTr="00ED3291">
        <w:tc>
          <w:tcPr>
            <w:tcW w:w="7643" w:type="dxa"/>
          </w:tcPr>
          <w:p w14:paraId="607B2646" w14:textId="77777777" w:rsidR="004A68E0" w:rsidRPr="0044230A" w:rsidRDefault="004A68E0" w:rsidP="00ED3291">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6FC1B3A8" w14:textId="77777777" w:rsidR="004A68E0" w:rsidRDefault="004A68E0" w:rsidP="004A68E0"/>
    <w:p w14:paraId="7F5703CA" w14:textId="77777777" w:rsidR="007E5CEF" w:rsidRPr="001227C6" w:rsidRDefault="007E5CEF" w:rsidP="008A0CE9">
      <w:pPr>
        <w:pStyle w:val="Rubrik2"/>
        <w:rPr>
          <w:b w:val="0"/>
          <w:szCs w:val="24"/>
        </w:rPr>
      </w:pPr>
      <w:r w:rsidRPr="001227C6">
        <w:rPr>
          <w:b w:val="0"/>
          <w:szCs w:val="24"/>
        </w:rPr>
        <w:t>The undersigned hereby certifies that the information provided in this application is correct and complete.</w:t>
      </w:r>
    </w:p>
    <w:p w14:paraId="483952D8" w14:textId="438C8CDF" w:rsidR="007E5CEF" w:rsidRPr="001227C6" w:rsidRDefault="007E5CEF" w:rsidP="007E5CEF">
      <w:r w:rsidRPr="001227C6">
        <w:t>Date:</w:t>
      </w:r>
      <w:r w:rsidR="004A68E0" w:rsidRPr="004A68E0">
        <w:t xml:space="preserve"> </w:t>
      </w:r>
      <w:r w:rsidR="004A68E0" w:rsidRPr="00CE79B0">
        <w:fldChar w:fldCharType="begin" w:fldLock="1">
          <w:ffData>
            <w:name w:val="Text1"/>
            <w:enabled/>
            <w:calcOnExit w:val="0"/>
            <w:textInput/>
          </w:ffData>
        </w:fldChar>
      </w:r>
      <w:r w:rsidR="004A68E0" w:rsidRPr="00CE79B0">
        <w:instrText xml:space="preserve"> FORMTEXT </w:instrText>
      </w:r>
      <w:r w:rsidR="004A68E0" w:rsidRPr="00CE79B0">
        <w:fldChar w:fldCharType="separate"/>
      </w:r>
      <w:r w:rsidR="004A68E0">
        <w:t> </w:t>
      </w:r>
      <w:r w:rsidR="004A68E0">
        <w:t> </w:t>
      </w:r>
      <w:r w:rsidR="004A68E0">
        <w:t> </w:t>
      </w:r>
      <w:r w:rsidR="004A68E0">
        <w:t> </w:t>
      </w:r>
      <w:r w:rsidR="004A68E0">
        <w:t> </w:t>
      </w:r>
      <w:r w:rsidR="004A68E0" w:rsidRPr="00CE79B0">
        <w:fldChar w:fldCharType="end"/>
      </w:r>
    </w:p>
    <w:p w14:paraId="5A2C090D" w14:textId="77777777" w:rsidR="007E5CEF" w:rsidRPr="001227C6" w:rsidRDefault="007E5CEF" w:rsidP="007E5CEF"/>
    <w:p w14:paraId="666416BB" w14:textId="77777777" w:rsidR="007E5CEF" w:rsidRPr="001227C6" w:rsidRDefault="00B74C24" w:rsidP="007E5CEF">
      <w:r w:rsidRPr="001227C6">
        <w:t>Signature of the senior executive</w:t>
      </w:r>
    </w:p>
    <w:p w14:paraId="28C8EA10" w14:textId="07ECA5AB" w:rsidR="007E5CEF" w:rsidRDefault="007E5CEF" w:rsidP="007E5CEF"/>
    <w:p w14:paraId="1C9C4905" w14:textId="77777777" w:rsidR="004A68E0" w:rsidRPr="001227C6" w:rsidRDefault="004A68E0" w:rsidP="007E5CEF"/>
    <w:p w14:paraId="3EC83164" w14:textId="7BFC016D" w:rsidR="007E5CEF" w:rsidRPr="001227C6" w:rsidRDefault="007E5CEF" w:rsidP="007E5CEF">
      <w:r w:rsidRPr="001227C6">
        <w:t>…………………………</w:t>
      </w:r>
      <w:r w:rsidR="004A68E0">
        <w:t>……………………….</w:t>
      </w:r>
      <w:r w:rsidRPr="001227C6">
        <w:t>……………………………….</w:t>
      </w:r>
    </w:p>
    <w:p w14:paraId="211BB168" w14:textId="77777777" w:rsidR="007E5CEF" w:rsidRPr="001227C6" w:rsidRDefault="007E5CEF" w:rsidP="007E5CEF"/>
    <w:p w14:paraId="518818E5" w14:textId="77777777" w:rsidR="004A68E0" w:rsidRDefault="00AD685B" w:rsidP="004A68E0">
      <w:pPr>
        <w:spacing w:after="120"/>
      </w:pPr>
      <w:r w:rsidRPr="001227C6">
        <w:t>Name in print</w:t>
      </w:r>
    </w:p>
    <w:tbl>
      <w:tblPr>
        <w:tblStyle w:val="Tabellrutnt"/>
        <w:tblW w:w="0" w:type="auto"/>
        <w:tblInd w:w="-5" w:type="dxa"/>
        <w:tblLook w:val="04A0" w:firstRow="1" w:lastRow="0" w:firstColumn="1" w:lastColumn="0" w:noHBand="0" w:noVBand="1"/>
      </w:tblPr>
      <w:tblGrid>
        <w:gridCol w:w="7643"/>
      </w:tblGrid>
      <w:tr w:rsidR="004A68E0" w:rsidRPr="0044230A" w14:paraId="63925FA4" w14:textId="77777777" w:rsidTr="00ED3291">
        <w:tc>
          <w:tcPr>
            <w:tcW w:w="7643" w:type="dxa"/>
          </w:tcPr>
          <w:p w14:paraId="6D2FF336" w14:textId="77777777" w:rsidR="004A68E0" w:rsidRPr="0044230A" w:rsidRDefault="004A68E0" w:rsidP="00ED3291">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016C0EB1" w14:textId="77777777" w:rsidR="004A68E0" w:rsidRDefault="004A68E0" w:rsidP="004A68E0"/>
    <w:p w14:paraId="34CAA9EA" w14:textId="7FC55CDA" w:rsidR="00B74C24" w:rsidRPr="00034300" w:rsidRDefault="00B74C24" w:rsidP="004A68E0">
      <w:pPr>
        <w:rPr>
          <w:sz w:val="22"/>
          <w:szCs w:val="22"/>
        </w:rPr>
      </w:pPr>
    </w:p>
    <w:p w14:paraId="5DE54009" w14:textId="77777777" w:rsidR="007E5CEF" w:rsidRPr="00034300" w:rsidRDefault="007E5CEF" w:rsidP="008A0CE9">
      <w:pPr>
        <w:pStyle w:val="Rubrik2"/>
        <w:rPr>
          <w:sz w:val="22"/>
          <w:szCs w:val="22"/>
        </w:rPr>
      </w:pPr>
    </w:p>
    <w:p w14:paraId="46B12C53" w14:textId="77777777" w:rsidR="008E0AC4" w:rsidRPr="006E23C3" w:rsidRDefault="008A0CE9" w:rsidP="007D001A">
      <w:pPr>
        <w:pStyle w:val="Rubrik1"/>
      </w:pPr>
      <w:r>
        <w:t>Part 2 – Information to be provided by the applicant</w:t>
      </w:r>
    </w:p>
    <w:p w14:paraId="15FE380F" w14:textId="77777777" w:rsidR="008A0CE9" w:rsidRPr="001227C6" w:rsidRDefault="00FF24E8" w:rsidP="008A0CE9">
      <w:pPr>
        <w:pStyle w:val="Rubrik2"/>
        <w:rPr>
          <w:szCs w:val="24"/>
        </w:rPr>
      </w:pPr>
      <w:r w:rsidRPr="001227C6">
        <w:rPr>
          <w:szCs w:val="24"/>
        </w:rPr>
        <w:t>Self-assessment of suitability</w:t>
      </w:r>
    </w:p>
    <w:p w14:paraId="69E17B3A" w14:textId="796F7B6B" w:rsidR="004A68E0" w:rsidRDefault="008A0CE9" w:rsidP="00ED4EE0">
      <w:pPr>
        <w:pStyle w:val="Liststycke"/>
        <w:numPr>
          <w:ilvl w:val="0"/>
          <w:numId w:val="20"/>
        </w:numPr>
        <w:spacing w:after="120"/>
        <w:ind w:left="0"/>
      </w:pPr>
      <w:r w:rsidRPr="001227C6">
        <w:t xml:space="preserve">Provide detailed information about the outcome of any suitability assessments the undertaking (to which the management suitability assessment refers) has </w:t>
      </w:r>
      <w:r w:rsidRPr="001227C6">
        <w:lastRenderedPageBreak/>
        <w:t>conducted itself of members in the undertaking’s board of directors, the managing director and, if relevant, alternates/deputies of such persons.</w:t>
      </w:r>
    </w:p>
    <w:tbl>
      <w:tblPr>
        <w:tblStyle w:val="Tabellrutnt"/>
        <w:tblW w:w="0" w:type="auto"/>
        <w:tblInd w:w="-5" w:type="dxa"/>
        <w:tblLook w:val="04A0" w:firstRow="1" w:lastRow="0" w:firstColumn="1" w:lastColumn="0" w:noHBand="0" w:noVBand="1"/>
      </w:tblPr>
      <w:tblGrid>
        <w:gridCol w:w="7643"/>
      </w:tblGrid>
      <w:tr w:rsidR="004A68E0" w:rsidRPr="0044230A" w14:paraId="094AECC7" w14:textId="77777777" w:rsidTr="00ED3291">
        <w:tc>
          <w:tcPr>
            <w:tcW w:w="7643" w:type="dxa"/>
          </w:tcPr>
          <w:p w14:paraId="0A4161A0" w14:textId="77777777" w:rsidR="004A68E0" w:rsidRPr="0044230A" w:rsidRDefault="004A68E0" w:rsidP="00ED3291">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1A6A43DF" w14:textId="77777777" w:rsidR="004A68E0" w:rsidRDefault="004A68E0" w:rsidP="004A68E0"/>
    <w:p w14:paraId="4268A152" w14:textId="77777777" w:rsidR="00FF24E8" w:rsidRPr="001227C6" w:rsidRDefault="00FF24E8" w:rsidP="00FF24E8">
      <w:pPr>
        <w:pStyle w:val="Rubrik2"/>
        <w:rPr>
          <w:szCs w:val="24"/>
        </w:rPr>
      </w:pPr>
      <w:r w:rsidRPr="001227C6">
        <w:rPr>
          <w:szCs w:val="24"/>
        </w:rPr>
        <w:t>Introduction and training</w:t>
      </w:r>
    </w:p>
    <w:p w14:paraId="69CD95BA" w14:textId="1ABB2140" w:rsidR="004A68E0" w:rsidRDefault="007D001A" w:rsidP="007D001A">
      <w:pPr>
        <w:spacing w:after="120"/>
        <w:ind w:hanging="284"/>
      </w:pPr>
      <w:r>
        <w:t xml:space="preserve">15 </w:t>
      </w:r>
      <w:r w:rsidR="005952CD" w:rsidRPr="001227C6">
        <w:t>Provide information about human and financial resources that are set aside for introduction and training of senior executives in the undertaking (per year).</w:t>
      </w:r>
      <w:r w:rsidR="004A68E0" w:rsidRPr="004A68E0">
        <w:t xml:space="preserve"> </w:t>
      </w:r>
    </w:p>
    <w:tbl>
      <w:tblPr>
        <w:tblStyle w:val="Tabellrutnt"/>
        <w:tblW w:w="0" w:type="auto"/>
        <w:tblLook w:val="04A0" w:firstRow="1" w:lastRow="0" w:firstColumn="1" w:lastColumn="0" w:noHBand="0" w:noVBand="1"/>
      </w:tblPr>
      <w:tblGrid>
        <w:gridCol w:w="7643"/>
      </w:tblGrid>
      <w:tr w:rsidR="004A68E0" w:rsidRPr="0044230A" w14:paraId="0B554277" w14:textId="77777777" w:rsidTr="00ED3291">
        <w:tc>
          <w:tcPr>
            <w:tcW w:w="8361" w:type="dxa"/>
          </w:tcPr>
          <w:p w14:paraId="0EF5EB6C" w14:textId="77777777" w:rsidR="004A68E0" w:rsidRPr="0044230A" w:rsidRDefault="004A68E0" w:rsidP="00ED3291">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60E3737E" w14:textId="77777777" w:rsidR="004A68E0" w:rsidRDefault="004A68E0" w:rsidP="004A68E0"/>
    <w:p w14:paraId="163142D5" w14:textId="233600E8" w:rsidR="00B74C24" w:rsidRPr="001227C6" w:rsidRDefault="00B74C24" w:rsidP="007D001A">
      <w:pPr>
        <w:pStyle w:val="Rubrik2"/>
      </w:pPr>
      <w:r w:rsidRPr="001227C6">
        <w:t>Additional information</w:t>
      </w:r>
    </w:p>
    <w:p w14:paraId="577875CD" w14:textId="2195A1DC" w:rsidR="004A68E0" w:rsidRDefault="003F4631" w:rsidP="004A68E0">
      <w:pPr>
        <w:spacing w:after="120"/>
      </w:pPr>
      <w:r w:rsidRPr="001227C6">
        <w:t>Will the person subject to the management suitability assessment replace an existing senior executive in the securities company?</w:t>
      </w:r>
      <w:r w:rsidR="004A68E0" w:rsidRPr="004A68E0">
        <w:t xml:space="preserve"> </w:t>
      </w:r>
    </w:p>
    <w:tbl>
      <w:tblPr>
        <w:tblStyle w:val="Tabellrutnt"/>
        <w:tblW w:w="0" w:type="auto"/>
        <w:tblLook w:val="04A0" w:firstRow="1" w:lastRow="0" w:firstColumn="1" w:lastColumn="0" w:noHBand="0" w:noVBand="1"/>
      </w:tblPr>
      <w:tblGrid>
        <w:gridCol w:w="7643"/>
      </w:tblGrid>
      <w:tr w:rsidR="004A68E0" w:rsidRPr="0044230A" w14:paraId="59C147E5" w14:textId="77777777" w:rsidTr="00ED3291">
        <w:tc>
          <w:tcPr>
            <w:tcW w:w="8361" w:type="dxa"/>
          </w:tcPr>
          <w:p w14:paraId="434C1B54" w14:textId="77777777" w:rsidR="004A68E0" w:rsidRPr="0044230A" w:rsidRDefault="004A68E0" w:rsidP="00ED3291">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66F008FC" w14:textId="77777777" w:rsidR="004A68E0" w:rsidRDefault="004A68E0" w:rsidP="004A68E0"/>
    <w:p w14:paraId="5B0F96D4" w14:textId="398827D3" w:rsidR="004A68E0" w:rsidRDefault="00B74C24" w:rsidP="004A68E0">
      <w:pPr>
        <w:spacing w:after="120"/>
      </w:pPr>
      <w:r w:rsidRPr="001227C6">
        <w:t>Provide any additional information to Finansinspektionen below.</w:t>
      </w:r>
      <w:r w:rsidR="004A68E0" w:rsidRPr="004A68E0">
        <w:t xml:space="preserve"> </w:t>
      </w:r>
    </w:p>
    <w:tbl>
      <w:tblPr>
        <w:tblStyle w:val="Tabellrutnt"/>
        <w:tblW w:w="0" w:type="auto"/>
        <w:tblLook w:val="04A0" w:firstRow="1" w:lastRow="0" w:firstColumn="1" w:lastColumn="0" w:noHBand="0" w:noVBand="1"/>
      </w:tblPr>
      <w:tblGrid>
        <w:gridCol w:w="7643"/>
      </w:tblGrid>
      <w:tr w:rsidR="004A68E0" w:rsidRPr="0044230A" w14:paraId="098ED8A9" w14:textId="77777777" w:rsidTr="00ED3291">
        <w:tc>
          <w:tcPr>
            <w:tcW w:w="8361" w:type="dxa"/>
          </w:tcPr>
          <w:p w14:paraId="001A3C7B" w14:textId="77777777" w:rsidR="004A68E0" w:rsidRPr="0044230A" w:rsidRDefault="004A68E0" w:rsidP="00ED3291">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481A71AF" w14:textId="77777777" w:rsidR="004A68E0" w:rsidRDefault="004A68E0" w:rsidP="004A68E0"/>
    <w:p w14:paraId="471083CC" w14:textId="77777777" w:rsidR="00B74C24" w:rsidRPr="001227C6" w:rsidRDefault="00B74C24" w:rsidP="00B74C24">
      <w:pPr>
        <w:pStyle w:val="Rubrik2"/>
        <w:rPr>
          <w:b w:val="0"/>
          <w:szCs w:val="24"/>
        </w:rPr>
      </w:pPr>
      <w:r w:rsidRPr="001227C6">
        <w:rPr>
          <w:b w:val="0"/>
          <w:szCs w:val="24"/>
        </w:rPr>
        <w:t>The undersigned hereby certifies that the information provided in this application is correct and complete.</w:t>
      </w:r>
    </w:p>
    <w:p w14:paraId="5F9CF8FB" w14:textId="77777777" w:rsidR="00B74C24" w:rsidRPr="001227C6" w:rsidRDefault="00B74C24" w:rsidP="00B74C24">
      <w:r w:rsidRPr="001227C6">
        <w:t>Date:</w:t>
      </w:r>
    </w:p>
    <w:p w14:paraId="2408A727" w14:textId="77777777" w:rsidR="00B74C24" w:rsidRPr="001227C6" w:rsidRDefault="00B74C24" w:rsidP="00B74C24"/>
    <w:p w14:paraId="7B014135" w14:textId="77777777" w:rsidR="00B74C24" w:rsidRPr="001227C6" w:rsidRDefault="00B74C24" w:rsidP="00B74C24">
      <w:r w:rsidRPr="001227C6">
        <w:t>Signature of authorised signatory</w:t>
      </w:r>
    </w:p>
    <w:p w14:paraId="7A2F7760" w14:textId="4B3E7544" w:rsidR="00B74C24" w:rsidRDefault="00B74C24" w:rsidP="00B74C24"/>
    <w:p w14:paraId="362598CE" w14:textId="77777777" w:rsidR="007D001A" w:rsidRPr="001227C6" w:rsidRDefault="007D001A" w:rsidP="00B74C24"/>
    <w:p w14:paraId="0A039816" w14:textId="1F58E777" w:rsidR="00B74C24" w:rsidRPr="001227C6" w:rsidRDefault="00B74C24" w:rsidP="00B74C24">
      <w:r w:rsidRPr="001227C6">
        <w:t>……………………………………………</w:t>
      </w:r>
      <w:r w:rsidR="007D001A">
        <w:t>………………………..</w:t>
      </w:r>
      <w:r w:rsidRPr="001227C6">
        <w:t>…………….</w:t>
      </w:r>
    </w:p>
    <w:p w14:paraId="46EE415C" w14:textId="77777777" w:rsidR="00B74C24" w:rsidRPr="001227C6" w:rsidRDefault="00B74C24" w:rsidP="00B74C24"/>
    <w:p w14:paraId="24206F00" w14:textId="77777777" w:rsidR="004A68E0" w:rsidRDefault="00B74C24" w:rsidP="004A68E0">
      <w:pPr>
        <w:spacing w:after="120"/>
      </w:pPr>
      <w:r w:rsidRPr="001227C6">
        <w:t>Name in print</w:t>
      </w:r>
    </w:p>
    <w:tbl>
      <w:tblPr>
        <w:tblStyle w:val="Tabellrutnt"/>
        <w:tblW w:w="0" w:type="auto"/>
        <w:tblLook w:val="04A0" w:firstRow="1" w:lastRow="0" w:firstColumn="1" w:lastColumn="0" w:noHBand="0" w:noVBand="1"/>
      </w:tblPr>
      <w:tblGrid>
        <w:gridCol w:w="7643"/>
      </w:tblGrid>
      <w:tr w:rsidR="004A68E0" w:rsidRPr="0044230A" w14:paraId="748CA766" w14:textId="77777777" w:rsidTr="00ED3291">
        <w:tc>
          <w:tcPr>
            <w:tcW w:w="8361" w:type="dxa"/>
          </w:tcPr>
          <w:p w14:paraId="0B4F195C" w14:textId="77777777" w:rsidR="004A68E0" w:rsidRPr="0044230A" w:rsidRDefault="004A68E0" w:rsidP="00ED3291">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52FEF11C" w14:textId="77777777" w:rsidR="004A68E0" w:rsidRDefault="004A68E0" w:rsidP="004A68E0"/>
    <w:p w14:paraId="78EBEEBF" w14:textId="3DCE0847" w:rsidR="00B74C24" w:rsidRPr="001227C6" w:rsidRDefault="00B74C24" w:rsidP="004A68E0">
      <w:pPr>
        <w:spacing w:after="120"/>
      </w:pPr>
    </w:p>
    <w:sectPr w:rsidR="00B74C24" w:rsidRPr="001227C6"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52813" w14:textId="77777777" w:rsidR="00ED3764" w:rsidRDefault="00ED3764" w:rsidP="002D45F1">
      <w:pPr>
        <w:spacing w:line="240" w:lineRule="auto"/>
      </w:pPr>
      <w:r>
        <w:separator/>
      </w:r>
    </w:p>
  </w:endnote>
  <w:endnote w:type="continuationSeparator" w:id="0">
    <w:p w14:paraId="0ACD798E" w14:textId="77777777" w:rsidR="00ED3764" w:rsidRDefault="00ED376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B92A" w14:textId="62AF8EAC" w:rsidR="00472415" w:rsidRDefault="00472415" w:rsidP="00472415">
    <w:pPr>
      <w:pStyle w:val="Sidfot"/>
    </w:pPr>
    <w:r>
      <w:fldChar w:fldCharType="begin"/>
    </w:r>
    <w:r>
      <w:instrText xml:space="preserve"> PAGE   \* MERGEFORMAT </w:instrText>
    </w:r>
    <w:r>
      <w:fldChar w:fldCharType="separate"/>
    </w:r>
    <w:r w:rsidR="00E52A99">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2CF0" w14:textId="5F22EF76" w:rsidR="00D1566A" w:rsidRDefault="00D1566A">
    <w:pPr>
      <w:pStyle w:val="Sidfot"/>
    </w:pPr>
    <w:r>
      <w:fldChar w:fldCharType="begin"/>
    </w:r>
    <w:r>
      <w:instrText xml:space="preserve"> PAGE   \* MERGEFORMAT </w:instrText>
    </w:r>
    <w:r>
      <w:fldChar w:fldCharType="separate"/>
    </w:r>
    <w:r w:rsidR="00E52A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3075B" w14:textId="77777777" w:rsidR="00ED3764" w:rsidRDefault="00ED3764" w:rsidP="002D45F1">
      <w:pPr>
        <w:spacing w:line="240" w:lineRule="auto"/>
      </w:pPr>
      <w:r>
        <w:separator/>
      </w:r>
    </w:p>
  </w:footnote>
  <w:footnote w:type="continuationSeparator" w:id="0">
    <w:p w14:paraId="694A4413" w14:textId="77777777" w:rsidR="00ED3764" w:rsidRDefault="00ED3764" w:rsidP="002D45F1">
      <w:pPr>
        <w:spacing w:line="240" w:lineRule="auto"/>
      </w:pPr>
      <w:r>
        <w:continuationSeparator/>
      </w:r>
    </w:p>
  </w:footnote>
  <w:footnote w:id="1">
    <w:p w14:paraId="4AB6B995" w14:textId="77777777" w:rsidR="00734484" w:rsidRDefault="00734484">
      <w:pPr>
        <w:pStyle w:val="Fotnotstext"/>
      </w:pPr>
      <w:r>
        <w:rPr>
          <w:rStyle w:val="Fotnotsreferens"/>
        </w:rPr>
        <w:footnoteRef/>
      </w:r>
      <w:r>
        <w:t xml:space="preserve"> Commission Delegated Regulation (EU) 2017/1943 of 14 July 2016 supplementing Directive 2014/65/EC of the European Parliament and of the Council with regard to regulatory technical standards on information and requirements for the authorisation of investment firms.</w:t>
      </w:r>
    </w:p>
  </w:footnote>
  <w:footnote w:id="2">
    <w:p w14:paraId="5EFA6CDB" w14:textId="77777777" w:rsidR="00AE0D3A" w:rsidRDefault="00AE0D3A" w:rsidP="00AE0D3A">
      <w:pPr>
        <w:pStyle w:val="Fotnotstext"/>
      </w:pPr>
      <w:r>
        <w:rPr>
          <w:rStyle w:val="Fotnotsreferens"/>
        </w:rPr>
        <w:footnoteRef/>
      </w:r>
      <w:r>
        <w:t xml:space="preserve"> Qualifying holdings in accordance with the definition set out in Chapter 1, section 5, point 18 of the Securities Market Act (2007:528).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14:paraId="7B7D3826" w14:textId="77777777" w:rsidTr="00B31E8C">
      <w:trPr>
        <w:trHeight w:val="680"/>
      </w:trPr>
      <w:tc>
        <w:tcPr>
          <w:tcW w:w="7654" w:type="dxa"/>
          <w:vAlign w:val="bottom"/>
        </w:tcPr>
        <w:p w14:paraId="76FEDFB9" w14:textId="77777777" w:rsidR="0013521B" w:rsidRDefault="0013521B" w:rsidP="00BC4C0E"/>
      </w:tc>
      <w:tc>
        <w:tcPr>
          <w:tcW w:w="2098" w:type="dxa"/>
          <w:vMerge w:val="restart"/>
        </w:tcPr>
        <w:p w14:paraId="2AD9AAE1" w14:textId="77777777" w:rsidR="0013521B" w:rsidRDefault="0013521B" w:rsidP="0013521B">
          <w:pPr>
            <w:jc w:val="right"/>
          </w:pPr>
          <w:r>
            <w:rPr>
              <w:noProof/>
              <w:lang w:val="sv-SE" w:eastAsia="sv-SE"/>
            </w:rPr>
            <w:drawing>
              <wp:inline distT="0" distB="0" distL="0" distR="0" wp14:anchorId="4E31FDFB" wp14:editId="6EE977FF">
                <wp:extent cx="521970" cy="518160"/>
                <wp:effectExtent l="0" t="0" r="0" b="0"/>
                <wp:docPr id="4"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14:paraId="44CCD347" w14:textId="77777777" w:rsidTr="00B31E8C">
      <w:tc>
        <w:tcPr>
          <w:tcW w:w="7654" w:type="dxa"/>
        </w:tcPr>
        <w:p w14:paraId="0DE015C6" w14:textId="77777777" w:rsidR="0013521B" w:rsidRDefault="0013521B" w:rsidP="0013521B"/>
      </w:tc>
      <w:tc>
        <w:tcPr>
          <w:tcW w:w="2098" w:type="dxa"/>
          <w:vMerge/>
        </w:tcPr>
        <w:p w14:paraId="68B00C18" w14:textId="77777777" w:rsidR="0013521B" w:rsidRDefault="0013521B" w:rsidP="0013521B"/>
      </w:tc>
    </w:tr>
  </w:tbl>
  <w:p w14:paraId="00D22D7A" w14:textId="77777777"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E6AE" w14:textId="77777777" w:rsidR="006236E4" w:rsidRPr="005D1B58" w:rsidRDefault="006236E4" w:rsidP="006236E4">
    <w:pPr>
      <w:pStyle w:val="Sidhuvud"/>
      <w:rPr>
        <w:sz w:val="16"/>
        <w:szCs w:val="16"/>
      </w:rPr>
    </w:pPr>
    <w:r>
      <w:rPr>
        <w:noProof/>
        <w:sz w:val="16"/>
        <w:szCs w:val="16"/>
        <w:lang w:val="sv-SE" w:eastAsia="sv-SE"/>
      </w:rPr>
      <mc:AlternateContent>
        <mc:Choice Requires="wps">
          <w:drawing>
            <wp:anchor distT="0" distB="0" distL="114300" distR="114300" simplePos="0" relativeHeight="251663360" behindDoc="0" locked="0" layoutInCell="1" allowOverlap="1" wp14:anchorId="0DAD6E78" wp14:editId="5173BCBF">
              <wp:simplePos x="0" y="0"/>
              <wp:positionH relativeFrom="page">
                <wp:posOffset>5941060</wp:posOffset>
              </wp:positionH>
              <wp:positionV relativeFrom="page">
                <wp:posOffset>1548130</wp:posOffset>
              </wp:positionV>
              <wp:extent cx="1440000" cy="1440000"/>
              <wp:effectExtent l="0" t="0" r="27305" b="27305"/>
              <wp:wrapNone/>
              <wp:docPr id="2" name="Textruta 2"/>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4ED3F329" w14:textId="77777777" w:rsidR="006236E4" w:rsidRPr="00AD685B" w:rsidRDefault="006236E4" w:rsidP="006236E4">
                          <w:pPr>
                            <w:pStyle w:val="AdressFet"/>
                            <w:rPr>
                              <w:lang w:val="sv-SE"/>
                            </w:rPr>
                          </w:pPr>
                          <w:r w:rsidRPr="00AD685B">
                            <w:rPr>
                              <w:lang w:val="sv-SE"/>
                            </w:rPr>
                            <w:t>Finansinspektionen</w:t>
                          </w:r>
                        </w:p>
                        <w:p w14:paraId="34244536" w14:textId="77777777" w:rsidR="006236E4" w:rsidRPr="00AD685B" w:rsidRDefault="006236E4" w:rsidP="006236E4">
                          <w:pPr>
                            <w:pStyle w:val="Adress"/>
                            <w:rPr>
                              <w:lang w:val="sv-SE"/>
                            </w:rPr>
                          </w:pPr>
                          <w:r w:rsidRPr="00AD685B">
                            <w:rPr>
                              <w:lang w:val="sv-SE"/>
                            </w:rPr>
                            <w:t>Box 7821</w:t>
                          </w:r>
                        </w:p>
                        <w:p w14:paraId="6E7FEFDF" w14:textId="77777777" w:rsidR="006236E4" w:rsidRPr="00AD685B" w:rsidRDefault="006236E4" w:rsidP="006236E4">
                          <w:pPr>
                            <w:pStyle w:val="Adress"/>
                            <w:rPr>
                              <w:lang w:val="sv-SE"/>
                            </w:rPr>
                          </w:pPr>
                          <w:r w:rsidRPr="00AD685B">
                            <w:rPr>
                              <w:lang w:val="sv-SE"/>
                            </w:rPr>
                            <w:t>SE-103 97 Stockholm</w:t>
                          </w:r>
                        </w:p>
                        <w:p w14:paraId="3D223440" w14:textId="77777777" w:rsidR="006236E4" w:rsidRPr="00AD685B" w:rsidRDefault="006236E4" w:rsidP="006236E4">
                          <w:pPr>
                            <w:pStyle w:val="Adress"/>
                            <w:rPr>
                              <w:lang w:val="sv-SE"/>
                            </w:rPr>
                          </w:pPr>
                          <w:r w:rsidRPr="00AD685B">
                            <w:rPr>
                              <w:lang w:val="sv-SE"/>
                            </w:rPr>
                            <w:t>[Brunnsgatan 3]</w:t>
                          </w:r>
                        </w:p>
                        <w:p w14:paraId="643B4700" w14:textId="77777777" w:rsidR="006236E4" w:rsidRPr="00942E9F" w:rsidRDefault="006236E4" w:rsidP="006236E4">
                          <w:pPr>
                            <w:pStyle w:val="Adress"/>
                          </w:pPr>
                          <w:r>
                            <w:t>Tel +46 8 408 980 00</w:t>
                          </w:r>
                        </w:p>
                        <w:p w14:paraId="511FBD57" w14:textId="77777777" w:rsidR="006236E4" w:rsidRPr="00942E9F" w:rsidRDefault="006236E4" w:rsidP="006236E4">
                          <w:pPr>
                            <w:pStyle w:val="Adress"/>
                          </w:pPr>
                          <w:r>
                            <w:t>Fax +46 8 24 13 35</w:t>
                          </w:r>
                        </w:p>
                        <w:p w14:paraId="49AF937D" w14:textId="77777777" w:rsidR="006236E4" w:rsidRPr="00942E9F" w:rsidRDefault="006236E4" w:rsidP="006236E4">
                          <w:pPr>
                            <w:pStyle w:val="Adress"/>
                          </w:pPr>
                          <w:r>
                            <w:t>finansinspektionen@fi.se</w:t>
                          </w:r>
                        </w:p>
                        <w:p w14:paraId="6FB9F6ED" w14:textId="77777777" w:rsidR="006236E4" w:rsidRPr="00942E9F" w:rsidRDefault="006236E4" w:rsidP="006236E4">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D6E78" id="_x0000_t202" coordsize="21600,21600" o:spt="202" path="m,l,21600r21600,l21600,xe">
              <v:stroke joinstyle="miter"/>
              <v:path gradientshapeok="t" o:connecttype="rect"/>
            </v:shapetype>
            <v:shape id="Textruta 2" o:spid="_x0000_s1026" type="#_x0000_t202" style="position:absolute;margin-left:467.8pt;margin-top:121.9pt;width:113.4pt;height:11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" fillcolor="white [3201]" strokecolor="white [3212]" strokeweight=".5pt">
              <v:textbox>
                <w:txbxContent>
                  <w:p w14:paraId="4ED3F329" w14:textId="77777777" w:rsidR="006236E4" w:rsidRPr="00AD685B" w:rsidRDefault="006236E4" w:rsidP="006236E4">
                    <w:pPr>
                      <w:pStyle w:val="AdressFet"/>
                      <w:rPr>
                        <w:lang w:val="sv-SE"/>
                      </w:rPr>
                    </w:pPr>
                    <w:r w:rsidRPr="00AD685B">
                      <w:rPr>
                        <w:lang w:val="sv-SE"/>
                      </w:rPr>
                      <w:t>Finansinspektionen</w:t>
                    </w:r>
                  </w:p>
                  <w:p w14:paraId="34244536" w14:textId="77777777" w:rsidR="006236E4" w:rsidRPr="00AD685B" w:rsidRDefault="006236E4" w:rsidP="006236E4">
                    <w:pPr>
                      <w:pStyle w:val="Adress"/>
                      <w:rPr>
                        <w:lang w:val="sv-SE"/>
                      </w:rPr>
                    </w:pPr>
                    <w:r w:rsidRPr="00AD685B">
                      <w:rPr>
                        <w:lang w:val="sv-SE"/>
                      </w:rPr>
                      <w:t>Box 7821</w:t>
                    </w:r>
                  </w:p>
                  <w:p w14:paraId="6E7FEFDF" w14:textId="77777777" w:rsidR="006236E4" w:rsidRPr="00AD685B" w:rsidRDefault="006236E4" w:rsidP="006236E4">
                    <w:pPr>
                      <w:pStyle w:val="Adress"/>
                      <w:rPr>
                        <w:lang w:val="sv-SE"/>
                      </w:rPr>
                    </w:pPr>
                    <w:r w:rsidRPr="00AD685B">
                      <w:rPr>
                        <w:lang w:val="sv-SE"/>
                      </w:rPr>
                      <w:t>SE-103 97 Stockholm</w:t>
                    </w:r>
                  </w:p>
                  <w:p w14:paraId="3D223440" w14:textId="77777777" w:rsidR="006236E4" w:rsidRPr="00AD685B" w:rsidRDefault="006236E4" w:rsidP="006236E4">
                    <w:pPr>
                      <w:pStyle w:val="Adress"/>
                      <w:rPr>
                        <w:lang w:val="sv-SE"/>
                      </w:rPr>
                    </w:pPr>
                    <w:r w:rsidRPr="00AD685B">
                      <w:rPr>
                        <w:lang w:val="sv-SE"/>
                      </w:rPr>
                      <w:t>[Brunnsgatan 3]</w:t>
                    </w:r>
                  </w:p>
                  <w:p w14:paraId="643B4700" w14:textId="77777777" w:rsidR="006236E4" w:rsidRPr="00942E9F" w:rsidRDefault="006236E4" w:rsidP="006236E4">
                    <w:pPr>
                      <w:pStyle w:val="Adress"/>
                    </w:pPr>
                    <w:r>
                      <w:t>Tel +46 8 408 980 00</w:t>
                    </w:r>
                  </w:p>
                  <w:p w14:paraId="511FBD57" w14:textId="77777777" w:rsidR="006236E4" w:rsidRPr="00942E9F" w:rsidRDefault="006236E4" w:rsidP="006236E4">
                    <w:pPr>
                      <w:pStyle w:val="Adress"/>
                    </w:pPr>
                    <w:r>
                      <w:t>Fax +46 8 24 13 35</w:t>
                    </w:r>
                  </w:p>
                  <w:p w14:paraId="49AF937D" w14:textId="77777777" w:rsidR="006236E4" w:rsidRPr="00942E9F" w:rsidRDefault="006236E4" w:rsidP="006236E4">
                    <w:pPr>
                      <w:pStyle w:val="Adress"/>
                    </w:pPr>
                    <w:r>
                      <w:t>finansinspektionen@fi.se</w:t>
                    </w:r>
                  </w:p>
                  <w:p w14:paraId="6FB9F6ED" w14:textId="77777777" w:rsidR="006236E4" w:rsidRPr="00942E9F" w:rsidRDefault="006236E4" w:rsidP="006236E4">
                    <w:pPr>
                      <w:pStyle w:val="Adress"/>
                    </w:pPr>
                    <w:r>
                      <w:t>www.fi.se</w:t>
                    </w:r>
                  </w:p>
                </w:txbxContent>
              </v:textbox>
              <w10:wrap anchorx="page" anchory="page"/>
            </v:shape>
          </w:pict>
        </mc:Fallback>
      </mc:AlternateContent>
    </w:r>
    <w:r>
      <w:rPr>
        <w:noProof/>
        <w:sz w:val="16"/>
        <w:szCs w:val="16"/>
        <w:lang w:val="sv-SE" w:eastAsia="sv-SE"/>
      </w:rPr>
      <w:drawing>
        <wp:anchor distT="0" distB="0" distL="114300" distR="114300" simplePos="0" relativeHeight="251662336" behindDoc="0" locked="1" layoutInCell="1" allowOverlap="1" wp14:anchorId="601CCC58" wp14:editId="4BD82775">
          <wp:simplePos x="0" y="0"/>
          <wp:positionH relativeFrom="page">
            <wp:posOffset>5868670</wp:posOffset>
          </wp:positionH>
          <wp:positionV relativeFrom="page">
            <wp:posOffset>431800</wp:posOffset>
          </wp:positionV>
          <wp:extent cx="896400" cy="867600"/>
          <wp:effectExtent l="0" t="0" r="0" b="8890"/>
          <wp:wrapNone/>
          <wp:docPr id="3"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1.02</w:t>
    </w:r>
  </w:p>
  <w:p w14:paraId="79479C17" w14:textId="77777777" w:rsidR="002D45F1" w:rsidRDefault="002D45F1">
    <w:pPr>
      <w:pStyle w:val="Sidhuvud"/>
    </w:pPr>
    <w:r>
      <w:rPr>
        <w:noProof/>
        <w:lang w:val="sv-SE" w:eastAsia="sv-SE"/>
      </w:rPr>
      <mc:AlternateContent>
        <mc:Choice Requires="wps">
          <w:drawing>
            <wp:anchor distT="0" distB="0" distL="114300" distR="114300" simplePos="0" relativeHeight="251660288" behindDoc="0" locked="0" layoutInCell="1" allowOverlap="1" wp14:anchorId="3E6E8507" wp14:editId="30F228FF">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3C4F7CF6" w14:textId="77777777" w:rsidR="002D45F1" w:rsidRPr="00AD685B" w:rsidRDefault="002D45F1" w:rsidP="002D45F1">
                          <w:pPr>
                            <w:pStyle w:val="AdressFet"/>
                            <w:rPr>
                              <w:lang w:val="sv-SE"/>
                            </w:rPr>
                          </w:pPr>
                          <w:r w:rsidRPr="00AD685B">
                            <w:rPr>
                              <w:lang w:val="sv-SE"/>
                            </w:rPr>
                            <w:t>Finansinspektionen</w:t>
                          </w:r>
                        </w:p>
                        <w:p w14:paraId="5079CA53" w14:textId="77777777" w:rsidR="002D45F1" w:rsidRPr="00AD685B" w:rsidRDefault="002D45F1" w:rsidP="002D45F1">
                          <w:pPr>
                            <w:pStyle w:val="Adress"/>
                            <w:rPr>
                              <w:lang w:val="sv-SE"/>
                            </w:rPr>
                          </w:pPr>
                          <w:r w:rsidRPr="00AD685B">
                            <w:rPr>
                              <w:lang w:val="sv-SE"/>
                            </w:rPr>
                            <w:t>Box 7821</w:t>
                          </w:r>
                        </w:p>
                        <w:p w14:paraId="6B53ADA3" w14:textId="77777777" w:rsidR="002D45F1" w:rsidRPr="00AD685B" w:rsidRDefault="002D45F1" w:rsidP="002D45F1">
                          <w:pPr>
                            <w:pStyle w:val="Adress"/>
                            <w:rPr>
                              <w:lang w:val="sv-SE"/>
                            </w:rPr>
                          </w:pPr>
                          <w:r w:rsidRPr="00AD685B">
                            <w:rPr>
                              <w:lang w:val="sv-SE"/>
                            </w:rPr>
                            <w:t>SE-103 97 Stockholm</w:t>
                          </w:r>
                        </w:p>
                        <w:p w14:paraId="04393E1B" w14:textId="77777777" w:rsidR="002D45F1" w:rsidRPr="00AD685B" w:rsidRDefault="002D45F1" w:rsidP="002D45F1">
                          <w:pPr>
                            <w:pStyle w:val="Adress"/>
                            <w:rPr>
                              <w:lang w:val="sv-SE"/>
                            </w:rPr>
                          </w:pPr>
                          <w:r w:rsidRPr="00AD685B">
                            <w:rPr>
                              <w:lang w:val="sv-SE"/>
                            </w:rPr>
                            <w:t>[Brunnsgatan 3]</w:t>
                          </w:r>
                        </w:p>
                        <w:p w14:paraId="231036E6" w14:textId="77777777" w:rsidR="002D45F1" w:rsidRPr="00C048B1" w:rsidRDefault="002D45F1" w:rsidP="002D45F1">
                          <w:pPr>
                            <w:pStyle w:val="Adress"/>
                          </w:pPr>
                          <w:r>
                            <w:t>Tel +46 8 408 980 00</w:t>
                          </w:r>
                        </w:p>
                        <w:p w14:paraId="4016EC06" w14:textId="77777777" w:rsidR="002D45F1" w:rsidRPr="00C048B1" w:rsidRDefault="002D45F1" w:rsidP="002D45F1">
                          <w:pPr>
                            <w:pStyle w:val="Adress"/>
                          </w:pPr>
                          <w:r>
                            <w:t>Fax +46 8 24 13 35</w:t>
                          </w:r>
                        </w:p>
                        <w:p w14:paraId="4A696D2F" w14:textId="77777777" w:rsidR="002D45F1" w:rsidRPr="00C048B1" w:rsidRDefault="002D45F1" w:rsidP="002D45F1">
                          <w:pPr>
                            <w:pStyle w:val="Adress"/>
                          </w:pPr>
                          <w:r>
                            <w:t>finansinspektionen@fi.se</w:t>
                          </w:r>
                        </w:p>
                        <w:p w14:paraId="498E7718" w14:textId="77777777" w:rsidR="002D45F1" w:rsidRPr="00C048B1" w:rsidRDefault="002D45F1"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8507" id="Textruta 1" o:spid="_x0000_s1027"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tRQIAAKk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" fillcolor="white [3201]" strokecolor="white [3212]" strokeweight=".5pt">
              <v:textbox>
                <w:txbxContent>
                  <w:p w14:paraId="3C4F7CF6" w14:textId="77777777" w:rsidR="002D45F1" w:rsidRPr="00AD685B" w:rsidRDefault="002D45F1" w:rsidP="002D45F1">
                    <w:pPr>
                      <w:pStyle w:val="AdressFet"/>
                      <w:rPr>
                        <w:lang w:val="sv-SE"/>
                      </w:rPr>
                    </w:pPr>
                    <w:r w:rsidRPr="00AD685B">
                      <w:rPr>
                        <w:lang w:val="sv-SE"/>
                      </w:rPr>
                      <w:t>Finansinspektionen</w:t>
                    </w:r>
                  </w:p>
                  <w:p w14:paraId="5079CA53" w14:textId="77777777" w:rsidR="002D45F1" w:rsidRPr="00AD685B" w:rsidRDefault="002D45F1" w:rsidP="002D45F1">
                    <w:pPr>
                      <w:pStyle w:val="Adress"/>
                      <w:rPr>
                        <w:lang w:val="sv-SE"/>
                      </w:rPr>
                    </w:pPr>
                    <w:r w:rsidRPr="00AD685B">
                      <w:rPr>
                        <w:lang w:val="sv-SE"/>
                      </w:rPr>
                      <w:t>Box 7821</w:t>
                    </w:r>
                  </w:p>
                  <w:p w14:paraId="6B53ADA3" w14:textId="77777777" w:rsidR="002D45F1" w:rsidRPr="00AD685B" w:rsidRDefault="002D45F1" w:rsidP="002D45F1">
                    <w:pPr>
                      <w:pStyle w:val="Adress"/>
                      <w:rPr>
                        <w:lang w:val="sv-SE"/>
                      </w:rPr>
                    </w:pPr>
                    <w:r w:rsidRPr="00AD685B">
                      <w:rPr>
                        <w:lang w:val="sv-SE"/>
                      </w:rPr>
                      <w:t>SE-103 97 Stockholm</w:t>
                    </w:r>
                  </w:p>
                  <w:p w14:paraId="04393E1B" w14:textId="77777777" w:rsidR="002D45F1" w:rsidRPr="00AD685B" w:rsidRDefault="002D45F1" w:rsidP="002D45F1">
                    <w:pPr>
                      <w:pStyle w:val="Adress"/>
                      <w:rPr>
                        <w:lang w:val="sv-SE"/>
                      </w:rPr>
                    </w:pPr>
                    <w:r w:rsidRPr="00AD685B">
                      <w:rPr>
                        <w:lang w:val="sv-SE"/>
                      </w:rPr>
                      <w:t>[Brunnsgatan 3]</w:t>
                    </w:r>
                  </w:p>
                  <w:p w14:paraId="231036E6" w14:textId="77777777" w:rsidR="002D45F1" w:rsidRPr="00C048B1" w:rsidRDefault="002D45F1" w:rsidP="002D45F1">
                    <w:pPr>
                      <w:pStyle w:val="Adress"/>
                    </w:pPr>
                    <w:r>
                      <w:t>Tel +46 8 408 980 00</w:t>
                    </w:r>
                  </w:p>
                  <w:p w14:paraId="4016EC06" w14:textId="77777777" w:rsidR="002D45F1" w:rsidRPr="00C048B1" w:rsidRDefault="002D45F1" w:rsidP="002D45F1">
                    <w:pPr>
                      <w:pStyle w:val="Adress"/>
                    </w:pPr>
                    <w:r>
                      <w:t>Fax +46 8 24 13 35</w:t>
                    </w:r>
                  </w:p>
                  <w:p w14:paraId="4A696D2F" w14:textId="77777777" w:rsidR="002D45F1" w:rsidRPr="00C048B1" w:rsidRDefault="002D45F1" w:rsidP="002D45F1">
                    <w:pPr>
                      <w:pStyle w:val="Adress"/>
                    </w:pPr>
                    <w:r>
                      <w:t>finansinspektionen@fi.se</w:t>
                    </w:r>
                  </w:p>
                  <w:p w14:paraId="498E7718" w14:textId="77777777" w:rsidR="002D45F1" w:rsidRPr="00C048B1" w:rsidRDefault="002D45F1" w:rsidP="002D45F1">
                    <w:pPr>
                      <w:pStyle w:val="Adress"/>
                    </w:pPr>
                    <w:r>
                      <w:t>www.fi.se</w:t>
                    </w:r>
                  </w:p>
                </w:txbxContent>
              </v:textbox>
              <w10:wrap anchorx="page" anchory="page"/>
            </v:shape>
          </w:pict>
        </mc:Fallback>
      </mc:AlternateContent>
    </w:r>
    <w:r>
      <w:rPr>
        <w:noProof/>
        <w:lang w:val="sv-SE" w:eastAsia="sv-SE"/>
      </w:rPr>
      <w:drawing>
        <wp:anchor distT="0" distB="0" distL="114300" distR="114300" simplePos="0" relativeHeight="251659264" behindDoc="0" locked="1" layoutInCell="1" allowOverlap="1" wp14:anchorId="551B951A" wp14:editId="1E33F7D0">
          <wp:simplePos x="0" y="0"/>
          <wp:positionH relativeFrom="page">
            <wp:posOffset>5868670</wp:posOffset>
          </wp:positionH>
          <wp:positionV relativeFrom="page">
            <wp:posOffset>431800</wp:posOffset>
          </wp:positionV>
          <wp:extent cx="896400" cy="867600"/>
          <wp:effectExtent l="0" t="0" r="0" b="8890"/>
          <wp:wrapNone/>
          <wp:docPr id="5"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1063E0"/>
    <w:multiLevelType w:val="hybridMultilevel"/>
    <w:tmpl w:val="C58C0C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1E45A0"/>
    <w:multiLevelType w:val="hybridMultilevel"/>
    <w:tmpl w:val="8C2C0DBE"/>
    <w:lvl w:ilvl="0" w:tplc="041D0019">
      <w:start w:val="1"/>
      <w:numFmt w:val="lowerLetter"/>
      <w:lvlText w:val="%1."/>
      <w:lvlJc w:val="left"/>
      <w:pPr>
        <w:ind w:left="709" w:hanging="360"/>
      </w:pPr>
    </w:lvl>
    <w:lvl w:ilvl="1" w:tplc="041D0019" w:tentative="1">
      <w:start w:val="1"/>
      <w:numFmt w:val="lowerLetter"/>
      <w:lvlText w:val="%2."/>
      <w:lvlJc w:val="left"/>
      <w:pPr>
        <w:ind w:left="1429" w:hanging="360"/>
      </w:pPr>
    </w:lvl>
    <w:lvl w:ilvl="2" w:tplc="041D001B" w:tentative="1">
      <w:start w:val="1"/>
      <w:numFmt w:val="lowerRoman"/>
      <w:lvlText w:val="%3."/>
      <w:lvlJc w:val="right"/>
      <w:pPr>
        <w:ind w:left="2149" w:hanging="180"/>
      </w:pPr>
    </w:lvl>
    <w:lvl w:ilvl="3" w:tplc="041D000F" w:tentative="1">
      <w:start w:val="1"/>
      <w:numFmt w:val="decimal"/>
      <w:lvlText w:val="%4."/>
      <w:lvlJc w:val="left"/>
      <w:pPr>
        <w:ind w:left="2869" w:hanging="360"/>
      </w:pPr>
    </w:lvl>
    <w:lvl w:ilvl="4" w:tplc="041D0019" w:tentative="1">
      <w:start w:val="1"/>
      <w:numFmt w:val="lowerLetter"/>
      <w:lvlText w:val="%5."/>
      <w:lvlJc w:val="left"/>
      <w:pPr>
        <w:ind w:left="3589" w:hanging="360"/>
      </w:pPr>
    </w:lvl>
    <w:lvl w:ilvl="5" w:tplc="041D001B" w:tentative="1">
      <w:start w:val="1"/>
      <w:numFmt w:val="lowerRoman"/>
      <w:lvlText w:val="%6."/>
      <w:lvlJc w:val="right"/>
      <w:pPr>
        <w:ind w:left="4309" w:hanging="180"/>
      </w:pPr>
    </w:lvl>
    <w:lvl w:ilvl="6" w:tplc="041D000F" w:tentative="1">
      <w:start w:val="1"/>
      <w:numFmt w:val="decimal"/>
      <w:lvlText w:val="%7."/>
      <w:lvlJc w:val="left"/>
      <w:pPr>
        <w:ind w:left="5029" w:hanging="360"/>
      </w:pPr>
    </w:lvl>
    <w:lvl w:ilvl="7" w:tplc="041D0019" w:tentative="1">
      <w:start w:val="1"/>
      <w:numFmt w:val="lowerLetter"/>
      <w:lvlText w:val="%8."/>
      <w:lvlJc w:val="left"/>
      <w:pPr>
        <w:ind w:left="5749" w:hanging="360"/>
      </w:pPr>
    </w:lvl>
    <w:lvl w:ilvl="8" w:tplc="041D001B" w:tentative="1">
      <w:start w:val="1"/>
      <w:numFmt w:val="lowerRoman"/>
      <w:lvlText w:val="%9."/>
      <w:lvlJc w:val="right"/>
      <w:pPr>
        <w:ind w:left="6469" w:hanging="180"/>
      </w:pPr>
    </w:lvl>
  </w:abstractNum>
  <w:abstractNum w:abstractNumId="7"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6707A1"/>
    <w:multiLevelType w:val="hybridMultilevel"/>
    <w:tmpl w:val="D954F7D8"/>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0" w15:restartNumberingAfterBreak="0">
    <w:nsid w:val="30A86B5B"/>
    <w:multiLevelType w:val="hybridMultilevel"/>
    <w:tmpl w:val="A6C8B6C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4457B2"/>
    <w:multiLevelType w:val="multilevel"/>
    <w:tmpl w:val="F4C243EE"/>
    <w:numStyleLink w:val="Listformatnumreradlista"/>
  </w:abstractNum>
  <w:abstractNum w:abstractNumId="12" w15:restartNumberingAfterBreak="0">
    <w:nsid w:val="3BB97AC9"/>
    <w:multiLevelType w:val="multilevel"/>
    <w:tmpl w:val="F4C243EE"/>
    <w:numStyleLink w:val="Listformatnumreradlista"/>
  </w:abstractNum>
  <w:abstractNum w:abstractNumId="13" w15:restartNumberingAfterBreak="0">
    <w:nsid w:val="3C570902"/>
    <w:multiLevelType w:val="hybridMultilevel"/>
    <w:tmpl w:val="7F52FB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675332F"/>
    <w:multiLevelType w:val="hybridMultilevel"/>
    <w:tmpl w:val="97DEBFD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8883FA2"/>
    <w:multiLevelType w:val="hybridMultilevel"/>
    <w:tmpl w:val="EFC0341E"/>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6"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AB7C48"/>
    <w:multiLevelType w:val="hybridMultilevel"/>
    <w:tmpl w:val="16E4A4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64D742F"/>
    <w:multiLevelType w:val="multilevel"/>
    <w:tmpl w:val="F4C243EE"/>
    <w:numStyleLink w:val="Listformatnumreradlista"/>
  </w:abstractNum>
  <w:abstractNum w:abstractNumId="20"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D348F7"/>
    <w:multiLevelType w:val="hybridMultilevel"/>
    <w:tmpl w:val="E8048CFE"/>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6EB55DFB"/>
    <w:multiLevelType w:val="hybridMultilevel"/>
    <w:tmpl w:val="D95C249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7"/>
  </w:num>
  <w:num w:numId="3">
    <w:abstractNumId w:val="7"/>
  </w:num>
  <w:num w:numId="4">
    <w:abstractNumId w:val="16"/>
  </w:num>
  <w:num w:numId="5">
    <w:abstractNumId w:val="8"/>
  </w:num>
  <w:num w:numId="6">
    <w:abstractNumId w:val="2"/>
  </w:num>
  <w:num w:numId="7">
    <w:abstractNumId w:val="1"/>
  </w:num>
  <w:num w:numId="8">
    <w:abstractNumId w:val="0"/>
  </w:num>
  <w:num w:numId="9">
    <w:abstractNumId w:val="11"/>
  </w:num>
  <w:num w:numId="10">
    <w:abstractNumId w:val="19"/>
  </w:num>
  <w:num w:numId="11">
    <w:abstractNumId w:val="12"/>
  </w:num>
  <w:num w:numId="12">
    <w:abstractNumId w:val="20"/>
  </w:num>
  <w:num w:numId="13">
    <w:abstractNumId w:val="3"/>
  </w:num>
  <w:num w:numId="14">
    <w:abstractNumId w:val="22"/>
  </w:num>
  <w:num w:numId="15">
    <w:abstractNumId w:val="21"/>
  </w:num>
  <w:num w:numId="16">
    <w:abstractNumId w:val="10"/>
  </w:num>
  <w:num w:numId="17">
    <w:abstractNumId w:val="14"/>
  </w:num>
  <w:num w:numId="18">
    <w:abstractNumId w:val="6"/>
  </w:num>
  <w:num w:numId="19">
    <w:abstractNumId w:val="15"/>
  </w:num>
  <w:num w:numId="20">
    <w:abstractNumId w:val="18"/>
  </w:num>
  <w:num w:numId="21">
    <w:abstractNumId w:val="5"/>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R1DgI/eYVZHMRtwEkTaA65eTA4wT5+yhqiwBKaL5FH93ZkCprbw5k1LYcG2wxIocG2rHoqilsCKZpSCJ2FOxFw==" w:salt="2oT+S5Ui/iqMZfrrOJcdtw=="/>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64"/>
    <w:rsid w:val="00034300"/>
    <w:rsid w:val="000461E8"/>
    <w:rsid w:val="00046B76"/>
    <w:rsid w:val="00053C56"/>
    <w:rsid w:val="00065CE2"/>
    <w:rsid w:val="0006768E"/>
    <w:rsid w:val="00071F40"/>
    <w:rsid w:val="000832EC"/>
    <w:rsid w:val="000933E0"/>
    <w:rsid w:val="0009680D"/>
    <w:rsid w:val="000B3E7A"/>
    <w:rsid w:val="000B5529"/>
    <w:rsid w:val="000D746E"/>
    <w:rsid w:val="000F44D2"/>
    <w:rsid w:val="001044B6"/>
    <w:rsid w:val="00105209"/>
    <w:rsid w:val="00106457"/>
    <w:rsid w:val="001227C6"/>
    <w:rsid w:val="0013521B"/>
    <w:rsid w:val="00146860"/>
    <w:rsid w:val="001A160B"/>
    <w:rsid w:val="001A18B9"/>
    <w:rsid w:val="001A195A"/>
    <w:rsid w:val="001B4C8A"/>
    <w:rsid w:val="001B67F2"/>
    <w:rsid w:val="001D249E"/>
    <w:rsid w:val="002226F9"/>
    <w:rsid w:val="00233E71"/>
    <w:rsid w:val="0025353D"/>
    <w:rsid w:val="00255F22"/>
    <w:rsid w:val="00257BCD"/>
    <w:rsid w:val="00261A24"/>
    <w:rsid w:val="00265B2A"/>
    <w:rsid w:val="002779BC"/>
    <w:rsid w:val="00283F38"/>
    <w:rsid w:val="002944FD"/>
    <w:rsid w:val="002A7AF3"/>
    <w:rsid w:val="002B5179"/>
    <w:rsid w:val="002D3DD4"/>
    <w:rsid w:val="002D45F1"/>
    <w:rsid w:val="002F63D9"/>
    <w:rsid w:val="00331CA7"/>
    <w:rsid w:val="00334777"/>
    <w:rsid w:val="003A0190"/>
    <w:rsid w:val="003A2E1B"/>
    <w:rsid w:val="003A482A"/>
    <w:rsid w:val="003A6CBD"/>
    <w:rsid w:val="003B201F"/>
    <w:rsid w:val="003B5CA1"/>
    <w:rsid w:val="003C36BA"/>
    <w:rsid w:val="003F074F"/>
    <w:rsid w:val="003F4631"/>
    <w:rsid w:val="0040011A"/>
    <w:rsid w:val="00401A5F"/>
    <w:rsid w:val="004277C5"/>
    <w:rsid w:val="0043285B"/>
    <w:rsid w:val="0043645C"/>
    <w:rsid w:val="004510EB"/>
    <w:rsid w:val="00456D0A"/>
    <w:rsid w:val="004611AC"/>
    <w:rsid w:val="00472415"/>
    <w:rsid w:val="00472DB4"/>
    <w:rsid w:val="00492C58"/>
    <w:rsid w:val="00493EA6"/>
    <w:rsid w:val="00493EDB"/>
    <w:rsid w:val="00497172"/>
    <w:rsid w:val="004A68E0"/>
    <w:rsid w:val="004D4558"/>
    <w:rsid w:val="004E23BE"/>
    <w:rsid w:val="004F6BBF"/>
    <w:rsid w:val="00503FBB"/>
    <w:rsid w:val="00506683"/>
    <w:rsid w:val="00506C14"/>
    <w:rsid w:val="00512DBF"/>
    <w:rsid w:val="00515B49"/>
    <w:rsid w:val="00550BBB"/>
    <w:rsid w:val="00553039"/>
    <w:rsid w:val="005573A3"/>
    <w:rsid w:val="00591907"/>
    <w:rsid w:val="00591C8F"/>
    <w:rsid w:val="005952CD"/>
    <w:rsid w:val="005B0B3C"/>
    <w:rsid w:val="005E22D7"/>
    <w:rsid w:val="005E52EE"/>
    <w:rsid w:val="005E701B"/>
    <w:rsid w:val="005E7841"/>
    <w:rsid w:val="006236E4"/>
    <w:rsid w:val="006303F2"/>
    <w:rsid w:val="00647B19"/>
    <w:rsid w:val="0066158B"/>
    <w:rsid w:val="00664440"/>
    <w:rsid w:val="0068386F"/>
    <w:rsid w:val="006A5DFF"/>
    <w:rsid w:val="006C209E"/>
    <w:rsid w:val="006D68D8"/>
    <w:rsid w:val="006E23C3"/>
    <w:rsid w:val="00706827"/>
    <w:rsid w:val="00711BFD"/>
    <w:rsid w:val="00711E0F"/>
    <w:rsid w:val="00731948"/>
    <w:rsid w:val="00734484"/>
    <w:rsid w:val="007518E9"/>
    <w:rsid w:val="00760C23"/>
    <w:rsid w:val="007649DB"/>
    <w:rsid w:val="00764AC1"/>
    <w:rsid w:val="00771DA9"/>
    <w:rsid w:val="00782004"/>
    <w:rsid w:val="007B6681"/>
    <w:rsid w:val="007D001A"/>
    <w:rsid w:val="007D0197"/>
    <w:rsid w:val="007E5CEF"/>
    <w:rsid w:val="007E68A3"/>
    <w:rsid w:val="007F06F1"/>
    <w:rsid w:val="007F20D4"/>
    <w:rsid w:val="007F2FBD"/>
    <w:rsid w:val="008030BA"/>
    <w:rsid w:val="008155DE"/>
    <w:rsid w:val="00827A35"/>
    <w:rsid w:val="008302FA"/>
    <w:rsid w:val="008309C2"/>
    <w:rsid w:val="008340B1"/>
    <w:rsid w:val="008355A5"/>
    <w:rsid w:val="00837479"/>
    <w:rsid w:val="008A0CE9"/>
    <w:rsid w:val="008D234E"/>
    <w:rsid w:val="008E0AC4"/>
    <w:rsid w:val="008E7DED"/>
    <w:rsid w:val="00916678"/>
    <w:rsid w:val="009217E8"/>
    <w:rsid w:val="00922528"/>
    <w:rsid w:val="00926D2F"/>
    <w:rsid w:val="00937C21"/>
    <w:rsid w:val="00940071"/>
    <w:rsid w:val="00945971"/>
    <w:rsid w:val="009834DF"/>
    <w:rsid w:val="0098745F"/>
    <w:rsid w:val="009C0378"/>
    <w:rsid w:val="009C5F5A"/>
    <w:rsid w:val="009F0F8B"/>
    <w:rsid w:val="009F2A10"/>
    <w:rsid w:val="00A1234F"/>
    <w:rsid w:val="00A4326F"/>
    <w:rsid w:val="00A47870"/>
    <w:rsid w:val="00A6527B"/>
    <w:rsid w:val="00A84810"/>
    <w:rsid w:val="00A919E7"/>
    <w:rsid w:val="00AB1AD0"/>
    <w:rsid w:val="00AC28E8"/>
    <w:rsid w:val="00AD0BCE"/>
    <w:rsid w:val="00AD685B"/>
    <w:rsid w:val="00AE09C1"/>
    <w:rsid w:val="00AE0D3A"/>
    <w:rsid w:val="00B0704A"/>
    <w:rsid w:val="00B10703"/>
    <w:rsid w:val="00B13569"/>
    <w:rsid w:val="00B23872"/>
    <w:rsid w:val="00B42BC3"/>
    <w:rsid w:val="00B74C24"/>
    <w:rsid w:val="00B77A96"/>
    <w:rsid w:val="00B860E5"/>
    <w:rsid w:val="00B97ABA"/>
    <w:rsid w:val="00BC0E32"/>
    <w:rsid w:val="00BC4C0E"/>
    <w:rsid w:val="00BF402F"/>
    <w:rsid w:val="00C048B1"/>
    <w:rsid w:val="00C26004"/>
    <w:rsid w:val="00C40817"/>
    <w:rsid w:val="00C4594C"/>
    <w:rsid w:val="00C5085A"/>
    <w:rsid w:val="00C6587E"/>
    <w:rsid w:val="00C67D63"/>
    <w:rsid w:val="00C712AF"/>
    <w:rsid w:val="00C84A4D"/>
    <w:rsid w:val="00C948D6"/>
    <w:rsid w:val="00CA0AC9"/>
    <w:rsid w:val="00CA6CEF"/>
    <w:rsid w:val="00CC1742"/>
    <w:rsid w:val="00CC4072"/>
    <w:rsid w:val="00CC5B1D"/>
    <w:rsid w:val="00CD11B9"/>
    <w:rsid w:val="00CD2A2E"/>
    <w:rsid w:val="00D0445C"/>
    <w:rsid w:val="00D04689"/>
    <w:rsid w:val="00D1566A"/>
    <w:rsid w:val="00D1738E"/>
    <w:rsid w:val="00D17C5D"/>
    <w:rsid w:val="00D20D0E"/>
    <w:rsid w:val="00D35999"/>
    <w:rsid w:val="00D7107F"/>
    <w:rsid w:val="00D93A44"/>
    <w:rsid w:val="00D96D45"/>
    <w:rsid w:val="00DA2A42"/>
    <w:rsid w:val="00DA67C7"/>
    <w:rsid w:val="00DB6253"/>
    <w:rsid w:val="00DF5308"/>
    <w:rsid w:val="00E46D77"/>
    <w:rsid w:val="00E52A99"/>
    <w:rsid w:val="00E53EFC"/>
    <w:rsid w:val="00E819F5"/>
    <w:rsid w:val="00E84703"/>
    <w:rsid w:val="00EA76B8"/>
    <w:rsid w:val="00EB0E57"/>
    <w:rsid w:val="00EC52A2"/>
    <w:rsid w:val="00ED13FC"/>
    <w:rsid w:val="00ED3764"/>
    <w:rsid w:val="00EF290E"/>
    <w:rsid w:val="00F02C89"/>
    <w:rsid w:val="00F2214A"/>
    <w:rsid w:val="00F57636"/>
    <w:rsid w:val="00F647B2"/>
    <w:rsid w:val="00F77EA7"/>
    <w:rsid w:val="00FA1B81"/>
    <w:rsid w:val="00FD23A1"/>
    <w:rsid w:val="00FF24E8"/>
    <w:rsid w:val="00FF483E"/>
    <w:rsid w:val="00FF6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96B71E6"/>
  <w15:docId w15:val="{DBBDA675-B65F-4575-8636-023F4D3F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ED376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3764"/>
    <w:rPr>
      <w:rFonts w:ascii="Tahoma" w:hAnsi="Tahoma" w:cs="Tahoma"/>
      <w:sz w:val="16"/>
      <w:szCs w:val="16"/>
    </w:rPr>
  </w:style>
  <w:style w:type="paragraph" w:styleId="Liststycke">
    <w:name w:val="List Paragraph"/>
    <w:basedOn w:val="Normal"/>
    <w:uiPriority w:val="34"/>
    <w:semiHidden/>
    <w:qFormat/>
    <w:rsid w:val="00334777"/>
    <w:pPr>
      <w:ind w:left="720"/>
      <w:contextualSpacing/>
    </w:pPr>
  </w:style>
  <w:style w:type="character" w:styleId="Kommentarsreferens">
    <w:name w:val="annotation reference"/>
    <w:basedOn w:val="Standardstycketeckensnitt"/>
    <w:uiPriority w:val="99"/>
    <w:semiHidden/>
    <w:unhideWhenUsed/>
    <w:rsid w:val="0043285B"/>
    <w:rPr>
      <w:sz w:val="16"/>
      <w:szCs w:val="16"/>
    </w:rPr>
  </w:style>
  <w:style w:type="paragraph" w:styleId="Kommentarer">
    <w:name w:val="annotation text"/>
    <w:basedOn w:val="Normal"/>
    <w:link w:val="KommentarerChar"/>
    <w:uiPriority w:val="99"/>
    <w:semiHidden/>
    <w:unhideWhenUsed/>
    <w:rsid w:val="0043285B"/>
    <w:pPr>
      <w:spacing w:line="240" w:lineRule="auto"/>
    </w:pPr>
    <w:rPr>
      <w:sz w:val="20"/>
      <w:szCs w:val="20"/>
    </w:rPr>
  </w:style>
  <w:style w:type="character" w:customStyle="1" w:styleId="KommentarerChar">
    <w:name w:val="Kommentarer Char"/>
    <w:basedOn w:val="Standardstycketeckensnitt"/>
    <w:link w:val="Kommentarer"/>
    <w:uiPriority w:val="99"/>
    <w:semiHidden/>
    <w:rsid w:val="0043285B"/>
    <w:rPr>
      <w:sz w:val="20"/>
      <w:szCs w:val="20"/>
    </w:rPr>
  </w:style>
  <w:style w:type="paragraph" w:styleId="Kommentarsmne">
    <w:name w:val="annotation subject"/>
    <w:basedOn w:val="Kommentarer"/>
    <w:next w:val="Kommentarer"/>
    <w:link w:val="KommentarsmneChar"/>
    <w:uiPriority w:val="99"/>
    <w:semiHidden/>
    <w:unhideWhenUsed/>
    <w:rsid w:val="0043285B"/>
    <w:rPr>
      <w:b/>
      <w:bCs/>
    </w:rPr>
  </w:style>
  <w:style w:type="character" w:customStyle="1" w:styleId="KommentarsmneChar">
    <w:name w:val="Kommentarsämne Char"/>
    <w:basedOn w:val="KommentarerChar"/>
    <w:link w:val="Kommentarsmne"/>
    <w:uiPriority w:val="99"/>
    <w:semiHidden/>
    <w:rsid w:val="0043285B"/>
    <w:rPr>
      <w:b/>
      <w:bCs/>
      <w:sz w:val="20"/>
      <w:szCs w:val="20"/>
    </w:rPr>
  </w:style>
  <w:style w:type="paragraph" w:styleId="Fotnotstext">
    <w:name w:val="footnote text"/>
    <w:basedOn w:val="Normal"/>
    <w:link w:val="FotnotstextChar"/>
    <w:uiPriority w:val="99"/>
    <w:semiHidden/>
    <w:unhideWhenUsed/>
    <w:rsid w:val="008E0AC4"/>
    <w:pPr>
      <w:spacing w:line="240" w:lineRule="auto"/>
    </w:pPr>
    <w:rPr>
      <w:sz w:val="20"/>
      <w:szCs w:val="20"/>
    </w:rPr>
  </w:style>
  <w:style w:type="character" w:customStyle="1" w:styleId="FotnotstextChar">
    <w:name w:val="Fotnotstext Char"/>
    <w:basedOn w:val="Standardstycketeckensnitt"/>
    <w:link w:val="Fotnotstext"/>
    <w:uiPriority w:val="99"/>
    <w:semiHidden/>
    <w:rsid w:val="008E0AC4"/>
    <w:rPr>
      <w:sz w:val="20"/>
      <w:szCs w:val="20"/>
    </w:rPr>
  </w:style>
  <w:style w:type="character" w:styleId="Fotnotsreferens">
    <w:name w:val="footnote reference"/>
    <w:basedOn w:val="Standardstycketeckensnitt"/>
    <w:uiPriority w:val="99"/>
    <w:semiHidden/>
    <w:unhideWhenUsed/>
    <w:rsid w:val="008E0AC4"/>
    <w:rPr>
      <w:vertAlign w:val="superscript"/>
    </w:rPr>
  </w:style>
  <w:style w:type="paragraph" w:customStyle="1" w:styleId="Text">
    <w:name w:val="Text"/>
    <w:basedOn w:val="Normal"/>
    <w:uiPriority w:val="1"/>
    <w:qFormat/>
    <w:rsid w:val="004A68E0"/>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4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PM.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68870898-A4F4-4C8A-8DB5-9B9C7B30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13</TotalTime>
  <Pages>7</Pages>
  <Words>1453</Words>
  <Characters>8300</Characters>
  <Application>Microsoft Office Word</Application>
  <DocSecurity>0</DocSecurity>
  <Lines>307</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skrv namn här</vt:lpstr>
      <vt:lpstr>skrv namn här</vt:lpstr>
    </vt:vector>
  </TitlesOfParts>
  <Company>Finansinspektionen</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skrv namn här</dc:title>
  <dc:creator>Joakim Lindberg</dc:creator>
  <cp:lastModifiedBy>Carsten Larsen</cp:lastModifiedBy>
  <cp:revision>3</cp:revision>
  <cp:lastPrinted>2018-03-02T14:10:00Z</cp:lastPrinted>
  <dcterms:created xsi:type="dcterms:W3CDTF">2019-06-03T09:27:00Z</dcterms:created>
  <dcterms:modified xsi:type="dcterms:W3CDTF">2019-06-03T09:40:00Z</dcterms:modified>
  <cp:version>0,5</cp:version>
</cp:coreProperties>
</file>