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3C3" w:rsidRDefault="006E23C3" w:rsidP="006E23C3">
      <w:pPr>
        <w:pStyle w:val="Rubrik2"/>
      </w:pPr>
      <w:r>
        <w:rPr>
          <w:rFonts w:ascii="Times New Roman" w:hAnsi="Times New Roman" w:cs="Times New Roman"/>
          <w:szCs w:val="22"/>
        </w:rPr>
        <w:t>D</w:t>
      </w:r>
      <w:r w:rsidRPr="00F76746">
        <w:rPr>
          <w:rFonts w:ascii="Times New Roman" w:hAnsi="Times New Roman" w:cs="Times New Roman"/>
          <w:szCs w:val="22"/>
        </w:rPr>
        <w:t>elegerad</w:t>
      </w:r>
      <w:r>
        <w:rPr>
          <w:rFonts w:ascii="Times New Roman" w:hAnsi="Times New Roman" w:cs="Times New Roman"/>
          <w:szCs w:val="22"/>
        </w:rPr>
        <w:t>e</w:t>
      </w:r>
      <w:r w:rsidRPr="00F76746">
        <w:rPr>
          <w:rFonts w:ascii="Times New Roman" w:hAnsi="Times New Roman" w:cs="Times New Roman"/>
          <w:szCs w:val="22"/>
        </w:rPr>
        <w:t xml:space="preserve"> förordningen </w:t>
      </w:r>
      <w:r>
        <w:rPr>
          <w:rFonts w:ascii="Times New Roman" w:hAnsi="Times New Roman" w:cs="Times New Roman"/>
          <w:szCs w:val="22"/>
        </w:rPr>
        <w:t xml:space="preserve">(EU) </w:t>
      </w:r>
      <w:r w:rsidRPr="00F76746">
        <w:rPr>
          <w:rFonts w:ascii="Times New Roman" w:hAnsi="Times New Roman" w:cs="Times New Roman"/>
          <w:szCs w:val="22"/>
        </w:rPr>
        <w:t>2017/194</w:t>
      </w:r>
      <w:r w:rsidR="00BB7536">
        <w:rPr>
          <w:rFonts w:ascii="Times New Roman" w:hAnsi="Times New Roman" w:cs="Times New Roman"/>
          <w:szCs w:val="22"/>
        </w:rPr>
        <w:t>6</w:t>
      </w:r>
    </w:p>
    <w:p w:rsidR="008355A5" w:rsidRPr="00034300" w:rsidRDefault="008355A5" w:rsidP="00CA6CEF">
      <w:pPr>
        <w:pStyle w:val="Rubrik1"/>
        <w:spacing w:after="320"/>
        <w:rPr>
          <w:sz w:val="22"/>
          <w:szCs w:val="22"/>
        </w:rPr>
      </w:pPr>
    </w:p>
    <w:p w:rsidR="00CA6CEF" w:rsidRPr="006236E4" w:rsidRDefault="006236E4" w:rsidP="006236E4">
      <w:pPr>
        <w:pStyle w:val="Rubrik1"/>
      </w:pPr>
      <w:r>
        <w:t xml:space="preserve">Blankett </w:t>
      </w:r>
      <w:r w:rsidR="00C62024">
        <w:t>2 a</w:t>
      </w:r>
      <w:r>
        <w:t xml:space="preserve">: </w:t>
      </w:r>
      <w:r w:rsidR="00C62024" w:rsidRPr="00553250">
        <w:rPr>
          <w:rFonts w:ascii="Times New Roman" w:eastAsia="Times New Roman" w:hAnsi="Times New Roman" w:cs="Times New Roman"/>
          <w:szCs w:val="20"/>
          <w:lang w:eastAsia="sv-SE"/>
        </w:rPr>
        <w:t xml:space="preserve">Ansökan/anmälan för ledningspersoner </w:t>
      </w:r>
      <w:r w:rsidR="00C62024">
        <w:rPr>
          <w:rFonts w:ascii="Times New Roman" w:eastAsia="Times New Roman" w:hAnsi="Times New Roman" w:cs="Times New Roman"/>
          <w:szCs w:val="20"/>
          <w:lang w:eastAsia="sv-SE"/>
        </w:rPr>
        <w:br/>
      </w:r>
      <w:r w:rsidR="00C62024" w:rsidRPr="00553250">
        <w:rPr>
          <w:rFonts w:ascii="Times New Roman" w:eastAsia="Times New Roman" w:hAnsi="Times New Roman" w:cs="Times New Roman"/>
          <w:szCs w:val="20"/>
          <w:lang w:eastAsia="sv-SE"/>
        </w:rPr>
        <w:t>i ett ägarbolag till ett värdepappersbolag</w:t>
      </w:r>
    </w:p>
    <w:p w:rsidR="00C62024" w:rsidRPr="00553250" w:rsidRDefault="00C62024" w:rsidP="00C62024">
      <w:pPr>
        <w:rPr>
          <w:rFonts w:eastAsia="Times New Roman"/>
          <w:lang w:eastAsia="sv-SE"/>
        </w:rPr>
      </w:pPr>
      <w:r w:rsidRPr="00553250">
        <w:rPr>
          <w:rFonts w:eastAsia="Times New Roman"/>
          <w:lang w:eastAsia="sv-SE"/>
        </w:rPr>
        <w:t xml:space="preserve">Om </w:t>
      </w:r>
      <w:r>
        <w:rPr>
          <w:rFonts w:eastAsia="Times New Roman"/>
          <w:lang w:eastAsia="sv-SE"/>
        </w:rPr>
        <w:t>d</w:t>
      </w:r>
      <w:r w:rsidRPr="00553250">
        <w:rPr>
          <w:rFonts w:eastAsia="Times New Roman"/>
          <w:lang w:eastAsia="sv-SE"/>
        </w:rPr>
        <w:t>en</w:t>
      </w:r>
      <w:r>
        <w:rPr>
          <w:rFonts w:eastAsia="Times New Roman"/>
          <w:lang w:eastAsia="sv-SE"/>
        </w:rPr>
        <w:t xml:space="preserve"> tilltänka förvärvaren är en</w:t>
      </w:r>
      <w:r w:rsidRPr="00553250">
        <w:rPr>
          <w:rFonts w:eastAsia="Times New Roman"/>
          <w:lang w:eastAsia="sv-SE"/>
        </w:rPr>
        <w:t xml:space="preserve"> juridisk person ska </w:t>
      </w:r>
      <w:r>
        <w:rPr>
          <w:rFonts w:eastAsia="Times New Roman"/>
          <w:lang w:eastAsia="sv-SE"/>
        </w:rPr>
        <w:t xml:space="preserve">Finansinspektionen lämnas uppgifter om dennes </w:t>
      </w:r>
      <w:r w:rsidRPr="00553250">
        <w:rPr>
          <w:rFonts w:eastAsia="Times New Roman"/>
          <w:lang w:eastAsia="sv-SE"/>
        </w:rPr>
        <w:t>styrelseledam</w:t>
      </w:r>
      <w:r>
        <w:rPr>
          <w:rFonts w:eastAsia="Times New Roman"/>
          <w:lang w:eastAsia="sv-SE"/>
        </w:rPr>
        <w:t>ö</w:t>
      </w:r>
      <w:r w:rsidRPr="00553250">
        <w:rPr>
          <w:rFonts w:eastAsia="Times New Roman"/>
          <w:lang w:eastAsia="sv-SE"/>
        </w:rPr>
        <w:t>t</w:t>
      </w:r>
      <w:r>
        <w:rPr>
          <w:rFonts w:eastAsia="Times New Roman"/>
          <w:lang w:eastAsia="sv-SE"/>
        </w:rPr>
        <w:t>er</w:t>
      </w:r>
      <w:r w:rsidRPr="00553250">
        <w:rPr>
          <w:rFonts w:eastAsia="Times New Roman"/>
          <w:lang w:eastAsia="sv-SE"/>
        </w:rPr>
        <w:t>, styrelsesuppleant</w:t>
      </w:r>
      <w:r>
        <w:rPr>
          <w:rFonts w:eastAsia="Times New Roman"/>
          <w:lang w:eastAsia="sv-SE"/>
        </w:rPr>
        <w:t>er</w:t>
      </w:r>
      <w:r w:rsidRPr="00553250">
        <w:rPr>
          <w:rFonts w:eastAsia="Times New Roman"/>
          <w:lang w:eastAsia="sv-SE"/>
        </w:rPr>
        <w:t>, verkställande direktör och de</w:t>
      </w:r>
      <w:r>
        <w:rPr>
          <w:rFonts w:eastAsia="Times New Roman"/>
          <w:lang w:eastAsia="sv-SE"/>
        </w:rPr>
        <w:t>nne</w:t>
      </w:r>
      <w:r w:rsidRPr="00553250">
        <w:rPr>
          <w:rFonts w:eastAsia="Times New Roman"/>
          <w:lang w:eastAsia="sv-SE"/>
        </w:rPr>
        <w:t>s ställföreträdare</w:t>
      </w:r>
      <w:r>
        <w:rPr>
          <w:rFonts w:eastAsia="Times New Roman"/>
          <w:lang w:eastAsia="sv-SE"/>
        </w:rPr>
        <w:t xml:space="preserve"> </w:t>
      </w:r>
      <w:r w:rsidRPr="00553250">
        <w:rPr>
          <w:rFonts w:eastAsia="Times New Roman"/>
          <w:lang w:eastAsia="sv-SE"/>
        </w:rPr>
        <w:t xml:space="preserve">enligt denna bilaga. Prövningen ingår i den ägarprövning som görs av den juridiska personen enligt </w:t>
      </w:r>
      <w:r w:rsidR="00BB7536" w:rsidRPr="00BB7536">
        <w:rPr>
          <w:rFonts w:eastAsia="Times New Roman"/>
          <w:lang w:eastAsia="sv-SE"/>
        </w:rPr>
        <w:t>Blankett 2: Ansökan ägarprövning – juridisk person</w:t>
      </w:r>
      <w:r w:rsidR="00BB7536">
        <w:rPr>
          <w:rFonts w:eastAsia="Times New Roman"/>
          <w:lang w:eastAsia="sv-SE"/>
        </w:rPr>
        <w:t xml:space="preserve"> och Blankett 2b: Ansökan ägarprövning – trust.</w:t>
      </w:r>
    </w:p>
    <w:p w:rsidR="00C62024" w:rsidRPr="00553250" w:rsidRDefault="00C62024" w:rsidP="00C62024">
      <w:pPr>
        <w:rPr>
          <w:rFonts w:eastAsia="Times New Roman"/>
          <w:lang w:eastAsia="sv-SE"/>
        </w:rPr>
      </w:pPr>
    </w:p>
    <w:p w:rsidR="00C62024" w:rsidRPr="00553250" w:rsidRDefault="00C62024" w:rsidP="00C62024">
      <w:pPr>
        <w:rPr>
          <w:rFonts w:eastAsia="Times New Roman"/>
          <w:lang w:eastAsia="sv-SE"/>
        </w:rPr>
      </w:pPr>
      <w:r w:rsidRPr="00553250">
        <w:rPr>
          <w:rFonts w:eastAsia="Times New Roman"/>
          <w:lang w:eastAsia="sv-SE"/>
        </w:rPr>
        <w:t>En prövning ska ske i följande situationer:</w:t>
      </w:r>
    </w:p>
    <w:p w:rsidR="00C62024" w:rsidRPr="00553250" w:rsidRDefault="00C62024" w:rsidP="00C62024">
      <w:pPr>
        <w:rPr>
          <w:rFonts w:eastAsia="Times New Roman"/>
          <w:lang w:eastAsia="sv-SE"/>
        </w:rPr>
      </w:pPr>
    </w:p>
    <w:p w:rsidR="00C62024" w:rsidRPr="00553250" w:rsidRDefault="00C62024" w:rsidP="00C62024">
      <w:pPr>
        <w:rPr>
          <w:rFonts w:eastAsia="Times New Roman"/>
          <w:lang w:eastAsia="sv-SE"/>
        </w:rPr>
      </w:pPr>
      <w:r w:rsidRPr="00553250">
        <w:rPr>
          <w:rFonts w:eastAsia="Times New Roman"/>
          <w:lang w:eastAsia="sv-SE"/>
        </w:rPr>
        <w:t>1. Om den juridiska personen avser att göra ett direkt eller indirekt förvärv i ett värdepappersbolag och behöver ansöka om tillstånd för detta.</w:t>
      </w:r>
    </w:p>
    <w:p w:rsidR="00C62024" w:rsidRPr="00553250" w:rsidRDefault="00C62024" w:rsidP="00C62024">
      <w:pPr>
        <w:rPr>
          <w:rFonts w:eastAsia="Times New Roman"/>
          <w:lang w:eastAsia="sv-SE"/>
        </w:rPr>
      </w:pPr>
    </w:p>
    <w:p w:rsidR="00C62024" w:rsidRPr="00553250" w:rsidRDefault="00C62024" w:rsidP="00C62024">
      <w:pPr>
        <w:rPr>
          <w:rFonts w:eastAsia="Times New Roman"/>
          <w:lang w:eastAsia="sv-SE"/>
        </w:rPr>
      </w:pPr>
      <w:r w:rsidRPr="00553250">
        <w:rPr>
          <w:rFonts w:eastAsia="Times New Roman"/>
          <w:lang w:eastAsia="sv-SE"/>
        </w:rPr>
        <w:t xml:space="preserve">2. Om den juridiska personen har ett kvalificerat innehav i ett företag som ansöker om tillstånd att driva </w:t>
      </w:r>
      <w:r>
        <w:rPr>
          <w:rFonts w:eastAsia="Times New Roman"/>
          <w:lang w:eastAsia="sv-SE"/>
        </w:rPr>
        <w:t>värdepappersrörelse</w:t>
      </w:r>
      <w:r w:rsidRPr="00553250">
        <w:rPr>
          <w:rFonts w:eastAsia="Times New Roman"/>
          <w:lang w:eastAsia="sv-SE"/>
        </w:rPr>
        <w:t>.</w:t>
      </w:r>
    </w:p>
    <w:p w:rsidR="00C62024" w:rsidRPr="00553250" w:rsidRDefault="00C62024" w:rsidP="00C62024">
      <w:pPr>
        <w:rPr>
          <w:rFonts w:eastAsia="Times New Roman"/>
          <w:lang w:eastAsia="sv-SE"/>
        </w:rPr>
      </w:pPr>
    </w:p>
    <w:p w:rsidR="00C62024" w:rsidRPr="00553250" w:rsidRDefault="00C62024" w:rsidP="00C62024">
      <w:pPr>
        <w:rPr>
          <w:rFonts w:eastAsia="Times New Roman"/>
          <w:lang w:eastAsia="sv-SE"/>
        </w:rPr>
      </w:pPr>
      <w:r w:rsidRPr="00553250">
        <w:rPr>
          <w:rFonts w:eastAsia="Times New Roman"/>
          <w:lang w:eastAsia="sv-SE"/>
        </w:rPr>
        <w:t xml:space="preserve">3. Om en ny styrelseledamot, styrelsesuppleant, verkställande direktör och dennes ställföreträdare utses eller byter position eller befattning i ägarföretaget ska detta anmälas till Finansinspektionen. </w:t>
      </w:r>
    </w:p>
    <w:p w:rsidR="00C62024" w:rsidRPr="00553250" w:rsidRDefault="00C62024" w:rsidP="00C62024">
      <w:pPr>
        <w:rPr>
          <w:rFonts w:eastAsia="Times New Roman"/>
          <w:lang w:eastAsia="sv-SE"/>
        </w:rPr>
      </w:pPr>
    </w:p>
    <w:p w:rsidR="008E0AC4" w:rsidRDefault="00C62024" w:rsidP="00C62024">
      <w:pPr>
        <w:rPr>
          <w:szCs w:val="22"/>
        </w:rPr>
      </w:pPr>
      <w:r w:rsidRPr="00553250">
        <w:rPr>
          <w:rFonts w:eastAsia="Times New Roman"/>
          <w:lang w:eastAsia="sv-SE"/>
        </w:rPr>
        <w:t>Finansinspektionen tar i samband med ägarprövningen in uppgifter från t.ex. Riks</w:t>
      </w:r>
      <w:r w:rsidRPr="00553250">
        <w:rPr>
          <w:rFonts w:eastAsia="Times New Roman"/>
          <w:lang w:eastAsia="sv-SE"/>
        </w:rPr>
        <w:softHyphen/>
        <w:t>polisstyrelsen, Bolagsverket, Skatteverket, Kronofogdemyndigheten och företag s</w:t>
      </w:r>
      <w:r>
        <w:rPr>
          <w:rFonts w:eastAsia="Times New Roman"/>
          <w:lang w:eastAsia="sv-SE"/>
        </w:rPr>
        <w:t>om erbjuder kreditupplysningar</w:t>
      </w:r>
      <w:r>
        <w:rPr>
          <w:szCs w:val="22"/>
        </w:rPr>
        <w:t>.</w:t>
      </w:r>
    </w:p>
    <w:p w:rsidR="00C62024" w:rsidRDefault="00C62024" w:rsidP="00C62024">
      <w:pPr>
        <w:rPr>
          <w:szCs w:val="22"/>
        </w:rPr>
      </w:pPr>
    </w:p>
    <w:p w:rsidR="00C62024" w:rsidRPr="00C62024" w:rsidRDefault="00C62024" w:rsidP="00C62024">
      <w:pPr>
        <w:pStyle w:val="Rubrik2"/>
      </w:pPr>
      <w:r w:rsidRPr="00C62024">
        <w:t>Ansökningsformulär</w:t>
      </w:r>
    </w:p>
    <w:p w:rsidR="00C62024" w:rsidRDefault="00C62024" w:rsidP="00C62024">
      <w:pPr>
        <w:rPr>
          <w:rFonts w:eastAsia="Times New Roman"/>
          <w:lang w:eastAsia="sv-SE"/>
        </w:rPr>
      </w:pPr>
      <w:r w:rsidRPr="00553250">
        <w:rPr>
          <w:rFonts w:eastAsia="Times New Roman"/>
          <w:lang w:eastAsia="sv-SE"/>
        </w:rPr>
        <w:t xml:space="preserve">Fyll i uppgifter i formuläret nedan. Vissa uppgifter lämnas dock i separata dokument. </w:t>
      </w:r>
      <w:r w:rsidRPr="00434EAF">
        <w:rPr>
          <w:rFonts w:eastAsia="Times New Roman"/>
        </w:rPr>
        <w:t>Se Checklista för bilagor på ansökningsformulärets sista sida.</w:t>
      </w:r>
    </w:p>
    <w:p w:rsidR="00C62024" w:rsidRDefault="00C62024" w:rsidP="00C62024">
      <w:pPr>
        <w:rPr>
          <w:rFonts w:eastAsia="Times New Roman"/>
          <w:lang w:eastAsia="sv-SE"/>
        </w:rPr>
      </w:pPr>
    </w:p>
    <w:p w:rsidR="00C62024" w:rsidRPr="00553250" w:rsidRDefault="00C62024" w:rsidP="00C62024">
      <w:pPr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 xml:space="preserve">Om företaget har åberopat Artikel 13 i </w:t>
      </w:r>
      <w:r w:rsidRPr="00642CD5">
        <w:rPr>
          <w:rFonts w:eastAsia="Times New Roman"/>
          <w:lang w:eastAsia="sv-SE"/>
        </w:rPr>
        <w:t>Kommissionens Delegerade Förordning (EU) 2017/1</w:t>
      </w:r>
      <w:r>
        <w:rPr>
          <w:rFonts w:eastAsia="Times New Roman"/>
          <w:lang w:eastAsia="sv-SE"/>
        </w:rPr>
        <w:t xml:space="preserve">946 om sänkta informationskrav, ska </w:t>
      </w:r>
      <w:r w:rsidRPr="00BB70E0">
        <w:rPr>
          <w:rFonts w:eastAsia="Times New Roman"/>
          <w:lang w:eastAsia="sv-SE"/>
        </w:rPr>
        <w:t>ledningspersoner i ägar</w:t>
      </w:r>
      <w:r>
        <w:rPr>
          <w:rFonts w:eastAsia="Times New Roman"/>
          <w:lang w:eastAsia="sv-SE"/>
        </w:rPr>
        <w:t>företag lämna uppgifter enbart för punkterna 1 och 2 i denna blankett.</w:t>
      </w:r>
    </w:p>
    <w:p w:rsidR="00C62024" w:rsidRPr="00034300" w:rsidRDefault="00C62024" w:rsidP="00C62024">
      <w:pPr>
        <w:rPr>
          <w:szCs w:val="22"/>
        </w:rPr>
      </w:pPr>
    </w:p>
    <w:p w:rsidR="006236E4" w:rsidRDefault="006236E4" w:rsidP="006236E4">
      <w:pPr>
        <w:pStyle w:val="Rubrik2"/>
      </w:pPr>
      <w:r>
        <w:t xml:space="preserve">Kontaktuppgifter </w:t>
      </w:r>
    </w:p>
    <w:p w:rsidR="006236E4" w:rsidRPr="00F76746" w:rsidRDefault="006236E4" w:rsidP="006236E4">
      <w:pPr>
        <w:rPr>
          <w:szCs w:val="22"/>
        </w:rPr>
      </w:pPr>
      <w:r w:rsidRPr="00F76746">
        <w:rPr>
          <w:szCs w:val="22"/>
        </w:rPr>
        <w:t>Vem ska Finansinspektionen kontakta med anledning av denna an</w:t>
      </w:r>
      <w:r>
        <w:rPr>
          <w:szCs w:val="22"/>
        </w:rPr>
        <w:t>mäl</w:t>
      </w:r>
      <w:r w:rsidRPr="00F76746">
        <w:rPr>
          <w:szCs w:val="22"/>
        </w:rPr>
        <w:t>an?</w:t>
      </w:r>
    </w:p>
    <w:p w:rsidR="006236E4" w:rsidRPr="000E276A" w:rsidRDefault="006236E4" w:rsidP="006236E4">
      <w:pPr>
        <w:rPr>
          <w:sz w:val="28"/>
          <w:szCs w:val="28"/>
        </w:rPr>
      </w:pPr>
    </w:p>
    <w:p w:rsidR="006236E4" w:rsidRPr="00F76746" w:rsidRDefault="006236E4" w:rsidP="006236E4">
      <w:pPr>
        <w:ind w:left="1985" w:hanging="1985"/>
        <w:rPr>
          <w:szCs w:val="22"/>
        </w:rPr>
      </w:pPr>
      <w:r w:rsidRPr="00F76746">
        <w:rPr>
          <w:szCs w:val="22"/>
        </w:rPr>
        <w:t>Förnamn:</w:t>
      </w:r>
      <w:r w:rsidRPr="00F76746">
        <w:rPr>
          <w:szCs w:val="22"/>
        </w:rPr>
        <w:tab/>
      </w:r>
      <w:r w:rsidRPr="00F76746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76746">
        <w:rPr>
          <w:szCs w:val="22"/>
        </w:rPr>
        <w:instrText xml:space="preserve"> FORMTEXT </w:instrText>
      </w:r>
      <w:r w:rsidRPr="00F76746">
        <w:rPr>
          <w:szCs w:val="22"/>
        </w:rPr>
      </w:r>
      <w:r w:rsidRPr="00F76746">
        <w:rPr>
          <w:szCs w:val="22"/>
        </w:rPr>
        <w:fldChar w:fldCharType="separate"/>
      </w:r>
      <w:bookmarkStart w:id="1" w:name="_GoBack"/>
      <w:r w:rsidRPr="00F76746">
        <w:rPr>
          <w:noProof/>
          <w:szCs w:val="22"/>
        </w:rPr>
        <w:t> </w:t>
      </w:r>
      <w:r w:rsidRPr="00F76746">
        <w:rPr>
          <w:noProof/>
          <w:szCs w:val="22"/>
        </w:rPr>
        <w:t> </w:t>
      </w:r>
      <w:r w:rsidRPr="00F76746">
        <w:rPr>
          <w:noProof/>
          <w:szCs w:val="22"/>
        </w:rPr>
        <w:t> </w:t>
      </w:r>
      <w:r w:rsidRPr="00F76746">
        <w:rPr>
          <w:noProof/>
          <w:szCs w:val="22"/>
        </w:rPr>
        <w:t> </w:t>
      </w:r>
      <w:r w:rsidRPr="00F76746">
        <w:rPr>
          <w:noProof/>
          <w:szCs w:val="22"/>
        </w:rPr>
        <w:t> </w:t>
      </w:r>
      <w:bookmarkEnd w:id="1"/>
      <w:r w:rsidRPr="00F76746">
        <w:rPr>
          <w:szCs w:val="22"/>
        </w:rPr>
        <w:fldChar w:fldCharType="end"/>
      </w:r>
      <w:bookmarkEnd w:id="0"/>
    </w:p>
    <w:p w:rsidR="006236E4" w:rsidRPr="00F76746" w:rsidRDefault="006236E4" w:rsidP="006236E4">
      <w:pPr>
        <w:ind w:left="1985" w:hanging="1985"/>
        <w:rPr>
          <w:szCs w:val="22"/>
        </w:rPr>
      </w:pPr>
      <w:r w:rsidRPr="00F76746">
        <w:rPr>
          <w:szCs w:val="22"/>
        </w:rPr>
        <w:t>Efternamn:</w:t>
      </w:r>
      <w:r w:rsidRPr="00F76746">
        <w:rPr>
          <w:szCs w:val="22"/>
        </w:rPr>
        <w:tab/>
      </w:r>
      <w:r w:rsidRPr="00F76746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76746">
        <w:rPr>
          <w:szCs w:val="22"/>
        </w:rPr>
        <w:instrText xml:space="preserve"> FORMTEXT </w:instrText>
      </w:r>
      <w:r w:rsidRPr="00F76746">
        <w:rPr>
          <w:szCs w:val="22"/>
        </w:rPr>
      </w:r>
      <w:r w:rsidRPr="00F76746">
        <w:rPr>
          <w:szCs w:val="22"/>
        </w:rPr>
        <w:fldChar w:fldCharType="separate"/>
      </w:r>
      <w:r w:rsidRPr="00F76746">
        <w:rPr>
          <w:noProof/>
          <w:szCs w:val="22"/>
        </w:rPr>
        <w:t> </w:t>
      </w:r>
      <w:r w:rsidRPr="00F76746">
        <w:rPr>
          <w:noProof/>
          <w:szCs w:val="22"/>
        </w:rPr>
        <w:t> </w:t>
      </w:r>
      <w:r w:rsidRPr="00F76746">
        <w:rPr>
          <w:noProof/>
          <w:szCs w:val="22"/>
        </w:rPr>
        <w:t> </w:t>
      </w:r>
      <w:r w:rsidRPr="00F76746">
        <w:rPr>
          <w:noProof/>
          <w:szCs w:val="22"/>
        </w:rPr>
        <w:t> </w:t>
      </w:r>
      <w:r w:rsidRPr="00F76746">
        <w:rPr>
          <w:noProof/>
          <w:szCs w:val="22"/>
        </w:rPr>
        <w:t> </w:t>
      </w:r>
      <w:r w:rsidRPr="00F76746">
        <w:rPr>
          <w:szCs w:val="22"/>
        </w:rPr>
        <w:fldChar w:fldCharType="end"/>
      </w:r>
    </w:p>
    <w:p w:rsidR="006236E4" w:rsidRPr="00F76746" w:rsidRDefault="006236E4" w:rsidP="006236E4">
      <w:pPr>
        <w:ind w:left="1985" w:hanging="1985"/>
        <w:rPr>
          <w:szCs w:val="22"/>
        </w:rPr>
      </w:pPr>
      <w:r w:rsidRPr="00F76746">
        <w:rPr>
          <w:szCs w:val="22"/>
        </w:rPr>
        <w:t>Titel:</w:t>
      </w:r>
      <w:r w:rsidRPr="00F76746">
        <w:rPr>
          <w:szCs w:val="22"/>
        </w:rPr>
        <w:tab/>
      </w:r>
      <w:r w:rsidRPr="00F76746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76746">
        <w:rPr>
          <w:szCs w:val="22"/>
        </w:rPr>
        <w:instrText xml:space="preserve"> FORMTEXT </w:instrText>
      </w:r>
      <w:r w:rsidRPr="00F76746">
        <w:rPr>
          <w:szCs w:val="22"/>
        </w:rPr>
      </w:r>
      <w:r w:rsidRPr="00F76746">
        <w:rPr>
          <w:szCs w:val="22"/>
        </w:rPr>
        <w:fldChar w:fldCharType="separate"/>
      </w:r>
      <w:r w:rsidRPr="00F76746">
        <w:rPr>
          <w:noProof/>
          <w:szCs w:val="22"/>
        </w:rPr>
        <w:t> </w:t>
      </w:r>
      <w:r w:rsidRPr="00F76746">
        <w:rPr>
          <w:noProof/>
          <w:szCs w:val="22"/>
        </w:rPr>
        <w:t> </w:t>
      </w:r>
      <w:r w:rsidRPr="00F76746">
        <w:rPr>
          <w:noProof/>
          <w:szCs w:val="22"/>
        </w:rPr>
        <w:t> </w:t>
      </w:r>
      <w:r w:rsidRPr="00F76746">
        <w:rPr>
          <w:noProof/>
          <w:szCs w:val="22"/>
        </w:rPr>
        <w:t> </w:t>
      </w:r>
      <w:r w:rsidRPr="00F76746">
        <w:rPr>
          <w:noProof/>
          <w:szCs w:val="22"/>
        </w:rPr>
        <w:t> </w:t>
      </w:r>
      <w:r w:rsidRPr="00F76746">
        <w:rPr>
          <w:szCs w:val="22"/>
        </w:rPr>
        <w:fldChar w:fldCharType="end"/>
      </w:r>
    </w:p>
    <w:p w:rsidR="006236E4" w:rsidRPr="00F76746" w:rsidRDefault="006236E4" w:rsidP="006236E4">
      <w:pPr>
        <w:ind w:left="1985" w:hanging="1985"/>
        <w:rPr>
          <w:szCs w:val="22"/>
        </w:rPr>
      </w:pPr>
      <w:r w:rsidRPr="00F76746">
        <w:rPr>
          <w:szCs w:val="22"/>
        </w:rPr>
        <w:t>Adress:</w:t>
      </w:r>
      <w:r w:rsidRPr="00F76746">
        <w:rPr>
          <w:szCs w:val="22"/>
        </w:rPr>
        <w:tab/>
      </w:r>
      <w:r w:rsidRPr="00F76746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6746">
        <w:rPr>
          <w:szCs w:val="22"/>
        </w:rPr>
        <w:instrText xml:space="preserve"> FORMTEXT </w:instrText>
      </w:r>
      <w:r w:rsidRPr="00F76746">
        <w:rPr>
          <w:szCs w:val="22"/>
        </w:rPr>
      </w:r>
      <w:r w:rsidRPr="00F76746">
        <w:rPr>
          <w:szCs w:val="22"/>
        </w:rPr>
        <w:fldChar w:fldCharType="separate"/>
      </w:r>
      <w:r w:rsidRPr="00F76746">
        <w:rPr>
          <w:noProof/>
          <w:szCs w:val="22"/>
        </w:rPr>
        <w:t> </w:t>
      </w:r>
      <w:r w:rsidRPr="00F76746">
        <w:rPr>
          <w:noProof/>
          <w:szCs w:val="22"/>
        </w:rPr>
        <w:t> </w:t>
      </w:r>
      <w:r w:rsidRPr="00F76746">
        <w:rPr>
          <w:noProof/>
          <w:szCs w:val="22"/>
        </w:rPr>
        <w:t> </w:t>
      </w:r>
      <w:r w:rsidRPr="00F76746">
        <w:rPr>
          <w:noProof/>
          <w:szCs w:val="22"/>
        </w:rPr>
        <w:t> </w:t>
      </w:r>
      <w:r w:rsidRPr="00F76746">
        <w:rPr>
          <w:noProof/>
          <w:szCs w:val="22"/>
        </w:rPr>
        <w:t> </w:t>
      </w:r>
      <w:r w:rsidRPr="00F76746">
        <w:rPr>
          <w:szCs w:val="22"/>
        </w:rPr>
        <w:fldChar w:fldCharType="end"/>
      </w:r>
    </w:p>
    <w:p w:rsidR="006236E4" w:rsidRPr="00F76746" w:rsidRDefault="006236E4" w:rsidP="006236E4">
      <w:pPr>
        <w:ind w:left="1985" w:hanging="1985"/>
        <w:rPr>
          <w:szCs w:val="22"/>
        </w:rPr>
      </w:pPr>
      <w:r w:rsidRPr="00F76746">
        <w:rPr>
          <w:szCs w:val="22"/>
        </w:rPr>
        <w:t>Telefonnummer:</w:t>
      </w:r>
      <w:r w:rsidRPr="00F76746">
        <w:rPr>
          <w:szCs w:val="22"/>
        </w:rPr>
        <w:tab/>
      </w:r>
      <w:r w:rsidRPr="00F76746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6746">
        <w:rPr>
          <w:szCs w:val="22"/>
        </w:rPr>
        <w:instrText xml:space="preserve"> FORMTEXT </w:instrText>
      </w:r>
      <w:r w:rsidRPr="00F76746">
        <w:rPr>
          <w:szCs w:val="22"/>
        </w:rPr>
      </w:r>
      <w:r w:rsidRPr="00F76746">
        <w:rPr>
          <w:szCs w:val="22"/>
        </w:rPr>
        <w:fldChar w:fldCharType="separate"/>
      </w:r>
      <w:r w:rsidRPr="00F76746">
        <w:rPr>
          <w:noProof/>
          <w:szCs w:val="22"/>
        </w:rPr>
        <w:t> </w:t>
      </w:r>
      <w:r w:rsidRPr="00F76746">
        <w:rPr>
          <w:noProof/>
          <w:szCs w:val="22"/>
        </w:rPr>
        <w:t> </w:t>
      </w:r>
      <w:r w:rsidRPr="00F76746">
        <w:rPr>
          <w:noProof/>
          <w:szCs w:val="22"/>
        </w:rPr>
        <w:t> </w:t>
      </w:r>
      <w:r w:rsidRPr="00F76746">
        <w:rPr>
          <w:noProof/>
          <w:szCs w:val="22"/>
        </w:rPr>
        <w:t> </w:t>
      </w:r>
      <w:r w:rsidRPr="00F76746">
        <w:rPr>
          <w:noProof/>
          <w:szCs w:val="22"/>
        </w:rPr>
        <w:t> </w:t>
      </w:r>
      <w:r w:rsidRPr="00F76746">
        <w:rPr>
          <w:szCs w:val="22"/>
        </w:rPr>
        <w:fldChar w:fldCharType="end"/>
      </w:r>
    </w:p>
    <w:p w:rsidR="00925476" w:rsidRDefault="006236E4" w:rsidP="00925476">
      <w:pPr>
        <w:ind w:left="1985" w:hanging="1985"/>
        <w:rPr>
          <w:szCs w:val="22"/>
        </w:rPr>
      </w:pPr>
      <w:r w:rsidRPr="00F76746">
        <w:rPr>
          <w:szCs w:val="22"/>
        </w:rPr>
        <w:t>E-post:</w:t>
      </w:r>
      <w:r w:rsidRPr="00F76746">
        <w:rPr>
          <w:szCs w:val="22"/>
        </w:rPr>
        <w:tab/>
      </w:r>
      <w:r w:rsidRPr="00F76746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6746">
        <w:rPr>
          <w:szCs w:val="22"/>
        </w:rPr>
        <w:instrText xml:space="preserve"> FORMTEXT </w:instrText>
      </w:r>
      <w:r w:rsidRPr="00F76746">
        <w:rPr>
          <w:szCs w:val="22"/>
        </w:rPr>
      </w:r>
      <w:r w:rsidRPr="00F76746">
        <w:rPr>
          <w:szCs w:val="22"/>
        </w:rPr>
        <w:fldChar w:fldCharType="separate"/>
      </w:r>
      <w:r w:rsidRPr="00F76746">
        <w:rPr>
          <w:noProof/>
          <w:szCs w:val="22"/>
        </w:rPr>
        <w:t> </w:t>
      </w:r>
      <w:r w:rsidRPr="00F76746">
        <w:rPr>
          <w:noProof/>
          <w:szCs w:val="22"/>
        </w:rPr>
        <w:t> </w:t>
      </w:r>
      <w:r w:rsidRPr="00F76746">
        <w:rPr>
          <w:noProof/>
          <w:szCs w:val="22"/>
        </w:rPr>
        <w:t> </w:t>
      </w:r>
      <w:r w:rsidRPr="00F76746">
        <w:rPr>
          <w:noProof/>
          <w:szCs w:val="22"/>
        </w:rPr>
        <w:t> </w:t>
      </w:r>
      <w:r w:rsidRPr="00F76746">
        <w:rPr>
          <w:noProof/>
          <w:szCs w:val="22"/>
        </w:rPr>
        <w:t> </w:t>
      </w:r>
      <w:r w:rsidRPr="00F76746">
        <w:rPr>
          <w:szCs w:val="22"/>
        </w:rPr>
        <w:fldChar w:fldCharType="end"/>
      </w:r>
    </w:p>
    <w:p w:rsidR="00925476" w:rsidRDefault="00925476" w:rsidP="00925476">
      <w:pPr>
        <w:rPr>
          <w:szCs w:val="22"/>
        </w:rPr>
      </w:pPr>
      <w:r>
        <w:rPr>
          <w:szCs w:val="22"/>
        </w:rPr>
        <w:lastRenderedPageBreak/>
        <w:t>Vilket bolag under tillsyn är det som aktualiserar prövningen? Ange namn, institutstyp, och organisationsnummer.</w:t>
      </w:r>
    </w:p>
    <w:p w:rsidR="00925476" w:rsidRDefault="00925476" w:rsidP="00925476">
      <w:pPr>
        <w:rPr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3"/>
      </w:tblGrid>
      <w:tr w:rsidR="00925476" w:rsidTr="00925476">
        <w:tc>
          <w:tcPr>
            <w:tcW w:w="7643" w:type="dxa"/>
          </w:tcPr>
          <w:p w:rsidR="00925476" w:rsidRDefault="00925476" w:rsidP="00925476">
            <w:pPr>
              <w:rPr>
                <w:szCs w:val="22"/>
              </w:rPr>
            </w:pPr>
            <w:r w:rsidRPr="00A53931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931">
              <w:rPr>
                <w:szCs w:val="22"/>
              </w:rPr>
              <w:instrText xml:space="preserve"> FORMTEXT </w:instrText>
            </w:r>
            <w:r w:rsidRPr="00A53931">
              <w:rPr>
                <w:szCs w:val="22"/>
              </w:rPr>
            </w:r>
            <w:r w:rsidRPr="00A53931">
              <w:rPr>
                <w:szCs w:val="22"/>
              </w:rPr>
              <w:fldChar w:fldCharType="separate"/>
            </w:r>
            <w:r w:rsidRPr="00A53931">
              <w:rPr>
                <w:szCs w:val="22"/>
              </w:rPr>
              <w:t> </w:t>
            </w:r>
            <w:r w:rsidRPr="00A53931">
              <w:rPr>
                <w:szCs w:val="22"/>
              </w:rPr>
              <w:t> </w:t>
            </w:r>
            <w:r w:rsidRPr="00A53931">
              <w:rPr>
                <w:szCs w:val="22"/>
              </w:rPr>
              <w:t> </w:t>
            </w:r>
            <w:r w:rsidRPr="00A53931">
              <w:rPr>
                <w:szCs w:val="22"/>
              </w:rPr>
              <w:t> </w:t>
            </w:r>
            <w:r w:rsidRPr="00A53931">
              <w:rPr>
                <w:szCs w:val="22"/>
              </w:rPr>
              <w:t> </w:t>
            </w:r>
            <w:r w:rsidRPr="00A53931">
              <w:rPr>
                <w:szCs w:val="22"/>
              </w:rPr>
              <w:fldChar w:fldCharType="end"/>
            </w:r>
          </w:p>
        </w:tc>
      </w:tr>
    </w:tbl>
    <w:p w:rsidR="00C62024" w:rsidRPr="00553250" w:rsidRDefault="00C62024" w:rsidP="00C62024">
      <w:pPr>
        <w:spacing w:before="220" w:after="220" w:line="240" w:lineRule="auto"/>
        <w:ind w:right="1701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</w:pPr>
      <w:r w:rsidRPr="00553250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 xml:space="preserve">Uppgifter om ägarföretaget </w:t>
      </w:r>
    </w:p>
    <w:p w:rsidR="00C62024" w:rsidRPr="00553250" w:rsidRDefault="00C62024" w:rsidP="00C62024">
      <w:pPr>
        <w:rPr>
          <w:rFonts w:eastAsia="Times New Roman"/>
          <w:lang w:eastAsia="sv-SE"/>
        </w:rPr>
      </w:pPr>
      <w:r w:rsidRPr="00553250">
        <w:rPr>
          <w:rFonts w:eastAsia="Times New Roman"/>
          <w:lang w:eastAsia="sv-SE"/>
        </w:rPr>
        <w:t xml:space="preserve">I vilket ägarföretag är </w:t>
      </w:r>
      <w:r>
        <w:rPr>
          <w:rFonts w:eastAsia="Times New Roman"/>
          <w:lang w:eastAsia="sv-SE"/>
        </w:rPr>
        <w:t>ledningspersonen</w:t>
      </w:r>
      <w:r w:rsidRPr="00553250">
        <w:rPr>
          <w:rFonts w:eastAsia="Times New Roman"/>
          <w:lang w:eastAsia="sv-SE"/>
        </w:rPr>
        <w:t xml:space="preserve"> styrelseledamot, styrelsesuppleant, verkställande direktör eller dennes ställföreträdare (inklusive organisationsnummer)?</w:t>
      </w:r>
    </w:p>
    <w:p w:rsidR="006236E4" w:rsidRDefault="006236E4" w:rsidP="006236E4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3"/>
      </w:tblGrid>
      <w:tr w:rsidR="00925476" w:rsidTr="002B245A">
        <w:tc>
          <w:tcPr>
            <w:tcW w:w="7643" w:type="dxa"/>
          </w:tcPr>
          <w:p w:rsidR="00925476" w:rsidRDefault="00925476" w:rsidP="002B245A">
            <w:pPr>
              <w:rPr>
                <w:szCs w:val="22"/>
              </w:rPr>
            </w:pPr>
            <w:r w:rsidRPr="00A53931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931">
              <w:rPr>
                <w:szCs w:val="22"/>
              </w:rPr>
              <w:instrText xml:space="preserve"> FORMTEXT </w:instrText>
            </w:r>
            <w:r w:rsidRPr="00A53931">
              <w:rPr>
                <w:szCs w:val="22"/>
              </w:rPr>
            </w:r>
            <w:r w:rsidRPr="00A53931">
              <w:rPr>
                <w:szCs w:val="22"/>
              </w:rPr>
              <w:fldChar w:fldCharType="separate"/>
            </w:r>
            <w:r w:rsidRPr="00A53931">
              <w:rPr>
                <w:szCs w:val="22"/>
              </w:rPr>
              <w:t> </w:t>
            </w:r>
            <w:r w:rsidRPr="00A53931">
              <w:rPr>
                <w:szCs w:val="22"/>
              </w:rPr>
              <w:t> </w:t>
            </w:r>
            <w:r w:rsidRPr="00A53931">
              <w:rPr>
                <w:szCs w:val="22"/>
              </w:rPr>
              <w:t> </w:t>
            </w:r>
            <w:r w:rsidRPr="00A53931">
              <w:rPr>
                <w:szCs w:val="22"/>
              </w:rPr>
              <w:t> </w:t>
            </w:r>
            <w:r w:rsidRPr="00A53931">
              <w:rPr>
                <w:szCs w:val="22"/>
              </w:rPr>
              <w:t> </w:t>
            </w:r>
            <w:r w:rsidRPr="00A53931">
              <w:rPr>
                <w:szCs w:val="22"/>
              </w:rPr>
              <w:fldChar w:fldCharType="end"/>
            </w:r>
          </w:p>
        </w:tc>
      </w:tr>
    </w:tbl>
    <w:p w:rsidR="00925476" w:rsidRDefault="00925476" w:rsidP="006236E4"/>
    <w:p w:rsidR="00ED3764" w:rsidRPr="00BB7536" w:rsidRDefault="00BB7536" w:rsidP="00BB7536">
      <w:pPr>
        <w:pStyle w:val="Rubrik2"/>
      </w:pPr>
      <w:r>
        <w:t xml:space="preserve">1.   </w:t>
      </w:r>
      <w:r w:rsidR="00ED3764" w:rsidRPr="00034300">
        <w:rPr>
          <w:szCs w:val="22"/>
        </w:rPr>
        <w:t>Position i styrelsen</w:t>
      </w:r>
      <w:r w:rsidR="00C62024">
        <w:rPr>
          <w:szCs w:val="22"/>
        </w:rPr>
        <w:t xml:space="preserve"> eller befattning</w:t>
      </w:r>
    </w:p>
    <w:p w:rsidR="006236E4" w:rsidRPr="00034300" w:rsidRDefault="006236E4" w:rsidP="006236E4">
      <w:pPr>
        <w:rPr>
          <w:szCs w:val="22"/>
        </w:rPr>
      </w:pPr>
      <w:r w:rsidRPr="00034300">
        <w:rPr>
          <w:szCs w:val="22"/>
        </w:rPr>
        <w:t>Vilken position i styrelsen</w:t>
      </w:r>
      <w:r w:rsidR="00C62024">
        <w:rPr>
          <w:szCs w:val="22"/>
        </w:rPr>
        <w:t xml:space="preserve"> eller befattning avser </w:t>
      </w:r>
      <w:r w:rsidRPr="00034300">
        <w:rPr>
          <w:szCs w:val="22"/>
        </w:rPr>
        <w:t>prövningen?</w:t>
      </w:r>
    </w:p>
    <w:p w:rsidR="006236E4" w:rsidRPr="00034300" w:rsidRDefault="006236E4" w:rsidP="006236E4">
      <w:pPr>
        <w:rPr>
          <w:szCs w:val="22"/>
        </w:rPr>
      </w:pPr>
    </w:p>
    <w:p w:rsidR="006236E4" w:rsidRPr="00034300" w:rsidRDefault="006236E4" w:rsidP="006236E4">
      <w:pPr>
        <w:rPr>
          <w:szCs w:val="22"/>
        </w:rPr>
      </w:pP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66863">
        <w:fldChar w:fldCharType="separate"/>
      </w:r>
      <w:r>
        <w:fldChar w:fldCharType="end"/>
      </w:r>
      <w:r>
        <w:t xml:space="preserve">   </w:t>
      </w:r>
      <w:r w:rsidRPr="00034300">
        <w:rPr>
          <w:szCs w:val="22"/>
        </w:rPr>
        <w:t>Styrelseordförande</w:t>
      </w:r>
    </w:p>
    <w:p w:rsidR="006236E4" w:rsidRPr="00034300" w:rsidRDefault="006236E4" w:rsidP="006236E4">
      <w:pPr>
        <w:rPr>
          <w:szCs w:val="22"/>
        </w:rPr>
      </w:pP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66863">
        <w:fldChar w:fldCharType="separate"/>
      </w:r>
      <w:r>
        <w:fldChar w:fldCharType="end"/>
      </w:r>
      <w:r>
        <w:t xml:space="preserve">   </w:t>
      </w:r>
      <w:r w:rsidRPr="00034300">
        <w:rPr>
          <w:szCs w:val="22"/>
        </w:rPr>
        <w:t>Styrelseledamot</w:t>
      </w:r>
    </w:p>
    <w:p w:rsidR="006236E4" w:rsidRPr="00034300" w:rsidRDefault="006236E4" w:rsidP="006236E4">
      <w:pPr>
        <w:rPr>
          <w:szCs w:val="22"/>
        </w:rPr>
      </w:pP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66863">
        <w:fldChar w:fldCharType="separate"/>
      </w:r>
      <w:r>
        <w:fldChar w:fldCharType="end"/>
      </w:r>
      <w:r>
        <w:t xml:space="preserve">   </w:t>
      </w:r>
      <w:r w:rsidRPr="00034300">
        <w:rPr>
          <w:szCs w:val="22"/>
        </w:rPr>
        <w:t>Styrelsesuppleant</w:t>
      </w:r>
    </w:p>
    <w:p w:rsidR="006236E4" w:rsidRPr="00034300" w:rsidRDefault="006236E4" w:rsidP="006236E4">
      <w:pPr>
        <w:rPr>
          <w:szCs w:val="22"/>
        </w:rPr>
      </w:pP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66863">
        <w:fldChar w:fldCharType="separate"/>
      </w:r>
      <w:r>
        <w:fldChar w:fldCharType="end"/>
      </w:r>
      <w:r>
        <w:t xml:space="preserve">   </w:t>
      </w:r>
      <w:r w:rsidRPr="00034300">
        <w:rPr>
          <w:szCs w:val="22"/>
        </w:rPr>
        <w:t>Verkställande direktör</w:t>
      </w:r>
    </w:p>
    <w:p w:rsidR="006236E4" w:rsidRDefault="006236E4" w:rsidP="00925476">
      <w:pPr>
        <w:rPr>
          <w:szCs w:val="22"/>
        </w:rPr>
      </w:pP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66863">
        <w:fldChar w:fldCharType="separate"/>
      </w:r>
      <w:r>
        <w:fldChar w:fldCharType="end"/>
      </w:r>
      <w:r>
        <w:t xml:space="preserve">   </w:t>
      </w:r>
      <w:r w:rsidRPr="00034300">
        <w:rPr>
          <w:szCs w:val="22"/>
        </w:rPr>
        <w:t>Verkställande direktörens ställföreträdare</w:t>
      </w:r>
    </w:p>
    <w:p w:rsidR="00925476" w:rsidRPr="00034300" w:rsidRDefault="00925476" w:rsidP="00925476">
      <w:pPr>
        <w:rPr>
          <w:szCs w:val="22"/>
        </w:rPr>
      </w:pPr>
    </w:p>
    <w:p w:rsidR="000B3E7A" w:rsidRPr="006236E4" w:rsidRDefault="00BB7536" w:rsidP="006236E4">
      <w:pPr>
        <w:pStyle w:val="Rubrik2"/>
      </w:pPr>
      <w:r>
        <w:t xml:space="preserve">2.   </w:t>
      </w:r>
      <w:r w:rsidR="00C62024">
        <w:t>Person</w:t>
      </w:r>
      <w:r>
        <w:t>u</w:t>
      </w:r>
      <w:r w:rsidR="007E68A3" w:rsidRPr="006236E4">
        <w:t>ppgifter</w:t>
      </w:r>
    </w:p>
    <w:p w:rsidR="00C62024" w:rsidRPr="00553250" w:rsidRDefault="00C62024" w:rsidP="00C62024">
      <w:pPr>
        <w:keepNext/>
        <w:spacing w:line="240" w:lineRule="auto"/>
        <w:ind w:right="1701"/>
        <w:outlineLvl w:val="3"/>
        <w:rPr>
          <w:rFonts w:ascii="Times New Roman" w:eastAsia="Times New Roman" w:hAnsi="Times New Roman" w:cs="Times New Roman"/>
          <w:i/>
          <w:szCs w:val="20"/>
          <w:lang w:eastAsia="sv-SE"/>
        </w:rPr>
      </w:pPr>
      <w:r w:rsidRPr="00553250">
        <w:rPr>
          <w:rFonts w:ascii="Times New Roman" w:eastAsia="Times New Roman" w:hAnsi="Times New Roman" w:cs="Times New Roman"/>
          <w:i/>
          <w:szCs w:val="20"/>
          <w:lang w:eastAsia="sv-SE"/>
        </w:rPr>
        <w:t xml:space="preserve">Om </w:t>
      </w:r>
      <w:r w:rsidRPr="00A25BC5">
        <w:rPr>
          <w:rFonts w:ascii="Times New Roman" w:eastAsia="Times New Roman" w:hAnsi="Times New Roman" w:cs="Times New Roman"/>
          <w:i/>
          <w:szCs w:val="20"/>
          <w:lang w:eastAsia="sv-SE"/>
        </w:rPr>
        <w:t xml:space="preserve">ledningspersonen </w:t>
      </w:r>
      <w:r w:rsidRPr="00553250">
        <w:rPr>
          <w:rFonts w:ascii="Times New Roman" w:eastAsia="Times New Roman" w:hAnsi="Times New Roman" w:cs="Times New Roman"/>
          <w:i/>
          <w:szCs w:val="20"/>
          <w:lang w:eastAsia="sv-SE"/>
        </w:rPr>
        <w:t xml:space="preserve">är folkbokförd i Sverige </w:t>
      </w:r>
    </w:p>
    <w:p w:rsidR="006236E4" w:rsidRPr="006236E4" w:rsidRDefault="006236E4" w:rsidP="006236E4">
      <w:pPr>
        <w:tabs>
          <w:tab w:val="left" w:pos="3119"/>
        </w:tabs>
        <w:rPr>
          <w:szCs w:val="22"/>
        </w:rPr>
      </w:pPr>
      <w:r w:rsidRPr="006236E4">
        <w:rPr>
          <w:szCs w:val="22"/>
        </w:rPr>
        <w:t>Förnamn:</w:t>
      </w:r>
      <w:r w:rsidRPr="006236E4">
        <w:rPr>
          <w:szCs w:val="22"/>
        </w:rPr>
        <w:tab/>
      </w:r>
      <w:r w:rsidRPr="006236E4">
        <w:rPr>
          <w:b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36E4">
        <w:rPr>
          <w:b/>
          <w:szCs w:val="22"/>
        </w:rPr>
        <w:instrText xml:space="preserve"> FORMTEXT </w:instrText>
      </w:r>
      <w:r w:rsidRPr="006236E4">
        <w:rPr>
          <w:b/>
          <w:szCs w:val="22"/>
        </w:rPr>
      </w:r>
      <w:r w:rsidRPr="006236E4">
        <w:rPr>
          <w:b/>
          <w:szCs w:val="22"/>
        </w:rPr>
        <w:fldChar w:fldCharType="separate"/>
      </w:r>
      <w:r w:rsidRPr="000E0E8A">
        <w:rPr>
          <w:noProof/>
        </w:rPr>
        <w:t> </w:t>
      </w:r>
      <w:r w:rsidRPr="000E0E8A">
        <w:rPr>
          <w:noProof/>
        </w:rPr>
        <w:t> </w:t>
      </w:r>
      <w:r w:rsidRPr="000E0E8A">
        <w:rPr>
          <w:noProof/>
        </w:rPr>
        <w:t> </w:t>
      </w:r>
      <w:r w:rsidRPr="000E0E8A">
        <w:rPr>
          <w:noProof/>
        </w:rPr>
        <w:t> </w:t>
      </w:r>
      <w:r w:rsidRPr="000E0E8A">
        <w:rPr>
          <w:noProof/>
        </w:rPr>
        <w:t> </w:t>
      </w:r>
      <w:r w:rsidRPr="006236E4">
        <w:rPr>
          <w:b/>
          <w:szCs w:val="22"/>
        </w:rPr>
        <w:fldChar w:fldCharType="end"/>
      </w:r>
    </w:p>
    <w:p w:rsidR="006236E4" w:rsidRPr="006236E4" w:rsidRDefault="006236E4" w:rsidP="006236E4">
      <w:pPr>
        <w:tabs>
          <w:tab w:val="left" w:pos="3119"/>
        </w:tabs>
        <w:rPr>
          <w:szCs w:val="22"/>
        </w:rPr>
      </w:pPr>
      <w:r w:rsidRPr="006236E4">
        <w:rPr>
          <w:szCs w:val="22"/>
        </w:rPr>
        <w:t>Efternamn:</w:t>
      </w:r>
      <w:r w:rsidRPr="006236E4">
        <w:rPr>
          <w:szCs w:val="22"/>
        </w:rPr>
        <w:tab/>
      </w:r>
      <w:r w:rsidRPr="006236E4">
        <w:rPr>
          <w:b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36E4">
        <w:rPr>
          <w:b/>
          <w:szCs w:val="22"/>
        </w:rPr>
        <w:instrText xml:space="preserve"> FORMTEXT </w:instrText>
      </w:r>
      <w:r w:rsidRPr="006236E4">
        <w:rPr>
          <w:b/>
          <w:szCs w:val="22"/>
        </w:rPr>
      </w:r>
      <w:r w:rsidRPr="006236E4">
        <w:rPr>
          <w:b/>
          <w:szCs w:val="22"/>
        </w:rPr>
        <w:fldChar w:fldCharType="separate"/>
      </w:r>
      <w:r w:rsidRPr="000E0E8A">
        <w:rPr>
          <w:noProof/>
        </w:rPr>
        <w:t> </w:t>
      </w:r>
      <w:r w:rsidRPr="000E0E8A">
        <w:rPr>
          <w:noProof/>
        </w:rPr>
        <w:t> </w:t>
      </w:r>
      <w:r w:rsidRPr="000E0E8A">
        <w:rPr>
          <w:noProof/>
        </w:rPr>
        <w:t> </w:t>
      </w:r>
      <w:r w:rsidRPr="000E0E8A">
        <w:rPr>
          <w:noProof/>
        </w:rPr>
        <w:t> </w:t>
      </w:r>
      <w:r w:rsidRPr="000E0E8A">
        <w:rPr>
          <w:noProof/>
        </w:rPr>
        <w:t> </w:t>
      </w:r>
      <w:r w:rsidRPr="006236E4">
        <w:rPr>
          <w:b/>
          <w:szCs w:val="22"/>
        </w:rPr>
        <w:fldChar w:fldCharType="end"/>
      </w:r>
    </w:p>
    <w:p w:rsidR="006236E4" w:rsidRPr="006236E4" w:rsidRDefault="006236E4" w:rsidP="006236E4">
      <w:pPr>
        <w:tabs>
          <w:tab w:val="left" w:pos="3119"/>
        </w:tabs>
        <w:rPr>
          <w:szCs w:val="22"/>
        </w:rPr>
      </w:pPr>
      <w:r w:rsidRPr="006236E4">
        <w:rPr>
          <w:szCs w:val="22"/>
        </w:rPr>
        <w:t>Adress:</w:t>
      </w:r>
      <w:r w:rsidRPr="006236E4">
        <w:rPr>
          <w:szCs w:val="22"/>
        </w:rPr>
        <w:tab/>
      </w:r>
      <w:r w:rsidRPr="006236E4">
        <w:rPr>
          <w:b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36E4">
        <w:rPr>
          <w:b/>
          <w:szCs w:val="22"/>
        </w:rPr>
        <w:instrText xml:space="preserve"> FORMTEXT </w:instrText>
      </w:r>
      <w:r w:rsidRPr="006236E4">
        <w:rPr>
          <w:b/>
          <w:szCs w:val="22"/>
        </w:rPr>
      </w:r>
      <w:r w:rsidRPr="006236E4">
        <w:rPr>
          <w:b/>
          <w:szCs w:val="22"/>
        </w:rPr>
        <w:fldChar w:fldCharType="separate"/>
      </w:r>
      <w:r w:rsidRPr="000E0E8A">
        <w:rPr>
          <w:noProof/>
        </w:rPr>
        <w:t> </w:t>
      </w:r>
      <w:r w:rsidRPr="000E0E8A">
        <w:rPr>
          <w:noProof/>
        </w:rPr>
        <w:t> </w:t>
      </w:r>
      <w:r w:rsidRPr="000E0E8A">
        <w:rPr>
          <w:noProof/>
        </w:rPr>
        <w:t> </w:t>
      </w:r>
      <w:r w:rsidRPr="000E0E8A">
        <w:rPr>
          <w:noProof/>
        </w:rPr>
        <w:t> </w:t>
      </w:r>
      <w:r w:rsidRPr="000E0E8A">
        <w:rPr>
          <w:noProof/>
        </w:rPr>
        <w:t> </w:t>
      </w:r>
      <w:r w:rsidRPr="006236E4">
        <w:rPr>
          <w:b/>
          <w:szCs w:val="22"/>
        </w:rPr>
        <w:fldChar w:fldCharType="end"/>
      </w:r>
    </w:p>
    <w:p w:rsidR="006236E4" w:rsidRPr="006236E4" w:rsidRDefault="006236E4" w:rsidP="006236E4">
      <w:pPr>
        <w:tabs>
          <w:tab w:val="left" w:pos="3119"/>
        </w:tabs>
        <w:rPr>
          <w:b/>
          <w:szCs w:val="22"/>
        </w:rPr>
      </w:pPr>
      <w:r w:rsidRPr="006236E4">
        <w:rPr>
          <w:szCs w:val="22"/>
        </w:rPr>
        <w:t>Telefonnummer:</w:t>
      </w:r>
      <w:r w:rsidRPr="006236E4">
        <w:rPr>
          <w:szCs w:val="22"/>
        </w:rPr>
        <w:tab/>
      </w:r>
      <w:r w:rsidRPr="006236E4">
        <w:rPr>
          <w:b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36E4">
        <w:rPr>
          <w:b/>
          <w:szCs w:val="22"/>
        </w:rPr>
        <w:instrText xml:space="preserve"> FORMTEXT </w:instrText>
      </w:r>
      <w:r w:rsidRPr="006236E4">
        <w:rPr>
          <w:b/>
          <w:szCs w:val="22"/>
        </w:rPr>
      </w:r>
      <w:r w:rsidRPr="006236E4">
        <w:rPr>
          <w:b/>
          <w:szCs w:val="22"/>
        </w:rPr>
        <w:fldChar w:fldCharType="separate"/>
      </w:r>
      <w:r w:rsidRPr="000E0E8A">
        <w:rPr>
          <w:noProof/>
        </w:rPr>
        <w:t> </w:t>
      </w:r>
      <w:r w:rsidRPr="000E0E8A">
        <w:rPr>
          <w:noProof/>
        </w:rPr>
        <w:t> </w:t>
      </w:r>
      <w:r w:rsidRPr="000E0E8A">
        <w:rPr>
          <w:noProof/>
        </w:rPr>
        <w:t> </w:t>
      </w:r>
      <w:r w:rsidRPr="000E0E8A">
        <w:rPr>
          <w:noProof/>
        </w:rPr>
        <w:t> </w:t>
      </w:r>
      <w:r w:rsidRPr="000E0E8A">
        <w:rPr>
          <w:noProof/>
        </w:rPr>
        <w:t> </w:t>
      </w:r>
      <w:r w:rsidRPr="006236E4">
        <w:rPr>
          <w:b/>
          <w:szCs w:val="22"/>
        </w:rPr>
        <w:fldChar w:fldCharType="end"/>
      </w:r>
    </w:p>
    <w:p w:rsidR="006236E4" w:rsidRPr="006236E4" w:rsidRDefault="006236E4" w:rsidP="006236E4">
      <w:pPr>
        <w:tabs>
          <w:tab w:val="left" w:pos="3119"/>
        </w:tabs>
        <w:rPr>
          <w:rFonts w:ascii="Times New Roman" w:hAnsi="Times New Roman" w:cs="Times New Roman"/>
          <w:szCs w:val="22"/>
        </w:rPr>
      </w:pPr>
      <w:r w:rsidRPr="006236E4">
        <w:rPr>
          <w:rFonts w:ascii="Times New Roman" w:hAnsi="Times New Roman" w:cs="Times New Roman"/>
          <w:szCs w:val="22"/>
        </w:rPr>
        <w:t>Personnummer eller</w:t>
      </w:r>
    </w:p>
    <w:p w:rsidR="006236E4" w:rsidRPr="006236E4" w:rsidRDefault="006236E4" w:rsidP="006236E4">
      <w:pPr>
        <w:tabs>
          <w:tab w:val="left" w:pos="3119"/>
        </w:tabs>
        <w:rPr>
          <w:szCs w:val="22"/>
        </w:rPr>
      </w:pPr>
      <w:r w:rsidRPr="006236E4">
        <w:rPr>
          <w:rFonts w:ascii="Times New Roman" w:hAnsi="Times New Roman" w:cs="Times New Roman"/>
          <w:szCs w:val="22"/>
        </w:rPr>
        <w:t>nationellt identifikationsnummer</w:t>
      </w:r>
      <w:r w:rsidRPr="006236E4">
        <w:rPr>
          <w:szCs w:val="22"/>
        </w:rPr>
        <w:t>:</w:t>
      </w:r>
      <w:r w:rsidRPr="006236E4">
        <w:rPr>
          <w:szCs w:val="22"/>
        </w:rPr>
        <w:tab/>
      </w:r>
      <w:r w:rsidRPr="00FE76F0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76F0">
        <w:rPr>
          <w:szCs w:val="22"/>
        </w:rPr>
        <w:instrText xml:space="preserve"> FORMTEXT </w:instrText>
      </w:r>
      <w:r w:rsidRPr="00FE76F0">
        <w:rPr>
          <w:szCs w:val="22"/>
        </w:rPr>
      </w:r>
      <w:r w:rsidRPr="00FE76F0">
        <w:rPr>
          <w:szCs w:val="22"/>
        </w:rPr>
        <w:fldChar w:fldCharType="separate"/>
      </w:r>
      <w:r w:rsidRPr="00FE76F0">
        <w:rPr>
          <w:noProof/>
        </w:rPr>
        <w:t> </w:t>
      </w:r>
      <w:r w:rsidRPr="00FE76F0">
        <w:rPr>
          <w:noProof/>
        </w:rPr>
        <w:t> </w:t>
      </w:r>
      <w:r w:rsidRPr="00FE76F0">
        <w:rPr>
          <w:noProof/>
        </w:rPr>
        <w:t> </w:t>
      </w:r>
      <w:r w:rsidRPr="00FE76F0">
        <w:rPr>
          <w:noProof/>
        </w:rPr>
        <w:t> </w:t>
      </w:r>
      <w:r w:rsidRPr="00FE76F0">
        <w:rPr>
          <w:noProof/>
        </w:rPr>
        <w:t> </w:t>
      </w:r>
      <w:r w:rsidRPr="00FE76F0">
        <w:rPr>
          <w:szCs w:val="22"/>
        </w:rPr>
        <w:fldChar w:fldCharType="end"/>
      </w:r>
    </w:p>
    <w:p w:rsidR="006236E4" w:rsidRPr="006236E4" w:rsidRDefault="006236E4" w:rsidP="006236E4">
      <w:pPr>
        <w:tabs>
          <w:tab w:val="left" w:pos="3119"/>
        </w:tabs>
        <w:rPr>
          <w:szCs w:val="22"/>
        </w:rPr>
      </w:pPr>
      <w:r w:rsidRPr="006236E4">
        <w:rPr>
          <w:rFonts w:ascii="Times New Roman" w:hAnsi="Times New Roman" w:cs="Times New Roman"/>
          <w:szCs w:val="22"/>
        </w:rPr>
        <w:t>Födelseort</w:t>
      </w:r>
      <w:r w:rsidRPr="006236E4">
        <w:rPr>
          <w:szCs w:val="22"/>
        </w:rPr>
        <w:t>:</w:t>
      </w:r>
      <w:r w:rsidRPr="006236E4">
        <w:rPr>
          <w:szCs w:val="22"/>
        </w:rPr>
        <w:tab/>
      </w:r>
      <w:r w:rsidRPr="006236E4">
        <w:rPr>
          <w:b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36E4">
        <w:rPr>
          <w:b/>
          <w:szCs w:val="22"/>
        </w:rPr>
        <w:instrText xml:space="preserve"> FORMTEXT </w:instrText>
      </w:r>
      <w:r w:rsidRPr="006236E4">
        <w:rPr>
          <w:b/>
          <w:szCs w:val="22"/>
        </w:rPr>
      </w:r>
      <w:r w:rsidRPr="006236E4">
        <w:rPr>
          <w:b/>
          <w:szCs w:val="22"/>
        </w:rPr>
        <w:fldChar w:fldCharType="separate"/>
      </w:r>
      <w:r w:rsidRPr="000E0E8A">
        <w:rPr>
          <w:noProof/>
        </w:rPr>
        <w:t> </w:t>
      </w:r>
      <w:r w:rsidRPr="000E0E8A">
        <w:rPr>
          <w:noProof/>
        </w:rPr>
        <w:t> </w:t>
      </w:r>
      <w:r w:rsidRPr="000E0E8A">
        <w:rPr>
          <w:noProof/>
        </w:rPr>
        <w:t> </w:t>
      </w:r>
      <w:r w:rsidRPr="000E0E8A">
        <w:rPr>
          <w:noProof/>
        </w:rPr>
        <w:t> </w:t>
      </w:r>
      <w:r w:rsidRPr="000E0E8A">
        <w:rPr>
          <w:noProof/>
        </w:rPr>
        <w:t> </w:t>
      </w:r>
      <w:r w:rsidRPr="006236E4">
        <w:rPr>
          <w:b/>
          <w:szCs w:val="22"/>
        </w:rPr>
        <w:fldChar w:fldCharType="end"/>
      </w:r>
    </w:p>
    <w:p w:rsidR="009F0F8B" w:rsidRPr="00034300" w:rsidRDefault="009F0F8B" w:rsidP="006236E4">
      <w:pPr>
        <w:tabs>
          <w:tab w:val="left" w:pos="3119"/>
        </w:tabs>
        <w:rPr>
          <w:szCs w:val="22"/>
        </w:rPr>
      </w:pPr>
    </w:p>
    <w:p w:rsidR="00C62024" w:rsidRPr="003F79CF" w:rsidRDefault="00C62024" w:rsidP="00C62024">
      <w:pPr>
        <w:contextualSpacing/>
        <w:rPr>
          <w:rFonts w:ascii="Times New Roman" w:eastAsia="Times New Roman" w:hAnsi="Times New Roman" w:cs="Times New Roman"/>
          <w:i/>
        </w:rPr>
      </w:pPr>
      <w:r w:rsidRPr="00F950AE">
        <w:rPr>
          <w:rFonts w:ascii="Times New Roman" w:eastAsia="Times New Roman" w:hAnsi="Times New Roman" w:cs="Times New Roman"/>
          <w:i/>
        </w:rPr>
        <w:t xml:space="preserve">Om </w:t>
      </w:r>
      <w:r w:rsidRPr="00A25BC5">
        <w:rPr>
          <w:rFonts w:ascii="Times New Roman" w:eastAsia="Times New Roman" w:hAnsi="Times New Roman" w:cs="Times New Roman"/>
          <w:i/>
        </w:rPr>
        <w:t xml:space="preserve">ledningspersonen </w:t>
      </w:r>
      <w:r w:rsidRPr="00F950AE">
        <w:rPr>
          <w:rFonts w:ascii="Times New Roman" w:eastAsia="Times New Roman" w:hAnsi="Times New Roman" w:cs="Times New Roman"/>
          <w:i/>
        </w:rPr>
        <w:t>inte är folkbokförd i Sverige</w:t>
      </w:r>
    </w:p>
    <w:p w:rsidR="006236E4" w:rsidRPr="000E0E8A" w:rsidRDefault="006236E4" w:rsidP="006236E4">
      <w:pPr>
        <w:tabs>
          <w:tab w:val="left" w:pos="4678"/>
        </w:tabs>
        <w:ind w:left="3119" w:hanging="3119"/>
        <w:rPr>
          <w:szCs w:val="22"/>
        </w:rPr>
      </w:pPr>
      <w:r w:rsidRPr="000E0E8A">
        <w:rPr>
          <w:szCs w:val="22"/>
        </w:rPr>
        <w:t>Förnamn:</w:t>
      </w:r>
      <w:r w:rsidRPr="000E0E8A">
        <w:rPr>
          <w:szCs w:val="22"/>
        </w:rPr>
        <w:tab/>
      </w:r>
      <w:r w:rsidRPr="00FE76F0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76F0">
        <w:rPr>
          <w:szCs w:val="22"/>
        </w:rPr>
        <w:instrText xml:space="preserve"> FORMTEXT </w:instrText>
      </w:r>
      <w:r w:rsidRPr="00FE76F0">
        <w:rPr>
          <w:szCs w:val="22"/>
        </w:rPr>
      </w:r>
      <w:r w:rsidRPr="00FE76F0">
        <w:rPr>
          <w:szCs w:val="22"/>
        </w:rPr>
        <w:fldChar w:fldCharType="separate"/>
      </w:r>
      <w:r w:rsidRPr="00FE76F0">
        <w:rPr>
          <w:szCs w:val="22"/>
        </w:rPr>
        <w:t> </w:t>
      </w:r>
      <w:r w:rsidRPr="00FE76F0">
        <w:rPr>
          <w:szCs w:val="22"/>
        </w:rPr>
        <w:t> </w:t>
      </w:r>
      <w:r w:rsidRPr="00FE76F0">
        <w:rPr>
          <w:szCs w:val="22"/>
        </w:rPr>
        <w:t> </w:t>
      </w:r>
      <w:r w:rsidRPr="00FE76F0">
        <w:rPr>
          <w:szCs w:val="22"/>
        </w:rPr>
        <w:t> </w:t>
      </w:r>
      <w:r w:rsidRPr="00FE76F0">
        <w:rPr>
          <w:szCs w:val="22"/>
        </w:rPr>
        <w:t> </w:t>
      </w:r>
      <w:r w:rsidRPr="00FE76F0">
        <w:rPr>
          <w:szCs w:val="22"/>
        </w:rPr>
        <w:fldChar w:fldCharType="end"/>
      </w:r>
    </w:p>
    <w:p w:rsidR="006236E4" w:rsidRPr="000E0E8A" w:rsidRDefault="006236E4" w:rsidP="006236E4">
      <w:pPr>
        <w:tabs>
          <w:tab w:val="left" w:pos="4678"/>
        </w:tabs>
        <w:ind w:left="3119" w:hanging="3119"/>
        <w:rPr>
          <w:szCs w:val="22"/>
        </w:rPr>
      </w:pPr>
      <w:r w:rsidRPr="000E0E8A">
        <w:rPr>
          <w:szCs w:val="22"/>
        </w:rPr>
        <w:t>Efternamn:</w:t>
      </w:r>
      <w:r w:rsidRPr="000E0E8A">
        <w:rPr>
          <w:szCs w:val="22"/>
        </w:rPr>
        <w:tab/>
      </w:r>
      <w:r w:rsidRPr="00FE76F0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76F0">
        <w:rPr>
          <w:szCs w:val="22"/>
        </w:rPr>
        <w:instrText xml:space="preserve"> FORMTEXT </w:instrText>
      </w:r>
      <w:r w:rsidRPr="00FE76F0">
        <w:rPr>
          <w:szCs w:val="22"/>
        </w:rPr>
      </w:r>
      <w:r w:rsidRPr="00FE76F0">
        <w:rPr>
          <w:szCs w:val="22"/>
        </w:rPr>
        <w:fldChar w:fldCharType="separate"/>
      </w:r>
      <w:r w:rsidRPr="00FE76F0">
        <w:rPr>
          <w:szCs w:val="22"/>
        </w:rPr>
        <w:t> </w:t>
      </w:r>
      <w:r w:rsidRPr="00FE76F0">
        <w:rPr>
          <w:szCs w:val="22"/>
        </w:rPr>
        <w:t> </w:t>
      </w:r>
      <w:r w:rsidRPr="00FE76F0">
        <w:rPr>
          <w:szCs w:val="22"/>
        </w:rPr>
        <w:t> </w:t>
      </w:r>
      <w:r w:rsidRPr="00FE76F0">
        <w:rPr>
          <w:szCs w:val="22"/>
        </w:rPr>
        <w:t> </w:t>
      </w:r>
      <w:r w:rsidRPr="00FE76F0">
        <w:rPr>
          <w:szCs w:val="22"/>
        </w:rPr>
        <w:t> </w:t>
      </w:r>
      <w:r w:rsidRPr="00FE76F0">
        <w:rPr>
          <w:szCs w:val="22"/>
        </w:rPr>
        <w:fldChar w:fldCharType="end"/>
      </w:r>
    </w:p>
    <w:p w:rsidR="006236E4" w:rsidRPr="000E0E8A" w:rsidRDefault="006236E4" w:rsidP="006236E4">
      <w:pPr>
        <w:tabs>
          <w:tab w:val="left" w:pos="4678"/>
        </w:tabs>
        <w:ind w:left="3119" w:hanging="3119"/>
        <w:rPr>
          <w:szCs w:val="22"/>
        </w:rPr>
      </w:pPr>
      <w:r w:rsidRPr="000E0E8A">
        <w:rPr>
          <w:szCs w:val="22"/>
        </w:rPr>
        <w:t>Adress:</w:t>
      </w:r>
      <w:r w:rsidRPr="000E0E8A">
        <w:rPr>
          <w:szCs w:val="22"/>
        </w:rPr>
        <w:tab/>
      </w:r>
      <w:r w:rsidRPr="00FE76F0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76F0">
        <w:rPr>
          <w:szCs w:val="22"/>
        </w:rPr>
        <w:instrText xml:space="preserve"> FORMTEXT </w:instrText>
      </w:r>
      <w:r w:rsidRPr="00FE76F0">
        <w:rPr>
          <w:szCs w:val="22"/>
        </w:rPr>
      </w:r>
      <w:r w:rsidRPr="00FE76F0">
        <w:rPr>
          <w:szCs w:val="22"/>
        </w:rPr>
        <w:fldChar w:fldCharType="separate"/>
      </w:r>
      <w:r w:rsidRPr="00FE76F0">
        <w:rPr>
          <w:szCs w:val="22"/>
        </w:rPr>
        <w:t> </w:t>
      </w:r>
      <w:r w:rsidRPr="00FE76F0">
        <w:rPr>
          <w:szCs w:val="22"/>
        </w:rPr>
        <w:t> </w:t>
      </w:r>
      <w:r w:rsidRPr="00FE76F0">
        <w:rPr>
          <w:szCs w:val="22"/>
        </w:rPr>
        <w:t> </w:t>
      </w:r>
      <w:r w:rsidRPr="00FE76F0">
        <w:rPr>
          <w:szCs w:val="22"/>
        </w:rPr>
        <w:t> </w:t>
      </w:r>
      <w:r w:rsidRPr="00FE76F0">
        <w:rPr>
          <w:szCs w:val="22"/>
        </w:rPr>
        <w:t> </w:t>
      </w:r>
      <w:r w:rsidRPr="00FE76F0">
        <w:rPr>
          <w:szCs w:val="22"/>
        </w:rPr>
        <w:fldChar w:fldCharType="end"/>
      </w:r>
    </w:p>
    <w:p w:rsidR="006236E4" w:rsidRPr="000E0E8A" w:rsidRDefault="006236E4" w:rsidP="006236E4">
      <w:pPr>
        <w:tabs>
          <w:tab w:val="left" w:pos="4678"/>
        </w:tabs>
        <w:ind w:left="3119" w:hanging="3119"/>
        <w:rPr>
          <w:b/>
          <w:szCs w:val="22"/>
        </w:rPr>
      </w:pPr>
      <w:r w:rsidRPr="000E0E8A">
        <w:rPr>
          <w:szCs w:val="22"/>
        </w:rPr>
        <w:t>Telefonnummer:</w:t>
      </w:r>
      <w:r w:rsidRPr="000E0E8A">
        <w:rPr>
          <w:szCs w:val="22"/>
        </w:rPr>
        <w:tab/>
      </w:r>
      <w:r w:rsidRPr="00FE76F0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76F0">
        <w:rPr>
          <w:szCs w:val="22"/>
        </w:rPr>
        <w:instrText xml:space="preserve"> FORMTEXT </w:instrText>
      </w:r>
      <w:r w:rsidRPr="00FE76F0">
        <w:rPr>
          <w:szCs w:val="22"/>
        </w:rPr>
      </w:r>
      <w:r w:rsidRPr="00FE76F0">
        <w:rPr>
          <w:szCs w:val="22"/>
        </w:rPr>
        <w:fldChar w:fldCharType="separate"/>
      </w:r>
      <w:r w:rsidRPr="00FE76F0">
        <w:rPr>
          <w:szCs w:val="22"/>
        </w:rPr>
        <w:t> </w:t>
      </w:r>
      <w:r w:rsidRPr="00FE76F0">
        <w:rPr>
          <w:szCs w:val="22"/>
        </w:rPr>
        <w:t> </w:t>
      </w:r>
      <w:r w:rsidRPr="00FE76F0">
        <w:rPr>
          <w:szCs w:val="22"/>
        </w:rPr>
        <w:t> </w:t>
      </w:r>
      <w:r w:rsidRPr="00FE76F0">
        <w:rPr>
          <w:szCs w:val="22"/>
        </w:rPr>
        <w:t> </w:t>
      </w:r>
      <w:r w:rsidRPr="00FE76F0">
        <w:rPr>
          <w:szCs w:val="22"/>
        </w:rPr>
        <w:t> </w:t>
      </w:r>
      <w:r w:rsidRPr="00FE76F0">
        <w:rPr>
          <w:szCs w:val="22"/>
        </w:rPr>
        <w:fldChar w:fldCharType="end"/>
      </w:r>
    </w:p>
    <w:p w:rsidR="006236E4" w:rsidRDefault="006236E4" w:rsidP="006236E4">
      <w:pPr>
        <w:tabs>
          <w:tab w:val="left" w:pos="4678"/>
        </w:tabs>
        <w:ind w:left="3119" w:hanging="3119"/>
        <w:rPr>
          <w:rFonts w:ascii="Times New Roman" w:hAnsi="Times New Roman" w:cs="Times New Roman"/>
          <w:szCs w:val="22"/>
        </w:rPr>
      </w:pPr>
      <w:r w:rsidRPr="000E0E8A">
        <w:rPr>
          <w:rFonts w:ascii="Times New Roman" w:hAnsi="Times New Roman" w:cs="Times New Roman"/>
          <w:szCs w:val="22"/>
        </w:rPr>
        <w:t xml:space="preserve">Personnummer eller </w:t>
      </w:r>
    </w:p>
    <w:p w:rsidR="006236E4" w:rsidRPr="000E0E8A" w:rsidRDefault="006236E4" w:rsidP="006236E4">
      <w:pPr>
        <w:tabs>
          <w:tab w:val="left" w:pos="4678"/>
        </w:tabs>
        <w:ind w:left="3119" w:hanging="3119"/>
        <w:rPr>
          <w:szCs w:val="22"/>
        </w:rPr>
      </w:pPr>
      <w:r w:rsidRPr="000E0E8A">
        <w:rPr>
          <w:rFonts w:ascii="Times New Roman" w:hAnsi="Times New Roman" w:cs="Times New Roman"/>
          <w:szCs w:val="22"/>
        </w:rPr>
        <w:t>nationellt identifikationsnummer</w:t>
      </w:r>
      <w:r w:rsidRPr="000E0E8A">
        <w:rPr>
          <w:szCs w:val="22"/>
        </w:rPr>
        <w:t>:</w:t>
      </w:r>
      <w:r w:rsidRPr="000E0E8A">
        <w:rPr>
          <w:szCs w:val="22"/>
        </w:rPr>
        <w:tab/>
      </w:r>
      <w:r w:rsidRPr="00FE76F0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76F0">
        <w:rPr>
          <w:szCs w:val="22"/>
        </w:rPr>
        <w:instrText xml:space="preserve"> FORMTEXT </w:instrText>
      </w:r>
      <w:r w:rsidRPr="00FE76F0">
        <w:rPr>
          <w:szCs w:val="22"/>
        </w:rPr>
      </w:r>
      <w:r w:rsidRPr="00FE76F0">
        <w:rPr>
          <w:szCs w:val="22"/>
        </w:rPr>
        <w:fldChar w:fldCharType="separate"/>
      </w:r>
      <w:r w:rsidRPr="00FE76F0">
        <w:rPr>
          <w:szCs w:val="22"/>
        </w:rPr>
        <w:t> </w:t>
      </w:r>
      <w:r w:rsidRPr="00FE76F0">
        <w:rPr>
          <w:szCs w:val="22"/>
        </w:rPr>
        <w:t> </w:t>
      </w:r>
      <w:r w:rsidRPr="00FE76F0">
        <w:rPr>
          <w:szCs w:val="22"/>
        </w:rPr>
        <w:t> </w:t>
      </w:r>
      <w:r w:rsidRPr="00FE76F0">
        <w:rPr>
          <w:szCs w:val="22"/>
        </w:rPr>
        <w:t> </w:t>
      </w:r>
      <w:r w:rsidRPr="00FE76F0">
        <w:rPr>
          <w:szCs w:val="22"/>
        </w:rPr>
        <w:t> </w:t>
      </w:r>
      <w:r w:rsidRPr="00FE76F0">
        <w:rPr>
          <w:szCs w:val="22"/>
        </w:rPr>
        <w:fldChar w:fldCharType="end"/>
      </w:r>
    </w:p>
    <w:p w:rsidR="006236E4" w:rsidRPr="000E0E8A" w:rsidRDefault="006236E4" w:rsidP="006236E4">
      <w:pPr>
        <w:tabs>
          <w:tab w:val="left" w:pos="4678"/>
        </w:tabs>
        <w:ind w:left="3119" w:hanging="3119"/>
        <w:rPr>
          <w:szCs w:val="22"/>
        </w:rPr>
      </w:pPr>
      <w:r w:rsidRPr="000E0E8A">
        <w:rPr>
          <w:rFonts w:ascii="Times New Roman" w:hAnsi="Times New Roman" w:cs="Times New Roman"/>
          <w:szCs w:val="22"/>
        </w:rPr>
        <w:t>Födelsedatum</w:t>
      </w:r>
      <w:r w:rsidRPr="000E0E8A">
        <w:rPr>
          <w:szCs w:val="22"/>
        </w:rPr>
        <w:t>:</w:t>
      </w:r>
      <w:r w:rsidRPr="000E0E8A">
        <w:rPr>
          <w:szCs w:val="22"/>
        </w:rPr>
        <w:tab/>
      </w:r>
      <w:r w:rsidRPr="00FE76F0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76F0">
        <w:rPr>
          <w:szCs w:val="22"/>
        </w:rPr>
        <w:instrText xml:space="preserve"> FORMTEXT </w:instrText>
      </w:r>
      <w:r w:rsidRPr="00FE76F0">
        <w:rPr>
          <w:szCs w:val="22"/>
        </w:rPr>
      </w:r>
      <w:r w:rsidRPr="00FE76F0">
        <w:rPr>
          <w:szCs w:val="22"/>
        </w:rPr>
        <w:fldChar w:fldCharType="separate"/>
      </w:r>
      <w:r w:rsidRPr="00FE76F0">
        <w:rPr>
          <w:szCs w:val="22"/>
        </w:rPr>
        <w:t> </w:t>
      </w:r>
      <w:r w:rsidRPr="00FE76F0">
        <w:rPr>
          <w:szCs w:val="22"/>
        </w:rPr>
        <w:t> </w:t>
      </w:r>
      <w:r w:rsidRPr="00FE76F0">
        <w:rPr>
          <w:szCs w:val="22"/>
        </w:rPr>
        <w:t> </w:t>
      </w:r>
      <w:r w:rsidRPr="00FE76F0">
        <w:rPr>
          <w:szCs w:val="22"/>
        </w:rPr>
        <w:t> </w:t>
      </w:r>
      <w:r w:rsidRPr="00FE76F0">
        <w:rPr>
          <w:szCs w:val="22"/>
        </w:rPr>
        <w:t> </w:t>
      </w:r>
      <w:r w:rsidRPr="00FE76F0">
        <w:rPr>
          <w:szCs w:val="22"/>
        </w:rPr>
        <w:fldChar w:fldCharType="end"/>
      </w:r>
    </w:p>
    <w:p w:rsidR="006236E4" w:rsidRPr="000E0E8A" w:rsidRDefault="006236E4" w:rsidP="006236E4">
      <w:pPr>
        <w:tabs>
          <w:tab w:val="left" w:pos="4678"/>
        </w:tabs>
        <w:ind w:left="3119" w:hanging="3119"/>
        <w:rPr>
          <w:szCs w:val="22"/>
        </w:rPr>
      </w:pPr>
      <w:r w:rsidRPr="000E0E8A">
        <w:rPr>
          <w:rFonts w:ascii="Times New Roman" w:hAnsi="Times New Roman" w:cs="Times New Roman"/>
          <w:szCs w:val="22"/>
        </w:rPr>
        <w:t>Födelseort</w:t>
      </w:r>
      <w:r w:rsidRPr="000E0E8A">
        <w:rPr>
          <w:szCs w:val="22"/>
        </w:rPr>
        <w:t>:</w:t>
      </w:r>
      <w:r w:rsidRPr="000E0E8A">
        <w:rPr>
          <w:szCs w:val="22"/>
        </w:rPr>
        <w:tab/>
      </w:r>
      <w:r w:rsidRPr="00FE76F0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76F0">
        <w:rPr>
          <w:szCs w:val="22"/>
        </w:rPr>
        <w:instrText xml:space="preserve"> FORMTEXT </w:instrText>
      </w:r>
      <w:r w:rsidRPr="00FE76F0">
        <w:rPr>
          <w:szCs w:val="22"/>
        </w:rPr>
      </w:r>
      <w:r w:rsidRPr="00FE76F0">
        <w:rPr>
          <w:szCs w:val="22"/>
        </w:rPr>
        <w:fldChar w:fldCharType="separate"/>
      </w:r>
      <w:r w:rsidRPr="00FE76F0">
        <w:rPr>
          <w:szCs w:val="22"/>
        </w:rPr>
        <w:t> </w:t>
      </w:r>
      <w:r w:rsidRPr="00FE76F0">
        <w:rPr>
          <w:szCs w:val="22"/>
        </w:rPr>
        <w:t> </w:t>
      </w:r>
      <w:r w:rsidRPr="00FE76F0">
        <w:rPr>
          <w:szCs w:val="22"/>
        </w:rPr>
        <w:t> </w:t>
      </w:r>
      <w:r w:rsidRPr="00FE76F0">
        <w:rPr>
          <w:szCs w:val="22"/>
        </w:rPr>
        <w:t> </w:t>
      </w:r>
      <w:r w:rsidRPr="00FE76F0">
        <w:rPr>
          <w:szCs w:val="22"/>
        </w:rPr>
        <w:t> </w:t>
      </w:r>
      <w:r w:rsidRPr="00FE76F0">
        <w:rPr>
          <w:szCs w:val="22"/>
        </w:rPr>
        <w:fldChar w:fldCharType="end"/>
      </w:r>
    </w:p>
    <w:p w:rsidR="006236E4" w:rsidRPr="000E0E8A" w:rsidRDefault="006236E4" w:rsidP="006236E4">
      <w:pPr>
        <w:tabs>
          <w:tab w:val="left" w:pos="4678"/>
        </w:tabs>
        <w:ind w:left="3119" w:hanging="3119"/>
        <w:rPr>
          <w:szCs w:val="22"/>
        </w:rPr>
      </w:pPr>
      <w:r w:rsidRPr="000E0E8A">
        <w:rPr>
          <w:szCs w:val="22"/>
        </w:rPr>
        <w:t>Nationalitet:</w:t>
      </w:r>
      <w:r w:rsidRPr="000E0E8A">
        <w:rPr>
          <w:szCs w:val="22"/>
        </w:rPr>
        <w:tab/>
      </w:r>
      <w:r w:rsidRPr="00FE76F0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76F0">
        <w:rPr>
          <w:szCs w:val="22"/>
        </w:rPr>
        <w:instrText xml:space="preserve"> FORMTEXT </w:instrText>
      </w:r>
      <w:r w:rsidRPr="00FE76F0">
        <w:rPr>
          <w:szCs w:val="22"/>
        </w:rPr>
      </w:r>
      <w:r w:rsidRPr="00FE76F0">
        <w:rPr>
          <w:szCs w:val="22"/>
        </w:rPr>
        <w:fldChar w:fldCharType="separate"/>
      </w:r>
      <w:r w:rsidRPr="00FE76F0">
        <w:rPr>
          <w:szCs w:val="22"/>
        </w:rPr>
        <w:t> </w:t>
      </w:r>
      <w:r w:rsidRPr="00FE76F0">
        <w:rPr>
          <w:szCs w:val="22"/>
        </w:rPr>
        <w:t> </w:t>
      </w:r>
      <w:r w:rsidRPr="00FE76F0">
        <w:rPr>
          <w:szCs w:val="22"/>
        </w:rPr>
        <w:t> </w:t>
      </w:r>
      <w:r w:rsidRPr="00FE76F0">
        <w:rPr>
          <w:szCs w:val="22"/>
        </w:rPr>
        <w:t> </w:t>
      </w:r>
      <w:r w:rsidRPr="00FE76F0">
        <w:rPr>
          <w:szCs w:val="22"/>
        </w:rPr>
        <w:t> </w:t>
      </w:r>
      <w:r w:rsidRPr="00FE76F0">
        <w:rPr>
          <w:szCs w:val="22"/>
        </w:rPr>
        <w:fldChar w:fldCharType="end"/>
      </w:r>
    </w:p>
    <w:p w:rsidR="006236E4" w:rsidRPr="000E0E8A" w:rsidRDefault="006236E4" w:rsidP="006236E4">
      <w:pPr>
        <w:tabs>
          <w:tab w:val="left" w:pos="4678"/>
        </w:tabs>
        <w:ind w:left="3119" w:hanging="3119"/>
        <w:rPr>
          <w:szCs w:val="22"/>
        </w:rPr>
      </w:pPr>
      <w:r w:rsidRPr="000E0E8A">
        <w:rPr>
          <w:szCs w:val="22"/>
        </w:rPr>
        <w:t>Passnummer:</w:t>
      </w:r>
      <w:r w:rsidRPr="000E0E8A">
        <w:rPr>
          <w:szCs w:val="22"/>
        </w:rPr>
        <w:tab/>
      </w:r>
      <w:r w:rsidRPr="00FE76F0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76F0">
        <w:rPr>
          <w:szCs w:val="22"/>
        </w:rPr>
        <w:instrText xml:space="preserve"> FORMTEXT </w:instrText>
      </w:r>
      <w:r w:rsidRPr="00FE76F0">
        <w:rPr>
          <w:szCs w:val="22"/>
        </w:rPr>
      </w:r>
      <w:r w:rsidRPr="00FE76F0">
        <w:rPr>
          <w:szCs w:val="22"/>
        </w:rPr>
        <w:fldChar w:fldCharType="separate"/>
      </w:r>
      <w:r w:rsidRPr="00FE76F0">
        <w:rPr>
          <w:szCs w:val="22"/>
        </w:rPr>
        <w:t> </w:t>
      </w:r>
      <w:r w:rsidRPr="00FE76F0">
        <w:rPr>
          <w:szCs w:val="22"/>
        </w:rPr>
        <w:t> </w:t>
      </w:r>
      <w:r w:rsidRPr="00FE76F0">
        <w:rPr>
          <w:szCs w:val="22"/>
        </w:rPr>
        <w:t> </w:t>
      </w:r>
      <w:r w:rsidRPr="00FE76F0">
        <w:rPr>
          <w:szCs w:val="22"/>
        </w:rPr>
        <w:t> </w:t>
      </w:r>
      <w:r w:rsidRPr="00FE76F0">
        <w:rPr>
          <w:szCs w:val="22"/>
        </w:rPr>
        <w:t> </w:t>
      </w:r>
      <w:r w:rsidRPr="00FE76F0">
        <w:rPr>
          <w:szCs w:val="22"/>
        </w:rPr>
        <w:fldChar w:fldCharType="end"/>
      </w:r>
    </w:p>
    <w:p w:rsidR="006236E4" w:rsidRPr="000E0E8A" w:rsidRDefault="006236E4" w:rsidP="006236E4">
      <w:pPr>
        <w:tabs>
          <w:tab w:val="left" w:pos="4678"/>
        </w:tabs>
        <w:ind w:left="3119" w:hanging="3119"/>
        <w:rPr>
          <w:szCs w:val="22"/>
        </w:rPr>
      </w:pPr>
      <w:r w:rsidRPr="000E0E8A">
        <w:rPr>
          <w:szCs w:val="22"/>
        </w:rPr>
        <w:t xml:space="preserve">Ev. tidigare nationaliteter: </w:t>
      </w:r>
      <w:r>
        <w:rPr>
          <w:szCs w:val="22"/>
        </w:rPr>
        <w:tab/>
      </w:r>
      <w:r w:rsidRPr="00FE76F0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76F0">
        <w:rPr>
          <w:szCs w:val="22"/>
        </w:rPr>
        <w:instrText xml:space="preserve"> FORMTEXT </w:instrText>
      </w:r>
      <w:r w:rsidRPr="00FE76F0">
        <w:rPr>
          <w:szCs w:val="22"/>
        </w:rPr>
      </w:r>
      <w:r w:rsidRPr="00FE76F0">
        <w:rPr>
          <w:szCs w:val="22"/>
        </w:rPr>
        <w:fldChar w:fldCharType="separate"/>
      </w:r>
      <w:r w:rsidRPr="00FE76F0">
        <w:rPr>
          <w:szCs w:val="22"/>
        </w:rPr>
        <w:t> </w:t>
      </w:r>
      <w:r w:rsidRPr="00FE76F0">
        <w:rPr>
          <w:szCs w:val="22"/>
        </w:rPr>
        <w:t> </w:t>
      </w:r>
      <w:r w:rsidRPr="00FE76F0">
        <w:rPr>
          <w:szCs w:val="22"/>
        </w:rPr>
        <w:t> </w:t>
      </w:r>
      <w:r w:rsidRPr="00FE76F0">
        <w:rPr>
          <w:szCs w:val="22"/>
        </w:rPr>
        <w:t> </w:t>
      </w:r>
      <w:r w:rsidRPr="00FE76F0">
        <w:rPr>
          <w:szCs w:val="22"/>
        </w:rPr>
        <w:t> </w:t>
      </w:r>
      <w:r w:rsidRPr="00FE76F0">
        <w:rPr>
          <w:szCs w:val="22"/>
        </w:rPr>
        <w:fldChar w:fldCharType="end"/>
      </w:r>
    </w:p>
    <w:p w:rsidR="006236E4" w:rsidRDefault="006236E4" w:rsidP="006236E4">
      <w:pPr>
        <w:tabs>
          <w:tab w:val="left" w:pos="4678"/>
        </w:tabs>
        <w:ind w:left="3119" w:hanging="3119"/>
        <w:rPr>
          <w:szCs w:val="22"/>
        </w:rPr>
      </w:pPr>
      <w:r w:rsidRPr="000E0E8A">
        <w:rPr>
          <w:szCs w:val="22"/>
        </w:rPr>
        <w:t>Ev. tidigare namn:</w:t>
      </w:r>
      <w:r w:rsidRPr="000E0E8A">
        <w:rPr>
          <w:szCs w:val="22"/>
        </w:rPr>
        <w:tab/>
      </w:r>
      <w:r w:rsidRPr="00FE76F0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76F0">
        <w:rPr>
          <w:szCs w:val="22"/>
        </w:rPr>
        <w:instrText xml:space="preserve"> FORMTEXT </w:instrText>
      </w:r>
      <w:r w:rsidRPr="00FE76F0">
        <w:rPr>
          <w:szCs w:val="22"/>
        </w:rPr>
      </w:r>
      <w:r w:rsidRPr="00FE76F0">
        <w:rPr>
          <w:szCs w:val="22"/>
        </w:rPr>
        <w:fldChar w:fldCharType="separate"/>
      </w:r>
      <w:r w:rsidRPr="00FE76F0">
        <w:rPr>
          <w:szCs w:val="22"/>
        </w:rPr>
        <w:t> </w:t>
      </w:r>
      <w:r w:rsidRPr="00FE76F0">
        <w:rPr>
          <w:szCs w:val="22"/>
        </w:rPr>
        <w:t> </w:t>
      </w:r>
      <w:r w:rsidRPr="00FE76F0">
        <w:rPr>
          <w:szCs w:val="22"/>
        </w:rPr>
        <w:t> </w:t>
      </w:r>
      <w:r w:rsidRPr="00FE76F0">
        <w:rPr>
          <w:szCs w:val="22"/>
        </w:rPr>
        <w:t> </w:t>
      </w:r>
      <w:r w:rsidRPr="00FE76F0">
        <w:rPr>
          <w:szCs w:val="22"/>
        </w:rPr>
        <w:t> </w:t>
      </w:r>
      <w:r w:rsidRPr="00FE76F0">
        <w:rPr>
          <w:szCs w:val="22"/>
        </w:rPr>
        <w:fldChar w:fldCharType="end"/>
      </w:r>
    </w:p>
    <w:p w:rsidR="00925476" w:rsidRDefault="00925476" w:rsidP="006236E4">
      <w:pPr>
        <w:tabs>
          <w:tab w:val="left" w:pos="4678"/>
        </w:tabs>
        <w:ind w:left="3119" w:hanging="3119"/>
        <w:rPr>
          <w:szCs w:val="22"/>
        </w:rPr>
      </w:pPr>
    </w:p>
    <w:p w:rsidR="00D872B9" w:rsidRPr="00034300" w:rsidRDefault="00D872B9" w:rsidP="009F0F8B">
      <w:pPr>
        <w:rPr>
          <w:szCs w:val="22"/>
        </w:rPr>
      </w:pPr>
      <w:r w:rsidRPr="00D872B9">
        <w:rPr>
          <w:szCs w:val="22"/>
        </w:rPr>
        <w:t>Om du inte är folkbokförd i Sverige, bifoga en vidimerad kopia av identitetshandling</w:t>
      </w:r>
      <w:r w:rsidR="00925476">
        <w:rPr>
          <w:szCs w:val="22"/>
        </w:rPr>
        <w:t>.</w:t>
      </w:r>
    </w:p>
    <w:p w:rsidR="009F0F8B" w:rsidRPr="00034300" w:rsidRDefault="009F0F8B" w:rsidP="009F0F8B">
      <w:pPr>
        <w:rPr>
          <w:szCs w:val="22"/>
        </w:rPr>
      </w:pPr>
    </w:p>
    <w:p w:rsidR="009F0F8B" w:rsidRPr="00034300" w:rsidRDefault="00564F3E" w:rsidP="00EB0E4D">
      <w:pPr>
        <w:pStyle w:val="Rubrik2"/>
      </w:pPr>
      <w:r>
        <w:t xml:space="preserve">3.   </w:t>
      </w:r>
      <w:r w:rsidR="00A47870" w:rsidRPr="00EB0E4D">
        <w:t>Meritförteckning</w:t>
      </w:r>
    </w:p>
    <w:p w:rsidR="00564F3E" w:rsidRPr="00642CD5" w:rsidRDefault="00564F3E" w:rsidP="00564F3E">
      <w:pPr>
        <w:rPr>
          <w:rFonts w:eastAsia="Times New Roman"/>
          <w:lang w:eastAsia="sv-SE"/>
        </w:rPr>
      </w:pPr>
      <w:r w:rsidRPr="00C16FFA">
        <w:rPr>
          <w:rFonts w:eastAsia="Times New Roman"/>
          <w:lang w:eastAsia="sv-SE"/>
        </w:rPr>
        <w:t>Bifoga en detaljerad meritförteckning med uppgifter om relevant utbildning och fortbildning, tidigare yrkeserfarenhet och yrkesverksamhet eller andra relevanta funktioner som för närvarande utförs.</w:t>
      </w:r>
    </w:p>
    <w:p w:rsidR="001044B6" w:rsidRPr="00564F3E" w:rsidRDefault="001044B6" w:rsidP="00564F3E">
      <w:pPr>
        <w:rPr>
          <w:szCs w:val="22"/>
        </w:rPr>
      </w:pPr>
    </w:p>
    <w:p w:rsidR="00EB0E4D" w:rsidRDefault="00EB0E4D" w:rsidP="00EB0E4D">
      <w:pPr>
        <w:pStyle w:val="Rubrik2"/>
        <w:numPr>
          <w:ilvl w:val="0"/>
          <w:numId w:val="29"/>
        </w:numPr>
        <w:rPr>
          <w:rFonts w:eastAsia="Times New Roman"/>
          <w:lang w:eastAsia="sv-SE"/>
        </w:rPr>
      </w:pPr>
      <w:r w:rsidRPr="00EB1183">
        <w:rPr>
          <w:rFonts w:eastAsia="Times New Roman"/>
          <w:lang w:eastAsia="sv-SE"/>
        </w:rPr>
        <w:t>L</w:t>
      </w:r>
      <w:r>
        <w:rPr>
          <w:rFonts w:eastAsia="Times New Roman"/>
          <w:lang w:eastAsia="sv-SE"/>
        </w:rPr>
        <w:t>edningspersonens anseende</w:t>
      </w:r>
    </w:p>
    <w:p w:rsidR="00EB0E4D" w:rsidRPr="00EB0E4D" w:rsidRDefault="00EB0E4D" w:rsidP="00EB0E4D">
      <w:pPr>
        <w:spacing w:line="240" w:lineRule="auto"/>
        <w:ind w:left="360" w:right="-2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 xml:space="preserve">4.1  </w:t>
      </w:r>
      <w:r w:rsidRPr="00EB0E4D">
        <w:rPr>
          <w:rFonts w:ascii="Times New Roman" w:eastAsia="Times New Roman" w:hAnsi="Times New Roman" w:cs="Times New Roman"/>
          <w:lang w:eastAsia="sv-SE"/>
        </w:rPr>
        <w:t xml:space="preserve">Har </w:t>
      </w:r>
      <w:r w:rsidRPr="00EB0E4D">
        <w:rPr>
          <w:rFonts w:ascii="Times New Roman" w:eastAsia="Times New Roman" w:hAnsi="Times New Roman" w:cs="Times New Roman"/>
          <w:szCs w:val="20"/>
          <w:lang w:eastAsia="sv-SE"/>
        </w:rPr>
        <w:t>ledningspersonen</w:t>
      </w:r>
      <w:r w:rsidRPr="00EB0E4D">
        <w:rPr>
          <w:rFonts w:ascii="Times New Roman" w:eastAsia="Times New Roman" w:hAnsi="Times New Roman" w:cs="Times New Roman"/>
          <w:lang w:eastAsia="sv-SE"/>
        </w:rPr>
        <w:t>:</w:t>
      </w:r>
    </w:p>
    <w:p w:rsidR="00EB0E4D" w:rsidRPr="00642CD5" w:rsidRDefault="00EB0E4D" w:rsidP="00EB0E4D">
      <w:pPr>
        <w:spacing w:line="240" w:lineRule="auto"/>
        <w:ind w:right="-2"/>
        <w:rPr>
          <w:rFonts w:ascii="Times New Roman" w:eastAsia="Times New Roman" w:hAnsi="Times New Roman" w:cs="Times New Roman"/>
          <w:lang w:eastAsia="sv-SE"/>
        </w:rPr>
      </w:pPr>
    </w:p>
    <w:p w:rsidR="00EB0E4D" w:rsidRPr="00C16FFA" w:rsidRDefault="00EB0E4D" w:rsidP="00EB0E4D">
      <w:pPr>
        <w:numPr>
          <w:ilvl w:val="0"/>
          <w:numId w:val="25"/>
        </w:numPr>
        <w:spacing w:line="240" w:lineRule="auto"/>
        <w:ind w:right="-2"/>
        <w:rPr>
          <w:rFonts w:ascii="Times New Roman" w:eastAsia="Times New Roman" w:hAnsi="Times New Roman" w:cs="Times New Roman"/>
          <w:szCs w:val="20"/>
          <w:lang w:eastAsia="sv-SE"/>
        </w:rPr>
      </w:pPr>
      <w:r>
        <w:rPr>
          <w:rFonts w:ascii="Times New Roman" w:eastAsia="Times New Roman" w:hAnsi="Times New Roman" w:cs="Times New Roman"/>
          <w:szCs w:val="20"/>
          <w:lang w:eastAsia="sv-SE"/>
        </w:rPr>
        <w:t xml:space="preserve">varit föremål för brottsutredningar eller </w:t>
      </w:r>
      <w:r w:rsidRPr="00C16FFA">
        <w:rPr>
          <w:rFonts w:ascii="Times New Roman" w:eastAsia="Times New Roman" w:hAnsi="Times New Roman" w:cs="Times New Roman"/>
          <w:szCs w:val="20"/>
          <w:lang w:eastAsia="sv-SE"/>
        </w:rPr>
        <w:t>straffrättsliga förfaranden</w:t>
      </w:r>
      <w:r>
        <w:rPr>
          <w:rFonts w:ascii="Times New Roman" w:eastAsia="Times New Roman" w:hAnsi="Times New Roman" w:cs="Times New Roman"/>
          <w:szCs w:val="20"/>
          <w:lang w:eastAsia="sv-SE"/>
        </w:rPr>
        <w:t>, eller förkommit eller förekommer i brottsregister</w:t>
      </w:r>
      <w:r w:rsidRPr="00C16FFA">
        <w:rPr>
          <w:rFonts w:ascii="Times New Roman" w:eastAsia="Times New Roman" w:hAnsi="Times New Roman" w:cs="Times New Roman"/>
          <w:szCs w:val="20"/>
          <w:lang w:eastAsia="sv-SE"/>
        </w:rPr>
        <w:t>?</w:t>
      </w:r>
    </w:p>
    <w:p w:rsidR="00EB0E4D" w:rsidRPr="00C16FFA" w:rsidRDefault="00EB0E4D" w:rsidP="00EB0E4D">
      <w:pPr>
        <w:spacing w:line="240" w:lineRule="auto"/>
        <w:ind w:left="720" w:right="-2"/>
        <w:rPr>
          <w:rFonts w:ascii="Times New Roman" w:eastAsia="Times New Roman" w:hAnsi="Times New Roman" w:cs="Times New Roman"/>
          <w:szCs w:val="20"/>
          <w:lang w:eastAsia="sv-SE"/>
        </w:rPr>
      </w:pPr>
    </w:p>
    <w:p w:rsidR="00A53931" w:rsidRDefault="00A53931" w:rsidP="00A53931">
      <w:pPr>
        <w:ind w:left="709"/>
      </w:pPr>
      <w:r w:rsidRPr="006E23C3">
        <w:rPr>
          <w:szCs w:val="22"/>
        </w:rPr>
        <w:t>Ja</w:t>
      </w:r>
      <w:r>
        <w:t xml:space="preserve">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ryss1"/>
      <w:r>
        <w:instrText xml:space="preserve"> FORMCHECKBOX </w:instrText>
      </w:r>
      <w:r w:rsidR="00266863">
        <w:fldChar w:fldCharType="separate"/>
      </w:r>
      <w:r>
        <w:fldChar w:fldCharType="end"/>
      </w:r>
      <w:bookmarkEnd w:id="2"/>
      <w:r>
        <w:tab/>
      </w:r>
      <w:r w:rsidRPr="006E23C3">
        <w:rPr>
          <w:szCs w:val="22"/>
        </w:rPr>
        <w:t>Nej</w:t>
      </w:r>
      <w:r>
        <w:t xml:space="preserve">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ryss2"/>
      <w:r>
        <w:instrText xml:space="preserve"> FORMCHECKBOX </w:instrText>
      </w:r>
      <w:r w:rsidR="00266863">
        <w:fldChar w:fldCharType="separate"/>
      </w:r>
      <w:r>
        <w:fldChar w:fldCharType="end"/>
      </w:r>
      <w:bookmarkEnd w:id="3"/>
    </w:p>
    <w:p w:rsidR="00EB0E4D" w:rsidRPr="00C16FFA" w:rsidRDefault="00EB0E4D" w:rsidP="00EB0E4D">
      <w:pPr>
        <w:spacing w:line="240" w:lineRule="auto"/>
        <w:ind w:left="720" w:right="-2"/>
        <w:rPr>
          <w:rFonts w:ascii="Times New Roman" w:eastAsia="Times New Roman" w:hAnsi="Times New Roman" w:cs="Times New Roman"/>
          <w:szCs w:val="20"/>
          <w:lang w:eastAsia="sv-SE"/>
        </w:rPr>
      </w:pPr>
    </w:p>
    <w:p w:rsidR="00EB0E4D" w:rsidRPr="00BB1D45" w:rsidRDefault="00EB0E4D" w:rsidP="00EB0E4D">
      <w:pPr>
        <w:numPr>
          <w:ilvl w:val="0"/>
          <w:numId w:val="25"/>
        </w:numPr>
        <w:spacing w:line="240" w:lineRule="auto"/>
        <w:ind w:right="-2"/>
        <w:rPr>
          <w:rFonts w:ascii="Times New Roman" w:eastAsia="Times New Roman" w:hAnsi="Times New Roman" w:cs="Times New Roman"/>
          <w:szCs w:val="20"/>
          <w:lang w:eastAsia="sv-SE"/>
        </w:rPr>
      </w:pPr>
      <w:r>
        <w:rPr>
          <w:rFonts w:ascii="Times New Roman" w:eastAsia="Times New Roman" w:hAnsi="Times New Roman" w:cs="Times New Roman"/>
          <w:szCs w:val="20"/>
          <w:lang w:eastAsia="sv-SE"/>
        </w:rPr>
        <w:t>f</w:t>
      </w:r>
      <w:r w:rsidRPr="00C16FFA">
        <w:rPr>
          <w:rFonts w:ascii="Times New Roman" w:eastAsia="Times New Roman" w:hAnsi="Times New Roman" w:cs="Times New Roman"/>
          <w:szCs w:val="20"/>
          <w:lang w:eastAsia="sv-SE"/>
        </w:rPr>
        <w:t xml:space="preserve">örekommit </w:t>
      </w:r>
      <w:r>
        <w:rPr>
          <w:rFonts w:ascii="Times New Roman" w:eastAsia="Times New Roman" w:hAnsi="Times New Roman" w:cs="Times New Roman"/>
          <w:szCs w:val="20"/>
          <w:lang w:eastAsia="sv-SE"/>
        </w:rPr>
        <w:t xml:space="preserve">eller förekommer </w:t>
      </w:r>
      <w:r w:rsidRPr="00C16FFA">
        <w:rPr>
          <w:rFonts w:ascii="Times New Roman" w:eastAsia="Times New Roman" w:hAnsi="Times New Roman" w:cs="Times New Roman"/>
          <w:szCs w:val="20"/>
          <w:lang w:eastAsia="sv-SE"/>
        </w:rPr>
        <w:t>i relevanta civilrättsliga eller förvaltningsrättsliga ärenden eller disciplinära åtgärder, inklusive förbud att agera som styrelseledamot, eller konkurs, insolvens eller liknande förfaranden?</w:t>
      </w:r>
    </w:p>
    <w:p w:rsidR="00EB0E4D" w:rsidRPr="00C16FFA" w:rsidRDefault="00EB0E4D" w:rsidP="00EB0E4D">
      <w:pPr>
        <w:spacing w:line="240" w:lineRule="auto"/>
        <w:ind w:left="720" w:right="-2"/>
        <w:rPr>
          <w:rFonts w:ascii="Times New Roman" w:eastAsia="Times New Roman" w:hAnsi="Times New Roman" w:cs="Times New Roman"/>
          <w:szCs w:val="20"/>
          <w:lang w:eastAsia="sv-SE"/>
        </w:rPr>
      </w:pPr>
    </w:p>
    <w:p w:rsidR="00A53931" w:rsidRDefault="00A53931" w:rsidP="00A53931">
      <w:pPr>
        <w:ind w:left="709"/>
      </w:pPr>
      <w:r w:rsidRPr="006E23C3">
        <w:rPr>
          <w:szCs w:val="22"/>
        </w:rPr>
        <w:t>Ja</w:t>
      </w:r>
      <w:r>
        <w:t xml:space="preserve">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66863">
        <w:fldChar w:fldCharType="separate"/>
      </w:r>
      <w:r>
        <w:fldChar w:fldCharType="end"/>
      </w:r>
      <w:r>
        <w:tab/>
      </w:r>
      <w:r w:rsidRPr="006E23C3">
        <w:rPr>
          <w:szCs w:val="22"/>
        </w:rPr>
        <w:t>Nej</w:t>
      </w:r>
      <w:r>
        <w:t xml:space="preserve">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66863">
        <w:fldChar w:fldCharType="separate"/>
      </w:r>
      <w:r>
        <w:fldChar w:fldCharType="end"/>
      </w:r>
    </w:p>
    <w:p w:rsidR="00EB0E4D" w:rsidRPr="00C16FFA" w:rsidRDefault="00EB0E4D" w:rsidP="00EB0E4D">
      <w:pPr>
        <w:spacing w:line="240" w:lineRule="auto"/>
        <w:ind w:right="-2"/>
        <w:rPr>
          <w:rFonts w:ascii="Times New Roman" w:eastAsia="Times New Roman" w:hAnsi="Times New Roman" w:cs="Times New Roman"/>
          <w:szCs w:val="20"/>
          <w:lang w:eastAsia="sv-SE"/>
        </w:rPr>
      </w:pPr>
    </w:p>
    <w:p w:rsidR="00EB0E4D" w:rsidRPr="00C16FFA" w:rsidRDefault="00EB0E4D" w:rsidP="00EB0E4D">
      <w:pPr>
        <w:numPr>
          <w:ilvl w:val="0"/>
          <w:numId w:val="25"/>
        </w:numPr>
        <w:spacing w:line="240" w:lineRule="auto"/>
        <w:ind w:right="-2"/>
        <w:rPr>
          <w:rFonts w:ascii="Times New Roman" w:eastAsia="Times New Roman" w:hAnsi="Times New Roman" w:cs="Times New Roman"/>
          <w:szCs w:val="20"/>
          <w:lang w:eastAsia="sv-SE"/>
        </w:rPr>
      </w:pPr>
      <w:r>
        <w:rPr>
          <w:rFonts w:ascii="Times New Roman" w:eastAsia="Times New Roman" w:hAnsi="Times New Roman" w:cs="Times New Roman"/>
          <w:szCs w:val="20"/>
          <w:lang w:eastAsia="sv-SE"/>
        </w:rPr>
        <w:t>f</w:t>
      </w:r>
      <w:r w:rsidRPr="00C16FFA">
        <w:rPr>
          <w:rFonts w:ascii="Times New Roman" w:eastAsia="Times New Roman" w:hAnsi="Times New Roman" w:cs="Times New Roman"/>
          <w:szCs w:val="20"/>
          <w:lang w:eastAsia="sv-SE"/>
        </w:rPr>
        <w:t>ått avslag på ansökan om registrering, auktorisering, medlemskap eller tillstånd att driva handel, affärsverksamhet eller yrkesverksamhet</w:t>
      </w:r>
      <w:r>
        <w:rPr>
          <w:rFonts w:ascii="Times New Roman" w:eastAsia="Times New Roman" w:hAnsi="Times New Roman" w:cs="Times New Roman"/>
          <w:szCs w:val="20"/>
          <w:lang w:eastAsia="sv-SE"/>
        </w:rPr>
        <w:t xml:space="preserve"> </w:t>
      </w:r>
      <w:r w:rsidRPr="00C16FFA">
        <w:rPr>
          <w:rFonts w:ascii="Times New Roman" w:eastAsia="Times New Roman" w:hAnsi="Times New Roman" w:cs="Times New Roman"/>
          <w:szCs w:val="20"/>
          <w:lang w:eastAsia="sv-SE"/>
        </w:rPr>
        <w:t>efter beslut av ett tillsyns- eller regeringsorgan eller en y</w:t>
      </w:r>
      <w:r>
        <w:rPr>
          <w:rFonts w:ascii="Times New Roman" w:eastAsia="Times New Roman" w:hAnsi="Times New Roman" w:cs="Times New Roman"/>
          <w:szCs w:val="20"/>
          <w:lang w:eastAsia="sv-SE"/>
        </w:rPr>
        <w:t>rkes- eller branschorganisation</w:t>
      </w:r>
      <w:r w:rsidRPr="00C16FFA">
        <w:rPr>
          <w:rFonts w:ascii="Times New Roman" w:eastAsia="Times New Roman" w:hAnsi="Times New Roman" w:cs="Times New Roman"/>
          <w:szCs w:val="20"/>
          <w:lang w:eastAsia="sv-SE"/>
        </w:rPr>
        <w:t>?</w:t>
      </w:r>
    </w:p>
    <w:p w:rsidR="00EB0E4D" w:rsidRPr="00C16FFA" w:rsidRDefault="00EB0E4D" w:rsidP="00EB0E4D">
      <w:pPr>
        <w:spacing w:line="240" w:lineRule="auto"/>
        <w:ind w:left="720" w:right="-2"/>
        <w:rPr>
          <w:rFonts w:ascii="Times New Roman" w:eastAsia="Times New Roman" w:hAnsi="Times New Roman" w:cs="Times New Roman"/>
          <w:szCs w:val="20"/>
          <w:lang w:eastAsia="sv-SE"/>
        </w:rPr>
      </w:pPr>
    </w:p>
    <w:p w:rsidR="00A53931" w:rsidRDefault="00A53931" w:rsidP="00A53931">
      <w:pPr>
        <w:ind w:left="709"/>
      </w:pPr>
      <w:r w:rsidRPr="006E23C3">
        <w:rPr>
          <w:szCs w:val="22"/>
        </w:rPr>
        <w:t>Ja</w:t>
      </w:r>
      <w:r>
        <w:t xml:space="preserve">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66863">
        <w:fldChar w:fldCharType="separate"/>
      </w:r>
      <w:r>
        <w:fldChar w:fldCharType="end"/>
      </w:r>
      <w:r>
        <w:tab/>
      </w:r>
      <w:r w:rsidRPr="006E23C3">
        <w:rPr>
          <w:szCs w:val="22"/>
        </w:rPr>
        <w:t>Nej</w:t>
      </w:r>
      <w:r>
        <w:t xml:space="preserve">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66863">
        <w:fldChar w:fldCharType="separate"/>
      </w:r>
      <w:r>
        <w:fldChar w:fldCharType="end"/>
      </w:r>
    </w:p>
    <w:p w:rsidR="00EB0E4D" w:rsidRPr="00C16FFA" w:rsidRDefault="00EB0E4D" w:rsidP="00EB0E4D">
      <w:pPr>
        <w:spacing w:line="240" w:lineRule="auto"/>
        <w:ind w:right="-2"/>
        <w:rPr>
          <w:rFonts w:ascii="Times New Roman" w:eastAsia="Times New Roman" w:hAnsi="Times New Roman" w:cs="Times New Roman"/>
          <w:szCs w:val="20"/>
          <w:lang w:eastAsia="sv-SE"/>
        </w:rPr>
      </w:pPr>
    </w:p>
    <w:p w:rsidR="00EB0E4D" w:rsidRPr="00C16FFA" w:rsidRDefault="00EB0E4D" w:rsidP="00EB0E4D">
      <w:pPr>
        <w:numPr>
          <w:ilvl w:val="0"/>
          <w:numId w:val="25"/>
        </w:numPr>
        <w:spacing w:line="240" w:lineRule="auto"/>
        <w:ind w:right="-2"/>
        <w:rPr>
          <w:rFonts w:ascii="Times New Roman" w:eastAsia="Times New Roman" w:hAnsi="Times New Roman" w:cs="Times New Roman"/>
          <w:szCs w:val="20"/>
          <w:lang w:eastAsia="sv-SE"/>
        </w:rPr>
      </w:pPr>
      <w:r>
        <w:rPr>
          <w:rFonts w:ascii="Times New Roman" w:eastAsia="Times New Roman" w:hAnsi="Times New Roman" w:cs="Times New Roman"/>
          <w:szCs w:val="20"/>
          <w:lang w:eastAsia="sv-SE"/>
        </w:rPr>
        <w:t>v</w:t>
      </w:r>
      <w:r w:rsidRPr="00C16FFA">
        <w:rPr>
          <w:rFonts w:ascii="Times New Roman" w:eastAsia="Times New Roman" w:hAnsi="Times New Roman" w:cs="Times New Roman"/>
          <w:szCs w:val="20"/>
          <w:lang w:eastAsia="sv-SE"/>
        </w:rPr>
        <w:t>arit föremål för indragning, återkallelse eller upphävande av registrering, auktorisation, medlemskap eller tillstånd</w:t>
      </w:r>
      <w:r>
        <w:rPr>
          <w:rFonts w:ascii="Times New Roman" w:eastAsia="Times New Roman" w:hAnsi="Times New Roman" w:cs="Times New Roman"/>
          <w:szCs w:val="20"/>
          <w:lang w:eastAsia="sv-SE"/>
        </w:rPr>
        <w:t xml:space="preserve"> </w:t>
      </w:r>
      <w:r w:rsidRPr="00C16FFA">
        <w:rPr>
          <w:rFonts w:ascii="Times New Roman" w:eastAsia="Times New Roman" w:hAnsi="Times New Roman" w:cs="Times New Roman"/>
          <w:szCs w:val="20"/>
          <w:lang w:eastAsia="sv-SE"/>
        </w:rPr>
        <w:t>efter beslut av ett tillsyns- eller regeringsorgan eller en y</w:t>
      </w:r>
      <w:r>
        <w:rPr>
          <w:rFonts w:ascii="Times New Roman" w:eastAsia="Times New Roman" w:hAnsi="Times New Roman" w:cs="Times New Roman"/>
          <w:szCs w:val="20"/>
          <w:lang w:eastAsia="sv-SE"/>
        </w:rPr>
        <w:t>rkes- eller branschorganisation</w:t>
      </w:r>
      <w:r w:rsidRPr="00C16FFA">
        <w:rPr>
          <w:rFonts w:ascii="Times New Roman" w:eastAsia="Times New Roman" w:hAnsi="Times New Roman" w:cs="Times New Roman"/>
          <w:szCs w:val="20"/>
          <w:lang w:eastAsia="sv-SE"/>
        </w:rPr>
        <w:t>?</w:t>
      </w:r>
    </w:p>
    <w:p w:rsidR="00EB0E4D" w:rsidRPr="00C16FFA" w:rsidRDefault="00EB0E4D" w:rsidP="00EB0E4D">
      <w:pPr>
        <w:spacing w:line="240" w:lineRule="auto"/>
        <w:ind w:left="720" w:right="-2"/>
        <w:rPr>
          <w:rFonts w:ascii="Times New Roman" w:eastAsia="Times New Roman" w:hAnsi="Times New Roman" w:cs="Times New Roman"/>
          <w:szCs w:val="20"/>
          <w:lang w:eastAsia="sv-SE"/>
        </w:rPr>
      </w:pPr>
    </w:p>
    <w:p w:rsidR="00A53931" w:rsidRDefault="00A53931" w:rsidP="00A53931">
      <w:pPr>
        <w:ind w:left="709"/>
      </w:pPr>
      <w:r w:rsidRPr="006E23C3">
        <w:rPr>
          <w:szCs w:val="22"/>
        </w:rPr>
        <w:t>Ja</w:t>
      </w:r>
      <w:r>
        <w:t xml:space="preserve">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66863">
        <w:fldChar w:fldCharType="separate"/>
      </w:r>
      <w:r>
        <w:fldChar w:fldCharType="end"/>
      </w:r>
      <w:r>
        <w:tab/>
      </w:r>
      <w:r w:rsidRPr="006E23C3">
        <w:rPr>
          <w:szCs w:val="22"/>
        </w:rPr>
        <w:t>Nej</w:t>
      </w:r>
      <w:r>
        <w:t xml:space="preserve">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66863">
        <w:fldChar w:fldCharType="separate"/>
      </w:r>
      <w:r>
        <w:fldChar w:fldCharType="end"/>
      </w:r>
    </w:p>
    <w:p w:rsidR="00EB0E4D" w:rsidRPr="00C16FFA" w:rsidRDefault="00EB0E4D" w:rsidP="00EB0E4D">
      <w:pPr>
        <w:spacing w:line="240" w:lineRule="auto"/>
        <w:ind w:right="-2"/>
        <w:rPr>
          <w:rFonts w:ascii="Times New Roman" w:eastAsia="Times New Roman" w:hAnsi="Times New Roman" w:cs="Times New Roman"/>
          <w:szCs w:val="20"/>
          <w:lang w:eastAsia="sv-SE"/>
        </w:rPr>
      </w:pPr>
    </w:p>
    <w:p w:rsidR="00EB0E4D" w:rsidRPr="00C16FFA" w:rsidRDefault="00EB0E4D" w:rsidP="00EB0E4D">
      <w:pPr>
        <w:numPr>
          <w:ilvl w:val="0"/>
          <w:numId w:val="25"/>
        </w:numPr>
        <w:spacing w:line="240" w:lineRule="auto"/>
        <w:ind w:right="-2"/>
        <w:rPr>
          <w:rFonts w:ascii="Times New Roman" w:eastAsia="Times New Roman" w:hAnsi="Times New Roman" w:cs="Times New Roman"/>
          <w:szCs w:val="20"/>
          <w:lang w:eastAsia="sv-SE"/>
        </w:rPr>
      </w:pPr>
      <w:r>
        <w:rPr>
          <w:rFonts w:ascii="Times New Roman" w:eastAsia="Times New Roman" w:hAnsi="Times New Roman" w:cs="Times New Roman"/>
          <w:szCs w:val="20"/>
          <w:lang w:eastAsia="sv-SE"/>
        </w:rPr>
        <w:t>v</w:t>
      </w:r>
      <w:r w:rsidRPr="00C16FFA">
        <w:rPr>
          <w:rFonts w:ascii="Times New Roman" w:eastAsia="Times New Roman" w:hAnsi="Times New Roman" w:cs="Times New Roman"/>
          <w:szCs w:val="20"/>
          <w:lang w:eastAsia="sv-SE"/>
        </w:rPr>
        <w:t>arit föremål för uteslutning efter beslut av ett tillsyns- eller regeringsorgan eller en yrkes- eller branschorganisation?</w:t>
      </w:r>
    </w:p>
    <w:p w:rsidR="00EB0E4D" w:rsidRPr="00C16FFA" w:rsidRDefault="00EB0E4D" w:rsidP="00EB0E4D">
      <w:pPr>
        <w:spacing w:line="240" w:lineRule="auto"/>
        <w:ind w:left="720" w:right="-2"/>
        <w:rPr>
          <w:rFonts w:ascii="Times New Roman" w:eastAsia="Times New Roman" w:hAnsi="Times New Roman" w:cs="Times New Roman"/>
          <w:szCs w:val="20"/>
          <w:lang w:eastAsia="sv-SE"/>
        </w:rPr>
      </w:pPr>
    </w:p>
    <w:p w:rsidR="00A53931" w:rsidRDefault="00A53931" w:rsidP="00A53931">
      <w:pPr>
        <w:ind w:left="709"/>
      </w:pPr>
      <w:r w:rsidRPr="006E23C3">
        <w:rPr>
          <w:szCs w:val="22"/>
        </w:rPr>
        <w:t>Ja</w:t>
      </w:r>
      <w:r>
        <w:t xml:space="preserve">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66863">
        <w:fldChar w:fldCharType="separate"/>
      </w:r>
      <w:r>
        <w:fldChar w:fldCharType="end"/>
      </w:r>
      <w:r>
        <w:tab/>
      </w:r>
      <w:r w:rsidRPr="006E23C3">
        <w:rPr>
          <w:szCs w:val="22"/>
        </w:rPr>
        <w:t>Nej</w:t>
      </w:r>
      <w:r>
        <w:t xml:space="preserve">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66863">
        <w:fldChar w:fldCharType="separate"/>
      </w:r>
      <w:r>
        <w:fldChar w:fldCharType="end"/>
      </w:r>
    </w:p>
    <w:p w:rsidR="00EB0E4D" w:rsidRPr="00C16FFA" w:rsidRDefault="00EB0E4D" w:rsidP="00EB0E4D">
      <w:pPr>
        <w:spacing w:line="240" w:lineRule="auto"/>
        <w:ind w:right="-2"/>
        <w:rPr>
          <w:rFonts w:ascii="Times New Roman" w:eastAsia="Times New Roman" w:hAnsi="Times New Roman" w:cs="Times New Roman"/>
          <w:szCs w:val="20"/>
          <w:lang w:eastAsia="sv-SE"/>
        </w:rPr>
      </w:pPr>
    </w:p>
    <w:p w:rsidR="00EB0E4D" w:rsidRDefault="00EB0E4D" w:rsidP="00EB0E4D">
      <w:pPr>
        <w:numPr>
          <w:ilvl w:val="0"/>
          <w:numId w:val="25"/>
        </w:numPr>
        <w:spacing w:line="240" w:lineRule="auto"/>
        <w:ind w:right="-2"/>
        <w:rPr>
          <w:rFonts w:ascii="Times New Roman" w:eastAsia="Times New Roman" w:hAnsi="Times New Roman" w:cs="Times New Roman"/>
          <w:szCs w:val="20"/>
          <w:lang w:eastAsia="sv-SE"/>
        </w:rPr>
      </w:pPr>
      <w:r>
        <w:rPr>
          <w:rFonts w:ascii="Times New Roman" w:eastAsia="Times New Roman" w:hAnsi="Times New Roman" w:cs="Times New Roman"/>
          <w:szCs w:val="20"/>
          <w:lang w:eastAsia="sv-SE"/>
        </w:rPr>
        <w:t>s</w:t>
      </w:r>
      <w:r w:rsidRPr="00C16FFA">
        <w:rPr>
          <w:rFonts w:ascii="Times New Roman" w:eastAsia="Times New Roman" w:hAnsi="Times New Roman" w:cs="Times New Roman"/>
          <w:szCs w:val="20"/>
          <w:lang w:eastAsia="sv-SE"/>
        </w:rPr>
        <w:t>kiljts från en anställning, en förtroendeställning, en förtroenderel</w:t>
      </w:r>
      <w:r>
        <w:rPr>
          <w:rFonts w:ascii="Times New Roman" w:eastAsia="Times New Roman" w:hAnsi="Times New Roman" w:cs="Times New Roman"/>
          <w:szCs w:val="20"/>
          <w:lang w:eastAsia="sv-SE"/>
        </w:rPr>
        <w:t>ation eller liknande situation</w:t>
      </w:r>
      <w:r w:rsidRPr="00C16FFA">
        <w:rPr>
          <w:rFonts w:ascii="Times New Roman" w:eastAsia="Times New Roman" w:hAnsi="Times New Roman" w:cs="Times New Roman"/>
          <w:szCs w:val="20"/>
          <w:lang w:eastAsia="sv-SE"/>
        </w:rPr>
        <w:t>?</w:t>
      </w:r>
    </w:p>
    <w:p w:rsidR="00EB0E4D" w:rsidRDefault="00EB0E4D" w:rsidP="00EB0E4D">
      <w:pPr>
        <w:spacing w:line="240" w:lineRule="auto"/>
        <w:ind w:left="720" w:right="-2"/>
        <w:rPr>
          <w:rFonts w:ascii="Times New Roman" w:eastAsia="Times New Roman" w:hAnsi="Times New Roman" w:cs="Times New Roman"/>
          <w:szCs w:val="20"/>
          <w:lang w:eastAsia="sv-SE"/>
        </w:rPr>
      </w:pPr>
    </w:p>
    <w:p w:rsidR="00A53931" w:rsidRDefault="00A53931" w:rsidP="00A53931">
      <w:pPr>
        <w:ind w:left="709"/>
      </w:pPr>
      <w:r w:rsidRPr="006E23C3">
        <w:rPr>
          <w:szCs w:val="22"/>
        </w:rPr>
        <w:t>Ja</w:t>
      </w:r>
      <w:r>
        <w:t xml:space="preserve">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66863">
        <w:fldChar w:fldCharType="separate"/>
      </w:r>
      <w:r>
        <w:fldChar w:fldCharType="end"/>
      </w:r>
      <w:r>
        <w:tab/>
      </w:r>
      <w:r w:rsidRPr="006E23C3">
        <w:rPr>
          <w:szCs w:val="22"/>
        </w:rPr>
        <w:t>Nej</w:t>
      </w:r>
      <w:r>
        <w:t xml:space="preserve">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66863">
        <w:fldChar w:fldCharType="separate"/>
      </w:r>
      <w:r>
        <w:fldChar w:fldCharType="end"/>
      </w:r>
    </w:p>
    <w:p w:rsidR="00EB0E4D" w:rsidRDefault="00EB0E4D" w:rsidP="00EB0E4D">
      <w:pPr>
        <w:autoSpaceDE w:val="0"/>
        <w:autoSpaceDN w:val="0"/>
        <w:adjustRightInd w:val="0"/>
        <w:spacing w:line="240" w:lineRule="auto"/>
        <w:ind w:left="720" w:right="-2"/>
        <w:rPr>
          <w:rFonts w:ascii="Times New Roman" w:hAnsi="Times New Roman" w:cs="Times New Roman"/>
        </w:rPr>
      </w:pPr>
    </w:p>
    <w:p w:rsidR="00EB0E4D" w:rsidRDefault="00EB0E4D" w:rsidP="00EB0E4D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ind w:right="-2"/>
        <w:rPr>
          <w:rFonts w:ascii="Times New Roman" w:hAnsi="Times New Roman" w:cs="Times New Roman"/>
        </w:rPr>
      </w:pPr>
      <w:r w:rsidRPr="00A771D3">
        <w:rPr>
          <w:rFonts w:ascii="Times New Roman" w:hAnsi="Times New Roman" w:cs="Times New Roman"/>
        </w:rPr>
        <w:t>blivit dömd vid svensk eller utländsk domstol, eller</w:t>
      </w:r>
      <w:r w:rsidRPr="00A771D3">
        <w:rPr>
          <w:rFonts w:ascii="Times New Roman" w:eastAsia="Times New Roman" w:hAnsi="Times New Roman" w:cs="Times New Roman"/>
          <w:szCs w:val="20"/>
          <w:lang w:eastAsia="sv-SE"/>
        </w:rPr>
        <w:t xml:space="preserve"> </w:t>
      </w:r>
      <w:r w:rsidRPr="00A771D3">
        <w:rPr>
          <w:rFonts w:ascii="Times New Roman" w:hAnsi="Times New Roman" w:cs="Times New Roman"/>
        </w:rPr>
        <w:t xml:space="preserve">formellt blivit delgiven misstanke om brott </w:t>
      </w:r>
      <w:r w:rsidRPr="00D13D8C">
        <w:rPr>
          <w:rFonts w:ascii="Times New Roman" w:hAnsi="Times New Roman" w:cs="Times New Roman"/>
          <w:bCs/>
        </w:rPr>
        <w:t>i pågående förundersökning</w:t>
      </w:r>
      <w:r w:rsidRPr="00D13D8C">
        <w:rPr>
          <w:rFonts w:ascii="Times New Roman" w:hAnsi="Times New Roman" w:cs="Times New Roman"/>
        </w:rPr>
        <w:t>,</w:t>
      </w:r>
      <w:r w:rsidRPr="00A771D3">
        <w:rPr>
          <w:rFonts w:ascii="Times New Roman" w:hAnsi="Times New Roman" w:cs="Times New Roman"/>
        </w:rPr>
        <w:t xml:space="preserve"> för ekonomisk brottslighet där fängelse ingår i straffskalan?</w:t>
      </w:r>
    </w:p>
    <w:p w:rsidR="00EB0E4D" w:rsidRDefault="00EB0E4D" w:rsidP="00EB0E4D">
      <w:pPr>
        <w:autoSpaceDE w:val="0"/>
        <w:autoSpaceDN w:val="0"/>
        <w:adjustRightInd w:val="0"/>
        <w:spacing w:line="240" w:lineRule="auto"/>
        <w:ind w:right="-2"/>
        <w:rPr>
          <w:rFonts w:ascii="Times New Roman" w:hAnsi="Times New Roman" w:cs="Times New Roman"/>
        </w:rPr>
      </w:pPr>
    </w:p>
    <w:p w:rsidR="00A53931" w:rsidRDefault="00A53931" w:rsidP="00A53931">
      <w:pPr>
        <w:ind w:left="709"/>
      </w:pPr>
      <w:r w:rsidRPr="006E23C3">
        <w:rPr>
          <w:szCs w:val="22"/>
        </w:rPr>
        <w:t>Ja</w:t>
      </w:r>
      <w:r>
        <w:t xml:space="preserve">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66863">
        <w:fldChar w:fldCharType="separate"/>
      </w:r>
      <w:r>
        <w:fldChar w:fldCharType="end"/>
      </w:r>
      <w:r>
        <w:tab/>
      </w:r>
      <w:r w:rsidRPr="006E23C3">
        <w:rPr>
          <w:szCs w:val="22"/>
        </w:rPr>
        <w:t>Nej</w:t>
      </w:r>
      <w:r>
        <w:t xml:space="preserve">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66863">
        <w:fldChar w:fldCharType="separate"/>
      </w:r>
      <w:r>
        <w:fldChar w:fldCharType="end"/>
      </w:r>
    </w:p>
    <w:p w:rsidR="00EB0E4D" w:rsidRDefault="00EB0E4D" w:rsidP="00EB0E4D">
      <w:pPr>
        <w:autoSpaceDE w:val="0"/>
        <w:autoSpaceDN w:val="0"/>
        <w:adjustRightInd w:val="0"/>
        <w:spacing w:line="240" w:lineRule="auto"/>
        <w:ind w:right="-2"/>
        <w:rPr>
          <w:rFonts w:ascii="Times New Roman" w:hAnsi="Times New Roman" w:cs="Times New Roman"/>
        </w:rPr>
      </w:pPr>
    </w:p>
    <w:p w:rsidR="00EB0E4D" w:rsidRPr="00BB1D45" w:rsidRDefault="00EB0E4D" w:rsidP="00EB0E4D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ind w:right="-2"/>
        <w:rPr>
          <w:rFonts w:ascii="Times New Roman" w:hAnsi="Times New Roman" w:cs="Times New Roman"/>
        </w:rPr>
      </w:pPr>
      <w:r w:rsidRPr="00A771D3">
        <w:rPr>
          <w:rFonts w:ascii="Times New Roman" w:hAnsi="Times New Roman" w:cs="Times New Roman"/>
        </w:rPr>
        <w:lastRenderedPageBreak/>
        <w:t>blivit dömd till fängelse vid svensk eller utländsk</w:t>
      </w:r>
      <w:r>
        <w:rPr>
          <w:rFonts w:ascii="Times New Roman" w:hAnsi="Times New Roman" w:cs="Times New Roman"/>
        </w:rPr>
        <w:t xml:space="preserve"> </w:t>
      </w:r>
      <w:r w:rsidRPr="00BB1D45">
        <w:rPr>
          <w:rFonts w:ascii="Times New Roman" w:hAnsi="Times New Roman" w:cs="Times New Roman"/>
        </w:rPr>
        <w:t>domstol för annat brott än enligt</w:t>
      </w:r>
      <w:r>
        <w:rPr>
          <w:rFonts w:ascii="Times New Roman" w:hAnsi="Times New Roman" w:cs="Times New Roman"/>
        </w:rPr>
        <w:t xml:space="preserve"> 4</w:t>
      </w:r>
      <w:r w:rsidR="00D872B9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 xml:space="preserve"> g</w:t>
      </w:r>
      <w:r w:rsidRPr="00BB1D45">
        <w:rPr>
          <w:rFonts w:ascii="Times New Roman" w:hAnsi="Times New Roman" w:cs="Times New Roman"/>
        </w:rPr>
        <w:t>)?</w:t>
      </w:r>
    </w:p>
    <w:p w:rsidR="00EB0E4D" w:rsidRDefault="00EB0E4D" w:rsidP="00EB0E4D">
      <w:pPr>
        <w:spacing w:line="240" w:lineRule="auto"/>
        <w:ind w:left="1701" w:right="-2"/>
        <w:rPr>
          <w:rFonts w:ascii="Times New Roman" w:eastAsia="Times New Roman" w:hAnsi="Times New Roman" w:cs="Times New Roman"/>
          <w:szCs w:val="20"/>
          <w:lang w:eastAsia="sv-SE"/>
        </w:rPr>
      </w:pPr>
    </w:p>
    <w:p w:rsidR="00A53931" w:rsidRDefault="00A53931" w:rsidP="00A53931">
      <w:pPr>
        <w:ind w:left="709"/>
      </w:pPr>
      <w:r w:rsidRPr="006E23C3">
        <w:rPr>
          <w:szCs w:val="22"/>
        </w:rPr>
        <w:t>Ja</w:t>
      </w:r>
      <w:r>
        <w:t xml:space="preserve">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66863">
        <w:fldChar w:fldCharType="separate"/>
      </w:r>
      <w:r>
        <w:fldChar w:fldCharType="end"/>
      </w:r>
      <w:r>
        <w:tab/>
      </w:r>
      <w:r w:rsidRPr="006E23C3">
        <w:rPr>
          <w:szCs w:val="22"/>
        </w:rPr>
        <w:t>Nej</w:t>
      </w:r>
      <w:r>
        <w:t xml:space="preserve">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66863">
        <w:fldChar w:fldCharType="separate"/>
      </w:r>
      <w:r>
        <w:fldChar w:fldCharType="end"/>
      </w:r>
    </w:p>
    <w:p w:rsidR="00EB0E4D" w:rsidRDefault="00EB0E4D" w:rsidP="00EB0E4D">
      <w:pPr>
        <w:pStyle w:val="Liststycke"/>
        <w:autoSpaceDE w:val="0"/>
        <w:autoSpaceDN w:val="0"/>
        <w:adjustRightInd w:val="0"/>
        <w:spacing w:line="240" w:lineRule="auto"/>
        <w:ind w:right="-2"/>
        <w:rPr>
          <w:rFonts w:ascii="Times New Roman" w:hAnsi="Times New Roman" w:cs="Times New Roman"/>
        </w:rPr>
      </w:pPr>
    </w:p>
    <w:p w:rsidR="00EB0E4D" w:rsidRDefault="00EB0E4D" w:rsidP="00EB0E4D">
      <w:pPr>
        <w:pStyle w:val="Liststycke"/>
        <w:autoSpaceDE w:val="0"/>
        <w:autoSpaceDN w:val="0"/>
        <w:adjustRightInd w:val="0"/>
        <w:spacing w:line="240" w:lineRule="auto"/>
        <w:ind w:right="-2"/>
        <w:rPr>
          <w:rFonts w:ascii="Times New Roman" w:hAnsi="Times New Roman" w:cs="Times New Roman"/>
        </w:rPr>
      </w:pPr>
    </w:p>
    <w:p w:rsidR="00EB0E4D" w:rsidRPr="00701AC1" w:rsidRDefault="00EB0E4D" w:rsidP="00EB0E4D">
      <w:pPr>
        <w:pStyle w:val="Liststycke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right="-2"/>
        <w:rPr>
          <w:rFonts w:ascii="Times New Roman" w:hAnsi="Times New Roman" w:cs="Times New Roman"/>
        </w:rPr>
      </w:pPr>
      <w:r w:rsidRPr="00701AC1">
        <w:rPr>
          <w:rFonts w:ascii="Times New Roman" w:hAnsi="Times New Roman" w:cs="Times New Roman"/>
        </w:rPr>
        <w:t>varit medlem i en styrelse eller varit verkställande direktör eller dennes ställföreträdare i ett rörelsedrivande företag där styrelsen inte</w:t>
      </w:r>
      <w:r>
        <w:rPr>
          <w:rFonts w:ascii="Times New Roman" w:hAnsi="Times New Roman" w:cs="Times New Roman"/>
        </w:rPr>
        <w:t xml:space="preserve"> </w:t>
      </w:r>
      <w:r w:rsidRPr="00701AC1">
        <w:rPr>
          <w:rFonts w:ascii="Times New Roman" w:hAnsi="Times New Roman" w:cs="Times New Roman"/>
        </w:rPr>
        <w:t>beviljats ansvarsfrihet?</w:t>
      </w:r>
    </w:p>
    <w:p w:rsidR="00EB0E4D" w:rsidRDefault="00EB0E4D" w:rsidP="00EB0E4D">
      <w:pPr>
        <w:spacing w:line="240" w:lineRule="auto"/>
        <w:ind w:left="1701" w:right="-2"/>
        <w:rPr>
          <w:rFonts w:ascii="Times New Roman" w:eastAsia="Times New Roman" w:hAnsi="Times New Roman" w:cs="Times New Roman"/>
          <w:szCs w:val="20"/>
          <w:lang w:eastAsia="sv-SE"/>
        </w:rPr>
      </w:pPr>
    </w:p>
    <w:p w:rsidR="00A53931" w:rsidRDefault="00A53931" w:rsidP="00A53931">
      <w:pPr>
        <w:ind w:left="709"/>
      </w:pPr>
      <w:r w:rsidRPr="006E23C3">
        <w:rPr>
          <w:szCs w:val="22"/>
        </w:rPr>
        <w:t>Ja</w:t>
      </w:r>
      <w:r>
        <w:t xml:space="preserve">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66863">
        <w:fldChar w:fldCharType="separate"/>
      </w:r>
      <w:r>
        <w:fldChar w:fldCharType="end"/>
      </w:r>
      <w:r>
        <w:tab/>
      </w:r>
      <w:r w:rsidRPr="006E23C3">
        <w:rPr>
          <w:szCs w:val="22"/>
        </w:rPr>
        <w:t>Nej</w:t>
      </w:r>
      <w:r>
        <w:t xml:space="preserve">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66863">
        <w:fldChar w:fldCharType="separate"/>
      </w:r>
      <w:r>
        <w:fldChar w:fldCharType="end"/>
      </w:r>
    </w:p>
    <w:p w:rsidR="00EB0E4D" w:rsidRPr="00A771D3" w:rsidRDefault="00EB0E4D" w:rsidP="00EB0E4D">
      <w:pPr>
        <w:autoSpaceDE w:val="0"/>
        <w:autoSpaceDN w:val="0"/>
        <w:adjustRightInd w:val="0"/>
        <w:spacing w:line="240" w:lineRule="auto"/>
        <w:ind w:right="-2"/>
        <w:rPr>
          <w:rFonts w:ascii="Times New Roman" w:hAnsi="Times New Roman" w:cs="Times New Roman"/>
        </w:rPr>
      </w:pPr>
    </w:p>
    <w:p w:rsidR="00EB0E4D" w:rsidRPr="00A771D3" w:rsidRDefault="00EB0E4D" w:rsidP="00EB0E4D">
      <w:pPr>
        <w:pStyle w:val="Liststycke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right="-2"/>
        <w:rPr>
          <w:rFonts w:ascii="Times New Roman" w:hAnsi="Times New Roman" w:cs="Times New Roman"/>
        </w:rPr>
      </w:pPr>
      <w:r w:rsidRPr="00A771D3">
        <w:rPr>
          <w:rFonts w:ascii="Times New Roman" w:hAnsi="Times New Roman" w:cs="Times New Roman"/>
        </w:rPr>
        <w:t xml:space="preserve">blivit avskedad från en anställning i ett finansiellt företag eller en </w:t>
      </w:r>
      <w:r>
        <w:rPr>
          <w:rFonts w:ascii="Times New Roman" w:hAnsi="Times New Roman" w:cs="Times New Roman"/>
        </w:rPr>
        <w:t>i</w:t>
      </w:r>
      <w:r w:rsidRPr="00A771D3">
        <w:rPr>
          <w:rFonts w:ascii="Times New Roman" w:hAnsi="Times New Roman" w:cs="Times New Roman"/>
        </w:rPr>
        <w:t>nställning som ledande befattningshavare eller ett uppdrag som</w:t>
      </w:r>
      <w:r>
        <w:rPr>
          <w:rFonts w:ascii="Times New Roman" w:hAnsi="Times New Roman" w:cs="Times New Roman"/>
        </w:rPr>
        <w:t xml:space="preserve"> </w:t>
      </w:r>
      <w:r w:rsidRPr="00A771D3">
        <w:rPr>
          <w:rFonts w:ascii="Times New Roman" w:hAnsi="Times New Roman" w:cs="Times New Roman"/>
        </w:rPr>
        <w:t>styrelsemedlem eller revisor i ett annat rörelsedrivande företag?</w:t>
      </w:r>
    </w:p>
    <w:p w:rsidR="00EB0E4D" w:rsidRDefault="00EB0E4D" w:rsidP="00EB0E4D">
      <w:pPr>
        <w:autoSpaceDE w:val="0"/>
        <w:autoSpaceDN w:val="0"/>
        <w:adjustRightInd w:val="0"/>
        <w:spacing w:line="240" w:lineRule="auto"/>
        <w:ind w:right="-2"/>
        <w:rPr>
          <w:rFonts w:ascii="Times New Roman" w:hAnsi="Times New Roman" w:cs="Times New Roman"/>
        </w:rPr>
      </w:pPr>
    </w:p>
    <w:p w:rsidR="00A53931" w:rsidRDefault="00A53931" w:rsidP="00A53931">
      <w:pPr>
        <w:ind w:left="709"/>
      </w:pPr>
      <w:r w:rsidRPr="006E23C3">
        <w:rPr>
          <w:szCs w:val="22"/>
        </w:rPr>
        <w:t>Ja</w:t>
      </w:r>
      <w:r>
        <w:t xml:space="preserve">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66863">
        <w:fldChar w:fldCharType="separate"/>
      </w:r>
      <w:r>
        <w:fldChar w:fldCharType="end"/>
      </w:r>
      <w:r>
        <w:tab/>
      </w:r>
      <w:r w:rsidRPr="006E23C3">
        <w:rPr>
          <w:szCs w:val="22"/>
        </w:rPr>
        <w:t>Nej</w:t>
      </w:r>
      <w:r>
        <w:t xml:space="preserve">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66863">
        <w:fldChar w:fldCharType="separate"/>
      </w:r>
      <w:r>
        <w:fldChar w:fldCharType="end"/>
      </w:r>
    </w:p>
    <w:p w:rsidR="00EB0E4D" w:rsidRPr="00A771D3" w:rsidRDefault="00EB0E4D" w:rsidP="00EB0E4D">
      <w:pPr>
        <w:autoSpaceDE w:val="0"/>
        <w:autoSpaceDN w:val="0"/>
        <w:adjustRightInd w:val="0"/>
        <w:spacing w:line="240" w:lineRule="auto"/>
        <w:ind w:right="-2"/>
        <w:rPr>
          <w:rFonts w:ascii="Times New Roman" w:hAnsi="Times New Roman" w:cs="Times New Roman"/>
        </w:rPr>
      </w:pPr>
    </w:p>
    <w:p w:rsidR="00EB0E4D" w:rsidRPr="00EB0E4D" w:rsidRDefault="00EB0E4D" w:rsidP="00EB0E4D">
      <w:pPr>
        <w:pStyle w:val="Liststycke"/>
        <w:numPr>
          <w:ilvl w:val="1"/>
          <w:numId w:val="29"/>
        </w:numPr>
        <w:autoSpaceDE w:val="0"/>
        <w:autoSpaceDN w:val="0"/>
        <w:adjustRightInd w:val="0"/>
        <w:spacing w:line="240" w:lineRule="auto"/>
        <w:ind w:right="-2"/>
        <w:rPr>
          <w:rFonts w:ascii="Times New Roman" w:hAnsi="Times New Roman" w:cs="Times New Roman"/>
        </w:rPr>
      </w:pPr>
      <w:r w:rsidRPr="00EB0E4D">
        <w:rPr>
          <w:rFonts w:ascii="Times New Roman" w:hAnsi="Times New Roman" w:cs="Times New Roman"/>
        </w:rPr>
        <w:t xml:space="preserve">Har </w:t>
      </w:r>
      <w:r w:rsidRPr="00EB0E4D">
        <w:rPr>
          <w:rFonts w:ascii="Times New Roman" w:eastAsia="Times New Roman" w:hAnsi="Times New Roman" w:cs="Times New Roman"/>
          <w:szCs w:val="20"/>
          <w:lang w:eastAsia="sv-SE"/>
        </w:rPr>
        <w:t xml:space="preserve">ledningspersonen </w:t>
      </w:r>
      <w:r w:rsidRPr="00EB0E4D">
        <w:rPr>
          <w:rFonts w:ascii="Times New Roman" w:hAnsi="Times New Roman" w:cs="Times New Roman"/>
        </w:rPr>
        <w:t xml:space="preserve">eller något företag där </w:t>
      </w:r>
      <w:r w:rsidRPr="00EB0E4D">
        <w:rPr>
          <w:rFonts w:ascii="Times New Roman" w:eastAsia="Times New Roman" w:hAnsi="Times New Roman" w:cs="Times New Roman"/>
          <w:szCs w:val="20"/>
          <w:lang w:eastAsia="sv-SE"/>
        </w:rPr>
        <w:t xml:space="preserve">ledningspersonen </w:t>
      </w:r>
      <w:r w:rsidRPr="00EB0E4D">
        <w:rPr>
          <w:rFonts w:ascii="Times New Roman" w:hAnsi="Times New Roman" w:cs="Times New Roman"/>
        </w:rPr>
        <w:t>är eller har varit ledande befattningshavare eller styrelsemedlem alternativt har eller har haft kontroll över:</w:t>
      </w:r>
    </w:p>
    <w:p w:rsidR="00EB0E4D" w:rsidRDefault="00EB0E4D" w:rsidP="00EB0E4D">
      <w:pPr>
        <w:autoSpaceDE w:val="0"/>
        <w:autoSpaceDN w:val="0"/>
        <w:adjustRightInd w:val="0"/>
        <w:spacing w:line="240" w:lineRule="auto"/>
        <w:ind w:right="-2"/>
        <w:rPr>
          <w:rFonts w:ascii="Times New Roman" w:hAnsi="Times New Roman" w:cs="Times New Roman"/>
        </w:rPr>
      </w:pPr>
    </w:p>
    <w:p w:rsidR="00EB0E4D" w:rsidRDefault="00EB0E4D" w:rsidP="00EB0E4D">
      <w:pPr>
        <w:pStyle w:val="Liststycke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right="-2"/>
        <w:rPr>
          <w:rFonts w:ascii="Times New Roman" w:hAnsi="Times New Roman" w:cs="Times New Roman"/>
        </w:rPr>
      </w:pPr>
      <w:r w:rsidRPr="00A771D3">
        <w:rPr>
          <w:rFonts w:ascii="Times New Roman" w:hAnsi="Times New Roman" w:cs="Times New Roman"/>
        </w:rPr>
        <w:t>varit (eller är) part i något skiljenämndsförfarande eller någon civilrättslig (dock ej familjerättslig) process eller förvaltningsprocess</w:t>
      </w:r>
      <w:r>
        <w:rPr>
          <w:rFonts w:ascii="Times New Roman" w:hAnsi="Times New Roman" w:cs="Times New Roman"/>
        </w:rPr>
        <w:t xml:space="preserve"> </w:t>
      </w:r>
      <w:r w:rsidRPr="00A771D3">
        <w:rPr>
          <w:rFonts w:ascii="Times New Roman" w:hAnsi="Times New Roman" w:cs="Times New Roman"/>
        </w:rPr>
        <w:t>som rör skatt eller näringsverksamhet?</w:t>
      </w:r>
    </w:p>
    <w:p w:rsidR="00EB0E4D" w:rsidRDefault="00EB0E4D" w:rsidP="00EB0E4D">
      <w:pPr>
        <w:pStyle w:val="Liststycke"/>
        <w:autoSpaceDE w:val="0"/>
        <w:autoSpaceDN w:val="0"/>
        <w:adjustRightInd w:val="0"/>
        <w:spacing w:line="240" w:lineRule="auto"/>
        <w:ind w:right="-2"/>
        <w:rPr>
          <w:rFonts w:ascii="Times New Roman" w:hAnsi="Times New Roman" w:cs="Times New Roman"/>
        </w:rPr>
      </w:pPr>
    </w:p>
    <w:p w:rsidR="00A53931" w:rsidRDefault="00A53931" w:rsidP="00A53931">
      <w:pPr>
        <w:ind w:left="709"/>
      </w:pPr>
      <w:r w:rsidRPr="006E23C3">
        <w:rPr>
          <w:szCs w:val="22"/>
        </w:rPr>
        <w:t>Ja</w:t>
      </w:r>
      <w:r>
        <w:t xml:space="preserve">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66863">
        <w:fldChar w:fldCharType="separate"/>
      </w:r>
      <w:r>
        <w:fldChar w:fldCharType="end"/>
      </w:r>
      <w:r>
        <w:tab/>
      </w:r>
      <w:r w:rsidRPr="006E23C3">
        <w:rPr>
          <w:szCs w:val="22"/>
        </w:rPr>
        <w:t>Nej</w:t>
      </w:r>
      <w:r>
        <w:t xml:space="preserve">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66863">
        <w:fldChar w:fldCharType="separate"/>
      </w:r>
      <w:r>
        <w:fldChar w:fldCharType="end"/>
      </w:r>
    </w:p>
    <w:p w:rsidR="00EB0E4D" w:rsidRPr="00A771D3" w:rsidRDefault="00EB0E4D" w:rsidP="00EB0E4D">
      <w:pPr>
        <w:autoSpaceDE w:val="0"/>
        <w:autoSpaceDN w:val="0"/>
        <w:adjustRightInd w:val="0"/>
        <w:spacing w:line="240" w:lineRule="auto"/>
        <w:ind w:left="360" w:right="-2"/>
        <w:rPr>
          <w:rFonts w:ascii="Times New Roman" w:hAnsi="Times New Roman" w:cs="Times New Roman"/>
        </w:rPr>
      </w:pPr>
    </w:p>
    <w:p w:rsidR="00EB0E4D" w:rsidRPr="00BB1D45" w:rsidRDefault="00EB0E4D" w:rsidP="00EB0E4D">
      <w:pPr>
        <w:pStyle w:val="Liststycke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right="-2"/>
        <w:rPr>
          <w:rFonts w:ascii="Times New Roman" w:hAnsi="Times New Roman" w:cs="Times New Roman"/>
        </w:rPr>
      </w:pPr>
      <w:r w:rsidRPr="00A771D3">
        <w:rPr>
          <w:rFonts w:ascii="Times New Roman" w:hAnsi="Times New Roman" w:cs="Times New Roman"/>
        </w:rPr>
        <w:t>varit (eller är) föremål för skuldsanering, ackord eller</w:t>
      </w:r>
      <w:r>
        <w:rPr>
          <w:rFonts w:ascii="Times New Roman" w:hAnsi="Times New Roman" w:cs="Times New Roman"/>
        </w:rPr>
        <w:t xml:space="preserve"> </w:t>
      </w:r>
      <w:r w:rsidRPr="00BB1D45">
        <w:rPr>
          <w:rFonts w:ascii="Times New Roman" w:hAnsi="Times New Roman" w:cs="Times New Roman"/>
        </w:rPr>
        <w:t>företagsrekonstruktion, försatts i konkurs eller motsvarande förfarande utomlands?</w:t>
      </w:r>
    </w:p>
    <w:p w:rsidR="00EB0E4D" w:rsidRDefault="00EB0E4D" w:rsidP="00EB0E4D">
      <w:pPr>
        <w:spacing w:line="240" w:lineRule="auto"/>
        <w:ind w:right="-2"/>
        <w:rPr>
          <w:rFonts w:ascii="Times New Roman" w:eastAsia="Times New Roman" w:hAnsi="Times New Roman" w:cs="Times New Roman"/>
          <w:szCs w:val="20"/>
          <w:lang w:eastAsia="sv-SE"/>
        </w:rPr>
      </w:pPr>
    </w:p>
    <w:p w:rsidR="00A53931" w:rsidRDefault="00A53931" w:rsidP="00A53931">
      <w:pPr>
        <w:ind w:left="709"/>
      </w:pPr>
      <w:r w:rsidRPr="006E23C3">
        <w:rPr>
          <w:szCs w:val="22"/>
        </w:rPr>
        <w:t>Ja</w:t>
      </w:r>
      <w:r>
        <w:t xml:space="preserve">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66863">
        <w:fldChar w:fldCharType="separate"/>
      </w:r>
      <w:r>
        <w:fldChar w:fldCharType="end"/>
      </w:r>
      <w:r>
        <w:tab/>
      </w:r>
      <w:r w:rsidRPr="006E23C3">
        <w:rPr>
          <w:szCs w:val="22"/>
        </w:rPr>
        <w:t>Nej</w:t>
      </w:r>
      <w:r>
        <w:t xml:space="preserve">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66863">
        <w:fldChar w:fldCharType="separate"/>
      </w:r>
      <w:r>
        <w:fldChar w:fldCharType="end"/>
      </w:r>
    </w:p>
    <w:p w:rsidR="00EB0E4D" w:rsidRDefault="00EB0E4D" w:rsidP="00EB0E4D">
      <w:pPr>
        <w:spacing w:line="240" w:lineRule="auto"/>
        <w:ind w:left="1701" w:right="-2"/>
        <w:rPr>
          <w:rFonts w:ascii="Times New Roman" w:eastAsia="Times New Roman" w:hAnsi="Times New Roman" w:cs="Times New Roman"/>
          <w:szCs w:val="20"/>
          <w:lang w:eastAsia="sv-SE"/>
        </w:rPr>
      </w:pPr>
    </w:p>
    <w:p w:rsidR="00EB0E4D" w:rsidRPr="00701AC1" w:rsidRDefault="00EB0E4D" w:rsidP="00EB0E4D">
      <w:pPr>
        <w:pStyle w:val="Liststycke"/>
        <w:numPr>
          <w:ilvl w:val="0"/>
          <w:numId w:val="27"/>
        </w:numPr>
        <w:spacing w:line="240" w:lineRule="auto"/>
        <w:ind w:right="-2"/>
        <w:rPr>
          <w:rFonts w:ascii="Times New Roman" w:eastAsia="Times New Roman" w:hAnsi="Times New Roman" w:cs="Times New Roman"/>
          <w:szCs w:val="20"/>
          <w:lang w:eastAsia="sv-SE"/>
        </w:rPr>
      </w:pPr>
      <w:r>
        <w:rPr>
          <w:rFonts w:ascii="Times New Roman" w:eastAsia="Times New Roman" w:hAnsi="Times New Roman" w:cs="Times New Roman"/>
          <w:szCs w:val="20"/>
          <w:lang w:eastAsia="sv-SE"/>
        </w:rPr>
        <w:t>f</w:t>
      </w:r>
      <w:r w:rsidRPr="00701AC1">
        <w:rPr>
          <w:rFonts w:ascii="Times New Roman" w:hAnsi="Times New Roman" w:cs="Times New Roman"/>
        </w:rPr>
        <w:t>ått en sanktion av tillsynsmyndighet i Sverige eller utomlands?</w:t>
      </w:r>
    </w:p>
    <w:p w:rsidR="00EB0E4D" w:rsidRDefault="00EB0E4D" w:rsidP="00EB0E4D">
      <w:pPr>
        <w:pStyle w:val="Liststycke"/>
        <w:spacing w:line="240" w:lineRule="auto"/>
        <w:ind w:right="-2"/>
        <w:rPr>
          <w:rFonts w:ascii="Times New Roman" w:eastAsia="Times New Roman" w:hAnsi="Times New Roman" w:cs="Times New Roman"/>
          <w:szCs w:val="20"/>
          <w:lang w:eastAsia="sv-SE"/>
        </w:rPr>
      </w:pPr>
    </w:p>
    <w:p w:rsidR="00A53931" w:rsidRDefault="00A53931" w:rsidP="00A53931">
      <w:pPr>
        <w:ind w:left="709"/>
      </w:pPr>
      <w:r w:rsidRPr="006E23C3">
        <w:rPr>
          <w:szCs w:val="22"/>
        </w:rPr>
        <w:t>Ja</w:t>
      </w:r>
      <w:r>
        <w:t xml:space="preserve">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66863">
        <w:fldChar w:fldCharType="separate"/>
      </w:r>
      <w:r>
        <w:fldChar w:fldCharType="end"/>
      </w:r>
      <w:r>
        <w:tab/>
      </w:r>
      <w:r w:rsidRPr="006E23C3">
        <w:rPr>
          <w:szCs w:val="22"/>
        </w:rPr>
        <w:t>Nej</w:t>
      </w:r>
      <w:r>
        <w:t xml:space="preserve">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66863">
        <w:fldChar w:fldCharType="separate"/>
      </w:r>
      <w:r>
        <w:fldChar w:fldCharType="end"/>
      </w:r>
    </w:p>
    <w:p w:rsidR="00EB0E4D" w:rsidRDefault="00EB0E4D" w:rsidP="00EB0E4D">
      <w:pPr>
        <w:pStyle w:val="Liststycke"/>
        <w:tabs>
          <w:tab w:val="left" w:pos="1701"/>
          <w:tab w:val="left" w:pos="5245"/>
        </w:tabs>
        <w:spacing w:line="240" w:lineRule="auto"/>
        <w:ind w:right="-2"/>
        <w:rPr>
          <w:rFonts w:ascii="Times New Roman" w:eastAsia="Times New Roman" w:hAnsi="Times New Roman" w:cs="Times New Roman"/>
          <w:szCs w:val="20"/>
          <w:lang w:eastAsia="sv-SE"/>
        </w:rPr>
      </w:pPr>
    </w:p>
    <w:p w:rsidR="00EB0E4D" w:rsidRDefault="00EB0E4D" w:rsidP="00EB0E4D">
      <w:pPr>
        <w:pStyle w:val="Liststycke"/>
        <w:numPr>
          <w:ilvl w:val="0"/>
          <w:numId w:val="27"/>
        </w:numPr>
        <w:tabs>
          <w:tab w:val="left" w:pos="1701"/>
          <w:tab w:val="left" w:pos="5245"/>
        </w:tabs>
        <w:autoSpaceDE w:val="0"/>
        <w:autoSpaceDN w:val="0"/>
        <w:adjustRightInd w:val="0"/>
        <w:spacing w:line="240" w:lineRule="auto"/>
        <w:ind w:right="-2"/>
        <w:rPr>
          <w:rFonts w:ascii="Times New Roman" w:hAnsi="Times New Roman" w:cs="Times New Roman"/>
        </w:rPr>
      </w:pPr>
      <w:r w:rsidRPr="00701AC1">
        <w:rPr>
          <w:rFonts w:ascii="Times New Roman" w:hAnsi="Times New Roman" w:cs="Times New Roman"/>
        </w:rPr>
        <w:t>i Sverige eller utomlands fått avslag på en ansökan, blivit utesluten eller på annat sätt begränsats vad gäller rätten att utföra verksamhet</w:t>
      </w:r>
      <w:r>
        <w:rPr>
          <w:rFonts w:ascii="Times New Roman" w:hAnsi="Times New Roman" w:cs="Times New Roman"/>
        </w:rPr>
        <w:t xml:space="preserve"> </w:t>
      </w:r>
      <w:r w:rsidRPr="00701AC1">
        <w:rPr>
          <w:rFonts w:ascii="Times New Roman" w:hAnsi="Times New Roman" w:cs="Times New Roman"/>
        </w:rPr>
        <w:t>eller yrke som kräver tillstånd, registrering eller liknande?</w:t>
      </w:r>
    </w:p>
    <w:p w:rsidR="00EB0E4D" w:rsidRDefault="00EB0E4D" w:rsidP="00EB0E4D">
      <w:pPr>
        <w:pStyle w:val="Liststycke"/>
        <w:tabs>
          <w:tab w:val="left" w:pos="1701"/>
          <w:tab w:val="left" w:pos="5245"/>
        </w:tabs>
        <w:autoSpaceDE w:val="0"/>
        <w:autoSpaceDN w:val="0"/>
        <w:adjustRightInd w:val="0"/>
        <w:spacing w:line="240" w:lineRule="auto"/>
        <w:ind w:right="-2"/>
        <w:rPr>
          <w:rFonts w:ascii="Times New Roman" w:hAnsi="Times New Roman" w:cs="Times New Roman"/>
        </w:rPr>
      </w:pPr>
    </w:p>
    <w:p w:rsidR="00A53931" w:rsidRDefault="00A53931" w:rsidP="00A53931">
      <w:pPr>
        <w:ind w:left="709"/>
      </w:pPr>
      <w:r w:rsidRPr="006E23C3">
        <w:rPr>
          <w:szCs w:val="22"/>
        </w:rPr>
        <w:t>Ja</w:t>
      </w:r>
      <w:r>
        <w:t xml:space="preserve">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66863">
        <w:fldChar w:fldCharType="separate"/>
      </w:r>
      <w:r>
        <w:fldChar w:fldCharType="end"/>
      </w:r>
      <w:r>
        <w:tab/>
      </w:r>
      <w:r w:rsidRPr="006E23C3">
        <w:rPr>
          <w:szCs w:val="22"/>
        </w:rPr>
        <w:t>Nej</w:t>
      </w:r>
      <w:r>
        <w:t xml:space="preserve">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66863">
        <w:fldChar w:fldCharType="separate"/>
      </w:r>
      <w:r>
        <w:fldChar w:fldCharType="end"/>
      </w:r>
    </w:p>
    <w:p w:rsidR="00EB0E4D" w:rsidRDefault="00EB0E4D" w:rsidP="00EB0E4D">
      <w:pPr>
        <w:pStyle w:val="Liststycke"/>
        <w:tabs>
          <w:tab w:val="left" w:pos="1701"/>
          <w:tab w:val="left" w:pos="5245"/>
        </w:tabs>
        <w:autoSpaceDE w:val="0"/>
        <w:autoSpaceDN w:val="0"/>
        <w:adjustRightInd w:val="0"/>
        <w:spacing w:line="240" w:lineRule="auto"/>
        <w:ind w:right="-2"/>
        <w:rPr>
          <w:rFonts w:ascii="Times New Roman" w:hAnsi="Times New Roman" w:cs="Times New Roman"/>
        </w:rPr>
      </w:pPr>
    </w:p>
    <w:p w:rsidR="00EB0E4D" w:rsidRDefault="00EB0E4D" w:rsidP="00EB0E4D">
      <w:pPr>
        <w:pStyle w:val="Liststycke"/>
        <w:numPr>
          <w:ilvl w:val="0"/>
          <w:numId w:val="27"/>
        </w:numPr>
        <w:tabs>
          <w:tab w:val="left" w:pos="1701"/>
          <w:tab w:val="left" w:pos="5245"/>
        </w:tabs>
        <w:autoSpaceDE w:val="0"/>
        <w:autoSpaceDN w:val="0"/>
        <w:adjustRightInd w:val="0"/>
        <w:spacing w:line="240" w:lineRule="auto"/>
        <w:ind w:right="-2"/>
        <w:rPr>
          <w:rFonts w:ascii="Times New Roman" w:hAnsi="Times New Roman" w:cs="Times New Roman"/>
        </w:rPr>
      </w:pPr>
      <w:r w:rsidRPr="00DB3D4E">
        <w:rPr>
          <w:rFonts w:ascii="Times New Roman" w:hAnsi="Times New Roman" w:cs="Times New Roman"/>
        </w:rPr>
        <w:t>tidigare lämplighet</w:t>
      </w:r>
      <w:r>
        <w:rPr>
          <w:rFonts w:ascii="Times New Roman" w:hAnsi="Times New Roman" w:cs="Times New Roman"/>
        </w:rPr>
        <w:t>sprövats</w:t>
      </w:r>
      <w:r w:rsidRPr="00DB3D4E">
        <w:rPr>
          <w:rFonts w:ascii="Times New Roman" w:hAnsi="Times New Roman" w:cs="Times New Roman"/>
        </w:rPr>
        <w:t xml:space="preserve"> av myndighet i Sverige eller i utlandet som ägare eller ledningsperson?</w:t>
      </w:r>
    </w:p>
    <w:p w:rsidR="00EB0E4D" w:rsidRPr="00701AC1" w:rsidRDefault="00EB0E4D" w:rsidP="00EB0E4D">
      <w:pPr>
        <w:pStyle w:val="Liststycke"/>
        <w:tabs>
          <w:tab w:val="left" w:pos="1701"/>
          <w:tab w:val="left" w:pos="5245"/>
        </w:tabs>
        <w:autoSpaceDE w:val="0"/>
        <w:autoSpaceDN w:val="0"/>
        <w:adjustRightInd w:val="0"/>
        <w:spacing w:line="240" w:lineRule="auto"/>
        <w:ind w:right="-2"/>
        <w:rPr>
          <w:rFonts w:ascii="Times New Roman" w:hAnsi="Times New Roman" w:cs="Times New Roman"/>
        </w:rPr>
      </w:pPr>
    </w:p>
    <w:p w:rsidR="00A53931" w:rsidRDefault="00A53931" w:rsidP="00A53931">
      <w:pPr>
        <w:ind w:left="709"/>
      </w:pPr>
      <w:r w:rsidRPr="006E23C3">
        <w:rPr>
          <w:szCs w:val="22"/>
        </w:rPr>
        <w:t>Ja</w:t>
      </w:r>
      <w:r>
        <w:t xml:space="preserve">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66863">
        <w:fldChar w:fldCharType="separate"/>
      </w:r>
      <w:r>
        <w:fldChar w:fldCharType="end"/>
      </w:r>
      <w:r>
        <w:tab/>
      </w:r>
      <w:r w:rsidRPr="006E23C3">
        <w:rPr>
          <w:szCs w:val="22"/>
        </w:rPr>
        <w:t>Nej</w:t>
      </w:r>
      <w:r>
        <w:t xml:space="preserve">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66863">
        <w:fldChar w:fldCharType="separate"/>
      </w:r>
      <w:r>
        <w:fldChar w:fldCharType="end"/>
      </w:r>
    </w:p>
    <w:p w:rsidR="00EB0E4D" w:rsidRPr="00C16FFA" w:rsidRDefault="00EB0E4D" w:rsidP="00EB0E4D">
      <w:pPr>
        <w:spacing w:line="240" w:lineRule="auto"/>
        <w:ind w:right="-2"/>
        <w:rPr>
          <w:rFonts w:ascii="Times New Roman" w:eastAsia="Times New Roman" w:hAnsi="Times New Roman" w:cs="Times New Roman"/>
          <w:szCs w:val="20"/>
          <w:lang w:eastAsia="sv-SE"/>
        </w:rPr>
      </w:pPr>
    </w:p>
    <w:p w:rsidR="00EB0E4D" w:rsidRPr="00C16FFA" w:rsidRDefault="00EB0E4D" w:rsidP="00EB0E4D">
      <w:pPr>
        <w:spacing w:line="240" w:lineRule="auto"/>
        <w:ind w:right="-2"/>
        <w:rPr>
          <w:rFonts w:ascii="Times New Roman" w:eastAsia="Times New Roman" w:hAnsi="Times New Roman" w:cs="Times New Roman"/>
          <w:szCs w:val="20"/>
          <w:lang w:eastAsia="sv-SE"/>
        </w:rPr>
      </w:pPr>
      <w:r w:rsidRPr="00C16FFA">
        <w:rPr>
          <w:rFonts w:ascii="Times New Roman" w:eastAsia="Times New Roman" w:hAnsi="Times New Roman" w:cs="Times New Roman"/>
          <w:szCs w:val="20"/>
          <w:lang w:eastAsia="sv-SE"/>
        </w:rPr>
        <w:t xml:space="preserve">Om </w:t>
      </w:r>
      <w:r>
        <w:rPr>
          <w:rFonts w:ascii="Times New Roman" w:eastAsia="Times New Roman" w:hAnsi="Times New Roman" w:cs="Times New Roman"/>
          <w:szCs w:val="20"/>
          <w:lang w:eastAsia="sv-SE"/>
        </w:rPr>
        <w:t>någon av frågorna under punkt 4.1–2 besvarats med ett ja</w:t>
      </w:r>
      <w:r w:rsidRPr="00C16FFA">
        <w:rPr>
          <w:rFonts w:ascii="Times New Roman" w:eastAsia="Times New Roman" w:hAnsi="Times New Roman" w:cs="Times New Roman"/>
          <w:szCs w:val="20"/>
          <w:lang w:eastAsia="sv-SE"/>
        </w:rPr>
        <w:t>, redogör för omständig</w:t>
      </w:r>
      <w:r w:rsidRPr="00C16FFA">
        <w:rPr>
          <w:rFonts w:ascii="Times New Roman" w:eastAsia="Times New Roman" w:hAnsi="Times New Roman" w:cs="Times New Roman"/>
          <w:szCs w:val="20"/>
          <w:lang w:eastAsia="sv-SE"/>
        </w:rPr>
        <w:softHyphen/>
        <w:t xml:space="preserve">heterna kring detta. </w:t>
      </w:r>
    </w:p>
    <w:p w:rsidR="00EB0E4D" w:rsidRPr="00C16FFA" w:rsidRDefault="00EB0E4D" w:rsidP="00EB0E4D">
      <w:pPr>
        <w:spacing w:line="240" w:lineRule="auto"/>
        <w:ind w:right="-2"/>
        <w:rPr>
          <w:rFonts w:ascii="Times New Roman" w:eastAsia="Times New Roman" w:hAnsi="Times New Roman" w:cs="Times New Roman"/>
          <w:szCs w:val="20"/>
          <w:lang w:eastAsia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1"/>
      </w:tblGrid>
      <w:tr w:rsidR="00EB0E4D" w:rsidRPr="00C16FFA" w:rsidTr="00577809">
        <w:tc>
          <w:tcPr>
            <w:tcW w:w="7511" w:type="dxa"/>
          </w:tcPr>
          <w:p w:rsidR="00EB0E4D" w:rsidRPr="00C16FFA" w:rsidRDefault="00A53931" w:rsidP="00EB0E4D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6074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742">
              <w:rPr>
                <w:szCs w:val="22"/>
              </w:rPr>
              <w:instrText xml:space="preserve"> FORMTEXT </w:instrText>
            </w:r>
            <w:r w:rsidRPr="00F60742">
              <w:rPr>
                <w:szCs w:val="22"/>
              </w:rPr>
            </w:r>
            <w:r w:rsidRPr="00F60742">
              <w:rPr>
                <w:szCs w:val="22"/>
              </w:rPr>
              <w:fldChar w:fldCharType="separate"/>
            </w:r>
            <w:r w:rsidRPr="00F60742">
              <w:rPr>
                <w:noProof/>
                <w:szCs w:val="22"/>
              </w:rPr>
              <w:t> </w:t>
            </w:r>
            <w:r w:rsidRPr="00F60742">
              <w:rPr>
                <w:noProof/>
                <w:szCs w:val="22"/>
              </w:rPr>
              <w:t> </w:t>
            </w:r>
            <w:r w:rsidRPr="00F60742">
              <w:rPr>
                <w:noProof/>
                <w:szCs w:val="22"/>
              </w:rPr>
              <w:t> </w:t>
            </w:r>
            <w:r w:rsidRPr="00F60742">
              <w:rPr>
                <w:noProof/>
                <w:szCs w:val="22"/>
              </w:rPr>
              <w:t> </w:t>
            </w:r>
            <w:r w:rsidRPr="00F60742">
              <w:rPr>
                <w:noProof/>
                <w:szCs w:val="22"/>
              </w:rPr>
              <w:t> </w:t>
            </w:r>
            <w:r w:rsidRPr="00F60742">
              <w:rPr>
                <w:szCs w:val="22"/>
              </w:rPr>
              <w:fldChar w:fldCharType="end"/>
            </w:r>
          </w:p>
        </w:tc>
      </w:tr>
    </w:tbl>
    <w:p w:rsidR="00A53931" w:rsidRPr="00BD52F9" w:rsidRDefault="00A53931" w:rsidP="00BD52F9">
      <w:pPr>
        <w:spacing w:line="240" w:lineRule="auto"/>
        <w:ind w:right="-2"/>
        <w:rPr>
          <w:rFonts w:ascii="Times New Roman" w:eastAsia="Times New Roman" w:hAnsi="Times New Roman" w:cs="Times New Roman"/>
          <w:szCs w:val="20"/>
          <w:lang w:eastAsia="sv-SE"/>
        </w:rPr>
      </w:pPr>
    </w:p>
    <w:p w:rsidR="00EB0E4D" w:rsidRPr="00EB0E4D" w:rsidRDefault="00EB0E4D" w:rsidP="00EB0E4D">
      <w:pPr>
        <w:pStyle w:val="Liststycke"/>
        <w:numPr>
          <w:ilvl w:val="1"/>
          <w:numId w:val="29"/>
        </w:numPr>
        <w:spacing w:line="240" w:lineRule="auto"/>
        <w:ind w:right="-2"/>
        <w:rPr>
          <w:rFonts w:ascii="Times New Roman" w:eastAsia="Times New Roman" w:hAnsi="Times New Roman" w:cs="Times New Roman"/>
          <w:szCs w:val="20"/>
          <w:lang w:eastAsia="sv-SE"/>
        </w:rPr>
      </w:pPr>
      <w:r w:rsidRPr="00EB0E4D">
        <w:rPr>
          <w:rFonts w:ascii="Times New Roman" w:eastAsia="Times New Roman" w:hAnsi="Times New Roman" w:cs="Times New Roman"/>
          <w:szCs w:val="20"/>
          <w:lang w:eastAsia="sv-SE"/>
        </w:rPr>
        <w:t>Lämna en beskrivning av finansiella och icke-finansiella intressen eller förbindelser som ledningspersonen har tillsammans med följande personer:</w:t>
      </w:r>
    </w:p>
    <w:p w:rsidR="00EB0E4D" w:rsidRPr="00C16FFA" w:rsidRDefault="00EB0E4D" w:rsidP="00EB0E4D">
      <w:pPr>
        <w:spacing w:line="240" w:lineRule="auto"/>
        <w:ind w:right="-2"/>
        <w:rPr>
          <w:rFonts w:ascii="Times New Roman" w:eastAsia="Times New Roman" w:hAnsi="Times New Roman" w:cs="Times New Roman"/>
          <w:szCs w:val="20"/>
          <w:lang w:eastAsia="sv-SE"/>
        </w:rPr>
      </w:pPr>
    </w:p>
    <w:p w:rsidR="00EB0E4D" w:rsidRPr="00C16FFA" w:rsidRDefault="00EB0E4D" w:rsidP="00EB0E4D">
      <w:pPr>
        <w:pStyle w:val="Liststycke"/>
        <w:numPr>
          <w:ilvl w:val="0"/>
          <w:numId w:val="26"/>
        </w:numPr>
        <w:spacing w:line="240" w:lineRule="auto"/>
        <w:ind w:right="-2"/>
        <w:rPr>
          <w:rFonts w:ascii="Times New Roman" w:eastAsia="Times New Roman" w:hAnsi="Times New Roman" w:cs="Times New Roman"/>
          <w:szCs w:val="20"/>
          <w:lang w:eastAsia="sv-SE"/>
        </w:rPr>
      </w:pPr>
      <w:r w:rsidRPr="00C16FFA">
        <w:rPr>
          <w:rFonts w:ascii="Times New Roman" w:eastAsia="Times New Roman" w:hAnsi="Times New Roman" w:cs="Times New Roman"/>
          <w:szCs w:val="20"/>
          <w:lang w:eastAsia="sv-SE"/>
        </w:rPr>
        <w:t xml:space="preserve">Alla andra befintliga aktieägare i målenheten. </w:t>
      </w:r>
    </w:p>
    <w:p w:rsidR="00EB0E4D" w:rsidRPr="00C16FFA" w:rsidRDefault="00EB0E4D" w:rsidP="00EB0E4D">
      <w:pPr>
        <w:spacing w:line="240" w:lineRule="auto"/>
        <w:ind w:right="-2"/>
        <w:rPr>
          <w:rFonts w:ascii="Times New Roman" w:eastAsia="Times New Roman" w:hAnsi="Times New Roman" w:cs="Times New Roman"/>
          <w:szCs w:val="20"/>
          <w:lang w:eastAsia="sv-SE"/>
        </w:rPr>
      </w:pPr>
    </w:p>
    <w:p w:rsidR="00EB0E4D" w:rsidRPr="00C16FFA" w:rsidRDefault="00EB0E4D" w:rsidP="00EB0E4D">
      <w:pPr>
        <w:pStyle w:val="Liststycke"/>
        <w:numPr>
          <w:ilvl w:val="0"/>
          <w:numId w:val="26"/>
        </w:numPr>
        <w:spacing w:line="240" w:lineRule="auto"/>
        <w:ind w:right="-2"/>
        <w:rPr>
          <w:rFonts w:ascii="Times New Roman" w:eastAsia="Times New Roman" w:hAnsi="Times New Roman" w:cs="Times New Roman"/>
          <w:szCs w:val="20"/>
          <w:lang w:eastAsia="sv-SE"/>
        </w:rPr>
      </w:pPr>
      <w:r w:rsidRPr="00C16FFA">
        <w:rPr>
          <w:rFonts w:ascii="Times New Roman" w:eastAsia="Times New Roman" w:hAnsi="Times New Roman" w:cs="Times New Roman"/>
          <w:szCs w:val="20"/>
          <w:lang w:eastAsia="sv-SE"/>
        </w:rPr>
        <w:t xml:space="preserve">Varje person som har rätt att utnyttja målenhetens rösträtter i ett något av följande fall eller en kombination av dessa: </w:t>
      </w:r>
    </w:p>
    <w:p w:rsidR="00EB0E4D" w:rsidRPr="00C16FFA" w:rsidRDefault="00EB0E4D" w:rsidP="00EB0E4D">
      <w:pPr>
        <w:spacing w:line="240" w:lineRule="auto"/>
        <w:ind w:right="-2"/>
        <w:rPr>
          <w:rFonts w:ascii="Times New Roman" w:eastAsia="Times New Roman" w:hAnsi="Times New Roman" w:cs="Times New Roman"/>
          <w:szCs w:val="20"/>
          <w:lang w:eastAsia="sv-SE"/>
        </w:rPr>
      </w:pPr>
    </w:p>
    <w:p w:rsidR="00EB0E4D" w:rsidRPr="00C16FFA" w:rsidRDefault="00EB0E4D" w:rsidP="00EB0E4D">
      <w:pPr>
        <w:pStyle w:val="Liststycke"/>
        <w:numPr>
          <w:ilvl w:val="1"/>
          <w:numId w:val="26"/>
        </w:numPr>
        <w:spacing w:line="240" w:lineRule="auto"/>
        <w:ind w:right="-2"/>
        <w:rPr>
          <w:rFonts w:ascii="Times New Roman" w:eastAsia="Times New Roman" w:hAnsi="Times New Roman" w:cs="Times New Roman"/>
          <w:szCs w:val="20"/>
          <w:lang w:eastAsia="sv-SE"/>
        </w:rPr>
      </w:pPr>
      <w:r w:rsidRPr="00C16FFA">
        <w:rPr>
          <w:rFonts w:ascii="Times New Roman" w:eastAsia="Times New Roman" w:hAnsi="Times New Roman" w:cs="Times New Roman"/>
          <w:szCs w:val="20"/>
          <w:lang w:eastAsia="sv-SE"/>
        </w:rPr>
        <w:t xml:space="preserve">Om rösträtterna innehas av en tredjepart med vilken personen eller enheten har ingått ett avtal som förpliktar dem att inta en bestående gemensam hållning gällande förvaltningen av målenheten i fråga på grundval av ett samordnat utnyttjande av de berörda rösträtterna. </w:t>
      </w:r>
    </w:p>
    <w:p w:rsidR="00EB0E4D" w:rsidRPr="00C16FFA" w:rsidRDefault="00EB0E4D" w:rsidP="00EB0E4D">
      <w:pPr>
        <w:spacing w:line="240" w:lineRule="auto"/>
        <w:ind w:right="-2"/>
        <w:rPr>
          <w:rFonts w:ascii="Times New Roman" w:eastAsia="Times New Roman" w:hAnsi="Times New Roman" w:cs="Times New Roman"/>
          <w:szCs w:val="20"/>
          <w:lang w:eastAsia="sv-SE"/>
        </w:rPr>
      </w:pPr>
    </w:p>
    <w:p w:rsidR="00EB0E4D" w:rsidRPr="00C16FFA" w:rsidRDefault="00EB0E4D" w:rsidP="00EB0E4D">
      <w:pPr>
        <w:pStyle w:val="Liststycke"/>
        <w:numPr>
          <w:ilvl w:val="1"/>
          <w:numId w:val="26"/>
        </w:numPr>
        <w:spacing w:line="240" w:lineRule="auto"/>
        <w:ind w:right="-2"/>
        <w:rPr>
          <w:rFonts w:ascii="Times New Roman" w:eastAsia="Times New Roman" w:hAnsi="Times New Roman" w:cs="Times New Roman"/>
          <w:szCs w:val="20"/>
          <w:lang w:eastAsia="sv-SE"/>
        </w:rPr>
      </w:pPr>
      <w:r w:rsidRPr="00C16FFA">
        <w:rPr>
          <w:rFonts w:ascii="Times New Roman" w:eastAsia="Times New Roman" w:hAnsi="Times New Roman" w:cs="Times New Roman"/>
          <w:szCs w:val="20"/>
          <w:lang w:eastAsia="sv-SE"/>
        </w:rPr>
        <w:t>Om rösträtterna innehas av tredjepart enligt ett avtal med personen eller enheten vilket föreskriver tidsbegränsad överföring av rösträtterna mot ersättning.</w:t>
      </w:r>
    </w:p>
    <w:p w:rsidR="00EB0E4D" w:rsidRPr="00C16FFA" w:rsidRDefault="00EB0E4D" w:rsidP="00EB0E4D">
      <w:pPr>
        <w:spacing w:line="240" w:lineRule="auto"/>
        <w:ind w:right="-2"/>
        <w:rPr>
          <w:rFonts w:ascii="Times New Roman" w:eastAsia="Times New Roman" w:hAnsi="Times New Roman" w:cs="Times New Roman"/>
          <w:szCs w:val="20"/>
          <w:lang w:eastAsia="sv-SE"/>
        </w:rPr>
      </w:pPr>
    </w:p>
    <w:p w:rsidR="00EB0E4D" w:rsidRPr="00C16FFA" w:rsidRDefault="00EB0E4D" w:rsidP="00EB0E4D">
      <w:pPr>
        <w:pStyle w:val="Liststycke"/>
        <w:numPr>
          <w:ilvl w:val="1"/>
          <w:numId w:val="26"/>
        </w:numPr>
        <w:spacing w:line="240" w:lineRule="auto"/>
        <w:ind w:right="-2"/>
        <w:rPr>
          <w:rFonts w:ascii="Times New Roman" w:eastAsia="Times New Roman" w:hAnsi="Times New Roman" w:cs="Times New Roman"/>
          <w:szCs w:val="20"/>
          <w:lang w:eastAsia="sv-SE"/>
        </w:rPr>
      </w:pPr>
      <w:r w:rsidRPr="00C16FFA">
        <w:rPr>
          <w:rFonts w:ascii="Times New Roman" w:eastAsia="Times New Roman" w:hAnsi="Times New Roman" w:cs="Times New Roman"/>
          <w:szCs w:val="20"/>
          <w:lang w:eastAsia="sv-SE"/>
        </w:rPr>
        <w:t xml:space="preserve">Om rösträtterna är kopplade till aktier som ställts som säkerhet hos personen eller enheten, under förutsättning att denna kontrollerar rösträtterna samt har förklarat sin avsikt att utnyttja dem. </w:t>
      </w:r>
    </w:p>
    <w:p w:rsidR="00EB0E4D" w:rsidRPr="00C16FFA" w:rsidRDefault="00EB0E4D" w:rsidP="00EB0E4D">
      <w:pPr>
        <w:spacing w:line="240" w:lineRule="auto"/>
        <w:ind w:right="-2"/>
        <w:rPr>
          <w:rFonts w:ascii="Times New Roman" w:eastAsia="Times New Roman" w:hAnsi="Times New Roman" w:cs="Times New Roman"/>
          <w:szCs w:val="20"/>
          <w:lang w:eastAsia="sv-SE"/>
        </w:rPr>
      </w:pPr>
    </w:p>
    <w:p w:rsidR="00EB0E4D" w:rsidRPr="00C16FFA" w:rsidRDefault="00EB0E4D" w:rsidP="00EB0E4D">
      <w:pPr>
        <w:pStyle w:val="Liststycke"/>
        <w:numPr>
          <w:ilvl w:val="1"/>
          <w:numId w:val="26"/>
        </w:numPr>
        <w:spacing w:line="240" w:lineRule="auto"/>
        <w:ind w:right="-2"/>
        <w:rPr>
          <w:rFonts w:ascii="Times New Roman" w:eastAsia="Times New Roman" w:hAnsi="Times New Roman" w:cs="Times New Roman"/>
          <w:szCs w:val="20"/>
          <w:lang w:eastAsia="sv-SE"/>
        </w:rPr>
      </w:pPr>
      <w:r w:rsidRPr="00C16FFA">
        <w:rPr>
          <w:rFonts w:ascii="Times New Roman" w:eastAsia="Times New Roman" w:hAnsi="Times New Roman" w:cs="Times New Roman"/>
          <w:szCs w:val="20"/>
          <w:lang w:eastAsia="sv-SE"/>
        </w:rPr>
        <w:t xml:space="preserve">Om rösträtterna är kopplade till aktier för vilka personen eller enheten har livslång dispositionsrätt. </w:t>
      </w:r>
    </w:p>
    <w:p w:rsidR="00EB0E4D" w:rsidRPr="00C16FFA" w:rsidRDefault="00EB0E4D" w:rsidP="00EB0E4D">
      <w:pPr>
        <w:spacing w:line="240" w:lineRule="auto"/>
        <w:ind w:right="-2"/>
        <w:rPr>
          <w:rFonts w:ascii="Times New Roman" w:eastAsia="Times New Roman" w:hAnsi="Times New Roman" w:cs="Times New Roman"/>
          <w:szCs w:val="20"/>
          <w:lang w:eastAsia="sv-SE"/>
        </w:rPr>
      </w:pPr>
    </w:p>
    <w:p w:rsidR="00EB0E4D" w:rsidRPr="00C16FFA" w:rsidRDefault="00EB0E4D" w:rsidP="00EB0E4D">
      <w:pPr>
        <w:pStyle w:val="Liststycke"/>
        <w:numPr>
          <w:ilvl w:val="1"/>
          <w:numId w:val="26"/>
        </w:numPr>
        <w:spacing w:line="240" w:lineRule="auto"/>
        <w:ind w:right="-2"/>
        <w:rPr>
          <w:rFonts w:ascii="Times New Roman" w:eastAsia="Times New Roman" w:hAnsi="Times New Roman" w:cs="Times New Roman"/>
          <w:szCs w:val="20"/>
          <w:lang w:eastAsia="sv-SE"/>
        </w:rPr>
      </w:pPr>
      <w:r w:rsidRPr="00C16FFA">
        <w:rPr>
          <w:rFonts w:ascii="Times New Roman" w:eastAsia="Times New Roman" w:hAnsi="Times New Roman" w:cs="Times New Roman"/>
          <w:szCs w:val="20"/>
          <w:lang w:eastAsia="sv-SE"/>
        </w:rPr>
        <w:t xml:space="preserve">Om rösträtterna innehas eller får utövas, i den mening som avses i de fyra första punkterna i </w:t>
      </w:r>
      <w:r w:rsidR="00777A23">
        <w:rPr>
          <w:rFonts w:ascii="Times New Roman" w:eastAsia="Times New Roman" w:hAnsi="Times New Roman" w:cs="Times New Roman"/>
          <w:szCs w:val="20"/>
          <w:lang w:eastAsia="sv-SE"/>
        </w:rPr>
        <w:t>punkt 4.3.2</w:t>
      </w:r>
      <w:r w:rsidRPr="00C16FFA">
        <w:rPr>
          <w:rFonts w:ascii="Times New Roman" w:eastAsia="Times New Roman" w:hAnsi="Times New Roman" w:cs="Times New Roman"/>
          <w:szCs w:val="20"/>
          <w:lang w:eastAsia="sv-SE"/>
        </w:rPr>
        <w:t>, av ett företag som står under ägarkontroll av personen eller enheten.</w:t>
      </w:r>
    </w:p>
    <w:p w:rsidR="00EB0E4D" w:rsidRPr="00C16FFA" w:rsidRDefault="00EB0E4D" w:rsidP="00EB0E4D">
      <w:pPr>
        <w:spacing w:line="240" w:lineRule="auto"/>
        <w:ind w:right="-2"/>
        <w:rPr>
          <w:rFonts w:ascii="Times New Roman" w:eastAsia="Times New Roman" w:hAnsi="Times New Roman" w:cs="Times New Roman"/>
          <w:szCs w:val="20"/>
          <w:lang w:eastAsia="sv-SE"/>
        </w:rPr>
      </w:pPr>
    </w:p>
    <w:p w:rsidR="00EB0E4D" w:rsidRPr="00C16FFA" w:rsidRDefault="00EB0E4D" w:rsidP="00EB0E4D">
      <w:pPr>
        <w:pStyle w:val="Liststycke"/>
        <w:numPr>
          <w:ilvl w:val="1"/>
          <w:numId w:val="26"/>
        </w:numPr>
        <w:spacing w:line="240" w:lineRule="auto"/>
        <w:ind w:right="-2"/>
        <w:rPr>
          <w:rFonts w:ascii="Times New Roman" w:eastAsia="Times New Roman" w:hAnsi="Times New Roman" w:cs="Times New Roman"/>
          <w:szCs w:val="20"/>
          <w:lang w:eastAsia="sv-SE"/>
        </w:rPr>
      </w:pPr>
      <w:r w:rsidRPr="00C16FFA">
        <w:rPr>
          <w:rFonts w:ascii="Times New Roman" w:eastAsia="Times New Roman" w:hAnsi="Times New Roman" w:cs="Times New Roman"/>
          <w:szCs w:val="20"/>
          <w:lang w:eastAsia="sv-SE"/>
        </w:rPr>
        <w:t>Om rösträtterna är kopplade till aktier som deponerats hos personen eller enheten och denna i avsaknad av särskilda instruktioner från aktieägarna kan utnyttja rösträtterna efter eget gottfinnande.</w:t>
      </w:r>
    </w:p>
    <w:p w:rsidR="00EB0E4D" w:rsidRPr="00C16FFA" w:rsidRDefault="00EB0E4D" w:rsidP="00EB0E4D">
      <w:pPr>
        <w:spacing w:line="240" w:lineRule="auto"/>
        <w:ind w:right="-2"/>
        <w:rPr>
          <w:rFonts w:ascii="Times New Roman" w:eastAsia="Times New Roman" w:hAnsi="Times New Roman" w:cs="Times New Roman"/>
          <w:szCs w:val="20"/>
          <w:lang w:eastAsia="sv-SE"/>
        </w:rPr>
      </w:pPr>
    </w:p>
    <w:p w:rsidR="00EB0E4D" w:rsidRPr="00C16FFA" w:rsidRDefault="00EB0E4D" w:rsidP="00EB0E4D">
      <w:pPr>
        <w:pStyle w:val="Liststycke"/>
        <w:numPr>
          <w:ilvl w:val="1"/>
          <w:numId w:val="26"/>
        </w:numPr>
        <w:spacing w:line="240" w:lineRule="auto"/>
        <w:ind w:right="-2"/>
        <w:rPr>
          <w:rFonts w:ascii="Times New Roman" w:eastAsia="Times New Roman" w:hAnsi="Times New Roman" w:cs="Times New Roman"/>
          <w:szCs w:val="20"/>
          <w:lang w:eastAsia="sv-SE"/>
        </w:rPr>
      </w:pPr>
      <w:r w:rsidRPr="00C16FFA">
        <w:rPr>
          <w:rFonts w:ascii="Times New Roman" w:eastAsia="Times New Roman" w:hAnsi="Times New Roman" w:cs="Times New Roman"/>
          <w:szCs w:val="20"/>
          <w:lang w:eastAsia="sv-SE"/>
        </w:rPr>
        <w:t xml:space="preserve">Om rösträtterna innehas av tredjepart i eget namn men för personens eller enhetens räkning. </w:t>
      </w:r>
    </w:p>
    <w:p w:rsidR="00EB0E4D" w:rsidRPr="00C16FFA" w:rsidRDefault="00EB0E4D" w:rsidP="00EB0E4D">
      <w:pPr>
        <w:spacing w:line="240" w:lineRule="auto"/>
        <w:ind w:right="-2"/>
        <w:rPr>
          <w:rFonts w:ascii="Times New Roman" w:eastAsia="Times New Roman" w:hAnsi="Times New Roman" w:cs="Times New Roman"/>
          <w:szCs w:val="20"/>
          <w:lang w:eastAsia="sv-SE"/>
        </w:rPr>
      </w:pPr>
    </w:p>
    <w:p w:rsidR="00EB0E4D" w:rsidRPr="00C16FFA" w:rsidRDefault="00EB0E4D" w:rsidP="00EB0E4D">
      <w:pPr>
        <w:pStyle w:val="Liststycke"/>
        <w:numPr>
          <w:ilvl w:val="1"/>
          <w:numId w:val="26"/>
        </w:numPr>
        <w:spacing w:line="240" w:lineRule="auto"/>
        <w:ind w:right="-2"/>
        <w:rPr>
          <w:rFonts w:ascii="Times New Roman" w:eastAsia="Times New Roman" w:hAnsi="Times New Roman" w:cs="Times New Roman"/>
          <w:szCs w:val="20"/>
          <w:lang w:eastAsia="sv-SE"/>
        </w:rPr>
      </w:pPr>
      <w:r w:rsidRPr="00C16FFA">
        <w:rPr>
          <w:rFonts w:ascii="Times New Roman" w:eastAsia="Times New Roman" w:hAnsi="Times New Roman" w:cs="Times New Roman"/>
          <w:szCs w:val="20"/>
          <w:lang w:eastAsia="sv-SE"/>
        </w:rPr>
        <w:t xml:space="preserve">Om rösträtterna kan utnyttjas efter eget gottfinnande av personen eller enheten i egenskap av fullmaktsinnehavare i avsaknad av särskilda instruktioner från aktieägarna. </w:t>
      </w:r>
    </w:p>
    <w:p w:rsidR="00EB0E4D" w:rsidRPr="00C16FFA" w:rsidRDefault="00EB0E4D" w:rsidP="00EB0E4D">
      <w:pPr>
        <w:spacing w:line="240" w:lineRule="auto"/>
        <w:ind w:right="-2"/>
        <w:rPr>
          <w:rFonts w:ascii="Times New Roman" w:eastAsia="Times New Roman" w:hAnsi="Times New Roman" w:cs="Times New Roman"/>
          <w:szCs w:val="20"/>
          <w:lang w:eastAsia="sv-SE"/>
        </w:rPr>
      </w:pPr>
    </w:p>
    <w:p w:rsidR="00EB0E4D" w:rsidRPr="00C16FFA" w:rsidRDefault="00EB0E4D" w:rsidP="00EB0E4D">
      <w:pPr>
        <w:pStyle w:val="Liststycke"/>
        <w:numPr>
          <w:ilvl w:val="0"/>
          <w:numId w:val="26"/>
        </w:numPr>
        <w:spacing w:line="240" w:lineRule="auto"/>
        <w:ind w:right="-2"/>
        <w:rPr>
          <w:rFonts w:ascii="Times New Roman" w:eastAsia="Times New Roman" w:hAnsi="Times New Roman" w:cs="Times New Roman"/>
          <w:szCs w:val="20"/>
          <w:lang w:eastAsia="sv-SE"/>
        </w:rPr>
      </w:pPr>
      <w:r w:rsidRPr="00C16FFA">
        <w:rPr>
          <w:rFonts w:ascii="Times New Roman" w:eastAsia="Times New Roman" w:hAnsi="Times New Roman" w:cs="Times New Roman"/>
          <w:szCs w:val="20"/>
          <w:lang w:eastAsia="sv-SE"/>
        </w:rPr>
        <w:t xml:space="preserve">Varje medlem av förvaltnings-, lednings- eller tillsynsorganet eller av den högsta ledningen i målenheten. </w:t>
      </w:r>
    </w:p>
    <w:p w:rsidR="00EB0E4D" w:rsidRPr="00C16FFA" w:rsidRDefault="00EB0E4D" w:rsidP="00EB0E4D">
      <w:pPr>
        <w:spacing w:line="240" w:lineRule="auto"/>
        <w:ind w:right="-2"/>
        <w:rPr>
          <w:rFonts w:ascii="Times New Roman" w:eastAsia="Times New Roman" w:hAnsi="Times New Roman" w:cs="Times New Roman"/>
          <w:szCs w:val="20"/>
          <w:lang w:eastAsia="sv-SE"/>
        </w:rPr>
      </w:pPr>
    </w:p>
    <w:p w:rsidR="00EB0E4D" w:rsidRPr="00C16FFA" w:rsidRDefault="00EB0E4D" w:rsidP="00EB0E4D">
      <w:pPr>
        <w:pStyle w:val="Liststycke"/>
        <w:numPr>
          <w:ilvl w:val="0"/>
          <w:numId w:val="26"/>
        </w:numPr>
        <w:spacing w:line="240" w:lineRule="auto"/>
        <w:ind w:right="-2"/>
        <w:rPr>
          <w:rFonts w:ascii="Times New Roman" w:eastAsia="Times New Roman" w:hAnsi="Times New Roman" w:cs="Times New Roman"/>
          <w:szCs w:val="20"/>
          <w:lang w:eastAsia="sv-SE"/>
        </w:rPr>
      </w:pPr>
      <w:r w:rsidRPr="00C16FFA">
        <w:rPr>
          <w:rFonts w:ascii="Times New Roman" w:eastAsia="Times New Roman" w:hAnsi="Times New Roman" w:cs="Times New Roman"/>
          <w:szCs w:val="20"/>
          <w:lang w:eastAsia="sv-SE"/>
        </w:rPr>
        <w:t>Målenheten själv och den grupp den ingår i.</w:t>
      </w:r>
    </w:p>
    <w:p w:rsidR="00EB0E4D" w:rsidRPr="00C16FFA" w:rsidRDefault="00EB0E4D" w:rsidP="00EB0E4D">
      <w:pPr>
        <w:spacing w:line="240" w:lineRule="auto"/>
        <w:ind w:right="-2"/>
        <w:rPr>
          <w:rFonts w:ascii="Times New Roman" w:eastAsia="Times New Roman" w:hAnsi="Times New Roman" w:cs="Times New Roman"/>
          <w:szCs w:val="20"/>
          <w:lang w:eastAsia="sv-SE"/>
        </w:rPr>
      </w:pPr>
    </w:p>
    <w:p w:rsidR="00EB0E4D" w:rsidRDefault="00EB0E4D" w:rsidP="00EB0E4D">
      <w:pPr>
        <w:spacing w:line="240" w:lineRule="auto"/>
        <w:ind w:right="-2"/>
        <w:rPr>
          <w:rFonts w:ascii="Times New Roman" w:eastAsia="Times New Roman" w:hAnsi="Times New Roman" w:cs="Times New Roman"/>
          <w:szCs w:val="20"/>
          <w:lang w:eastAsia="sv-SE"/>
        </w:rPr>
      </w:pPr>
      <w:r w:rsidRPr="00C16FFA">
        <w:rPr>
          <w:rFonts w:ascii="Times New Roman" w:eastAsia="Times New Roman" w:hAnsi="Times New Roman" w:cs="Times New Roman"/>
          <w:szCs w:val="20"/>
          <w:lang w:eastAsia="sv-SE"/>
        </w:rPr>
        <w:t>Vid tillämpn</w:t>
      </w:r>
      <w:r>
        <w:rPr>
          <w:rFonts w:ascii="Times New Roman" w:eastAsia="Times New Roman" w:hAnsi="Times New Roman" w:cs="Times New Roman"/>
          <w:szCs w:val="20"/>
          <w:lang w:eastAsia="sv-SE"/>
        </w:rPr>
        <w:t>ingen av punkt 4.3</w:t>
      </w:r>
      <w:r w:rsidRPr="00C16FFA">
        <w:rPr>
          <w:rFonts w:ascii="Times New Roman" w:eastAsia="Times New Roman" w:hAnsi="Times New Roman" w:cs="Times New Roman"/>
          <w:szCs w:val="20"/>
          <w:lang w:eastAsia="sv-SE"/>
        </w:rPr>
        <w:t xml:space="preserve"> ska krediter, garantier och säkerheter anses utgöra en del av de finansiella intressena, medan familjerelationer eller nära förbindelser ska anses utgöra en del av de icke-finansiella intressena.</w:t>
      </w:r>
    </w:p>
    <w:p w:rsidR="00BD52F9" w:rsidRPr="00C16FFA" w:rsidRDefault="00BD52F9" w:rsidP="00BD52F9">
      <w:pPr>
        <w:spacing w:line="240" w:lineRule="auto"/>
        <w:ind w:right="1701"/>
        <w:rPr>
          <w:rFonts w:ascii="Times New Roman" w:eastAsia="Times New Roman" w:hAnsi="Times New Roman" w:cs="Times New Roman"/>
          <w:szCs w:val="20"/>
          <w:lang w:eastAsia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1"/>
      </w:tblGrid>
      <w:tr w:rsidR="00BD52F9" w:rsidRPr="00C16FFA" w:rsidTr="00FD6274">
        <w:tc>
          <w:tcPr>
            <w:tcW w:w="7511" w:type="dxa"/>
          </w:tcPr>
          <w:p w:rsidR="00BD52F9" w:rsidRPr="00C16FFA" w:rsidRDefault="00BD52F9" w:rsidP="00BD52F9">
            <w:pPr>
              <w:spacing w:line="240" w:lineRule="auto"/>
              <w:ind w:right="1701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6074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742">
              <w:rPr>
                <w:szCs w:val="22"/>
              </w:rPr>
              <w:instrText xml:space="preserve"> FORMTEXT </w:instrText>
            </w:r>
            <w:r w:rsidRPr="00F60742">
              <w:rPr>
                <w:szCs w:val="22"/>
              </w:rPr>
            </w:r>
            <w:r w:rsidRPr="00F60742">
              <w:rPr>
                <w:szCs w:val="22"/>
              </w:rPr>
              <w:fldChar w:fldCharType="separate"/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 w:rsidRPr="00F60742">
              <w:rPr>
                <w:szCs w:val="22"/>
              </w:rPr>
              <w:fldChar w:fldCharType="end"/>
            </w:r>
          </w:p>
        </w:tc>
      </w:tr>
    </w:tbl>
    <w:p w:rsidR="00BD52F9" w:rsidRDefault="00BD52F9" w:rsidP="00EB0E4D">
      <w:pPr>
        <w:spacing w:line="240" w:lineRule="auto"/>
        <w:ind w:right="-2"/>
        <w:rPr>
          <w:rFonts w:ascii="Times New Roman" w:eastAsia="Times New Roman" w:hAnsi="Times New Roman" w:cs="Times New Roman"/>
          <w:szCs w:val="20"/>
          <w:lang w:eastAsia="sv-SE"/>
        </w:rPr>
      </w:pPr>
    </w:p>
    <w:p w:rsidR="00EB0E4D" w:rsidRPr="00C16FFA" w:rsidRDefault="00EB0E4D" w:rsidP="00A53931">
      <w:pPr>
        <w:pStyle w:val="Rubrik2"/>
        <w:rPr>
          <w:rFonts w:eastAsia="Times New Roman"/>
          <w:lang w:eastAsia="sv-SE"/>
        </w:rPr>
      </w:pPr>
      <w:r w:rsidRPr="00C16FFA">
        <w:rPr>
          <w:rFonts w:eastAsia="Times New Roman"/>
          <w:lang w:eastAsia="sv-SE"/>
        </w:rPr>
        <w:t>Upplysningar</w:t>
      </w:r>
    </w:p>
    <w:p w:rsidR="00925476" w:rsidRDefault="007D1EDA" w:rsidP="00EB0E4D">
      <w:pPr>
        <w:spacing w:line="240" w:lineRule="auto"/>
        <w:ind w:right="1701"/>
        <w:rPr>
          <w:rFonts w:ascii="Times New Roman" w:eastAsia="Times New Roman" w:hAnsi="Times New Roman" w:cs="Times New Roman"/>
          <w:szCs w:val="20"/>
          <w:lang w:eastAsia="sv-SE"/>
        </w:rPr>
      </w:pPr>
      <w:r w:rsidRPr="007D1EDA">
        <w:rPr>
          <w:rFonts w:ascii="Times New Roman" w:eastAsia="Times New Roman" w:hAnsi="Times New Roman" w:cs="Times New Roman"/>
          <w:szCs w:val="20"/>
          <w:lang w:eastAsia="sv-SE"/>
        </w:rPr>
        <w:t xml:space="preserve">Ska den som är aktuell för </w:t>
      </w:r>
      <w:r>
        <w:rPr>
          <w:rFonts w:ascii="Times New Roman" w:eastAsia="Times New Roman" w:hAnsi="Times New Roman" w:cs="Times New Roman"/>
          <w:szCs w:val="20"/>
          <w:lang w:eastAsia="sv-SE"/>
        </w:rPr>
        <w:t>ägar</w:t>
      </w:r>
      <w:r w:rsidRPr="007D1EDA">
        <w:rPr>
          <w:rFonts w:ascii="Times New Roman" w:eastAsia="Times New Roman" w:hAnsi="Times New Roman" w:cs="Times New Roman"/>
          <w:szCs w:val="20"/>
          <w:lang w:eastAsia="sv-SE"/>
        </w:rPr>
        <w:t xml:space="preserve">ledningsprövning ersätta någon befintlig ledningsperson i </w:t>
      </w:r>
      <w:r>
        <w:rPr>
          <w:rFonts w:ascii="Times New Roman" w:eastAsia="Times New Roman" w:hAnsi="Times New Roman" w:cs="Times New Roman"/>
          <w:szCs w:val="20"/>
          <w:lang w:eastAsia="sv-SE"/>
        </w:rPr>
        <w:t>ägarbolaget</w:t>
      </w:r>
      <w:r w:rsidRPr="007D1EDA">
        <w:rPr>
          <w:rFonts w:ascii="Times New Roman" w:eastAsia="Times New Roman" w:hAnsi="Times New Roman" w:cs="Times New Roman"/>
          <w:szCs w:val="20"/>
          <w:lang w:eastAsia="sv-SE"/>
        </w:rPr>
        <w:t>?</w:t>
      </w:r>
    </w:p>
    <w:p w:rsidR="007D1EDA" w:rsidRDefault="007D1EDA" w:rsidP="00EB0E4D">
      <w:pPr>
        <w:spacing w:line="240" w:lineRule="auto"/>
        <w:ind w:right="1701"/>
        <w:rPr>
          <w:rFonts w:ascii="Times New Roman" w:eastAsia="Times New Roman" w:hAnsi="Times New Roman" w:cs="Times New Roman"/>
          <w:szCs w:val="20"/>
          <w:lang w:eastAsia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1"/>
      </w:tblGrid>
      <w:tr w:rsidR="00925476" w:rsidRPr="00C16FFA" w:rsidTr="002B245A">
        <w:tc>
          <w:tcPr>
            <w:tcW w:w="7511" w:type="dxa"/>
          </w:tcPr>
          <w:p w:rsidR="00925476" w:rsidRPr="00C16FFA" w:rsidRDefault="00925476" w:rsidP="002B245A">
            <w:pPr>
              <w:spacing w:line="240" w:lineRule="auto"/>
              <w:ind w:right="1701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6074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742">
              <w:rPr>
                <w:szCs w:val="22"/>
              </w:rPr>
              <w:instrText xml:space="preserve"> FORMTEXT </w:instrText>
            </w:r>
            <w:r w:rsidRPr="00F60742">
              <w:rPr>
                <w:szCs w:val="22"/>
              </w:rPr>
            </w:r>
            <w:r w:rsidRPr="00F60742">
              <w:rPr>
                <w:szCs w:val="22"/>
              </w:rPr>
              <w:fldChar w:fldCharType="separate"/>
            </w:r>
            <w:r w:rsidRPr="00F60742">
              <w:rPr>
                <w:noProof/>
                <w:szCs w:val="22"/>
              </w:rPr>
              <w:t> </w:t>
            </w:r>
            <w:r w:rsidRPr="00F60742">
              <w:rPr>
                <w:noProof/>
                <w:szCs w:val="22"/>
              </w:rPr>
              <w:t> </w:t>
            </w:r>
            <w:r w:rsidRPr="00F60742">
              <w:rPr>
                <w:noProof/>
                <w:szCs w:val="22"/>
              </w:rPr>
              <w:t> </w:t>
            </w:r>
            <w:r w:rsidRPr="00F60742">
              <w:rPr>
                <w:noProof/>
                <w:szCs w:val="22"/>
              </w:rPr>
              <w:t> </w:t>
            </w:r>
            <w:r w:rsidRPr="00F60742">
              <w:rPr>
                <w:noProof/>
                <w:szCs w:val="22"/>
              </w:rPr>
              <w:t> </w:t>
            </w:r>
            <w:r w:rsidRPr="00F60742">
              <w:rPr>
                <w:szCs w:val="22"/>
              </w:rPr>
              <w:fldChar w:fldCharType="end"/>
            </w:r>
          </w:p>
        </w:tc>
      </w:tr>
    </w:tbl>
    <w:p w:rsidR="00925476" w:rsidRDefault="00925476" w:rsidP="00EB0E4D">
      <w:pPr>
        <w:spacing w:line="240" w:lineRule="auto"/>
        <w:ind w:right="1701"/>
        <w:rPr>
          <w:rFonts w:ascii="Times New Roman" w:eastAsia="Times New Roman" w:hAnsi="Times New Roman" w:cs="Times New Roman"/>
          <w:szCs w:val="20"/>
          <w:lang w:eastAsia="sv-SE"/>
        </w:rPr>
      </w:pPr>
    </w:p>
    <w:p w:rsidR="00EB0E4D" w:rsidRPr="00C16FFA" w:rsidRDefault="00EB0E4D" w:rsidP="00EB0E4D">
      <w:pPr>
        <w:spacing w:line="240" w:lineRule="auto"/>
        <w:ind w:right="1701"/>
        <w:rPr>
          <w:rFonts w:ascii="Times New Roman" w:eastAsia="Times New Roman" w:hAnsi="Times New Roman" w:cs="Times New Roman"/>
          <w:szCs w:val="20"/>
          <w:lang w:eastAsia="sv-SE"/>
        </w:rPr>
      </w:pPr>
      <w:r w:rsidRPr="00C16FFA">
        <w:rPr>
          <w:rFonts w:ascii="Times New Roman" w:eastAsia="Times New Roman" w:hAnsi="Times New Roman" w:cs="Times New Roman"/>
          <w:szCs w:val="20"/>
          <w:lang w:eastAsia="sv-SE"/>
        </w:rPr>
        <w:t xml:space="preserve">Lämna eventuella övriga upplysningar till Finansinspektionen nedan. </w:t>
      </w:r>
    </w:p>
    <w:p w:rsidR="00EB0E4D" w:rsidRPr="00C16FFA" w:rsidRDefault="00EB0E4D" w:rsidP="00EB0E4D">
      <w:pPr>
        <w:spacing w:line="240" w:lineRule="auto"/>
        <w:ind w:right="1701"/>
        <w:rPr>
          <w:rFonts w:ascii="Times New Roman" w:eastAsia="Times New Roman" w:hAnsi="Times New Roman" w:cs="Times New Roman"/>
          <w:szCs w:val="20"/>
          <w:lang w:eastAsia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1"/>
      </w:tblGrid>
      <w:tr w:rsidR="00EB0E4D" w:rsidRPr="00C16FFA" w:rsidTr="00577809">
        <w:tc>
          <w:tcPr>
            <w:tcW w:w="7511" w:type="dxa"/>
          </w:tcPr>
          <w:p w:rsidR="00EB0E4D" w:rsidRPr="00C16FFA" w:rsidRDefault="00A53931" w:rsidP="00577809">
            <w:pPr>
              <w:spacing w:line="240" w:lineRule="auto"/>
              <w:ind w:right="1701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6074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742">
              <w:rPr>
                <w:szCs w:val="22"/>
              </w:rPr>
              <w:instrText xml:space="preserve"> FORMTEXT </w:instrText>
            </w:r>
            <w:r w:rsidRPr="00F60742">
              <w:rPr>
                <w:szCs w:val="22"/>
              </w:rPr>
            </w:r>
            <w:r w:rsidRPr="00F60742">
              <w:rPr>
                <w:szCs w:val="22"/>
              </w:rPr>
              <w:fldChar w:fldCharType="separate"/>
            </w:r>
            <w:r w:rsidRPr="00F60742">
              <w:rPr>
                <w:noProof/>
                <w:szCs w:val="22"/>
              </w:rPr>
              <w:t> </w:t>
            </w:r>
            <w:r w:rsidRPr="00F60742">
              <w:rPr>
                <w:noProof/>
                <w:szCs w:val="22"/>
              </w:rPr>
              <w:t> </w:t>
            </w:r>
            <w:r w:rsidRPr="00F60742">
              <w:rPr>
                <w:noProof/>
                <w:szCs w:val="22"/>
              </w:rPr>
              <w:t> </w:t>
            </w:r>
            <w:r w:rsidRPr="00F60742">
              <w:rPr>
                <w:noProof/>
                <w:szCs w:val="22"/>
              </w:rPr>
              <w:t> </w:t>
            </w:r>
            <w:r w:rsidRPr="00F60742">
              <w:rPr>
                <w:noProof/>
                <w:szCs w:val="22"/>
              </w:rPr>
              <w:t> </w:t>
            </w:r>
            <w:r w:rsidRPr="00F60742">
              <w:rPr>
                <w:szCs w:val="22"/>
              </w:rPr>
              <w:fldChar w:fldCharType="end"/>
            </w:r>
          </w:p>
        </w:tc>
      </w:tr>
    </w:tbl>
    <w:p w:rsidR="00EB0E4D" w:rsidRPr="00C16FFA" w:rsidRDefault="00EB0E4D" w:rsidP="00EB0E4D">
      <w:pPr>
        <w:spacing w:line="240" w:lineRule="auto"/>
        <w:ind w:right="1701"/>
        <w:rPr>
          <w:rFonts w:ascii="Times New Roman" w:eastAsia="Times New Roman" w:hAnsi="Times New Roman" w:cs="Times New Roman"/>
          <w:szCs w:val="20"/>
          <w:lang w:eastAsia="sv-SE"/>
        </w:rPr>
      </w:pPr>
    </w:p>
    <w:p w:rsidR="00EB0E4D" w:rsidRPr="00C16FFA" w:rsidRDefault="00EB0E4D" w:rsidP="00EB0E4D">
      <w:pPr>
        <w:spacing w:line="240" w:lineRule="auto"/>
        <w:ind w:right="1701"/>
        <w:rPr>
          <w:rFonts w:ascii="Times New Roman" w:eastAsia="Times New Roman" w:hAnsi="Times New Roman" w:cs="Times New Roman"/>
          <w:szCs w:val="20"/>
          <w:lang w:eastAsia="sv-SE"/>
        </w:rPr>
      </w:pPr>
    </w:p>
    <w:p w:rsidR="00EB0E4D" w:rsidRPr="00C16FFA" w:rsidRDefault="00EB0E4D" w:rsidP="00EB0E4D">
      <w:pPr>
        <w:spacing w:line="240" w:lineRule="auto"/>
        <w:ind w:right="1701"/>
        <w:rPr>
          <w:rFonts w:ascii="Times New Roman" w:eastAsia="Times New Roman" w:hAnsi="Times New Roman" w:cs="Times New Roman"/>
          <w:szCs w:val="20"/>
          <w:lang w:eastAsia="sv-SE"/>
        </w:rPr>
      </w:pPr>
    </w:p>
    <w:p w:rsidR="00EB0E4D" w:rsidRPr="00C16FFA" w:rsidRDefault="00EB0E4D" w:rsidP="00A53931">
      <w:pPr>
        <w:pStyle w:val="Rubrik2"/>
        <w:rPr>
          <w:rFonts w:eastAsia="Times New Roman"/>
          <w:szCs w:val="20"/>
          <w:lang w:eastAsia="sv-SE"/>
        </w:rPr>
      </w:pPr>
      <w:r w:rsidRPr="00C16FFA">
        <w:rPr>
          <w:rFonts w:eastAsia="Times New Roman"/>
          <w:lang w:eastAsia="sv-SE"/>
        </w:rPr>
        <w:t xml:space="preserve">Checklista – dokument som ska bifogas ansökan/anmälan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70"/>
        <w:gridCol w:w="1433"/>
        <w:gridCol w:w="2976"/>
      </w:tblGrid>
      <w:tr w:rsidR="00EB0E4D" w:rsidTr="00577809">
        <w:tc>
          <w:tcPr>
            <w:tcW w:w="3070" w:type="dxa"/>
          </w:tcPr>
          <w:p w:rsidR="00EB0E4D" w:rsidRDefault="00EB0E4D" w:rsidP="00577809">
            <w:r w:rsidRPr="00C16FFA">
              <w:t>Följande dokument ska bifogas ansökan/anmälan</w:t>
            </w:r>
          </w:p>
          <w:p w:rsidR="00EB0E4D" w:rsidRDefault="00EB0E4D" w:rsidP="00577809"/>
        </w:tc>
        <w:tc>
          <w:tcPr>
            <w:tcW w:w="1433" w:type="dxa"/>
          </w:tcPr>
          <w:p w:rsidR="00EB0E4D" w:rsidRDefault="00EB0E4D" w:rsidP="00577809">
            <w:r w:rsidRPr="00C16FFA">
              <w:t>Finns bifogad</w:t>
            </w:r>
          </w:p>
        </w:tc>
        <w:tc>
          <w:tcPr>
            <w:tcW w:w="2976" w:type="dxa"/>
          </w:tcPr>
          <w:p w:rsidR="00EB0E4D" w:rsidRDefault="00EB0E4D" w:rsidP="00577809">
            <w:r w:rsidRPr="00C16FFA">
              <w:t>Om ej bifogad, ange skäl</w:t>
            </w:r>
          </w:p>
        </w:tc>
      </w:tr>
      <w:tr w:rsidR="00EB0E4D" w:rsidTr="00577809">
        <w:tc>
          <w:tcPr>
            <w:tcW w:w="3070" w:type="dxa"/>
          </w:tcPr>
          <w:p w:rsidR="00EB0E4D" w:rsidRDefault="00EB0E4D" w:rsidP="00577809">
            <w:r w:rsidRPr="00C16FFA">
              <w:t xml:space="preserve">Om </w:t>
            </w:r>
            <w:r>
              <w:t>ledningspersonen</w:t>
            </w:r>
            <w:r w:rsidRPr="00553250">
              <w:t xml:space="preserve"> </w:t>
            </w:r>
            <w:r w:rsidRPr="00C16FFA">
              <w:t>inte är folkbokförd i Sverige: en vidimerad kopia av identitetshandling.</w:t>
            </w:r>
          </w:p>
          <w:p w:rsidR="00EB0E4D" w:rsidRDefault="00EB0E4D" w:rsidP="00577809"/>
        </w:tc>
        <w:tc>
          <w:tcPr>
            <w:tcW w:w="1433" w:type="dxa"/>
          </w:tcPr>
          <w:p w:rsidR="00EB0E4D" w:rsidRDefault="00A53931" w:rsidP="00577809">
            <w:r w:rsidRPr="00F6074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742">
              <w:rPr>
                <w:szCs w:val="22"/>
              </w:rPr>
              <w:instrText xml:space="preserve"> FORMTEXT </w:instrText>
            </w:r>
            <w:r w:rsidRPr="00F60742">
              <w:rPr>
                <w:szCs w:val="22"/>
              </w:rPr>
            </w:r>
            <w:r w:rsidRPr="00F60742">
              <w:rPr>
                <w:szCs w:val="22"/>
              </w:rPr>
              <w:fldChar w:fldCharType="separate"/>
            </w:r>
            <w:r w:rsidRPr="00F60742">
              <w:rPr>
                <w:noProof/>
                <w:szCs w:val="22"/>
              </w:rPr>
              <w:t> </w:t>
            </w:r>
            <w:r w:rsidRPr="00F60742">
              <w:rPr>
                <w:noProof/>
                <w:szCs w:val="22"/>
              </w:rPr>
              <w:t> </w:t>
            </w:r>
            <w:r w:rsidRPr="00F60742">
              <w:rPr>
                <w:noProof/>
                <w:szCs w:val="22"/>
              </w:rPr>
              <w:t> </w:t>
            </w:r>
            <w:r w:rsidRPr="00F60742">
              <w:rPr>
                <w:noProof/>
                <w:szCs w:val="22"/>
              </w:rPr>
              <w:t> </w:t>
            </w:r>
            <w:r w:rsidRPr="00F60742">
              <w:rPr>
                <w:noProof/>
                <w:szCs w:val="22"/>
              </w:rPr>
              <w:t> </w:t>
            </w:r>
            <w:r w:rsidRPr="00F60742">
              <w:rPr>
                <w:szCs w:val="22"/>
              </w:rPr>
              <w:fldChar w:fldCharType="end"/>
            </w:r>
          </w:p>
        </w:tc>
        <w:tc>
          <w:tcPr>
            <w:tcW w:w="2976" w:type="dxa"/>
          </w:tcPr>
          <w:p w:rsidR="00EB0E4D" w:rsidRDefault="00A53931" w:rsidP="00577809">
            <w:r w:rsidRPr="00F6074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742">
              <w:rPr>
                <w:szCs w:val="22"/>
              </w:rPr>
              <w:instrText xml:space="preserve"> FORMTEXT </w:instrText>
            </w:r>
            <w:r w:rsidRPr="00F60742">
              <w:rPr>
                <w:szCs w:val="22"/>
              </w:rPr>
            </w:r>
            <w:r w:rsidRPr="00F60742">
              <w:rPr>
                <w:szCs w:val="22"/>
              </w:rPr>
              <w:fldChar w:fldCharType="separate"/>
            </w:r>
            <w:r w:rsidRPr="00F60742">
              <w:rPr>
                <w:noProof/>
                <w:szCs w:val="22"/>
              </w:rPr>
              <w:t> </w:t>
            </w:r>
            <w:r w:rsidRPr="00F60742">
              <w:rPr>
                <w:noProof/>
                <w:szCs w:val="22"/>
              </w:rPr>
              <w:t> </w:t>
            </w:r>
            <w:r w:rsidRPr="00F60742">
              <w:rPr>
                <w:noProof/>
                <w:szCs w:val="22"/>
              </w:rPr>
              <w:t> </w:t>
            </w:r>
            <w:r w:rsidRPr="00F60742">
              <w:rPr>
                <w:noProof/>
                <w:szCs w:val="22"/>
              </w:rPr>
              <w:t> </w:t>
            </w:r>
            <w:r w:rsidRPr="00F60742">
              <w:rPr>
                <w:noProof/>
                <w:szCs w:val="22"/>
              </w:rPr>
              <w:t> </w:t>
            </w:r>
            <w:r w:rsidRPr="00F60742">
              <w:rPr>
                <w:szCs w:val="22"/>
              </w:rPr>
              <w:fldChar w:fldCharType="end"/>
            </w:r>
          </w:p>
        </w:tc>
      </w:tr>
      <w:tr w:rsidR="00EB0E4D" w:rsidTr="00577809">
        <w:tc>
          <w:tcPr>
            <w:tcW w:w="3070" w:type="dxa"/>
          </w:tcPr>
          <w:p w:rsidR="00EB0E4D" w:rsidRDefault="00EB0E4D" w:rsidP="00577809">
            <w:r w:rsidRPr="00C16FFA">
              <w:t xml:space="preserve">Meritförteckning, enligt </w:t>
            </w:r>
            <w:r w:rsidR="00777A23">
              <w:t>avsnitt</w:t>
            </w:r>
            <w:r w:rsidRPr="00C16FFA">
              <w:t xml:space="preserve"> </w:t>
            </w:r>
            <w:r w:rsidR="00777A23">
              <w:t>3</w:t>
            </w:r>
            <w:r w:rsidRPr="00C16FFA">
              <w:t>.</w:t>
            </w:r>
          </w:p>
          <w:p w:rsidR="00EB0E4D" w:rsidRDefault="00EB0E4D" w:rsidP="00577809"/>
        </w:tc>
        <w:tc>
          <w:tcPr>
            <w:tcW w:w="1433" w:type="dxa"/>
          </w:tcPr>
          <w:p w:rsidR="00EB0E4D" w:rsidRDefault="00A53931" w:rsidP="00577809">
            <w:r w:rsidRPr="00F6074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742">
              <w:rPr>
                <w:szCs w:val="22"/>
              </w:rPr>
              <w:instrText xml:space="preserve"> FORMTEXT </w:instrText>
            </w:r>
            <w:r w:rsidRPr="00F60742">
              <w:rPr>
                <w:szCs w:val="22"/>
              </w:rPr>
            </w:r>
            <w:r w:rsidRPr="00F60742">
              <w:rPr>
                <w:szCs w:val="22"/>
              </w:rPr>
              <w:fldChar w:fldCharType="separate"/>
            </w:r>
            <w:r w:rsidRPr="00F60742">
              <w:rPr>
                <w:noProof/>
                <w:szCs w:val="22"/>
              </w:rPr>
              <w:t> </w:t>
            </w:r>
            <w:r w:rsidRPr="00F60742">
              <w:rPr>
                <w:noProof/>
                <w:szCs w:val="22"/>
              </w:rPr>
              <w:t> </w:t>
            </w:r>
            <w:r w:rsidRPr="00F60742">
              <w:rPr>
                <w:noProof/>
                <w:szCs w:val="22"/>
              </w:rPr>
              <w:t> </w:t>
            </w:r>
            <w:r w:rsidRPr="00F60742">
              <w:rPr>
                <w:noProof/>
                <w:szCs w:val="22"/>
              </w:rPr>
              <w:t> </w:t>
            </w:r>
            <w:r w:rsidRPr="00F60742">
              <w:rPr>
                <w:noProof/>
                <w:szCs w:val="22"/>
              </w:rPr>
              <w:t> </w:t>
            </w:r>
            <w:r w:rsidRPr="00F60742">
              <w:rPr>
                <w:szCs w:val="22"/>
              </w:rPr>
              <w:fldChar w:fldCharType="end"/>
            </w:r>
          </w:p>
        </w:tc>
        <w:tc>
          <w:tcPr>
            <w:tcW w:w="2976" w:type="dxa"/>
          </w:tcPr>
          <w:p w:rsidR="00EB0E4D" w:rsidRDefault="00A53931" w:rsidP="00577809">
            <w:r w:rsidRPr="00F6074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742">
              <w:rPr>
                <w:szCs w:val="22"/>
              </w:rPr>
              <w:instrText xml:space="preserve"> FORMTEXT </w:instrText>
            </w:r>
            <w:r w:rsidRPr="00F60742">
              <w:rPr>
                <w:szCs w:val="22"/>
              </w:rPr>
            </w:r>
            <w:r w:rsidRPr="00F60742">
              <w:rPr>
                <w:szCs w:val="22"/>
              </w:rPr>
              <w:fldChar w:fldCharType="separate"/>
            </w:r>
            <w:r w:rsidRPr="00F60742">
              <w:rPr>
                <w:noProof/>
                <w:szCs w:val="22"/>
              </w:rPr>
              <w:t> </w:t>
            </w:r>
            <w:r w:rsidRPr="00F60742">
              <w:rPr>
                <w:noProof/>
                <w:szCs w:val="22"/>
              </w:rPr>
              <w:t> </w:t>
            </w:r>
            <w:r w:rsidRPr="00F60742">
              <w:rPr>
                <w:noProof/>
                <w:szCs w:val="22"/>
              </w:rPr>
              <w:t> </w:t>
            </w:r>
            <w:r w:rsidRPr="00F60742">
              <w:rPr>
                <w:noProof/>
                <w:szCs w:val="22"/>
              </w:rPr>
              <w:t> </w:t>
            </w:r>
            <w:r w:rsidRPr="00F60742">
              <w:rPr>
                <w:noProof/>
                <w:szCs w:val="22"/>
              </w:rPr>
              <w:t> </w:t>
            </w:r>
            <w:r w:rsidRPr="00F60742">
              <w:rPr>
                <w:szCs w:val="22"/>
              </w:rPr>
              <w:fldChar w:fldCharType="end"/>
            </w:r>
          </w:p>
        </w:tc>
      </w:tr>
    </w:tbl>
    <w:p w:rsidR="00EB0E4D" w:rsidRDefault="00EB0E4D" w:rsidP="00EB0E4D"/>
    <w:sectPr w:rsidR="00EB0E4D" w:rsidSect="00DB625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2835" w:bottom="1814" w:left="1418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764" w:rsidRDefault="00ED3764" w:rsidP="002D45F1">
      <w:pPr>
        <w:spacing w:line="240" w:lineRule="auto"/>
      </w:pPr>
      <w:r>
        <w:separator/>
      </w:r>
    </w:p>
  </w:endnote>
  <w:endnote w:type="continuationSeparator" w:id="0">
    <w:p w:rsidR="00ED3764" w:rsidRDefault="00ED3764" w:rsidP="002D45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415" w:rsidRDefault="00472415" w:rsidP="00472415">
    <w:pPr>
      <w:pStyle w:val="Sidfot"/>
    </w:pPr>
    <w:r>
      <w:fldChar w:fldCharType="begin"/>
    </w:r>
    <w:r>
      <w:instrText xml:space="preserve"> PAGE   \* MERGEFORMAT </w:instrText>
    </w:r>
    <w:r>
      <w:fldChar w:fldCharType="separate"/>
    </w:r>
    <w:r w:rsidR="00266863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66A" w:rsidRDefault="00D1566A">
    <w:pPr>
      <w:pStyle w:val="Sidfot"/>
    </w:pPr>
    <w:r>
      <w:fldChar w:fldCharType="begin"/>
    </w:r>
    <w:r>
      <w:instrText xml:space="preserve"> PAGE   \* MERGEFORMAT </w:instrText>
    </w:r>
    <w:r>
      <w:fldChar w:fldCharType="separate"/>
    </w:r>
    <w:r w:rsidR="0026686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764" w:rsidRDefault="00ED3764" w:rsidP="002D45F1">
      <w:pPr>
        <w:spacing w:line="240" w:lineRule="auto"/>
      </w:pPr>
      <w:r>
        <w:separator/>
      </w:r>
    </w:p>
  </w:footnote>
  <w:footnote w:type="continuationSeparator" w:id="0">
    <w:p w:rsidR="00ED3764" w:rsidRDefault="00ED3764" w:rsidP="002D45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7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2098"/>
    </w:tblGrid>
    <w:tr w:rsidR="0013521B" w:rsidTr="00B31E8C">
      <w:trPr>
        <w:trHeight w:val="680"/>
      </w:trPr>
      <w:tc>
        <w:tcPr>
          <w:tcW w:w="7654" w:type="dxa"/>
          <w:vAlign w:val="bottom"/>
        </w:tcPr>
        <w:p w:rsidR="0013521B" w:rsidRDefault="0013521B" w:rsidP="00BC4C0E"/>
      </w:tc>
      <w:tc>
        <w:tcPr>
          <w:tcW w:w="2098" w:type="dxa"/>
          <w:vMerge w:val="restart"/>
        </w:tcPr>
        <w:p w:rsidR="0013521B" w:rsidRDefault="0013521B" w:rsidP="0013521B">
          <w:pPr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2DA91F9A" wp14:editId="4C2E34E8">
                <wp:extent cx="521970" cy="518160"/>
                <wp:effectExtent l="0" t="0" r="0" b="0"/>
                <wp:docPr id="4" name="Bild 1" descr="Finansinsp-sv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nansinsp-sv25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3521B" w:rsidTr="00B31E8C">
      <w:tc>
        <w:tcPr>
          <w:tcW w:w="7654" w:type="dxa"/>
        </w:tcPr>
        <w:p w:rsidR="0013521B" w:rsidRDefault="0013521B" w:rsidP="0013521B"/>
      </w:tc>
      <w:tc>
        <w:tcPr>
          <w:tcW w:w="2098" w:type="dxa"/>
          <w:vMerge/>
        </w:tcPr>
        <w:p w:rsidR="0013521B" w:rsidRDefault="0013521B" w:rsidP="0013521B"/>
      </w:tc>
    </w:tr>
  </w:tbl>
  <w:p w:rsidR="0013521B" w:rsidRDefault="0013521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6E4" w:rsidRPr="005D1B58" w:rsidRDefault="006236E4" w:rsidP="006236E4">
    <w:pPr>
      <w:pStyle w:val="Sidhuvud"/>
      <w:rPr>
        <w:sz w:val="16"/>
        <w:szCs w:val="16"/>
      </w:rPr>
    </w:pPr>
    <w:r w:rsidRPr="005D1B58">
      <w:rPr>
        <w:noProof/>
        <w:sz w:val="16"/>
        <w:szCs w:val="16"/>
        <w:lang w:eastAsia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073907" wp14:editId="3C23AE0A">
              <wp:simplePos x="0" y="0"/>
              <wp:positionH relativeFrom="page">
                <wp:posOffset>5941060</wp:posOffset>
              </wp:positionH>
              <wp:positionV relativeFrom="page">
                <wp:posOffset>1548130</wp:posOffset>
              </wp:positionV>
              <wp:extent cx="1440000" cy="1440000"/>
              <wp:effectExtent l="0" t="0" r="27305" b="27305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144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6236E4" w:rsidRDefault="006236E4" w:rsidP="006236E4">
                          <w:pPr>
                            <w:pStyle w:val="AdressFet"/>
                          </w:pPr>
                          <w:r>
                            <w:t>Finansinspektionen</w:t>
                          </w:r>
                        </w:p>
                        <w:p w:rsidR="006236E4" w:rsidRDefault="006236E4" w:rsidP="006236E4">
                          <w:pPr>
                            <w:pStyle w:val="Adress"/>
                          </w:pPr>
                          <w:r>
                            <w:t>Box 7821</w:t>
                          </w:r>
                        </w:p>
                        <w:p w:rsidR="006236E4" w:rsidRDefault="006236E4" w:rsidP="006236E4">
                          <w:pPr>
                            <w:pStyle w:val="Adress"/>
                          </w:pPr>
                          <w:r>
                            <w:t>SE-103 97 Stockholm</w:t>
                          </w:r>
                        </w:p>
                        <w:p w:rsidR="006236E4" w:rsidRDefault="006236E4" w:rsidP="006236E4">
                          <w:pPr>
                            <w:pStyle w:val="Adress"/>
                          </w:pPr>
                          <w:r>
                            <w:t>[Brunnsgatan 3]</w:t>
                          </w:r>
                        </w:p>
                        <w:p w:rsidR="006236E4" w:rsidRPr="00942E9F" w:rsidRDefault="006236E4" w:rsidP="006236E4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Tel +46 8 408 980 00</w:t>
                          </w:r>
                        </w:p>
                        <w:p w:rsidR="006236E4" w:rsidRPr="00942E9F" w:rsidRDefault="006236E4" w:rsidP="006236E4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Fax +46 8 24 13 35</w:t>
                          </w:r>
                        </w:p>
                        <w:p w:rsidR="006236E4" w:rsidRPr="00942E9F" w:rsidRDefault="006236E4" w:rsidP="006236E4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finansinspektionen@fi.se</w:t>
                          </w:r>
                        </w:p>
                        <w:p w:rsidR="006236E4" w:rsidRPr="00942E9F" w:rsidRDefault="006236E4" w:rsidP="006236E4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www.fi.se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07390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467.8pt;margin-top:121.9pt;width:113.4pt;height:113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" fillcolor="white [3201]" strokecolor="white [3212]" strokeweight=".5pt">
              <v:textbox>
                <w:txbxContent>
                  <w:p w:rsidR="006236E4" w:rsidRDefault="006236E4" w:rsidP="006236E4">
                    <w:pPr>
                      <w:pStyle w:val="AdressFet"/>
                    </w:pPr>
                    <w:r>
                      <w:t>Finansinspektionen</w:t>
                    </w:r>
                  </w:p>
                  <w:p w:rsidR="006236E4" w:rsidRDefault="006236E4" w:rsidP="006236E4">
                    <w:pPr>
                      <w:pStyle w:val="Adress"/>
                    </w:pPr>
                    <w:r>
                      <w:t>Box 7821</w:t>
                    </w:r>
                  </w:p>
                  <w:p w:rsidR="006236E4" w:rsidRDefault="006236E4" w:rsidP="006236E4">
                    <w:pPr>
                      <w:pStyle w:val="Adress"/>
                    </w:pPr>
                    <w:r>
                      <w:t>SE-103 97 Stockholm</w:t>
                    </w:r>
                  </w:p>
                  <w:p w:rsidR="006236E4" w:rsidRDefault="006236E4" w:rsidP="006236E4">
                    <w:pPr>
                      <w:pStyle w:val="Adress"/>
                    </w:pPr>
                    <w:r>
                      <w:t>[Brunnsgatan 3]</w:t>
                    </w:r>
                  </w:p>
                  <w:p w:rsidR="006236E4" w:rsidRPr="00942E9F" w:rsidRDefault="006236E4" w:rsidP="006236E4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Tel +46 8 408 980 00</w:t>
                    </w:r>
                  </w:p>
                  <w:p w:rsidR="006236E4" w:rsidRPr="00942E9F" w:rsidRDefault="006236E4" w:rsidP="006236E4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Fax +46 8 24 13 35</w:t>
                    </w:r>
                  </w:p>
                  <w:p w:rsidR="006236E4" w:rsidRPr="00942E9F" w:rsidRDefault="006236E4" w:rsidP="006236E4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finansinspektionen@fi.se</w:t>
                    </w:r>
                  </w:p>
                  <w:p w:rsidR="006236E4" w:rsidRPr="00942E9F" w:rsidRDefault="006236E4" w:rsidP="006236E4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www.fi.se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D1B58">
      <w:rPr>
        <w:noProof/>
        <w:sz w:val="16"/>
        <w:szCs w:val="16"/>
        <w:lang w:eastAsia="sv-SE"/>
      </w:rPr>
      <w:drawing>
        <wp:anchor distT="0" distB="0" distL="114300" distR="114300" simplePos="0" relativeHeight="251662336" behindDoc="0" locked="1" layoutInCell="1" allowOverlap="1" wp14:anchorId="3FD89012" wp14:editId="721BE597">
          <wp:simplePos x="0" y="0"/>
          <wp:positionH relativeFrom="page">
            <wp:posOffset>5868670</wp:posOffset>
          </wp:positionH>
          <wp:positionV relativeFrom="page">
            <wp:posOffset>431800</wp:posOffset>
          </wp:positionV>
          <wp:extent cx="896400" cy="867600"/>
          <wp:effectExtent l="0" t="0" r="0" b="8890"/>
          <wp:wrapNone/>
          <wp:docPr id="3" name="Bild 2" descr="Finansinsp-sv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nsinsp-sv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1B58">
      <w:rPr>
        <w:sz w:val="16"/>
        <w:szCs w:val="16"/>
      </w:rPr>
      <w:t>Version 1</w:t>
    </w:r>
    <w:r w:rsidR="00925476">
      <w:rPr>
        <w:sz w:val="16"/>
        <w:szCs w:val="16"/>
      </w:rPr>
      <w:t>.01</w:t>
    </w:r>
  </w:p>
  <w:p w:rsidR="002D45F1" w:rsidRDefault="002D45F1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5941060</wp:posOffset>
              </wp:positionH>
              <wp:positionV relativeFrom="page">
                <wp:posOffset>1548130</wp:posOffset>
              </wp:positionV>
              <wp:extent cx="1440000" cy="1440000"/>
              <wp:effectExtent l="0" t="0" r="27305" b="27305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144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2D45F1" w:rsidRDefault="002D45F1" w:rsidP="002D45F1">
                          <w:pPr>
                            <w:pStyle w:val="AdressFet"/>
                          </w:pPr>
                          <w:r>
                            <w:t>Finansinspektionen</w:t>
                          </w:r>
                        </w:p>
                        <w:p w:rsidR="002D45F1" w:rsidRDefault="002D45F1" w:rsidP="002D45F1">
                          <w:pPr>
                            <w:pStyle w:val="Adress"/>
                          </w:pPr>
                          <w:r>
                            <w:t>Box 7821</w:t>
                          </w:r>
                        </w:p>
                        <w:p w:rsidR="002D45F1" w:rsidRDefault="002D45F1" w:rsidP="002D45F1">
                          <w:pPr>
                            <w:pStyle w:val="Adress"/>
                          </w:pPr>
                          <w:r>
                            <w:t>SE-103 97 Stockholm</w:t>
                          </w:r>
                        </w:p>
                        <w:p w:rsidR="002D45F1" w:rsidRDefault="002D45F1" w:rsidP="002D45F1">
                          <w:pPr>
                            <w:pStyle w:val="Adress"/>
                          </w:pPr>
                          <w:r>
                            <w:t>[Brunnsgatan 3]</w:t>
                          </w:r>
                        </w:p>
                        <w:p w:rsidR="002D45F1" w:rsidRPr="00C048B1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C048B1">
                            <w:rPr>
                              <w:lang w:val="en-US"/>
                            </w:rPr>
                            <w:t>Tel +46 8 408 980 00</w:t>
                          </w:r>
                        </w:p>
                        <w:p w:rsidR="002D45F1" w:rsidRPr="00C048B1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C048B1">
                            <w:rPr>
                              <w:lang w:val="en-US"/>
                            </w:rPr>
                            <w:t>Fax +46 8 24 13 35</w:t>
                          </w:r>
                        </w:p>
                        <w:p w:rsidR="002D45F1" w:rsidRPr="00C048B1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C048B1">
                            <w:rPr>
                              <w:lang w:val="en-US"/>
                            </w:rPr>
                            <w:t>finansinspektionen@fi.se</w:t>
                          </w:r>
                        </w:p>
                        <w:p w:rsidR="002D45F1" w:rsidRPr="00C048B1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C048B1">
                            <w:rPr>
                              <w:lang w:val="en-US"/>
                            </w:rPr>
                            <w:t>www.fi.se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ruta 1" o:spid="_x0000_s1027" type="#_x0000_t202" style="position:absolute;margin-left:467.8pt;margin-top:121.9pt;width:113.4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" fillcolor="white [3201]" strokecolor="white [3212]" strokeweight=".5pt">
              <v:textbox>
                <w:txbxContent>
                  <w:p w:rsidR="002D45F1" w:rsidRDefault="002D45F1" w:rsidP="002D45F1">
                    <w:pPr>
                      <w:pStyle w:val="AdressFet"/>
                    </w:pPr>
                    <w:r>
                      <w:t>Finansinspektionen</w:t>
                    </w:r>
                  </w:p>
                  <w:p w:rsidR="002D45F1" w:rsidRDefault="002D45F1" w:rsidP="002D45F1">
                    <w:pPr>
                      <w:pStyle w:val="Adress"/>
                    </w:pPr>
                    <w:r>
                      <w:t>Box 7821</w:t>
                    </w:r>
                  </w:p>
                  <w:p w:rsidR="002D45F1" w:rsidRDefault="002D45F1" w:rsidP="002D45F1">
                    <w:pPr>
                      <w:pStyle w:val="Adress"/>
                    </w:pPr>
                    <w:r>
                      <w:t>SE-103 97 Stockholm</w:t>
                    </w:r>
                  </w:p>
                  <w:p w:rsidR="002D45F1" w:rsidRDefault="002D45F1" w:rsidP="002D45F1">
                    <w:pPr>
                      <w:pStyle w:val="Adress"/>
                    </w:pPr>
                    <w:r>
                      <w:t>[Brunnsgatan 3]</w:t>
                    </w:r>
                  </w:p>
                  <w:p w:rsidR="002D45F1" w:rsidRPr="00C048B1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C048B1">
                      <w:rPr>
                        <w:lang w:val="en-US"/>
                      </w:rPr>
                      <w:t>Tel +46 8 408 980 00</w:t>
                    </w:r>
                  </w:p>
                  <w:p w:rsidR="002D45F1" w:rsidRPr="00C048B1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C048B1">
                      <w:rPr>
                        <w:lang w:val="en-US"/>
                      </w:rPr>
                      <w:t>Fax +46 8 24 13 35</w:t>
                    </w:r>
                  </w:p>
                  <w:p w:rsidR="002D45F1" w:rsidRPr="00C048B1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C048B1">
                      <w:rPr>
                        <w:lang w:val="en-US"/>
                      </w:rPr>
                      <w:t>finansinspektionen@fi.se</w:t>
                    </w:r>
                  </w:p>
                  <w:p w:rsidR="002D45F1" w:rsidRPr="00C048B1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C048B1">
                      <w:rPr>
                        <w:lang w:val="en-US"/>
                      </w:rPr>
                      <w:t>www.fi.se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C4398"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24A14909" wp14:editId="5A7BA3A7">
          <wp:simplePos x="0" y="0"/>
          <wp:positionH relativeFrom="page">
            <wp:posOffset>5868670</wp:posOffset>
          </wp:positionH>
          <wp:positionV relativeFrom="page">
            <wp:posOffset>431800</wp:posOffset>
          </wp:positionV>
          <wp:extent cx="896400" cy="867600"/>
          <wp:effectExtent l="0" t="0" r="0" b="8890"/>
          <wp:wrapNone/>
          <wp:docPr id="5" name="Bild 2" descr="Finansinsp-sv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nsinsp-sv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978FD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E1E79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ECA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25A2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4421D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C1063E0"/>
    <w:multiLevelType w:val="hybridMultilevel"/>
    <w:tmpl w:val="C58C0C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E45A0"/>
    <w:multiLevelType w:val="hybridMultilevel"/>
    <w:tmpl w:val="8C2C0DBE"/>
    <w:lvl w:ilvl="0" w:tplc="041D0019">
      <w:start w:val="1"/>
      <w:numFmt w:val="lowerLetter"/>
      <w:lvlText w:val="%1."/>
      <w:lvlJc w:val="left"/>
      <w:pPr>
        <w:ind w:left="709" w:hanging="360"/>
      </w:pPr>
    </w:lvl>
    <w:lvl w:ilvl="1" w:tplc="041D0019" w:tentative="1">
      <w:start w:val="1"/>
      <w:numFmt w:val="lowerLetter"/>
      <w:lvlText w:val="%2."/>
      <w:lvlJc w:val="left"/>
      <w:pPr>
        <w:ind w:left="1429" w:hanging="360"/>
      </w:pPr>
    </w:lvl>
    <w:lvl w:ilvl="2" w:tplc="041D001B" w:tentative="1">
      <w:start w:val="1"/>
      <w:numFmt w:val="lowerRoman"/>
      <w:lvlText w:val="%3."/>
      <w:lvlJc w:val="right"/>
      <w:pPr>
        <w:ind w:left="2149" w:hanging="180"/>
      </w:pPr>
    </w:lvl>
    <w:lvl w:ilvl="3" w:tplc="041D000F" w:tentative="1">
      <w:start w:val="1"/>
      <w:numFmt w:val="decimal"/>
      <w:lvlText w:val="%4."/>
      <w:lvlJc w:val="left"/>
      <w:pPr>
        <w:ind w:left="2869" w:hanging="360"/>
      </w:pPr>
    </w:lvl>
    <w:lvl w:ilvl="4" w:tplc="041D0019" w:tentative="1">
      <w:start w:val="1"/>
      <w:numFmt w:val="lowerLetter"/>
      <w:lvlText w:val="%5."/>
      <w:lvlJc w:val="left"/>
      <w:pPr>
        <w:ind w:left="3589" w:hanging="360"/>
      </w:pPr>
    </w:lvl>
    <w:lvl w:ilvl="5" w:tplc="041D001B" w:tentative="1">
      <w:start w:val="1"/>
      <w:numFmt w:val="lowerRoman"/>
      <w:lvlText w:val="%6."/>
      <w:lvlJc w:val="right"/>
      <w:pPr>
        <w:ind w:left="4309" w:hanging="180"/>
      </w:pPr>
    </w:lvl>
    <w:lvl w:ilvl="6" w:tplc="041D000F" w:tentative="1">
      <w:start w:val="1"/>
      <w:numFmt w:val="decimal"/>
      <w:lvlText w:val="%7."/>
      <w:lvlJc w:val="left"/>
      <w:pPr>
        <w:ind w:left="5029" w:hanging="360"/>
      </w:pPr>
    </w:lvl>
    <w:lvl w:ilvl="7" w:tplc="041D0019" w:tentative="1">
      <w:start w:val="1"/>
      <w:numFmt w:val="lowerLetter"/>
      <w:lvlText w:val="%8."/>
      <w:lvlJc w:val="left"/>
      <w:pPr>
        <w:ind w:left="5749" w:hanging="360"/>
      </w:pPr>
    </w:lvl>
    <w:lvl w:ilvl="8" w:tplc="041D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 w15:restartNumberingAfterBreak="0">
    <w:nsid w:val="0E9C29A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1483C4E"/>
    <w:multiLevelType w:val="multilevel"/>
    <w:tmpl w:val="C6B836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89307D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D297518"/>
    <w:multiLevelType w:val="multilevel"/>
    <w:tmpl w:val="F4C243EE"/>
    <w:styleLink w:val="Listformatnumreradlista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lvlText w:val="%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lvlText w:val="%3%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56707A1"/>
    <w:multiLevelType w:val="hybridMultilevel"/>
    <w:tmpl w:val="D954F7D8"/>
    <w:lvl w:ilvl="0" w:tplc="041D000F">
      <w:start w:val="1"/>
      <w:numFmt w:val="decimal"/>
      <w:lvlText w:val="%1."/>
      <w:lvlJc w:val="left"/>
      <w:pPr>
        <w:ind w:left="1429" w:hanging="360"/>
      </w:pPr>
    </w:lvl>
    <w:lvl w:ilvl="1" w:tplc="041D0019" w:tentative="1">
      <w:start w:val="1"/>
      <w:numFmt w:val="lowerLetter"/>
      <w:lvlText w:val="%2."/>
      <w:lvlJc w:val="left"/>
      <w:pPr>
        <w:ind w:left="2149" w:hanging="360"/>
      </w:pPr>
    </w:lvl>
    <w:lvl w:ilvl="2" w:tplc="041D001B" w:tentative="1">
      <w:start w:val="1"/>
      <w:numFmt w:val="lowerRoman"/>
      <w:lvlText w:val="%3."/>
      <w:lvlJc w:val="right"/>
      <w:pPr>
        <w:ind w:left="2869" w:hanging="180"/>
      </w:pPr>
    </w:lvl>
    <w:lvl w:ilvl="3" w:tplc="041D000F" w:tentative="1">
      <w:start w:val="1"/>
      <w:numFmt w:val="decimal"/>
      <w:lvlText w:val="%4."/>
      <w:lvlJc w:val="left"/>
      <w:pPr>
        <w:ind w:left="3589" w:hanging="360"/>
      </w:pPr>
    </w:lvl>
    <w:lvl w:ilvl="4" w:tplc="041D0019" w:tentative="1">
      <w:start w:val="1"/>
      <w:numFmt w:val="lowerLetter"/>
      <w:lvlText w:val="%5."/>
      <w:lvlJc w:val="left"/>
      <w:pPr>
        <w:ind w:left="4309" w:hanging="360"/>
      </w:pPr>
    </w:lvl>
    <w:lvl w:ilvl="5" w:tplc="041D001B" w:tentative="1">
      <w:start w:val="1"/>
      <w:numFmt w:val="lowerRoman"/>
      <w:lvlText w:val="%6."/>
      <w:lvlJc w:val="right"/>
      <w:pPr>
        <w:ind w:left="5029" w:hanging="180"/>
      </w:pPr>
    </w:lvl>
    <w:lvl w:ilvl="6" w:tplc="041D000F" w:tentative="1">
      <w:start w:val="1"/>
      <w:numFmt w:val="decimal"/>
      <w:lvlText w:val="%7."/>
      <w:lvlJc w:val="left"/>
      <w:pPr>
        <w:ind w:left="5749" w:hanging="360"/>
      </w:pPr>
    </w:lvl>
    <w:lvl w:ilvl="7" w:tplc="041D0019" w:tentative="1">
      <w:start w:val="1"/>
      <w:numFmt w:val="lowerLetter"/>
      <w:lvlText w:val="%8."/>
      <w:lvlJc w:val="left"/>
      <w:pPr>
        <w:ind w:left="6469" w:hanging="360"/>
      </w:pPr>
    </w:lvl>
    <w:lvl w:ilvl="8" w:tplc="041D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93932B2"/>
    <w:multiLevelType w:val="hybridMultilevel"/>
    <w:tmpl w:val="E4AE696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86B5B"/>
    <w:multiLevelType w:val="hybridMultilevel"/>
    <w:tmpl w:val="A6C8B6C2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457B2"/>
    <w:multiLevelType w:val="multilevel"/>
    <w:tmpl w:val="F4C243EE"/>
    <w:numStyleLink w:val="Listformatnumreradlista"/>
  </w:abstractNum>
  <w:abstractNum w:abstractNumId="15" w15:restartNumberingAfterBreak="0">
    <w:nsid w:val="38C93801"/>
    <w:multiLevelType w:val="multilevel"/>
    <w:tmpl w:val="E68C4E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6" w15:restartNumberingAfterBreak="0">
    <w:nsid w:val="3BB97AC9"/>
    <w:multiLevelType w:val="multilevel"/>
    <w:tmpl w:val="F4C243EE"/>
    <w:numStyleLink w:val="Listformatnumreradlista"/>
  </w:abstractNum>
  <w:abstractNum w:abstractNumId="17" w15:restartNumberingAfterBreak="0">
    <w:nsid w:val="3C570902"/>
    <w:multiLevelType w:val="hybridMultilevel"/>
    <w:tmpl w:val="7F52FB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C263E"/>
    <w:multiLevelType w:val="hybridMultilevel"/>
    <w:tmpl w:val="F5C2C45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75332F"/>
    <w:multiLevelType w:val="hybridMultilevel"/>
    <w:tmpl w:val="97DEBFD8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83FA2"/>
    <w:multiLevelType w:val="hybridMultilevel"/>
    <w:tmpl w:val="EFC0341E"/>
    <w:lvl w:ilvl="0" w:tplc="041D0019">
      <w:start w:val="1"/>
      <w:numFmt w:val="lowerLetter"/>
      <w:lvlText w:val="%1."/>
      <w:lvlJc w:val="left"/>
      <w:pPr>
        <w:ind w:left="1664" w:hanging="360"/>
      </w:p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1" w15:restartNumberingAfterBreak="0">
    <w:nsid w:val="54F75928"/>
    <w:multiLevelType w:val="hybridMultilevel"/>
    <w:tmpl w:val="48DC82EE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3F5A0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DA550D4"/>
    <w:multiLevelType w:val="hybridMultilevel"/>
    <w:tmpl w:val="40988CF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1456C5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2AB7C48"/>
    <w:multiLevelType w:val="hybridMultilevel"/>
    <w:tmpl w:val="16E4A44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4D742F"/>
    <w:multiLevelType w:val="multilevel"/>
    <w:tmpl w:val="F4C243EE"/>
    <w:numStyleLink w:val="Listformatnumreradlista"/>
  </w:abstractNum>
  <w:abstractNum w:abstractNumId="27" w15:restartNumberingAfterBreak="0">
    <w:nsid w:val="69A94D13"/>
    <w:multiLevelType w:val="multilevel"/>
    <w:tmpl w:val="935C9ECE"/>
    <w:styleLink w:val="Listformatpunktlista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BD348F7"/>
    <w:multiLevelType w:val="hybridMultilevel"/>
    <w:tmpl w:val="E8048CFE"/>
    <w:lvl w:ilvl="0" w:tplc="041D0019">
      <w:start w:val="1"/>
      <w:numFmt w:val="lowerLetter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EB55DFB"/>
    <w:multiLevelType w:val="hybridMultilevel"/>
    <w:tmpl w:val="D95C24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9"/>
  </w:num>
  <w:num w:numId="4">
    <w:abstractNumId w:val="22"/>
  </w:num>
  <w:num w:numId="5">
    <w:abstractNumId w:val="10"/>
  </w:num>
  <w:num w:numId="6">
    <w:abstractNumId w:val="2"/>
  </w:num>
  <w:num w:numId="7">
    <w:abstractNumId w:val="1"/>
  </w:num>
  <w:num w:numId="8">
    <w:abstractNumId w:val="0"/>
  </w:num>
  <w:num w:numId="9">
    <w:abstractNumId w:val="14"/>
  </w:num>
  <w:num w:numId="10">
    <w:abstractNumId w:val="26"/>
  </w:num>
  <w:num w:numId="11">
    <w:abstractNumId w:val="16"/>
  </w:num>
  <w:num w:numId="12">
    <w:abstractNumId w:val="27"/>
  </w:num>
  <w:num w:numId="13">
    <w:abstractNumId w:val="3"/>
  </w:num>
  <w:num w:numId="14">
    <w:abstractNumId w:val="29"/>
  </w:num>
  <w:num w:numId="15">
    <w:abstractNumId w:val="28"/>
  </w:num>
  <w:num w:numId="16">
    <w:abstractNumId w:val="13"/>
  </w:num>
  <w:num w:numId="17">
    <w:abstractNumId w:val="19"/>
  </w:num>
  <w:num w:numId="18">
    <w:abstractNumId w:val="6"/>
  </w:num>
  <w:num w:numId="19">
    <w:abstractNumId w:val="20"/>
  </w:num>
  <w:num w:numId="20">
    <w:abstractNumId w:val="25"/>
  </w:num>
  <w:num w:numId="21">
    <w:abstractNumId w:val="5"/>
  </w:num>
  <w:num w:numId="22">
    <w:abstractNumId w:val="11"/>
  </w:num>
  <w:num w:numId="23">
    <w:abstractNumId w:val="17"/>
  </w:num>
  <w:num w:numId="24">
    <w:abstractNumId w:val="23"/>
  </w:num>
  <w:num w:numId="25">
    <w:abstractNumId w:val="18"/>
  </w:num>
  <w:num w:numId="26">
    <w:abstractNumId w:val="21"/>
  </w:num>
  <w:num w:numId="27">
    <w:abstractNumId w:val="15"/>
  </w:num>
  <w:num w:numId="28">
    <w:abstractNumId w:val="7"/>
  </w:num>
  <w:num w:numId="29">
    <w:abstractNumId w:val="8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ttachedTemplate r:id="rId1"/>
  <w:documentProtection w:edit="forms" w:enforcement="1" w:cryptProviderType="rsaAES" w:cryptAlgorithmClass="hash" w:cryptAlgorithmType="typeAny" w:cryptAlgorithmSid="14" w:cryptSpinCount="100000" w:hash="8iI5BufjkZjVAmqkTaRi76t/7nAGXy/+wLUgiYaY88sHJrqUeAY/+M3cuUcVc3sFuOAuOoeeVVmyIkuyEgoB0A==" w:salt="Hq8EZ0nIBXWfbiYPxzJgQw=="/>
  <w:defaultTabStop w:val="1304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764"/>
    <w:rsid w:val="00034300"/>
    <w:rsid w:val="000461E8"/>
    <w:rsid w:val="00046B76"/>
    <w:rsid w:val="00065CE2"/>
    <w:rsid w:val="0006768E"/>
    <w:rsid w:val="00071F40"/>
    <w:rsid w:val="000933E0"/>
    <w:rsid w:val="0009680D"/>
    <w:rsid w:val="000B3E7A"/>
    <w:rsid w:val="000B5529"/>
    <w:rsid w:val="000D746E"/>
    <w:rsid w:val="000F44D2"/>
    <w:rsid w:val="001044B6"/>
    <w:rsid w:val="00105209"/>
    <w:rsid w:val="00106457"/>
    <w:rsid w:val="0013521B"/>
    <w:rsid w:val="00146860"/>
    <w:rsid w:val="001A160B"/>
    <w:rsid w:val="001A18B9"/>
    <w:rsid w:val="001A195A"/>
    <w:rsid w:val="001B4C8A"/>
    <w:rsid w:val="001B67F2"/>
    <w:rsid w:val="001D249E"/>
    <w:rsid w:val="00233E71"/>
    <w:rsid w:val="0025353D"/>
    <w:rsid w:val="00255F22"/>
    <w:rsid w:val="00257BCD"/>
    <w:rsid w:val="00261A24"/>
    <w:rsid w:val="00265B2A"/>
    <w:rsid w:val="00266863"/>
    <w:rsid w:val="002779BC"/>
    <w:rsid w:val="00283F38"/>
    <w:rsid w:val="002944FD"/>
    <w:rsid w:val="002B5179"/>
    <w:rsid w:val="002D3DD4"/>
    <w:rsid w:val="002D45F1"/>
    <w:rsid w:val="002F63D9"/>
    <w:rsid w:val="003157B8"/>
    <w:rsid w:val="003311F6"/>
    <w:rsid w:val="00331CA7"/>
    <w:rsid w:val="00334777"/>
    <w:rsid w:val="003A0190"/>
    <w:rsid w:val="003A2E1B"/>
    <w:rsid w:val="003A482A"/>
    <w:rsid w:val="003A6CBD"/>
    <w:rsid w:val="003A6EEF"/>
    <w:rsid w:val="003B201F"/>
    <w:rsid w:val="003B5CA1"/>
    <w:rsid w:val="003C36BA"/>
    <w:rsid w:val="003F074F"/>
    <w:rsid w:val="0040011A"/>
    <w:rsid w:val="00401A5F"/>
    <w:rsid w:val="004277C5"/>
    <w:rsid w:val="0043285B"/>
    <w:rsid w:val="0043645C"/>
    <w:rsid w:val="004510EB"/>
    <w:rsid w:val="00456D0A"/>
    <w:rsid w:val="004611AC"/>
    <w:rsid w:val="00472415"/>
    <w:rsid w:val="00472DB4"/>
    <w:rsid w:val="00492C58"/>
    <w:rsid w:val="00493EA6"/>
    <w:rsid w:val="00493EDB"/>
    <w:rsid w:val="00497172"/>
    <w:rsid w:val="004D4558"/>
    <w:rsid w:val="004E23BE"/>
    <w:rsid w:val="004F6BBF"/>
    <w:rsid w:val="00503FBB"/>
    <w:rsid w:val="00506C14"/>
    <w:rsid w:val="00512DBF"/>
    <w:rsid w:val="00515B49"/>
    <w:rsid w:val="005205AD"/>
    <w:rsid w:val="00550BBB"/>
    <w:rsid w:val="00553039"/>
    <w:rsid w:val="005573A3"/>
    <w:rsid w:val="00564F3E"/>
    <w:rsid w:val="00591907"/>
    <w:rsid w:val="00591C8F"/>
    <w:rsid w:val="005952CD"/>
    <w:rsid w:val="005B0B3C"/>
    <w:rsid w:val="005E22D7"/>
    <w:rsid w:val="005E52EE"/>
    <w:rsid w:val="005E701B"/>
    <w:rsid w:val="006236E4"/>
    <w:rsid w:val="006303F2"/>
    <w:rsid w:val="00647B19"/>
    <w:rsid w:val="00664440"/>
    <w:rsid w:val="0068386F"/>
    <w:rsid w:val="006A5DFF"/>
    <w:rsid w:val="006C209E"/>
    <w:rsid w:val="006D68D8"/>
    <w:rsid w:val="006E23C3"/>
    <w:rsid w:val="006F1C40"/>
    <w:rsid w:val="00706827"/>
    <w:rsid w:val="00711BFD"/>
    <w:rsid w:val="00731948"/>
    <w:rsid w:val="00734484"/>
    <w:rsid w:val="007518E9"/>
    <w:rsid w:val="00760C23"/>
    <w:rsid w:val="00777A23"/>
    <w:rsid w:val="00782004"/>
    <w:rsid w:val="007B6681"/>
    <w:rsid w:val="007C7B90"/>
    <w:rsid w:val="007D0197"/>
    <w:rsid w:val="007D1EDA"/>
    <w:rsid w:val="007E5CEF"/>
    <w:rsid w:val="007E68A3"/>
    <w:rsid w:val="007F06F1"/>
    <w:rsid w:val="007F20D4"/>
    <w:rsid w:val="007F2FBD"/>
    <w:rsid w:val="008030BA"/>
    <w:rsid w:val="008155DE"/>
    <w:rsid w:val="00827A35"/>
    <w:rsid w:val="008302FA"/>
    <w:rsid w:val="008309C2"/>
    <w:rsid w:val="008340B1"/>
    <w:rsid w:val="008355A5"/>
    <w:rsid w:val="00837479"/>
    <w:rsid w:val="008A0CE9"/>
    <w:rsid w:val="008D234E"/>
    <w:rsid w:val="008E0AC4"/>
    <w:rsid w:val="008E7DED"/>
    <w:rsid w:val="00916678"/>
    <w:rsid w:val="009217E8"/>
    <w:rsid w:val="00922528"/>
    <w:rsid w:val="00925476"/>
    <w:rsid w:val="00926D2F"/>
    <w:rsid w:val="00937C21"/>
    <w:rsid w:val="00940071"/>
    <w:rsid w:val="00945971"/>
    <w:rsid w:val="009834DF"/>
    <w:rsid w:val="0098745F"/>
    <w:rsid w:val="009C0378"/>
    <w:rsid w:val="009C5F5A"/>
    <w:rsid w:val="009F0F8B"/>
    <w:rsid w:val="009F2A10"/>
    <w:rsid w:val="00A1234F"/>
    <w:rsid w:val="00A4326F"/>
    <w:rsid w:val="00A47870"/>
    <w:rsid w:val="00A53931"/>
    <w:rsid w:val="00A6527B"/>
    <w:rsid w:val="00A84810"/>
    <w:rsid w:val="00A919E7"/>
    <w:rsid w:val="00AB1AD0"/>
    <w:rsid w:val="00AC28E8"/>
    <w:rsid w:val="00AD0BCE"/>
    <w:rsid w:val="00AE09C1"/>
    <w:rsid w:val="00AE0D3A"/>
    <w:rsid w:val="00B0704A"/>
    <w:rsid w:val="00B13569"/>
    <w:rsid w:val="00B23872"/>
    <w:rsid w:val="00B42BC3"/>
    <w:rsid w:val="00B74C24"/>
    <w:rsid w:val="00B77A96"/>
    <w:rsid w:val="00B97ABA"/>
    <w:rsid w:val="00BB7536"/>
    <w:rsid w:val="00BC0E32"/>
    <w:rsid w:val="00BC4C0E"/>
    <w:rsid w:val="00BD52F9"/>
    <w:rsid w:val="00BF402F"/>
    <w:rsid w:val="00C048B1"/>
    <w:rsid w:val="00C26004"/>
    <w:rsid w:val="00C40817"/>
    <w:rsid w:val="00C4594C"/>
    <w:rsid w:val="00C5085A"/>
    <w:rsid w:val="00C62024"/>
    <w:rsid w:val="00C6587E"/>
    <w:rsid w:val="00C67D63"/>
    <w:rsid w:val="00C712AF"/>
    <w:rsid w:val="00C948D6"/>
    <w:rsid w:val="00CA0AC9"/>
    <w:rsid w:val="00CA6CEF"/>
    <w:rsid w:val="00CC1742"/>
    <w:rsid w:val="00CC4072"/>
    <w:rsid w:val="00CD2A2E"/>
    <w:rsid w:val="00D0445C"/>
    <w:rsid w:val="00D04689"/>
    <w:rsid w:val="00D1566A"/>
    <w:rsid w:val="00D1738E"/>
    <w:rsid w:val="00D17C5D"/>
    <w:rsid w:val="00D20D0E"/>
    <w:rsid w:val="00D7107F"/>
    <w:rsid w:val="00D872B9"/>
    <w:rsid w:val="00D93A44"/>
    <w:rsid w:val="00D96D45"/>
    <w:rsid w:val="00DA67C7"/>
    <w:rsid w:val="00DB6253"/>
    <w:rsid w:val="00DF5308"/>
    <w:rsid w:val="00E46D77"/>
    <w:rsid w:val="00E53EFC"/>
    <w:rsid w:val="00E819F5"/>
    <w:rsid w:val="00E84703"/>
    <w:rsid w:val="00EB0E4D"/>
    <w:rsid w:val="00EB0E57"/>
    <w:rsid w:val="00EC52A2"/>
    <w:rsid w:val="00ED13FC"/>
    <w:rsid w:val="00ED3764"/>
    <w:rsid w:val="00EF290E"/>
    <w:rsid w:val="00F02C89"/>
    <w:rsid w:val="00F2214A"/>
    <w:rsid w:val="00F57636"/>
    <w:rsid w:val="00F647B2"/>
    <w:rsid w:val="00FA1B81"/>
    <w:rsid w:val="00FD23A1"/>
    <w:rsid w:val="00FE76F0"/>
    <w:rsid w:val="00FF24E8"/>
    <w:rsid w:val="00FF483E"/>
    <w:rsid w:val="00FF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DBBDA675-B65F-4575-8636-023F4D3F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024"/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0B5529"/>
    <w:pPr>
      <w:keepNext/>
      <w:keepLines/>
      <w:spacing w:after="28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42BC3"/>
    <w:pPr>
      <w:keepNext/>
      <w:keepLines/>
      <w:spacing w:after="28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42BC3"/>
    <w:pPr>
      <w:outlineLvl w:val="2"/>
    </w:pPr>
    <w:rPr>
      <w:b/>
      <w:i/>
    </w:rPr>
  </w:style>
  <w:style w:type="paragraph" w:styleId="Rubrik4">
    <w:name w:val="heading 4"/>
    <w:basedOn w:val="Normal"/>
    <w:next w:val="Normal"/>
    <w:link w:val="Rubrik4Char"/>
    <w:uiPriority w:val="9"/>
    <w:qFormat/>
    <w:rsid w:val="00B42BC3"/>
    <w:pPr>
      <w:keepNext/>
      <w:keepLines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B5529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42BC3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42BC3"/>
    <w:rPr>
      <w:b/>
      <w:i/>
    </w:rPr>
  </w:style>
  <w:style w:type="character" w:customStyle="1" w:styleId="Rubrik4Char">
    <w:name w:val="Rubrik 4 Char"/>
    <w:basedOn w:val="Standardstycketeckensnitt"/>
    <w:link w:val="Rubrik4"/>
    <w:uiPriority w:val="9"/>
    <w:rsid w:val="00B42BC3"/>
    <w:rPr>
      <w:rFonts w:asciiTheme="majorHAnsi" w:eastAsiaTheme="majorEastAsia" w:hAnsiTheme="majorHAnsi" w:cstheme="majorBidi"/>
      <w:i/>
      <w:iCs/>
    </w:rPr>
  </w:style>
  <w:style w:type="numbering" w:customStyle="1" w:styleId="Listformatnumreradlista">
    <w:name w:val="Listformat numrerad lista"/>
    <w:uiPriority w:val="99"/>
    <w:rsid w:val="00D7107F"/>
    <w:pPr>
      <w:numPr>
        <w:numId w:val="5"/>
      </w:numPr>
    </w:pPr>
  </w:style>
  <w:style w:type="numbering" w:customStyle="1" w:styleId="Listformatpunktlista">
    <w:name w:val="Listformat punktlista"/>
    <w:uiPriority w:val="99"/>
    <w:rsid w:val="00C26004"/>
    <w:pPr>
      <w:numPr>
        <w:numId w:val="12"/>
      </w:numPr>
    </w:pPr>
  </w:style>
  <w:style w:type="paragraph" w:styleId="Numreradlista">
    <w:name w:val="List Number"/>
    <w:basedOn w:val="Normal"/>
    <w:uiPriority w:val="99"/>
    <w:unhideWhenUsed/>
    <w:rsid w:val="00D7107F"/>
    <w:pPr>
      <w:numPr>
        <w:numId w:val="11"/>
      </w:numPr>
      <w:contextualSpacing/>
    </w:pPr>
  </w:style>
  <w:style w:type="paragraph" w:styleId="Numreradlista2">
    <w:name w:val="List Number 2"/>
    <w:basedOn w:val="Normal"/>
    <w:uiPriority w:val="99"/>
    <w:semiHidden/>
    <w:rsid w:val="00D7107F"/>
    <w:pPr>
      <w:contextualSpacing/>
    </w:pPr>
  </w:style>
  <w:style w:type="paragraph" w:styleId="Numreradlista3">
    <w:name w:val="List Number 3"/>
    <w:basedOn w:val="Normal"/>
    <w:uiPriority w:val="99"/>
    <w:semiHidden/>
    <w:rsid w:val="00D7107F"/>
    <w:pPr>
      <w:contextualSpacing/>
    </w:pPr>
  </w:style>
  <w:style w:type="paragraph" w:customStyle="1" w:styleId="Adress">
    <w:name w:val="Adress"/>
    <w:basedOn w:val="Normal"/>
    <w:qFormat/>
    <w:rsid w:val="000F44D2"/>
    <w:pPr>
      <w:spacing w:line="180" w:lineRule="exact"/>
    </w:pPr>
    <w:rPr>
      <w:rFonts w:ascii="Arial" w:hAnsi="Arial"/>
      <w:sz w:val="14"/>
    </w:rPr>
  </w:style>
  <w:style w:type="paragraph" w:styleId="Punktlista">
    <w:name w:val="List Bullet"/>
    <w:basedOn w:val="Normal"/>
    <w:uiPriority w:val="99"/>
    <w:unhideWhenUsed/>
    <w:rsid w:val="00C26004"/>
    <w:pPr>
      <w:numPr>
        <w:numId w:val="12"/>
      </w:numPr>
      <w:contextualSpacing/>
    </w:pPr>
  </w:style>
  <w:style w:type="paragraph" w:customStyle="1" w:styleId="AdressFet">
    <w:name w:val="Adress Fet"/>
    <w:basedOn w:val="Adress"/>
    <w:next w:val="Adress"/>
    <w:qFormat/>
    <w:rsid w:val="000F44D2"/>
    <w:rPr>
      <w:b/>
    </w:rPr>
  </w:style>
  <w:style w:type="paragraph" w:styleId="Sidfot">
    <w:name w:val="footer"/>
    <w:basedOn w:val="Normal"/>
    <w:link w:val="SidfotChar"/>
    <w:uiPriority w:val="99"/>
    <w:rsid w:val="00D1566A"/>
    <w:pPr>
      <w:tabs>
        <w:tab w:val="center" w:pos="4536"/>
        <w:tab w:val="right" w:pos="9072"/>
      </w:tabs>
      <w:jc w:val="right"/>
    </w:pPr>
  </w:style>
  <w:style w:type="character" w:customStyle="1" w:styleId="SidfotChar">
    <w:name w:val="Sidfot Char"/>
    <w:basedOn w:val="Standardstycketeckensnitt"/>
    <w:link w:val="Sidfot"/>
    <w:uiPriority w:val="99"/>
    <w:rsid w:val="00D1566A"/>
  </w:style>
  <w:style w:type="paragraph" w:styleId="Sidhuvud">
    <w:name w:val="header"/>
    <w:basedOn w:val="Normal"/>
    <w:link w:val="SidhuvudChar"/>
    <w:uiPriority w:val="99"/>
    <w:rsid w:val="0055303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53039"/>
  </w:style>
  <w:style w:type="table" w:styleId="Tabellrutnt">
    <w:name w:val="Table Grid"/>
    <w:basedOn w:val="Normaltabell"/>
    <w:uiPriority w:val="99"/>
    <w:rsid w:val="00046B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046B76"/>
    <w:rPr>
      <w:color w:val="808080"/>
    </w:rPr>
  </w:style>
  <w:style w:type="paragraph" w:customStyle="1" w:styleId="Dokumenttyp">
    <w:name w:val="Dokumenttyp"/>
    <w:basedOn w:val="Normal"/>
    <w:next w:val="Normal"/>
    <w:qFormat/>
    <w:rsid w:val="00EB0E57"/>
    <w:pPr>
      <w:spacing w:line="240" w:lineRule="auto"/>
    </w:pPr>
    <w:rPr>
      <w:caps/>
      <w:spacing w:val="1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D3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D376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34777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43285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3285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3285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3285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3285B"/>
    <w:rPr>
      <w:b/>
      <w:bCs/>
      <w:sz w:val="20"/>
      <w:szCs w:val="2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8E0AC4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E0AC4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8E0A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FI%20Mallar%202017\Mallar\PM.dotx" TargetMode="External"/></Relationships>
</file>

<file path=word/theme/theme1.xml><?xml version="1.0" encoding="utf-8"?>
<a:theme xmlns:a="http://schemas.openxmlformats.org/drawingml/2006/main" name="FI">
  <a:themeElements>
    <a:clrScheme name="F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0B600"/>
      </a:accent1>
      <a:accent2>
        <a:srgbClr val="A50044"/>
      </a:accent2>
      <a:accent3>
        <a:srgbClr val="EC732B"/>
      </a:accent3>
      <a:accent4>
        <a:srgbClr val="98BF0C"/>
      </a:accent4>
      <a:accent5>
        <a:srgbClr val="AADADB"/>
      </a:accent5>
      <a:accent6>
        <a:srgbClr val="A05599"/>
      </a:accent6>
      <a:hlink>
        <a:srgbClr val="0563C1"/>
      </a:hlink>
      <a:folHlink>
        <a:srgbClr val="954F72"/>
      </a:folHlink>
    </a:clrScheme>
    <a:fontScheme name="FI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FI">
  <dnr/>
  <nr/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44241-D6CE-48D5-A384-808D732E959C}">
  <ds:schemaRefs>
    <ds:schemaRef ds:uri="FI"/>
  </ds:schemaRefs>
</ds:datastoreItem>
</file>

<file path=customXml/itemProps2.xml><?xml version="1.0" encoding="utf-8"?>
<ds:datastoreItem xmlns:ds="http://schemas.openxmlformats.org/officeDocument/2006/customXml" ds:itemID="{D600062B-43C6-4FFF-8B64-9B0D5954E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PM.dotx</Template>
  <TotalTime>2</TotalTime>
  <Pages>6</Pages>
  <Words>1561</Words>
  <Characters>8278</Characters>
  <Application>Microsoft Office Word</Application>
  <DocSecurity>4</DocSecurity>
  <Lines>68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skrv namn här</vt:lpstr>
    </vt:vector>
  </TitlesOfParts>
  <Company>Finansinspektionen</Company>
  <LinksUpToDate>false</LinksUpToDate>
  <CharactersWithSpaces>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skrv namn här</dc:title>
  <dc:creator>Joakim Lindberg</dc:creator>
  <cp:lastModifiedBy>Carsten Larsen</cp:lastModifiedBy>
  <cp:revision>2</cp:revision>
  <cp:lastPrinted>2018-03-02T14:10:00Z</cp:lastPrinted>
  <dcterms:created xsi:type="dcterms:W3CDTF">2018-07-16T12:30:00Z</dcterms:created>
  <dcterms:modified xsi:type="dcterms:W3CDTF">2018-07-16T12:30:00Z</dcterms:modified>
  <cp:version>0,5</cp:version>
</cp:coreProperties>
</file>